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91" w:rsidRDefault="009D7291">
      <w:pPr>
        <w:pStyle w:val="ChapterNumber"/>
        <w:rPr>
          <w:kern w:val="1"/>
        </w:rPr>
      </w:pPr>
      <w:r>
        <w:rPr>
          <w:kern w:val="1"/>
        </w:rPr>
        <w:t xml:space="preserve">Chapter </w:t>
      </w:r>
      <w:r w:rsidR="00A83DF5">
        <w:rPr>
          <w:kern w:val="1"/>
        </w:rPr>
        <w:t>8</w:t>
      </w:r>
    </w:p>
    <w:p w:rsidR="009D7291" w:rsidRDefault="009D7291" w:rsidP="004C0F2B">
      <w:pPr>
        <w:pStyle w:val="ChapterTitle"/>
        <w:pBdr>
          <w:bottom w:val="single" w:sz="4" w:space="1" w:color="auto"/>
        </w:pBdr>
        <w:rPr>
          <w:kern w:val="1"/>
        </w:rPr>
      </w:pPr>
      <w:r>
        <w:rPr>
          <w:kern w:val="1"/>
        </w:rPr>
        <w:t>Profit Planning</w:t>
      </w:r>
    </w:p>
    <w:p w:rsidR="009D7291" w:rsidRDefault="009D7291">
      <w:pPr>
        <w:pStyle w:val="SolutionstoQuestionsheader"/>
        <w:rPr>
          <w:rFonts w:cs="Tahoma"/>
        </w:rPr>
      </w:pPr>
      <w:r>
        <w:rPr>
          <w:rFonts w:cs="Tahoma"/>
        </w:rPr>
        <w:t>Solutions to Questions</w:t>
      </w:r>
    </w:p>
    <w:p w:rsidR="009D7291" w:rsidRDefault="009D7291">
      <w:pPr>
        <w:pStyle w:val="TextLeft"/>
        <w:rPr>
          <w:rFonts w:cs="Tahoma"/>
        </w:rPr>
        <w:sectPr w:rsidR="009D7291" w:rsidSect="00154AEF">
          <w:headerReference w:type="default" r:id="rId7"/>
          <w:footerReference w:type="even" r:id="rId8"/>
          <w:footerReference w:type="default" r:id="rId9"/>
          <w:pgSz w:w="12240" w:h="15840" w:code="1"/>
          <w:pgMar w:top="1440" w:right="1440" w:bottom="1440" w:left="1440" w:header="720" w:footer="720" w:gutter="0"/>
          <w:pgNumType w:start="391"/>
          <w:cols w:space="0"/>
          <w:noEndnote/>
        </w:sectPr>
      </w:pPr>
    </w:p>
    <w:p w:rsidR="009D7291" w:rsidRDefault="00A83DF5">
      <w:pPr>
        <w:pStyle w:val="Questions"/>
        <w:rPr>
          <w:kern w:val="1"/>
        </w:rPr>
      </w:pPr>
      <w:r>
        <w:rPr>
          <w:b/>
          <w:bCs/>
          <w:kern w:val="1"/>
        </w:rPr>
        <w:lastRenderedPageBreak/>
        <w:t>8</w:t>
      </w:r>
      <w:r w:rsidR="009D7291">
        <w:rPr>
          <w:b/>
          <w:bCs/>
          <w:kern w:val="1"/>
        </w:rPr>
        <w:t>-1</w:t>
      </w:r>
      <w:r w:rsidR="009D7291">
        <w:rPr>
          <w:kern w:val="1"/>
        </w:rPr>
        <w:tab/>
        <w:t>A budget is a detailed quantitative plan for the acquisition and use of financial and other resources over a given time period. Budgetary control involves using budgets to increase the likelihood that all parts of an organization are working together to achieve the goals set down in the planning stage.</w:t>
      </w:r>
    </w:p>
    <w:p w:rsidR="009D7291" w:rsidRDefault="00A83DF5">
      <w:pPr>
        <w:pStyle w:val="Questions"/>
        <w:spacing w:after="0"/>
        <w:rPr>
          <w:b/>
          <w:bCs/>
          <w:kern w:val="1"/>
        </w:rPr>
      </w:pPr>
      <w:r>
        <w:rPr>
          <w:b/>
          <w:bCs/>
          <w:kern w:val="1"/>
        </w:rPr>
        <w:t>8</w:t>
      </w:r>
      <w:r w:rsidR="009D7291">
        <w:rPr>
          <w:b/>
          <w:bCs/>
          <w:kern w:val="1"/>
        </w:rPr>
        <w:t>-2</w:t>
      </w:r>
    </w:p>
    <w:p w:rsidR="009D7291" w:rsidRDefault="009D7291">
      <w:pPr>
        <w:pStyle w:val="QuestionsSub"/>
      </w:pPr>
      <w:r>
        <w:tab/>
        <w:t>1.</w:t>
      </w:r>
      <w:r>
        <w:tab/>
        <w:t>Budgets communicate management’s plans throughout the organization.</w:t>
      </w:r>
    </w:p>
    <w:p w:rsidR="009D7291" w:rsidRDefault="009D7291">
      <w:pPr>
        <w:pStyle w:val="QuestionsSub"/>
      </w:pPr>
      <w:r>
        <w:tab/>
        <w:t>2.</w:t>
      </w:r>
      <w:r>
        <w:tab/>
        <w:t>Budgets force managers to think about and plan for the future. In the absence of the necessity to prepare a budget, many managers would spend all of their time dealing with day-to-day emergencies.</w:t>
      </w:r>
    </w:p>
    <w:p w:rsidR="009D7291" w:rsidRDefault="009D7291">
      <w:pPr>
        <w:pStyle w:val="QuestionsSub"/>
      </w:pPr>
      <w:r>
        <w:tab/>
        <w:t>3.</w:t>
      </w:r>
      <w:r>
        <w:tab/>
        <w:t>The budgeting process provides a means of allocating resources to those parts of the organization where they can be used most effectively.</w:t>
      </w:r>
    </w:p>
    <w:p w:rsidR="009D7291" w:rsidRDefault="009D7291">
      <w:pPr>
        <w:pStyle w:val="QuestionsSub"/>
      </w:pPr>
      <w:r>
        <w:tab/>
        <w:t>4.</w:t>
      </w:r>
      <w:r>
        <w:tab/>
        <w:t>The budgeting process can uncover potential bottlenecks before they occur.</w:t>
      </w:r>
    </w:p>
    <w:p w:rsidR="009D7291" w:rsidRDefault="009D7291">
      <w:pPr>
        <w:pStyle w:val="QuestionsSub"/>
      </w:pPr>
      <w:r>
        <w:tab/>
        <w:t>5.</w:t>
      </w:r>
      <w:r>
        <w:tab/>
        <w:t>Budgets coordinate the activities of the entire organization by integrating the plans of its various parts. Budgeting helps to ensure that everyone in the organization is pulling in the same direction.</w:t>
      </w:r>
    </w:p>
    <w:p w:rsidR="009D7291" w:rsidRDefault="009D7291">
      <w:pPr>
        <w:pStyle w:val="QuestionsSub"/>
        <w:spacing w:after="240"/>
      </w:pPr>
      <w:r>
        <w:tab/>
        <w:t>6.</w:t>
      </w:r>
      <w:r>
        <w:tab/>
        <w:t>Budgets define goals and objectives that can serve as benchmarks for evaluating subsequent performance.</w:t>
      </w:r>
    </w:p>
    <w:p w:rsidR="009D7291" w:rsidRDefault="00A83DF5">
      <w:pPr>
        <w:pStyle w:val="Questions"/>
        <w:rPr>
          <w:kern w:val="1"/>
        </w:rPr>
      </w:pPr>
      <w:r>
        <w:rPr>
          <w:b/>
          <w:bCs/>
          <w:kern w:val="1"/>
        </w:rPr>
        <w:t>8</w:t>
      </w:r>
      <w:r w:rsidR="009D7291">
        <w:rPr>
          <w:b/>
          <w:bCs/>
          <w:kern w:val="1"/>
        </w:rPr>
        <w:t>-3</w:t>
      </w:r>
      <w:r w:rsidR="009D7291">
        <w:rPr>
          <w:kern w:val="1"/>
        </w:rPr>
        <w:tab/>
        <w:t>Responsibility accounting is a system in which a manager is held responsible for those items of revenues and costs—and only those items—that the manager can control to a significant extent. Each line item in the budget is made the responsibility of a manager who is then held responsible for differences between budgeted and actual results.</w:t>
      </w:r>
    </w:p>
    <w:p w:rsidR="009D7291" w:rsidRDefault="00A83DF5">
      <w:pPr>
        <w:pStyle w:val="Questions"/>
        <w:rPr>
          <w:kern w:val="1"/>
        </w:rPr>
      </w:pPr>
      <w:r>
        <w:rPr>
          <w:b/>
          <w:bCs/>
          <w:kern w:val="1"/>
        </w:rPr>
        <w:t>8</w:t>
      </w:r>
      <w:r w:rsidR="009D7291">
        <w:rPr>
          <w:b/>
          <w:bCs/>
          <w:kern w:val="1"/>
        </w:rPr>
        <w:t>-4</w:t>
      </w:r>
      <w:r w:rsidR="009D7291">
        <w:rPr>
          <w:kern w:val="1"/>
        </w:rPr>
        <w:tab/>
        <w:t xml:space="preserve">A master budget represents a summary of all of management’s plans and goals for the future, and outlines the way in which these </w:t>
      </w:r>
      <w:r w:rsidR="009D7291">
        <w:rPr>
          <w:kern w:val="1"/>
        </w:rPr>
        <w:lastRenderedPageBreak/>
        <w:t>plans are to be accomplished. The master budget is composed of a number of smaller, specific budgets encompassing sales, production, raw materials, direct labor, manufacturing overhead, selling and administrative expenses, and inventories. The master budget usually also contains a budgeted income statement, budgeted balance sheet, and cash budget.</w:t>
      </w:r>
    </w:p>
    <w:p w:rsidR="009D7291" w:rsidRDefault="00A83DF5">
      <w:pPr>
        <w:pStyle w:val="Questions"/>
        <w:rPr>
          <w:kern w:val="1"/>
        </w:rPr>
      </w:pPr>
      <w:r>
        <w:rPr>
          <w:b/>
          <w:bCs/>
          <w:kern w:val="1"/>
        </w:rPr>
        <w:t>8</w:t>
      </w:r>
      <w:r w:rsidR="009D7291">
        <w:rPr>
          <w:b/>
          <w:bCs/>
          <w:kern w:val="1"/>
        </w:rPr>
        <w:t>-5</w:t>
      </w:r>
      <w:r w:rsidR="009D7291">
        <w:rPr>
          <w:kern w:val="1"/>
        </w:rPr>
        <w:tab/>
        <w:t>The level of sales impacts virtually every other aspect of the firm’s activities. It determines the production budget, cash collections, cash disbursements, and selling and administrative budget that in turn determine the cash budget and budgeted income statement and balance sheet.</w:t>
      </w:r>
    </w:p>
    <w:p w:rsidR="009D7291" w:rsidRDefault="00A83DF5">
      <w:pPr>
        <w:pStyle w:val="Questions"/>
      </w:pPr>
      <w:r>
        <w:rPr>
          <w:b/>
          <w:bCs/>
        </w:rPr>
        <w:t>8</w:t>
      </w:r>
      <w:r w:rsidR="009D7291">
        <w:rPr>
          <w:b/>
          <w:bCs/>
        </w:rPr>
        <w:t>-6</w:t>
      </w:r>
      <w:r w:rsidR="009D7291">
        <w:tab/>
        <w:t>No. Planning and control are different, although related, concepts. Planning involves developing goals and developing budgets to achieve those goals. Control, by contrast, involves the means by which management attempts to ensure that the goals set down at the planning stage are attained.</w:t>
      </w:r>
    </w:p>
    <w:p w:rsidR="009D7291" w:rsidRDefault="00A83DF5">
      <w:pPr>
        <w:pStyle w:val="Questions"/>
        <w:spacing w:after="0"/>
        <w:rPr>
          <w:kern w:val="1"/>
        </w:rPr>
      </w:pPr>
      <w:r>
        <w:rPr>
          <w:b/>
          <w:bCs/>
          <w:kern w:val="1"/>
        </w:rPr>
        <w:t>8</w:t>
      </w:r>
      <w:r w:rsidR="009D7291">
        <w:rPr>
          <w:b/>
          <w:bCs/>
          <w:kern w:val="1"/>
        </w:rPr>
        <w:t>-7</w:t>
      </w:r>
      <w:r w:rsidR="009D7291">
        <w:rPr>
          <w:kern w:val="1"/>
        </w:rPr>
        <w:tab/>
        <w:t>The flow of budgeting information moves in two directions—upward and downward. The initial flow should be from the bottom of the organization upward. Each person having responsibility over revenues or costs should prepare the budget data against which his or her subsequent performance will be measured. As the budget data are communicated upward, higher-level managers should review the budgets for consistency with the overall goals of the organization and the plans of other units in the organization. Any issues should be resolved in discussions between the individuals who prepared the budgets and their managers.</w:t>
      </w:r>
    </w:p>
    <w:p w:rsidR="009D7291" w:rsidRDefault="009D7291">
      <w:pPr>
        <w:pStyle w:val="Questions"/>
        <w:rPr>
          <w:kern w:val="1"/>
        </w:rPr>
      </w:pPr>
      <w:r>
        <w:rPr>
          <w:kern w:val="1"/>
        </w:rPr>
        <w:tab/>
        <w:t xml:space="preserve">All levels of an organization should participate in the budgeting process—not just </w:t>
      </w:r>
      <w:r>
        <w:rPr>
          <w:kern w:val="1"/>
        </w:rPr>
        <w:lastRenderedPageBreak/>
        <w:t>top management or the accounting department. Generally, the lower levels will be more familiar with detailed, day-to-day operating data, and for this reason will have primary responsibility for developing the specifics in the budget. Top levels of management should have a better perspective concerning the company’s strategy.</w:t>
      </w:r>
    </w:p>
    <w:p w:rsidR="009D7291" w:rsidRDefault="00A83DF5">
      <w:pPr>
        <w:pStyle w:val="Questions"/>
        <w:rPr>
          <w:kern w:val="1"/>
        </w:rPr>
      </w:pPr>
      <w:r>
        <w:rPr>
          <w:b/>
          <w:bCs/>
          <w:kern w:val="1"/>
        </w:rPr>
        <w:t>8</w:t>
      </w:r>
      <w:r w:rsidR="009D7291">
        <w:rPr>
          <w:b/>
          <w:bCs/>
          <w:kern w:val="1"/>
        </w:rPr>
        <w:t>-8</w:t>
      </w:r>
      <w:r w:rsidR="009D7291">
        <w:rPr>
          <w:kern w:val="1"/>
        </w:rPr>
        <w:tab/>
        <w:t xml:space="preserve">A self-imposed budget is one in which persons with responsibility over cost control prepare their own budgets. This is in contrast to a budget that is imposed from above. The major advantages of a self-imposed budget are: (1) Individuals at all levels of the organization are recognized as members of the team whose views and judgments are valued. (2) Budget estimates prepared by front-line managers are often more accurate and reliable than estimates prepared by top managers who have less intimate knowledge of markets and day-to-day operations. (3) Motivation is generally higher when individuals participate in setting their own goals than when the goals are imposed from above. Self-imposed budgets create commitment. (4) A manager who is not able to meet a budget that has been imposed from </w:t>
      </w:r>
      <w:r w:rsidR="009D7291">
        <w:rPr>
          <w:kern w:val="1"/>
        </w:rPr>
        <w:lastRenderedPageBreak/>
        <w:t>above can always say that the budget was unrealistic and impossible to meet. With a self-imposed budget, this excuse is not available.</w:t>
      </w:r>
      <w:r w:rsidR="009D7291">
        <w:rPr>
          <w:kern w:val="1"/>
        </w:rPr>
        <w:br/>
      </w:r>
      <w:r w:rsidR="009D7291">
        <w:rPr>
          <w:kern w:val="1"/>
        </w:rPr>
        <w:tab/>
        <w:t>Self-imposed budgets do carry with them the risk of budgetary slack. The budgets prepared by lower-level managers should be carefully reviewed to prevent too much slack.</w:t>
      </w:r>
    </w:p>
    <w:p w:rsidR="009D7291" w:rsidRDefault="00A83DF5">
      <w:pPr>
        <w:pStyle w:val="Questions"/>
        <w:rPr>
          <w:kern w:val="1"/>
        </w:rPr>
      </w:pPr>
      <w:r>
        <w:rPr>
          <w:b/>
          <w:bCs/>
          <w:kern w:val="1"/>
        </w:rPr>
        <w:t>8</w:t>
      </w:r>
      <w:r w:rsidR="009D7291">
        <w:rPr>
          <w:b/>
          <w:bCs/>
          <w:kern w:val="1"/>
        </w:rPr>
        <w:t>-9</w:t>
      </w:r>
      <w:r w:rsidR="009D7291">
        <w:rPr>
          <w:kern w:val="1"/>
        </w:rPr>
        <w:tab/>
        <w:t>The direct labor budget and other budgets can be used to forecast workforce staffing needs. Careful planning can help a company avoid erratic hiring and laying off of employees.</w:t>
      </w:r>
    </w:p>
    <w:p w:rsidR="009D7291" w:rsidRDefault="00A83DF5">
      <w:pPr>
        <w:pStyle w:val="Questions"/>
        <w:rPr>
          <w:kern w:val="1"/>
        </w:rPr>
      </w:pPr>
      <w:r>
        <w:rPr>
          <w:b/>
          <w:bCs/>
          <w:kern w:val="1"/>
        </w:rPr>
        <w:t>8</w:t>
      </w:r>
      <w:r w:rsidR="009D7291">
        <w:rPr>
          <w:b/>
          <w:bCs/>
          <w:kern w:val="1"/>
        </w:rPr>
        <w:t>-10</w:t>
      </w:r>
      <w:r w:rsidR="009D7291">
        <w:rPr>
          <w:kern w:val="1"/>
        </w:rPr>
        <w:tab/>
        <w:t xml:space="preserve">The principal purpose of the cash budget is NOT to see how much cash the company will have in the bank at the end of the year. Although this is one of the purposes of the cash budget, the principal purpose is to provide information on probable cash needs </w:t>
      </w:r>
      <w:r w:rsidR="009D7291">
        <w:rPr>
          <w:i/>
          <w:kern w:val="1"/>
        </w:rPr>
        <w:t>during</w:t>
      </w:r>
      <w:r w:rsidR="009D7291">
        <w:rPr>
          <w:kern w:val="1"/>
        </w:rPr>
        <w:t xml:space="preserve"> the budget period, so that bank loans and other sources of financing can be anticipated and arranged well in advance.</w:t>
      </w:r>
    </w:p>
    <w:p w:rsidR="009D7291" w:rsidRDefault="009D7291">
      <w:pPr>
        <w:pStyle w:val="Questions"/>
        <w:rPr>
          <w:kern w:val="1"/>
        </w:rPr>
      </w:pPr>
    </w:p>
    <w:p w:rsidR="009D7291" w:rsidRDefault="009D7291">
      <w:pPr>
        <w:pStyle w:val="Questions"/>
        <w:rPr>
          <w:kern w:val="1"/>
        </w:rPr>
        <w:sectPr w:rsidR="009D7291">
          <w:headerReference w:type="even" r:id="rId10"/>
          <w:footerReference w:type="even" r:id="rId11"/>
          <w:footerReference w:type="default" r:id="rId12"/>
          <w:type w:val="continuous"/>
          <w:pgSz w:w="12240" w:h="15840" w:code="1"/>
          <w:pgMar w:top="1440" w:right="1440" w:bottom="1440" w:left="1440" w:header="720" w:footer="720" w:gutter="0"/>
          <w:cols w:num="2" w:space="720"/>
        </w:sectPr>
      </w:pPr>
    </w:p>
    <w:p w:rsidR="009D7291" w:rsidRDefault="009D7291">
      <w:pPr>
        <w:pStyle w:val="Questions"/>
        <w:rPr>
          <w:kern w:val="1"/>
        </w:rPr>
      </w:pPr>
    </w:p>
    <w:p w:rsidR="009D7291" w:rsidRDefault="009D7291">
      <w:pPr>
        <w:pStyle w:val="Questions"/>
        <w:rPr>
          <w:rFonts w:cs="Tahoma"/>
          <w:kern w:val="1"/>
        </w:rPr>
        <w:sectPr w:rsidR="009D7291">
          <w:type w:val="continuous"/>
          <w:pgSz w:w="12240" w:h="15840" w:code="1"/>
          <w:pgMar w:top="1440" w:right="1440" w:bottom="1440" w:left="1440" w:header="720" w:footer="720" w:gutter="0"/>
          <w:cols w:num="2" w:space="720"/>
        </w:sectPr>
      </w:pPr>
    </w:p>
    <w:p w:rsidR="00232135" w:rsidRPr="00EF0E35" w:rsidRDefault="00232135" w:rsidP="00232135">
      <w:pPr>
        <w:pStyle w:val="ProblemNumber"/>
        <w:rPr>
          <w:kern w:val="1"/>
        </w:rPr>
      </w:pPr>
      <w:r w:rsidRPr="00EF0E35">
        <w:rPr>
          <w:rFonts w:cs="Tahoma"/>
          <w:b/>
          <w:kern w:val="1"/>
        </w:rPr>
        <w:lastRenderedPageBreak/>
        <w:t xml:space="preserve">Exercise </w:t>
      </w:r>
      <w:r>
        <w:rPr>
          <w:rFonts w:cs="Tahoma"/>
          <w:b/>
          <w:kern w:val="1"/>
        </w:rPr>
        <w:t>8</w:t>
      </w:r>
      <w:r w:rsidRPr="00EF0E35">
        <w:rPr>
          <w:rFonts w:cs="Tahoma"/>
          <w:b/>
          <w:kern w:val="1"/>
        </w:rPr>
        <w:t>-1</w:t>
      </w:r>
      <w:r w:rsidRPr="00EF0E35">
        <w:rPr>
          <w:rFonts w:cs="Tahoma"/>
          <w:kern w:val="1"/>
        </w:rPr>
        <w:t xml:space="preserve"> (20 minutes)</w:t>
      </w:r>
    </w:p>
    <w:tbl>
      <w:tblPr>
        <w:tblW w:w="9381" w:type="dxa"/>
        <w:tblCellSpacing w:w="7" w:type="dxa"/>
        <w:tblInd w:w="8" w:type="dxa"/>
        <w:tblLayout w:type="fixed"/>
        <w:tblCellMar>
          <w:left w:w="0" w:type="dxa"/>
          <w:right w:w="0" w:type="dxa"/>
        </w:tblCellMar>
        <w:tblLook w:val="0000"/>
      </w:tblPr>
      <w:tblGrid>
        <w:gridCol w:w="381"/>
        <w:gridCol w:w="3150"/>
        <w:gridCol w:w="1350"/>
        <w:gridCol w:w="1350"/>
        <w:gridCol w:w="1620"/>
        <w:gridCol w:w="1530"/>
      </w:tblGrid>
      <w:tr w:rsidR="00232135" w:rsidRPr="00EF0E35" w:rsidTr="004C0F2B">
        <w:trPr>
          <w:tblCellSpacing w:w="7" w:type="dxa"/>
        </w:trPr>
        <w:tc>
          <w:tcPr>
            <w:tcW w:w="360" w:type="dxa"/>
            <w:vAlign w:val="bottom"/>
          </w:tcPr>
          <w:p w:rsidR="00232135" w:rsidRPr="00EF0E35" w:rsidRDefault="00232135" w:rsidP="00AF6678">
            <w:pPr>
              <w:pStyle w:val="NumberedPart"/>
              <w:rPr>
                <w:kern w:val="1"/>
              </w:rPr>
            </w:pPr>
            <w:r w:rsidRPr="00EF0E35">
              <w:rPr>
                <w:kern w:val="1"/>
              </w:rPr>
              <w:tab/>
              <w:t>1.</w:t>
            </w:r>
          </w:p>
        </w:tc>
        <w:tc>
          <w:tcPr>
            <w:tcW w:w="3136" w:type="dxa"/>
            <w:vAlign w:val="bottom"/>
          </w:tcPr>
          <w:p w:rsidR="00232135" w:rsidRPr="00EF0E35" w:rsidRDefault="00232135" w:rsidP="00AF6678">
            <w:pPr>
              <w:pStyle w:val="TextLeader"/>
              <w:rPr>
                <w:kern w:val="1"/>
              </w:rPr>
            </w:pPr>
          </w:p>
        </w:tc>
        <w:tc>
          <w:tcPr>
            <w:tcW w:w="1336" w:type="dxa"/>
            <w:vAlign w:val="bottom"/>
          </w:tcPr>
          <w:p w:rsidR="00232135" w:rsidRPr="00EF0E35" w:rsidRDefault="00232135" w:rsidP="00AF6678">
            <w:pPr>
              <w:pStyle w:val="ColumnHead"/>
              <w:rPr>
                <w:kern w:val="1"/>
              </w:rPr>
            </w:pPr>
            <w:r w:rsidRPr="00EF0E35">
              <w:rPr>
                <w:kern w:val="1"/>
              </w:rPr>
              <w:t>July</w:t>
            </w:r>
          </w:p>
        </w:tc>
        <w:tc>
          <w:tcPr>
            <w:tcW w:w="1336" w:type="dxa"/>
            <w:vAlign w:val="bottom"/>
          </w:tcPr>
          <w:p w:rsidR="00232135" w:rsidRPr="00EF0E35" w:rsidRDefault="00232135" w:rsidP="00AF6678">
            <w:pPr>
              <w:pStyle w:val="ColumnHead"/>
              <w:rPr>
                <w:kern w:val="1"/>
              </w:rPr>
            </w:pPr>
            <w:r w:rsidRPr="00EF0E35">
              <w:rPr>
                <w:kern w:val="1"/>
              </w:rPr>
              <w:t>August</w:t>
            </w:r>
          </w:p>
        </w:tc>
        <w:tc>
          <w:tcPr>
            <w:tcW w:w="1606" w:type="dxa"/>
            <w:vAlign w:val="bottom"/>
          </w:tcPr>
          <w:p w:rsidR="00232135" w:rsidRPr="00EF0E35" w:rsidRDefault="00232135" w:rsidP="00AF6678">
            <w:pPr>
              <w:pStyle w:val="ColumnHead"/>
              <w:rPr>
                <w:kern w:val="1"/>
              </w:rPr>
            </w:pPr>
            <w:r w:rsidRPr="00EF0E35">
              <w:rPr>
                <w:kern w:val="1"/>
              </w:rPr>
              <w:t>September</w:t>
            </w:r>
          </w:p>
        </w:tc>
        <w:tc>
          <w:tcPr>
            <w:tcW w:w="1509" w:type="dxa"/>
            <w:vAlign w:val="bottom"/>
          </w:tcPr>
          <w:p w:rsidR="00232135" w:rsidRPr="00EF0E35" w:rsidRDefault="00232135" w:rsidP="00AF6678">
            <w:pPr>
              <w:pStyle w:val="ColumnHead"/>
              <w:rPr>
                <w:kern w:val="1"/>
              </w:rPr>
            </w:pPr>
            <w:r w:rsidRPr="00EF0E35">
              <w:rPr>
                <w:kern w:val="1"/>
              </w:rPr>
              <w:t>Total</w:t>
            </w:r>
          </w:p>
        </w:tc>
      </w:tr>
      <w:tr w:rsidR="00232135" w:rsidRPr="00EF0E35" w:rsidTr="004C0F2B">
        <w:trPr>
          <w:tblCellSpacing w:w="7" w:type="dxa"/>
        </w:trPr>
        <w:tc>
          <w:tcPr>
            <w:tcW w:w="360" w:type="dxa"/>
            <w:vAlign w:val="bottom"/>
          </w:tcPr>
          <w:p w:rsidR="00232135" w:rsidRPr="00EF0E35" w:rsidRDefault="00232135" w:rsidP="00AF6678">
            <w:pPr>
              <w:pStyle w:val="NumberedPart"/>
              <w:rPr>
                <w:kern w:val="1"/>
              </w:rPr>
            </w:pPr>
          </w:p>
        </w:tc>
        <w:tc>
          <w:tcPr>
            <w:tcW w:w="3136" w:type="dxa"/>
            <w:vAlign w:val="bottom"/>
          </w:tcPr>
          <w:p w:rsidR="00232135" w:rsidRPr="00EF0E35" w:rsidRDefault="004C0F2B" w:rsidP="004C0F2B">
            <w:pPr>
              <w:pStyle w:val="TextLeader"/>
              <w:tabs>
                <w:tab w:val="clear" w:pos="7200"/>
                <w:tab w:val="right" w:leader="dot" w:pos="3038"/>
              </w:tabs>
              <w:rPr>
                <w:kern w:val="1"/>
              </w:rPr>
            </w:pPr>
            <w:r w:rsidRPr="00EF0E35">
              <w:rPr>
                <w:kern w:val="1"/>
              </w:rPr>
              <w:t>May sales:</w:t>
            </w:r>
            <w:r>
              <w:rPr>
                <w:kern w:val="1"/>
              </w:rPr>
              <w:br/>
            </w:r>
            <w:r w:rsidR="00232135" w:rsidRPr="00EF0E35">
              <w:rPr>
                <w:kern w:val="1"/>
              </w:rPr>
              <w:t>$430,000 × 10%</w:t>
            </w:r>
            <w:r w:rsidR="00232135" w:rsidRPr="00EF0E35">
              <w:rPr>
                <w:kern w:val="1"/>
              </w:rPr>
              <w:tab/>
            </w:r>
          </w:p>
        </w:tc>
        <w:tc>
          <w:tcPr>
            <w:tcW w:w="1336" w:type="dxa"/>
            <w:vAlign w:val="bottom"/>
          </w:tcPr>
          <w:p w:rsidR="00232135" w:rsidRPr="00EF0E35" w:rsidRDefault="00232135" w:rsidP="00AF6678">
            <w:pPr>
              <w:pStyle w:val="TextRight"/>
              <w:rPr>
                <w:kern w:val="1"/>
              </w:rPr>
            </w:pPr>
            <w:r w:rsidRPr="00EF0E35">
              <w:rPr>
                <w:kern w:val="1"/>
              </w:rPr>
              <w:t>$</w:t>
            </w:r>
            <w:r w:rsidRPr="00EF0E35">
              <w:rPr>
                <w:kern w:val="1"/>
              </w:rPr>
              <w:t> </w:t>
            </w:r>
            <w:r w:rsidRPr="00EF0E35">
              <w:rPr>
                <w:kern w:val="1"/>
              </w:rPr>
              <w:t>43,000</w:t>
            </w:r>
          </w:p>
        </w:tc>
        <w:tc>
          <w:tcPr>
            <w:tcW w:w="1336" w:type="dxa"/>
            <w:vAlign w:val="bottom"/>
          </w:tcPr>
          <w:p w:rsidR="00232135" w:rsidRPr="00EF0E35" w:rsidRDefault="00232135" w:rsidP="00AF6678">
            <w:pPr>
              <w:pStyle w:val="TextRight"/>
              <w:rPr>
                <w:kern w:val="1"/>
              </w:rPr>
            </w:pPr>
          </w:p>
        </w:tc>
        <w:tc>
          <w:tcPr>
            <w:tcW w:w="1606" w:type="dxa"/>
            <w:vAlign w:val="bottom"/>
          </w:tcPr>
          <w:p w:rsidR="00232135" w:rsidRPr="00EF0E35" w:rsidRDefault="00232135" w:rsidP="00AF6678">
            <w:pPr>
              <w:pStyle w:val="TextRight"/>
              <w:rPr>
                <w:kern w:val="1"/>
              </w:rPr>
            </w:pPr>
          </w:p>
        </w:tc>
        <w:tc>
          <w:tcPr>
            <w:tcW w:w="1509" w:type="dxa"/>
            <w:vAlign w:val="bottom"/>
          </w:tcPr>
          <w:p w:rsidR="00232135" w:rsidRPr="00EF0E35" w:rsidRDefault="00232135" w:rsidP="00AF6678">
            <w:pPr>
              <w:pStyle w:val="TextRight"/>
              <w:rPr>
                <w:kern w:val="1"/>
              </w:rPr>
            </w:pPr>
            <w:r w:rsidRPr="00EF0E35">
              <w:rPr>
                <w:kern w:val="1"/>
              </w:rPr>
              <w:t>$    43,000</w:t>
            </w:r>
          </w:p>
        </w:tc>
      </w:tr>
      <w:tr w:rsidR="00232135" w:rsidRPr="00EF0E35" w:rsidTr="004C0F2B">
        <w:trPr>
          <w:tblCellSpacing w:w="7" w:type="dxa"/>
        </w:trPr>
        <w:tc>
          <w:tcPr>
            <w:tcW w:w="360" w:type="dxa"/>
            <w:vAlign w:val="bottom"/>
          </w:tcPr>
          <w:p w:rsidR="00232135" w:rsidRPr="00EF0E35" w:rsidRDefault="00232135" w:rsidP="00AF6678">
            <w:pPr>
              <w:pStyle w:val="NumberedPart"/>
              <w:rPr>
                <w:kern w:val="1"/>
              </w:rPr>
            </w:pPr>
          </w:p>
        </w:tc>
        <w:tc>
          <w:tcPr>
            <w:tcW w:w="3136" w:type="dxa"/>
            <w:vAlign w:val="bottom"/>
          </w:tcPr>
          <w:p w:rsidR="00232135" w:rsidRPr="00EF0E35" w:rsidRDefault="004C0F2B" w:rsidP="004C0F2B">
            <w:pPr>
              <w:pStyle w:val="TextLeader"/>
              <w:tabs>
                <w:tab w:val="clear" w:pos="7200"/>
                <w:tab w:val="right" w:leader="dot" w:pos="3038"/>
              </w:tabs>
              <w:rPr>
                <w:kern w:val="1"/>
              </w:rPr>
            </w:pPr>
            <w:r w:rsidRPr="00EF0E35">
              <w:rPr>
                <w:kern w:val="1"/>
              </w:rPr>
              <w:t>June sales:</w:t>
            </w:r>
            <w:r>
              <w:rPr>
                <w:kern w:val="1"/>
              </w:rPr>
              <w:br/>
            </w:r>
            <w:r w:rsidR="00232135" w:rsidRPr="00EF0E35">
              <w:rPr>
                <w:kern w:val="1"/>
              </w:rPr>
              <w:t>$540,000 × 70%, 10%</w:t>
            </w:r>
            <w:r w:rsidR="00232135" w:rsidRPr="00EF0E35">
              <w:rPr>
                <w:kern w:val="1"/>
              </w:rPr>
              <w:tab/>
            </w:r>
          </w:p>
        </w:tc>
        <w:tc>
          <w:tcPr>
            <w:tcW w:w="1336" w:type="dxa"/>
            <w:vAlign w:val="bottom"/>
          </w:tcPr>
          <w:p w:rsidR="00232135" w:rsidRPr="00EF0E35" w:rsidRDefault="00232135" w:rsidP="00AF6678">
            <w:pPr>
              <w:pStyle w:val="TextRight"/>
              <w:rPr>
                <w:kern w:val="1"/>
              </w:rPr>
            </w:pPr>
            <w:r w:rsidRPr="00EF0E35">
              <w:rPr>
                <w:kern w:val="1"/>
              </w:rPr>
              <w:t>378,000</w:t>
            </w:r>
          </w:p>
        </w:tc>
        <w:tc>
          <w:tcPr>
            <w:tcW w:w="1336" w:type="dxa"/>
            <w:vAlign w:val="bottom"/>
          </w:tcPr>
          <w:p w:rsidR="00232135" w:rsidRPr="00EF0E35" w:rsidRDefault="00232135" w:rsidP="00AF6678">
            <w:pPr>
              <w:pStyle w:val="TextRight"/>
              <w:rPr>
                <w:kern w:val="1"/>
              </w:rPr>
            </w:pPr>
            <w:r w:rsidRPr="00EF0E35">
              <w:rPr>
                <w:kern w:val="1"/>
              </w:rPr>
              <w:t>$</w:t>
            </w:r>
            <w:r w:rsidRPr="00EF0E35">
              <w:rPr>
                <w:kern w:val="1"/>
              </w:rPr>
              <w:t> </w:t>
            </w:r>
            <w:r w:rsidRPr="00EF0E35">
              <w:rPr>
                <w:kern w:val="1"/>
              </w:rPr>
              <w:t>54,000</w:t>
            </w:r>
          </w:p>
        </w:tc>
        <w:tc>
          <w:tcPr>
            <w:tcW w:w="1606" w:type="dxa"/>
            <w:vAlign w:val="bottom"/>
          </w:tcPr>
          <w:p w:rsidR="00232135" w:rsidRPr="00EF0E35" w:rsidRDefault="00232135" w:rsidP="00AF6678">
            <w:pPr>
              <w:pStyle w:val="TextRight"/>
              <w:rPr>
                <w:kern w:val="1"/>
              </w:rPr>
            </w:pPr>
          </w:p>
        </w:tc>
        <w:tc>
          <w:tcPr>
            <w:tcW w:w="1509" w:type="dxa"/>
            <w:vAlign w:val="bottom"/>
          </w:tcPr>
          <w:p w:rsidR="00232135" w:rsidRPr="00EF0E35" w:rsidRDefault="00232135" w:rsidP="00AF6678">
            <w:pPr>
              <w:pStyle w:val="TextRight"/>
              <w:rPr>
                <w:kern w:val="1"/>
              </w:rPr>
            </w:pPr>
            <w:r w:rsidRPr="00EF0E35">
              <w:rPr>
                <w:kern w:val="1"/>
              </w:rPr>
              <w:t>432,000</w:t>
            </w:r>
          </w:p>
        </w:tc>
      </w:tr>
      <w:tr w:rsidR="00232135" w:rsidRPr="00EF0E35" w:rsidTr="004C0F2B">
        <w:trPr>
          <w:tblCellSpacing w:w="7" w:type="dxa"/>
        </w:trPr>
        <w:tc>
          <w:tcPr>
            <w:tcW w:w="360" w:type="dxa"/>
            <w:vAlign w:val="bottom"/>
          </w:tcPr>
          <w:p w:rsidR="00232135" w:rsidRPr="00EF0E35" w:rsidRDefault="00232135" w:rsidP="00AF6678">
            <w:pPr>
              <w:pStyle w:val="NumberedPart"/>
              <w:rPr>
                <w:kern w:val="1"/>
              </w:rPr>
            </w:pPr>
          </w:p>
        </w:tc>
        <w:tc>
          <w:tcPr>
            <w:tcW w:w="3136" w:type="dxa"/>
            <w:vAlign w:val="bottom"/>
          </w:tcPr>
          <w:p w:rsidR="00232135" w:rsidRPr="00EF0E35" w:rsidRDefault="004C0F2B" w:rsidP="004C0F2B">
            <w:pPr>
              <w:pStyle w:val="TextLeader"/>
              <w:tabs>
                <w:tab w:val="clear" w:pos="7200"/>
                <w:tab w:val="right" w:leader="dot" w:pos="3038"/>
              </w:tabs>
              <w:rPr>
                <w:kern w:val="1"/>
              </w:rPr>
            </w:pPr>
            <w:r w:rsidRPr="00EF0E35">
              <w:rPr>
                <w:kern w:val="1"/>
              </w:rPr>
              <w:t>July sales:</w:t>
            </w:r>
            <w:r>
              <w:rPr>
                <w:kern w:val="1"/>
              </w:rPr>
              <w:br/>
            </w:r>
            <w:r w:rsidR="00232135" w:rsidRPr="00EF0E35">
              <w:rPr>
                <w:kern w:val="1"/>
              </w:rPr>
              <w:t>$600,000 × 20%, 70%, 10%</w:t>
            </w:r>
            <w:r w:rsidR="00232135" w:rsidRPr="00EF0E35">
              <w:rPr>
                <w:kern w:val="1"/>
              </w:rPr>
              <w:tab/>
            </w:r>
          </w:p>
        </w:tc>
        <w:tc>
          <w:tcPr>
            <w:tcW w:w="1336" w:type="dxa"/>
            <w:vAlign w:val="bottom"/>
          </w:tcPr>
          <w:p w:rsidR="00232135" w:rsidRPr="00EF0E35" w:rsidRDefault="00232135" w:rsidP="00AF6678">
            <w:pPr>
              <w:pStyle w:val="TextRight"/>
              <w:rPr>
                <w:kern w:val="1"/>
              </w:rPr>
            </w:pPr>
            <w:r w:rsidRPr="00EF0E35">
              <w:rPr>
                <w:kern w:val="1"/>
              </w:rPr>
              <w:t>120,000</w:t>
            </w:r>
          </w:p>
        </w:tc>
        <w:tc>
          <w:tcPr>
            <w:tcW w:w="1336" w:type="dxa"/>
            <w:vAlign w:val="bottom"/>
          </w:tcPr>
          <w:p w:rsidR="00232135" w:rsidRPr="00EF0E35" w:rsidRDefault="00232135" w:rsidP="00AF6678">
            <w:pPr>
              <w:pStyle w:val="TextRight"/>
              <w:rPr>
                <w:kern w:val="1"/>
              </w:rPr>
            </w:pPr>
            <w:r w:rsidRPr="00EF0E35">
              <w:rPr>
                <w:kern w:val="1"/>
              </w:rPr>
              <w:t>420,000</w:t>
            </w:r>
          </w:p>
        </w:tc>
        <w:tc>
          <w:tcPr>
            <w:tcW w:w="1606" w:type="dxa"/>
            <w:vAlign w:val="bottom"/>
          </w:tcPr>
          <w:p w:rsidR="00232135" w:rsidRPr="00EF0E35" w:rsidRDefault="00232135" w:rsidP="00AF6678">
            <w:pPr>
              <w:pStyle w:val="TextRight"/>
              <w:tabs>
                <w:tab w:val="left" w:pos="1238"/>
              </w:tabs>
              <w:ind w:right="158"/>
              <w:rPr>
                <w:kern w:val="1"/>
              </w:rPr>
            </w:pPr>
            <w:r w:rsidRPr="00EF0E35">
              <w:rPr>
                <w:kern w:val="1"/>
              </w:rPr>
              <w:t>$</w:t>
            </w:r>
            <w:r w:rsidRPr="00EF0E35">
              <w:rPr>
                <w:kern w:val="1"/>
              </w:rPr>
              <w:t> </w:t>
            </w:r>
            <w:r w:rsidRPr="00EF0E35">
              <w:rPr>
                <w:kern w:val="1"/>
              </w:rPr>
              <w:t>60,000</w:t>
            </w:r>
          </w:p>
        </w:tc>
        <w:tc>
          <w:tcPr>
            <w:tcW w:w="1509" w:type="dxa"/>
            <w:vAlign w:val="bottom"/>
          </w:tcPr>
          <w:p w:rsidR="00232135" w:rsidRPr="00EF0E35" w:rsidRDefault="00232135" w:rsidP="00AF6678">
            <w:pPr>
              <w:pStyle w:val="TextRight"/>
              <w:rPr>
                <w:kern w:val="1"/>
              </w:rPr>
            </w:pPr>
            <w:r w:rsidRPr="00EF0E35">
              <w:rPr>
                <w:kern w:val="1"/>
              </w:rPr>
              <w:t>600,000</w:t>
            </w:r>
          </w:p>
        </w:tc>
      </w:tr>
      <w:tr w:rsidR="00232135" w:rsidRPr="00EF0E35" w:rsidTr="004C0F2B">
        <w:trPr>
          <w:tblCellSpacing w:w="7" w:type="dxa"/>
        </w:trPr>
        <w:tc>
          <w:tcPr>
            <w:tcW w:w="360" w:type="dxa"/>
            <w:vAlign w:val="bottom"/>
          </w:tcPr>
          <w:p w:rsidR="00232135" w:rsidRPr="00EF0E35" w:rsidRDefault="00232135" w:rsidP="00AF6678">
            <w:pPr>
              <w:pStyle w:val="NumberedPart"/>
              <w:rPr>
                <w:kern w:val="1"/>
              </w:rPr>
            </w:pPr>
          </w:p>
        </w:tc>
        <w:tc>
          <w:tcPr>
            <w:tcW w:w="3136" w:type="dxa"/>
            <w:vAlign w:val="bottom"/>
          </w:tcPr>
          <w:p w:rsidR="00232135" w:rsidRPr="00EF0E35" w:rsidRDefault="004C0F2B" w:rsidP="004C0F2B">
            <w:pPr>
              <w:pStyle w:val="TextLeader"/>
              <w:tabs>
                <w:tab w:val="clear" w:pos="7200"/>
                <w:tab w:val="right" w:leader="dot" w:pos="3038"/>
              </w:tabs>
              <w:rPr>
                <w:kern w:val="1"/>
              </w:rPr>
            </w:pPr>
            <w:r w:rsidRPr="00EF0E35">
              <w:rPr>
                <w:kern w:val="1"/>
              </w:rPr>
              <w:t>August sales:</w:t>
            </w:r>
            <w:r>
              <w:rPr>
                <w:kern w:val="1"/>
              </w:rPr>
              <w:br/>
            </w:r>
            <w:r w:rsidR="00232135" w:rsidRPr="00EF0E35">
              <w:rPr>
                <w:kern w:val="1"/>
              </w:rPr>
              <w:t>$900,000 × 20%, 70%</w:t>
            </w:r>
            <w:r w:rsidR="00232135" w:rsidRPr="00EF0E35">
              <w:rPr>
                <w:kern w:val="1"/>
              </w:rPr>
              <w:tab/>
            </w:r>
          </w:p>
        </w:tc>
        <w:tc>
          <w:tcPr>
            <w:tcW w:w="1336" w:type="dxa"/>
            <w:vAlign w:val="bottom"/>
          </w:tcPr>
          <w:p w:rsidR="00232135" w:rsidRPr="00EF0E35" w:rsidRDefault="00232135" w:rsidP="00AF6678">
            <w:pPr>
              <w:pStyle w:val="TextRight"/>
              <w:rPr>
                <w:kern w:val="1"/>
              </w:rPr>
            </w:pPr>
          </w:p>
        </w:tc>
        <w:tc>
          <w:tcPr>
            <w:tcW w:w="1336" w:type="dxa"/>
            <w:vAlign w:val="bottom"/>
          </w:tcPr>
          <w:p w:rsidR="00232135" w:rsidRPr="00EF0E35" w:rsidRDefault="00232135" w:rsidP="00AF6678">
            <w:pPr>
              <w:pStyle w:val="TextRight"/>
              <w:rPr>
                <w:kern w:val="1"/>
              </w:rPr>
            </w:pPr>
            <w:r w:rsidRPr="00EF0E35">
              <w:rPr>
                <w:kern w:val="1"/>
              </w:rPr>
              <w:t>180,000</w:t>
            </w:r>
          </w:p>
        </w:tc>
        <w:tc>
          <w:tcPr>
            <w:tcW w:w="1606" w:type="dxa"/>
            <w:vAlign w:val="bottom"/>
          </w:tcPr>
          <w:p w:rsidR="00232135" w:rsidRPr="00EF0E35" w:rsidRDefault="00232135" w:rsidP="00AF6678">
            <w:pPr>
              <w:pStyle w:val="TextRight"/>
              <w:tabs>
                <w:tab w:val="left" w:pos="1238"/>
              </w:tabs>
              <w:ind w:right="158"/>
              <w:rPr>
                <w:kern w:val="1"/>
              </w:rPr>
            </w:pPr>
            <w:r w:rsidRPr="00EF0E35">
              <w:rPr>
                <w:kern w:val="1"/>
              </w:rPr>
              <w:t>630,000</w:t>
            </w:r>
          </w:p>
        </w:tc>
        <w:tc>
          <w:tcPr>
            <w:tcW w:w="1509" w:type="dxa"/>
            <w:vAlign w:val="bottom"/>
          </w:tcPr>
          <w:p w:rsidR="00232135" w:rsidRPr="00EF0E35" w:rsidRDefault="00232135" w:rsidP="00AF6678">
            <w:pPr>
              <w:pStyle w:val="TextRight"/>
              <w:rPr>
                <w:kern w:val="1"/>
              </w:rPr>
            </w:pPr>
            <w:r w:rsidRPr="00EF0E35">
              <w:rPr>
                <w:kern w:val="1"/>
              </w:rPr>
              <w:t>810,000</w:t>
            </w:r>
          </w:p>
        </w:tc>
      </w:tr>
      <w:tr w:rsidR="00232135" w:rsidRPr="00EF0E35" w:rsidTr="004C0F2B">
        <w:trPr>
          <w:tblCellSpacing w:w="7" w:type="dxa"/>
        </w:trPr>
        <w:tc>
          <w:tcPr>
            <w:tcW w:w="360" w:type="dxa"/>
            <w:vAlign w:val="bottom"/>
          </w:tcPr>
          <w:p w:rsidR="00232135" w:rsidRPr="00EF0E35" w:rsidRDefault="00232135" w:rsidP="00AF6678">
            <w:pPr>
              <w:pStyle w:val="NumberedPart"/>
              <w:rPr>
                <w:kern w:val="1"/>
              </w:rPr>
            </w:pPr>
          </w:p>
        </w:tc>
        <w:tc>
          <w:tcPr>
            <w:tcW w:w="3136" w:type="dxa"/>
            <w:vAlign w:val="bottom"/>
          </w:tcPr>
          <w:p w:rsidR="00232135" w:rsidRPr="00EF0E35" w:rsidRDefault="004C0F2B" w:rsidP="004C0F2B">
            <w:pPr>
              <w:pStyle w:val="TextLeader"/>
              <w:tabs>
                <w:tab w:val="clear" w:pos="7200"/>
                <w:tab w:val="right" w:leader="dot" w:pos="3038"/>
              </w:tabs>
              <w:rPr>
                <w:kern w:val="1"/>
              </w:rPr>
            </w:pPr>
            <w:r w:rsidRPr="00EF0E35">
              <w:rPr>
                <w:kern w:val="1"/>
              </w:rPr>
              <w:t>September sales:</w:t>
            </w:r>
            <w:r>
              <w:rPr>
                <w:kern w:val="1"/>
              </w:rPr>
              <w:br/>
            </w:r>
            <w:r w:rsidR="00232135" w:rsidRPr="00EF0E35">
              <w:rPr>
                <w:kern w:val="1"/>
              </w:rPr>
              <w:t>$500,000 × 20%</w:t>
            </w:r>
            <w:r w:rsidR="00232135" w:rsidRPr="00EF0E35">
              <w:rPr>
                <w:kern w:val="1"/>
              </w:rPr>
              <w:tab/>
            </w:r>
          </w:p>
        </w:tc>
        <w:tc>
          <w:tcPr>
            <w:tcW w:w="1336" w:type="dxa"/>
            <w:vAlign w:val="bottom"/>
          </w:tcPr>
          <w:p w:rsidR="00232135" w:rsidRPr="00EF0E35" w:rsidRDefault="00232135" w:rsidP="00AF6678">
            <w:pPr>
              <w:pStyle w:val="TextRight"/>
              <w:rPr>
                <w:kern w:val="1"/>
                <w:u w:val="single"/>
              </w:rPr>
            </w:pPr>
            <w:r w:rsidRPr="00EF0E35">
              <w:rPr>
                <w:kern w:val="1"/>
                <w:u w:val="single"/>
              </w:rPr>
              <w:t>            </w:t>
            </w:r>
          </w:p>
        </w:tc>
        <w:tc>
          <w:tcPr>
            <w:tcW w:w="1336" w:type="dxa"/>
            <w:vAlign w:val="bottom"/>
          </w:tcPr>
          <w:p w:rsidR="00232135" w:rsidRPr="00EF0E35" w:rsidRDefault="00232135" w:rsidP="00AF6678">
            <w:pPr>
              <w:pStyle w:val="TextRight"/>
              <w:rPr>
                <w:kern w:val="1"/>
                <w:u w:val="single"/>
              </w:rPr>
            </w:pPr>
            <w:r w:rsidRPr="00EF0E35">
              <w:rPr>
                <w:kern w:val="1"/>
                <w:u w:val="single"/>
              </w:rPr>
              <w:t>            </w:t>
            </w:r>
          </w:p>
        </w:tc>
        <w:tc>
          <w:tcPr>
            <w:tcW w:w="1606" w:type="dxa"/>
            <w:vAlign w:val="bottom"/>
          </w:tcPr>
          <w:p w:rsidR="00232135" w:rsidRPr="00EF0E35" w:rsidRDefault="00232135" w:rsidP="00AF6678">
            <w:pPr>
              <w:pStyle w:val="TextRight"/>
              <w:tabs>
                <w:tab w:val="left" w:pos="1238"/>
              </w:tabs>
              <w:ind w:right="158"/>
              <w:rPr>
                <w:kern w:val="1"/>
                <w:u w:val="single"/>
              </w:rPr>
            </w:pPr>
            <w:r w:rsidRPr="00EF0E35">
              <w:rPr>
                <w:kern w:val="1"/>
                <w:u w:val="single"/>
              </w:rPr>
              <w:t> 100,000</w:t>
            </w:r>
          </w:p>
        </w:tc>
        <w:tc>
          <w:tcPr>
            <w:tcW w:w="1509" w:type="dxa"/>
            <w:vAlign w:val="bottom"/>
          </w:tcPr>
          <w:p w:rsidR="00232135" w:rsidRPr="00EF0E35" w:rsidRDefault="00232135" w:rsidP="00AF6678">
            <w:pPr>
              <w:pStyle w:val="TextRight"/>
              <w:rPr>
                <w:kern w:val="1"/>
                <w:u w:val="single"/>
              </w:rPr>
            </w:pPr>
            <w:r w:rsidRPr="00EF0E35">
              <w:rPr>
                <w:kern w:val="1"/>
                <w:u w:val="single"/>
              </w:rPr>
              <w:t>    100,000</w:t>
            </w:r>
          </w:p>
        </w:tc>
      </w:tr>
      <w:tr w:rsidR="00232135" w:rsidRPr="00EF0E35" w:rsidTr="004C0F2B">
        <w:trPr>
          <w:tblCellSpacing w:w="7" w:type="dxa"/>
        </w:trPr>
        <w:tc>
          <w:tcPr>
            <w:tcW w:w="360" w:type="dxa"/>
            <w:vAlign w:val="bottom"/>
          </w:tcPr>
          <w:p w:rsidR="00232135" w:rsidRPr="00EF0E35" w:rsidRDefault="00232135" w:rsidP="00AF6678">
            <w:pPr>
              <w:pStyle w:val="NumberedPart"/>
              <w:rPr>
                <w:kern w:val="1"/>
              </w:rPr>
            </w:pPr>
          </w:p>
        </w:tc>
        <w:tc>
          <w:tcPr>
            <w:tcW w:w="3136" w:type="dxa"/>
            <w:vAlign w:val="bottom"/>
          </w:tcPr>
          <w:p w:rsidR="00232135" w:rsidRPr="00EF0E35" w:rsidRDefault="00232135" w:rsidP="00AF6678">
            <w:pPr>
              <w:pStyle w:val="TextLeader"/>
              <w:tabs>
                <w:tab w:val="clear" w:pos="7200"/>
                <w:tab w:val="right" w:leader="dot" w:pos="3038"/>
              </w:tabs>
              <w:rPr>
                <w:kern w:val="1"/>
              </w:rPr>
            </w:pPr>
            <w:r w:rsidRPr="00EF0E35">
              <w:rPr>
                <w:kern w:val="1"/>
              </w:rPr>
              <w:t>Total cash collections</w:t>
            </w:r>
            <w:r w:rsidRPr="00EF0E35">
              <w:rPr>
                <w:kern w:val="1"/>
              </w:rPr>
              <w:tab/>
            </w:r>
          </w:p>
        </w:tc>
        <w:tc>
          <w:tcPr>
            <w:tcW w:w="1336" w:type="dxa"/>
            <w:vAlign w:val="bottom"/>
          </w:tcPr>
          <w:p w:rsidR="00232135" w:rsidRPr="00EF0E35" w:rsidRDefault="00232135" w:rsidP="00AF6678">
            <w:pPr>
              <w:pStyle w:val="TextRight"/>
              <w:rPr>
                <w:kern w:val="1"/>
                <w:u w:val="double"/>
              </w:rPr>
            </w:pPr>
            <w:r w:rsidRPr="00EF0E35">
              <w:rPr>
                <w:kern w:val="1"/>
                <w:u w:val="double"/>
              </w:rPr>
              <w:t>$541,000</w:t>
            </w:r>
          </w:p>
        </w:tc>
        <w:tc>
          <w:tcPr>
            <w:tcW w:w="1336" w:type="dxa"/>
            <w:vAlign w:val="bottom"/>
          </w:tcPr>
          <w:p w:rsidR="00232135" w:rsidRPr="00EF0E35" w:rsidRDefault="00232135" w:rsidP="00AF6678">
            <w:pPr>
              <w:pStyle w:val="TextRight"/>
              <w:rPr>
                <w:kern w:val="1"/>
                <w:u w:val="double"/>
              </w:rPr>
            </w:pPr>
            <w:r w:rsidRPr="00EF0E35">
              <w:rPr>
                <w:kern w:val="1"/>
                <w:u w:val="double"/>
              </w:rPr>
              <w:t>$654,000</w:t>
            </w:r>
          </w:p>
        </w:tc>
        <w:tc>
          <w:tcPr>
            <w:tcW w:w="1606" w:type="dxa"/>
            <w:vAlign w:val="bottom"/>
          </w:tcPr>
          <w:p w:rsidR="00232135" w:rsidRPr="00EF0E35" w:rsidRDefault="00232135" w:rsidP="00AF6678">
            <w:pPr>
              <w:pStyle w:val="TextRight"/>
              <w:tabs>
                <w:tab w:val="left" w:pos="1238"/>
              </w:tabs>
              <w:ind w:right="158"/>
              <w:rPr>
                <w:kern w:val="1"/>
                <w:u w:val="double"/>
              </w:rPr>
            </w:pPr>
            <w:r w:rsidRPr="00EF0E35">
              <w:rPr>
                <w:kern w:val="1"/>
                <w:u w:val="double"/>
              </w:rPr>
              <w:t>$790,000</w:t>
            </w:r>
          </w:p>
        </w:tc>
        <w:tc>
          <w:tcPr>
            <w:tcW w:w="1509" w:type="dxa"/>
            <w:vAlign w:val="bottom"/>
          </w:tcPr>
          <w:p w:rsidR="00232135" w:rsidRPr="00EF0E35" w:rsidRDefault="00232135" w:rsidP="00AF6678">
            <w:pPr>
              <w:pStyle w:val="TextRight"/>
              <w:rPr>
                <w:kern w:val="1"/>
                <w:u w:val="double"/>
              </w:rPr>
            </w:pPr>
            <w:r w:rsidRPr="00EF0E35">
              <w:rPr>
                <w:kern w:val="1"/>
                <w:u w:val="double"/>
              </w:rPr>
              <w:t>$1,985,000</w:t>
            </w:r>
          </w:p>
        </w:tc>
      </w:tr>
      <w:tr w:rsidR="00AF5D0C" w:rsidRPr="00EF0E35" w:rsidTr="004C0F2B">
        <w:trPr>
          <w:tblCellSpacing w:w="7" w:type="dxa"/>
        </w:trPr>
        <w:tc>
          <w:tcPr>
            <w:tcW w:w="360" w:type="dxa"/>
            <w:vAlign w:val="bottom"/>
          </w:tcPr>
          <w:p w:rsidR="00AF5D0C" w:rsidRPr="00EF0E35" w:rsidRDefault="00AF5D0C" w:rsidP="00AF5D0C">
            <w:pPr>
              <w:pStyle w:val="6pointlinespace"/>
              <w:rPr>
                <w:kern w:val="1"/>
              </w:rPr>
            </w:pPr>
          </w:p>
        </w:tc>
        <w:tc>
          <w:tcPr>
            <w:tcW w:w="3136" w:type="dxa"/>
            <w:vAlign w:val="bottom"/>
          </w:tcPr>
          <w:p w:rsidR="00AF5D0C" w:rsidRPr="00EF0E35" w:rsidRDefault="00AF5D0C" w:rsidP="00AF5D0C">
            <w:pPr>
              <w:pStyle w:val="6pointlinespace"/>
              <w:rPr>
                <w:kern w:val="1"/>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606" w:type="dxa"/>
            <w:vAlign w:val="bottom"/>
          </w:tcPr>
          <w:p w:rsidR="00AF5D0C" w:rsidRPr="00EF0E35" w:rsidRDefault="00AF5D0C" w:rsidP="00AF5D0C">
            <w:pPr>
              <w:pStyle w:val="6pointlinespace"/>
              <w:rPr>
                <w:kern w:val="1"/>
                <w:u w:val="double"/>
              </w:rPr>
            </w:pPr>
          </w:p>
        </w:tc>
        <w:tc>
          <w:tcPr>
            <w:tcW w:w="1509" w:type="dxa"/>
            <w:vAlign w:val="bottom"/>
          </w:tcPr>
          <w:p w:rsidR="00AF5D0C" w:rsidRPr="00EF0E35" w:rsidRDefault="00AF5D0C" w:rsidP="00AF5D0C">
            <w:pPr>
              <w:pStyle w:val="6pointlinespace"/>
              <w:rPr>
                <w:kern w:val="1"/>
                <w:u w:val="double"/>
              </w:rPr>
            </w:pPr>
          </w:p>
        </w:tc>
      </w:tr>
    </w:tbl>
    <w:p w:rsidR="00232135" w:rsidRPr="00EF0E35" w:rsidRDefault="00232135" w:rsidP="004C0F2B">
      <w:pPr>
        <w:pStyle w:val="6pointlinespace"/>
        <w:rPr>
          <w:kern w:val="1"/>
        </w:rPr>
      </w:pPr>
    </w:p>
    <w:p w:rsidR="00232135" w:rsidRPr="00EF0E35" w:rsidRDefault="00232135" w:rsidP="00232135">
      <w:pPr>
        <w:pStyle w:val="NumberedPart"/>
        <w:rPr>
          <w:kern w:val="1"/>
        </w:rPr>
      </w:pPr>
      <w:r w:rsidRPr="00EF0E35">
        <w:rPr>
          <w:kern w:val="1"/>
        </w:rPr>
        <w:tab/>
      </w:r>
      <w:r w:rsidRPr="00EF0E35">
        <w:rPr>
          <w:kern w:val="1"/>
        </w:rPr>
        <w:tab/>
        <w:t>Notice that even though sales peak in August, cash collections peak in September. This occurs because the bulk of the company’s customers pay in the month following sale. The lag in collections that this creates is even more pronounced in some companies. Indeed, it is not unusual for a company to have the least cash available in the months when sales are greatest.</w:t>
      </w:r>
    </w:p>
    <w:p w:rsidR="00232135" w:rsidRPr="00EF0E35" w:rsidRDefault="00232135" w:rsidP="00232135">
      <w:pPr>
        <w:pStyle w:val="NumberedPart"/>
        <w:rPr>
          <w:kern w:val="1"/>
        </w:rPr>
      </w:pPr>
    </w:p>
    <w:p w:rsidR="00232135" w:rsidRPr="00EF0E35" w:rsidRDefault="00232135" w:rsidP="00232135">
      <w:pPr>
        <w:pStyle w:val="NumberedPart"/>
        <w:rPr>
          <w:kern w:val="1"/>
        </w:rPr>
      </w:pPr>
      <w:r w:rsidRPr="00EF0E35">
        <w:rPr>
          <w:kern w:val="1"/>
        </w:rPr>
        <w:tab/>
        <w:t>2.</w:t>
      </w:r>
      <w:r w:rsidRPr="00EF0E35">
        <w:rPr>
          <w:kern w:val="1"/>
        </w:rPr>
        <w:tab/>
        <w:t>Accounts receivable at September 30:</w:t>
      </w:r>
    </w:p>
    <w:p w:rsidR="00232135" w:rsidRPr="00EF0E35" w:rsidRDefault="00232135" w:rsidP="00232135">
      <w:pPr>
        <w:pStyle w:val="6pointlinespace"/>
        <w:rPr>
          <w:kern w:val="1"/>
        </w:rPr>
      </w:pPr>
    </w:p>
    <w:tbl>
      <w:tblPr>
        <w:tblW w:w="0" w:type="auto"/>
        <w:tblCellSpacing w:w="7" w:type="dxa"/>
        <w:tblInd w:w="368" w:type="dxa"/>
        <w:tblLayout w:type="fixed"/>
        <w:tblCellMar>
          <w:left w:w="0" w:type="dxa"/>
          <w:right w:w="0" w:type="dxa"/>
        </w:tblCellMar>
        <w:tblLook w:val="0000"/>
      </w:tblPr>
      <w:tblGrid>
        <w:gridCol w:w="6576"/>
        <w:gridCol w:w="1455"/>
      </w:tblGrid>
      <w:tr w:rsidR="00232135" w:rsidRPr="00EF0E35" w:rsidTr="0043542D">
        <w:trPr>
          <w:tblCellSpacing w:w="7" w:type="dxa"/>
        </w:trPr>
        <w:tc>
          <w:tcPr>
            <w:tcW w:w="6555" w:type="dxa"/>
            <w:vAlign w:val="bottom"/>
          </w:tcPr>
          <w:p w:rsidR="00232135" w:rsidRPr="00EF0E35" w:rsidRDefault="00232135" w:rsidP="004C0F2B">
            <w:pPr>
              <w:pStyle w:val="TextLeader"/>
              <w:tabs>
                <w:tab w:val="clear" w:pos="7200"/>
                <w:tab w:val="right" w:leader="dot" w:pos="6472"/>
              </w:tabs>
              <w:rPr>
                <w:kern w:val="1"/>
              </w:rPr>
            </w:pPr>
            <w:r w:rsidRPr="00EF0E35">
              <w:rPr>
                <w:kern w:val="1"/>
              </w:rPr>
              <w:t>From August sales: $900,000 × 10%</w:t>
            </w:r>
            <w:r w:rsidRPr="00EF0E35">
              <w:rPr>
                <w:kern w:val="1"/>
              </w:rPr>
              <w:tab/>
            </w:r>
          </w:p>
        </w:tc>
        <w:tc>
          <w:tcPr>
            <w:tcW w:w="1434" w:type="dxa"/>
            <w:vAlign w:val="bottom"/>
          </w:tcPr>
          <w:p w:rsidR="00232135" w:rsidRPr="00EF0E35" w:rsidRDefault="00232135" w:rsidP="00AF6678">
            <w:pPr>
              <w:pStyle w:val="TextRight"/>
              <w:rPr>
                <w:kern w:val="1"/>
              </w:rPr>
            </w:pPr>
            <w:r w:rsidRPr="00EF0E35">
              <w:rPr>
                <w:rFonts w:cs="Tahoma"/>
                <w:kern w:val="1"/>
              </w:rPr>
              <w:t>$</w:t>
            </w:r>
            <w:r w:rsidRPr="00EF0E35">
              <w:rPr>
                <w:rFonts w:cs="Tahoma"/>
                <w:kern w:val="1"/>
              </w:rPr>
              <w:t> </w:t>
            </w:r>
            <w:r w:rsidRPr="00EF0E35">
              <w:rPr>
                <w:rFonts w:cs="Tahoma"/>
                <w:kern w:val="1"/>
              </w:rPr>
              <w:t>90,000</w:t>
            </w:r>
          </w:p>
        </w:tc>
      </w:tr>
      <w:tr w:rsidR="00232135" w:rsidRPr="00EF0E35" w:rsidTr="0043542D">
        <w:trPr>
          <w:tblCellSpacing w:w="7" w:type="dxa"/>
        </w:trPr>
        <w:tc>
          <w:tcPr>
            <w:tcW w:w="6555" w:type="dxa"/>
            <w:vAlign w:val="bottom"/>
          </w:tcPr>
          <w:p w:rsidR="00232135" w:rsidRPr="00EF0E35" w:rsidRDefault="00232135" w:rsidP="004C0F2B">
            <w:pPr>
              <w:pStyle w:val="TextLeader"/>
              <w:tabs>
                <w:tab w:val="clear" w:pos="7200"/>
                <w:tab w:val="right" w:leader="dot" w:pos="6472"/>
              </w:tabs>
              <w:rPr>
                <w:kern w:val="1"/>
              </w:rPr>
            </w:pPr>
            <w:r w:rsidRPr="00EF0E35">
              <w:rPr>
                <w:kern w:val="1"/>
              </w:rPr>
              <w:t>From September sales: $500,000 × (70% + 10%)</w:t>
            </w:r>
            <w:r w:rsidRPr="00EF0E35">
              <w:rPr>
                <w:kern w:val="1"/>
              </w:rPr>
              <w:tab/>
            </w:r>
          </w:p>
        </w:tc>
        <w:tc>
          <w:tcPr>
            <w:tcW w:w="1434" w:type="dxa"/>
            <w:vAlign w:val="bottom"/>
          </w:tcPr>
          <w:p w:rsidR="00232135" w:rsidRPr="00EF0E35" w:rsidRDefault="00232135" w:rsidP="00AF6678">
            <w:pPr>
              <w:pStyle w:val="TextRight"/>
              <w:rPr>
                <w:kern w:val="1"/>
                <w:u w:val="single"/>
              </w:rPr>
            </w:pPr>
            <w:r w:rsidRPr="00EF0E35">
              <w:rPr>
                <w:rFonts w:cs="Tahoma"/>
                <w:kern w:val="1"/>
                <w:u w:val="single"/>
              </w:rPr>
              <w:t> 400,000</w:t>
            </w:r>
          </w:p>
        </w:tc>
      </w:tr>
      <w:tr w:rsidR="00232135" w:rsidRPr="00EF0E35" w:rsidTr="0043542D">
        <w:trPr>
          <w:tblCellSpacing w:w="7" w:type="dxa"/>
        </w:trPr>
        <w:tc>
          <w:tcPr>
            <w:tcW w:w="6555" w:type="dxa"/>
            <w:vAlign w:val="bottom"/>
          </w:tcPr>
          <w:p w:rsidR="00232135" w:rsidRPr="00EF0E35" w:rsidRDefault="00232135" w:rsidP="004C0F2B">
            <w:pPr>
              <w:pStyle w:val="TextLeader"/>
              <w:tabs>
                <w:tab w:val="clear" w:pos="7200"/>
                <w:tab w:val="right" w:leader="dot" w:pos="6472"/>
              </w:tabs>
              <w:rPr>
                <w:kern w:val="1"/>
              </w:rPr>
            </w:pPr>
            <w:r w:rsidRPr="00EF0E35">
              <w:rPr>
                <w:kern w:val="1"/>
              </w:rPr>
              <w:t>Total accounts receivable</w:t>
            </w:r>
            <w:r w:rsidRPr="00EF0E35">
              <w:rPr>
                <w:kern w:val="1"/>
              </w:rPr>
              <w:tab/>
            </w:r>
          </w:p>
        </w:tc>
        <w:tc>
          <w:tcPr>
            <w:tcW w:w="1434" w:type="dxa"/>
            <w:vAlign w:val="bottom"/>
          </w:tcPr>
          <w:p w:rsidR="00232135" w:rsidRPr="00EF0E35" w:rsidRDefault="00232135" w:rsidP="00AF6678">
            <w:pPr>
              <w:pStyle w:val="TextRight"/>
              <w:rPr>
                <w:kern w:val="1"/>
                <w:u w:val="double"/>
              </w:rPr>
            </w:pPr>
            <w:r w:rsidRPr="00EF0E35">
              <w:rPr>
                <w:rFonts w:cs="Tahoma"/>
                <w:kern w:val="1"/>
                <w:u w:val="double"/>
              </w:rPr>
              <w:t>$490,000</w:t>
            </w:r>
          </w:p>
        </w:tc>
      </w:tr>
      <w:tr w:rsidR="00AF5D0C" w:rsidRPr="00EF0E35" w:rsidTr="0043542D">
        <w:trPr>
          <w:tblCellSpacing w:w="7" w:type="dxa"/>
        </w:trPr>
        <w:tc>
          <w:tcPr>
            <w:tcW w:w="6555" w:type="dxa"/>
            <w:vAlign w:val="bottom"/>
          </w:tcPr>
          <w:p w:rsidR="00AF5D0C" w:rsidRPr="00EF0E35" w:rsidRDefault="00AF5D0C" w:rsidP="00AF5D0C">
            <w:pPr>
              <w:pStyle w:val="6pointlinespace"/>
              <w:rPr>
                <w:kern w:val="1"/>
              </w:rPr>
            </w:pPr>
          </w:p>
        </w:tc>
        <w:tc>
          <w:tcPr>
            <w:tcW w:w="1434" w:type="dxa"/>
            <w:vAlign w:val="bottom"/>
          </w:tcPr>
          <w:p w:rsidR="00AF5D0C" w:rsidRPr="00EF0E35" w:rsidRDefault="00AF5D0C" w:rsidP="00AF5D0C">
            <w:pPr>
              <w:pStyle w:val="6pointlinespace"/>
              <w:rPr>
                <w:rFonts w:cs="Tahoma"/>
                <w:kern w:val="1"/>
                <w:u w:val="double"/>
              </w:rPr>
            </w:pPr>
          </w:p>
        </w:tc>
      </w:tr>
    </w:tbl>
    <w:p w:rsidR="00232135" w:rsidRDefault="00232135" w:rsidP="00A83DF5">
      <w:pPr>
        <w:pStyle w:val="NumberedPart"/>
        <w:sectPr w:rsidR="00232135" w:rsidSect="00A83DF5">
          <w:footerReference w:type="even" r:id="rId13"/>
          <w:footerReference w:type="default" r:id="rId14"/>
          <w:pgSz w:w="12240" w:h="15840" w:code="1"/>
          <w:pgMar w:top="1440" w:right="1440" w:bottom="1440" w:left="1440" w:header="720" w:footer="720" w:gutter="0"/>
          <w:cols w:space="720"/>
          <w:docGrid w:linePitch="381"/>
        </w:sectPr>
      </w:pPr>
    </w:p>
    <w:p w:rsidR="00232135" w:rsidRPr="00EF0E35" w:rsidRDefault="00232135" w:rsidP="00232135">
      <w:pPr>
        <w:pStyle w:val="ProblemNumber"/>
      </w:pPr>
      <w:r w:rsidRPr="00EF0E35">
        <w:rPr>
          <w:rFonts w:cs="Tahoma"/>
          <w:b/>
        </w:rPr>
        <w:lastRenderedPageBreak/>
        <w:t xml:space="preserve">Exercise </w:t>
      </w:r>
      <w:r>
        <w:rPr>
          <w:rFonts w:cs="Tahoma"/>
          <w:b/>
        </w:rPr>
        <w:t>8</w:t>
      </w:r>
      <w:r w:rsidRPr="00EF0E35">
        <w:rPr>
          <w:rFonts w:cs="Tahoma"/>
          <w:b/>
        </w:rPr>
        <w:t>-2</w:t>
      </w:r>
      <w:r w:rsidRPr="00EF0E35">
        <w:rPr>
          <w:rFonts w:cs="Tahoma"/>
        </w:rPr>
        <w:t xml:space="preserve"> (10 minutes)</w:t>
      </w:r>
    </w:p>
    <w:tbl>
      <w:tblPr>
        <w:tblW w:w="8826" w:type="dxa"/>
        <w:tblCellSpacing w:w="7" w:type="dxa"/>
        <w:tblInd w:w="368" w:type="dxa"/>
        <w:tblLayout w:type="fixed"/>
        <w:tblCellMar>
          <w:left w:w="0" w:type="dxa"/>
          <w:right w:w="0" w:type="dxa"/>
        </w:tblCellMar>
        <w:tblLook w:val="0000"/>
      </w:tblPr>
      <w:tblGrid>
        <w:gridCol w:w="4161"/>
        <w:gridCol w:w="1065"/>
        <w:gridCol w:w="1080"/>
        <w:gridCol w:w="1260"/>
        <w:gridCol w:w="1260"/>
      </w:tblGrid>
      <w:tr w:rsidR="00232135" w:rsidRPr="00EF0E35" w:rsidTr="00AF6678">
        <w:trPr>
          <w:tblCellSpacing w:w="7" w:type="dxa"/>
        </w:trPr>
        <w:tc>
          <w:tcPr>
            <w:tcW w:w="4140" w:type="dxa"/>
            <w:vAlign w:val="bottom"/>
          </w:tcPr>
          <w:p w:rsidR="00232135" w:rsidRPr="00EF0E35" w:rsidRDefault="00232135" w:rsidP="00AF6678">
            <w:pPr>
              <w:pStyle w:val="TextLeader"/>
              <w:rPr>
                <w:kern w:val="1"/>
              </w:rPr>
            </w:pPr>
          </w:p>
        </w:tc>
        <w:tc>
          <w:tcPr>
            <w:tcW w:w="1051" w:type="dxa"/>
            <w:vAlign w:val="bottom"/>
          </w:tcPr>
          <w:p w:rsidR="00232135" w:rsidRPr="00EF0E35" w:rsidRDefault="00232135" w:rsidP="00AF6678">
            <w:pPr>
              <w:pStyle w:val="ColumnHead"/>
              <w:rPr>
                <w:kern w:val="1"/>
              </w:rPr>
            </w:pPr>
            <w:r w:rsidRPr="00EF0E35">
              <w:rPr>
                <w:kern w:val="1"/>
              </w:rPr>
              <w:t>July</w:t>
            </w:r>
          </w:p>
        </w:tc>
        <w:tc>
          <w:tcPr>
            <w:tcW w:w="1066" w:type="dxa"/>
            <w:vAlign w:val="bottom"/>
          </w:tcPr>
          <w:p w:rsidR="00232135" w:rsidRPr="00EF0E35" w:rsidRDefault="00232135" w:rsidP="00AF6678">
            <w:pPr>
              <w:pStyle w:val="ColumnHead"/>
              <w:rPr>
                <w:kern w:val="1"/>
              </w:rPr>
            </w:pPr>
            <w:r w:rsidRPr="00EF0E35">
              <w:rPr>
                <w:kern w:val="1"/>
              </w:rPr>
              <w:t>August</w:t>
            </w:r>
          </w:p>
        </w:tc>
        <w:tc>
          <w:tcPr>
            <w:tcW w:w="1246" w:type="dxa"/>
            <w:vAlign w:val="bottom"/>
          </w:tcPr>
          <w:p w:rsidR="00232135" w:rsidRPr="00EF0E35" w:rsidRDefault="00232135" w:rsidP="00AF6678">
            <w:pPr>
              <w:pStyle w:val="ColumnHead"/>
              <w:rPr>
                <w:kern w:val="1"/>
              </w:rPr>
            </w:pPr>
            <w:r w:rsidRPr="00EF0E35">
              <w:rPr>
                <w:kern w:val="1"/>
              </w:rPr>
              <w:t>Sept</w:t>
            </w:r>
            <w:r>
              <w:rPr>
                <w:kern w:val="1"/>
              </w:rPr>
              <w:t>.</w:t>
            </w:r>
          </w:p>
        </w:tc>
        <w:tc>
          <w:tcPr>
            <w:tcW w:w="1239" w:type="dxa"/>
            <w:vAlign w:val="bottom"/>
          </w:tcPr>
          <w:p w:rsidR="00232135" w:rsidRPr="00EF0E35" w:rsidRDefault="00232135" w:rsidP="00AF6678">
            <w:pPr>
              <w:pStyle w:val="ColumnHead"/>
              <w:rPr>
                <w:kern w:val="1"/>
              </w:rPr>
            </w:pPr>
            <w:r w:rsidRPr="00EF0E35">
              <w:rPr>
                <w:kern w:val="1"/>
              </w:rPr>
              <w:t>Quarter</w:t>
            </w:r>
          </w:p>
        </w:tc>
      </w:tr>
      <w:tr w:rsidR="00232135" w:rsidRPr="00EF0E35" w:rsidTr="00AF6678">
        <w:trPr>
          <w:tblCellSpacing w:w="7" w:type="dxa"/>
        </w:trPr>
        <w:tc>
          <w:tcPr>
            <w:tcW w:w="4140" w:type="dxa"/>
            <w:vAlign w:val="bottom"/>
          </w:tcPr>
          <w:p w:rsidR="00232135" w:rsidRPr="00EF0E35" w:rsidRDefault="00232135" w:rsidP="00AF6678">
            <w:pPr>
              <w:pStyle w:val="TextLeader"/>
              <w:tabs>
                <w:tab w:val="clear" w:pos="7200"/>
                <w:tab w:val="right" w:leader="dot" w:pos="3952"/>
              </w:tabs>
              <w:rPr>
                <w:kern w:val="1"/>
              </w:rPr>
            </w:pPr>
            <w:r w:rsidRPr="00EF0E35">
              <w:rPr>
                <w:kern w:val="1"/>
              </w:rPr>
              <w:t>Budgeted sales in units</w:t>
            </w:r>
            <w:r w:rsidRPr="00EF0E35">
              <w:rPr>
                <w:kern w:val="1"/>
              </w:rPr>
              <w:tab/>
            </w:r>
          </w:p>
        </w:tc>
        <w:tc>
          <w:tcPr>
            <w:tcW w:w="1051" w:type="dxa"/>
            <w:vAlign w:val="bottom"/>
          </w:tcPr>
          <w:p w:rsidR="00232135" w:rsidRPr="00EF0E35" w:rsidRDefault="00232135" w:rsidP="00AF6678">
            <w:pPr>
              <w:pStyle w:val="TextRight"/>
              <w:rPr>
                <w:kern w:val="1"/>
              </w:rPr>
            </w:pPr>
            <w:r w:rsidRPr="00EF0E35">
              <w:rPr>
                <w:kern w:val="1"/>
              </w:rPr>
              <w:t>30,000</w:t>
            </w:r>
          </w:p>
        </w:tc>
        <w:tc>
          <w:tcPr>
            <w:tcW w:w="1066" w:type="dxa"/>
            <w:vAlign w:val="bottom"/>
          </w:tcPr>
          <w:p w:rsidR="00232135" w:rsidRPr="00EF0E35" w:rsidRDefault="00232135" w:rsidP="00AF6678">
            <w:pPr>
              <w:pStyle w:val="TextRight"/>
              <w:rPr>
                <w:kern w:val="1"/>
              </w:rPr>
            </w:pPr>
            <w:r w:rsidRPr="00EF0E35">
              <w:rPr>
                <w:kern w:val="1"/>
              </w:rPr>
              <w:t>45,000</w:t>
            </w:r>
          </w:p>
        </w:tc>
        <w:tc>
          <w:tcPr>
            <w:tcW w:w="1246" w:type="dxa"/>
            <w:vAlign w:val="bottom"/>
          </w:tcPr>
          <w:p w:rsidR="00232135" w:rsidRPr="00EF0E35" w:rsidRDefault="00232135" w:rsidP="00AF6678">
            <w:pPr>
              <w:pStyle w:val="TextRight"/>
              <w:ind w:right="248"/>
              <w:rPr>
                <w:kern w:val="1"/>
              </w:rPr>
            </w:pPr>
            <w:r w:rsidRPr="00EF0E35">
              <w:rPr>
                <w:kern w:val="1"/>
              </w:rPr>
              <w:t>60,000</w:t>
            </w:r>
          </w:p>
        </w:tc>
        <w:tc>
          <w:tcPr>
            <w:tcW w:w="1239" w:type="dxa"/>
            <w:vAlign w:val="bottom"/>
          </w:tcPr>
          <w:p w:rsidR="00232135" w:rsidRPr="00EF0E35" w:rsidRDefault="00232135" w:rsidP="00AF6678">
            <w:pPr>
              <w:pStyle w:val="TextRight"/>
              <w:rPr>
                <w:kern w:val="1"/>
              </w:rPr>
            </w:pPr>
            <w:r w:rsidRPr="00EF0E35">
              <w:rPr>
                <w:kern w:val="1"/>
              </w:rPr>
              <w:t>135,000</w:t>
            </w:r>
          </w:p>
        </w:tc>
      </w:tr>
      <w:tr w:rsidR="00232135" w:rsidRPr="00EF0E35" w:rsidTr="00AF6678">
        <w:trPr>
          <w:tblCellSpacing w:w="7" w:type="dxa"/>
        </w:trPr>
        <w:tc>
          <w:tcPr>
            <w:tcW w:w="4140" w:type="dxa"/>
            <w:vAlign w:val="bottom"/>
          </w:tcPr>
          <w:p w:rsidR="00232135" w:rsidRPr="00EF0E35" w:rsidRDefault="00232135" w:rsidP="00AF6678">
            <w:pPr>
              <w:pStyle w:val="TextLeader"/>
              <w:tabs>
                <w:tab w:val="clear" w:pos="7200"/>
                <w:tab w:val="right" w:leader="dot" w:pos="3952"/>
              </w:tabs>
              <w:rPr>
                <w:kern w:val="1"/>
              </w:rPr>
            </w:pPr>
            <w:r w:rsidRPr="00EF0E35">
              <w:rPr>
                <w:kern w:val="1"/>
              </w:rPr>
              <w:t>Add desired ending inventory*</w:t>
            </w:r>
            <w:r w:rsidRPr="00EF0E35">
              <w:rPr>
                <w:kern w:val="1"/>
              </w:rPr>
              <w:tab/>
            </w:r>
          </w:p>
        </w:tc>
        <w:tc>
          <w:tcPr>
            <w:tcW w:w="1051" w:type="dxa"/>
            <w:vAlign w:val="bottom"/>
          </w:tcPr>
          <w:p w:rsidR="00232135" w:rsidRPr="00EF0E35" w:rsidRDefault="00232135" w:rsidP="00AF6678">
            <w:pPr>
              <w:pStyle w:val="TextRight"/>
              <w:rPr>
                <w:kern w:val="1"/>
                <w:u w:val="single"/>
              </w:rPr>
            </w:pPr>
            <w:r w:rsidRPr="00EF0E35">
              <w:rPr>
                <w:kern w:val="1"/>
                <w:u w:val="single"/>
              </w:rPr>
              <w:t> 4,500</w:t>
            </w:r>
          </w:p>
        </w:tc>
        <w:tc>
          <w:tcPr>
            <w:tcW w:w="1066" w:type="dxa"/>
            <w:vAlign w:val="bottom"/>
          </w:tcPr>
          <w:p w:rsidR="00232135" w:rsidRPr="00EF0E35" w:rsidRDefault="00232135" w:rsidP="00AF6678">
            <w:pPr>
              <w:pStyle w:val="TextRight"/>
              <w:rPr>
                <w:kern w:val="1"/>
                <w:u w:val="single"/>
              </w:rPr>
            </w:pPr>
            <w:r w:rsidRPr="00EF0E35">
              <w:rPr>
                <w:kern w:val="1"/>
                <w:u w:val="single"/>
              </w:rPr>
              <w:t> 6,000</w:t>
            </w:r>
          </w:p>
        </w:tc>
        <w:tc>
          <w:tcPr>
            <w:tcW w:w="1246" w:type="dxa"/>
            <w:vAlign w:val="bottom"/>
          </w:tcPr>
          <w:p w:rsidR="00232135" w:rsidRPr="00EF0E35" w:rsidRDefault="00232135" w:rsidP="00AF6678">
            <w:pPr>
              <w:pStyle w:val="TextRight"/>
              <w:ind w:right="248"/>
              <w:rPr>
                <w:kern w:val="1"/>
                <w:u w:val="single"/>
              </w:rPr>
            </w:pPr>
            <w:r w:rsidRPr="00EF0E35">
              <w:rPr>
                <w:kern w:val="1"/>
                <w:u w:val="single"/>
              </w:rPr>
              <w:t> 5,000</w:t>
            </w:r>
          </w:p>
        </w:tc>
        <w:tc>
          <w:tcPr>
            <w:tcW w:w="1239" w:type="dxa"/>
            <w:vAlign w:val="bottom"/>
          </w:tcPr>
          <w:p w:rsidR="00232135" w:rsidRPr="00EF0E35" w:rsidRDefault="00232135" w:rsidP="00AF6678">
            <w:pPr>
              <w:pStyle w:val="TextRight"/>
              <w:rPr>
                <w:kern w:val="1"/>
                <w:u w:val="single"/>
              </w:rPr>
            </w:pPr>
            <w:r w:rsidRPr="00EF0E35">
              <w:rPr>
                <w:kern w:val="1"/>
                <w:u w:val="single"/>
              </w:rPr>
              <w:t>   5,000</w:t>
            </w:r>
          </w:p>
        </w:tc>
      </w:tr>
      <w:tr w:rsidR="00232135" w:rsidRPr="00EF0E35" w:rsidTr="00AF6678">
        <w:trPr>
          <w:tblCellSpacing w:w="7" w:type="dxa"/>
        </w:trPr>
        <w:tc>
          <w:tcPr>
            <w:tcW w:w="4140" w:type="dxa"/>
            <w:vAlign w:val="bottom"/>
          </w:tcPr>
          <w:p w:rsidR="00232135" w:rsidRPr="00EF0E35" w:rsidRDefault="00232135" w:rsidP="00AF6678">
            <w:pPr>
              <w:pStyle w:val="TextLeader"/>
              <w:tabs>
                <w:tab w:val="clear" w:pos="7200"/>
                <w:tab w:val="right" w:leader="dot" w:pos="3952"/>
              </w:tabs>
              <w:rPr>
                <w:kern w:val="1"/>
              </w:rPr>
            </w:pPr>
            <w:r w:rsidRPr="00EF0E35">
              <w:rPr>
                <w:kern w:val="1"/>
              </w:rPr>
              <w:t>Total needs</w:t>
            </w:r>
            <w:r w:rsidRPr="00EF0E35">
              <w:rPr>
                <w:kern w:val="1"/>
              </w:rPr>
              <w:tab/>
            </w:r>
          </w:p>
        </w:tc>
        <w:tc>
          <w:tcPr>
            <w:tcW w:w="1051" w:type="dxa"/>
            <w:vAlign w:val="bottom"/>
          </w:tcPr>
          <w:p w:rsidR="00232135" w:rsidRPr="00EF0E35" w:rsidRDefault="00232135" w:rsidP="00AF6678">
            <w:pPr>
              <w:pStyle w:val="TextRight"/>
              <w:rPr>
                <w:kern w:val="1"/>
              </w:rPr>
            </w:pPr>
            <w:r w:rsidRPr="00EF0E35">
              <w:rPr>
                <w:kern w:val="1"/>
              </w:rPr>
              <w:t>34,500</w:t>
            </w:r>
          </w:p>
        </w:tc>
        <w:tc>
          <w:tcPr>
            <w:tcW w:w="1066" w:type="dxa"/>
            <w:vAlign w:val="bottom"/>
          </w:tcPr>
          <w:p w:rsidR="00232135" w:rsidRPr="00EF0E35" w:rsidRDefault="00232135" w:rsidP="00AF6678">
            <w:pPr>
              <w:pStyle w:val="TextRight"/>
              <w:rPr>
                <w:kern w:val="1"/>
              </w:rPr>
            </w:pPr>
            <w:r w:rsidRPr="00EF0E35">
              <w:rPr>
                <w:kern w:val="1"/>
              </w:rPr>
              <w:t>51,000</w:t>
            </w:r>
          </w:p>
        </w:tc>
        <w:tc>
          <w:tcPr>
            <w:tcW w:w="1246" w:type="dxa"/>
            <w:vAlign w:val="bottom"/>
          </w:tcPr>
          <w:p w:rsidR="00232135" w:rsidRPr="00EF0E35" w:rsidRDefault="00232135" w:rsidP="00AF6678">
            <w:pPr>
              <w:pStyle w:val="TextRight"/>
              <w:ind w:right="248"/>
              <w:rPr>
                <w:kern w:val="1"/>
              </w:rPr>
            </w:pPr>
            <w:r w:rsidRPr="00EF0E35">
              <w:rPr>
                <w:kern w:val="1"/>
              </w:rPr>
              <w:t>65,000</w:t>
            </w:r>
          </w:p>
        </w:tc>
        <w:tc>
          <w:tcPr>
            <w:tcW w:w="1239" w:type="dxa"/>
            <w:vAlign w:val="bottom"/>
          </w:tcPr>
          <w:p w:rsidR="00232135" w:rsidRPr="00EF0E35" w:rsidRDefault="00232135" w:rsidP="00AF6678">
            <w:pPr>
              <w:pStyle w:val="TextRight"/>
              <w:rPr>
                <w:kern w:val="1"/>
              </w:rPr>
            </w:pPr>
            <w:r w:rsidRPr="00EF0E35">
              <w:rPr>
                <w:kern w:val="1"/>
              </w:rPr>
              <w:t>140,000</w:t>
            </w:r>
          </w:p>
        </w:tc>
      </w:tr>
      <w:tr w:rsidR="00232135" w:rsidRPr="00EF0E35" w:rsidTr="00AF6678">
        <w:trPr>
          <w:tblCellSpacing w:w="7" w:type="dxa"/>
        </w:trPr>
        <w:tc>
          <w:tcPr>
            <w:tcW w:w="4140" w:type="dxa"/>
            <w:vAlign w:val="bottom"/>
          </w:tcPr>
          <w:p w:rsidR="00232135" w:rsidRPr="00EF0E35" w:rsidRDefault="00232135" w:rsidP="00AF6678">
            <w:pPr>
              <w:pStyle w:val="TextLeader"/>
              <w:tabs>
                <w:tab w:val="clear" w:pos="7200"/>
                <w:tab w:val="right" w:leader="dot" w:pos="3952"/>
              </w:tabs>
              <w:rPr>
                <w:kern w:val="1"/>
              </w:rPr>
            </w:pPr>
            <w:r w:rsidRPr="00EF0E35">
              <w:rPr>
                <w:kern w:val="1"/>
              </w:rPr>
              <w:t>Less beginning inventory</w:t>
            </w:r>
            <w:r w:rsidRPr="00EF0E35">
              <w:rPr>
                <w:kern w:val="1"/>
              </w:rPr>
              <w:tab/>
            </w:r>
          </w:p>
        </w:tc>
        <w:tc>
          <w:tcPr>
            <w:tcW w:w="1051" w:type="dxa"/>
            <w:vAlign w:val="bottom"/>
          </w:tcPr>
          <w:p w:rsidR="00232135" w:rsidRPr="00EF0E35" w:rsidRDefault="00232135" w:rsidP="00AF6678">
            <w:pPr>
              <w:pStyle w:val="TextRight"/>
              <w:rPr>
                <w:kern w:val="1"/>
                <w:u w:val="single"/>
              </w:rPr>
            </w:pPr>
            <w:r w:rsidRPr="00EF0E35">
              <w:rPr>
                <w:kern w:val="1"/>
                <w:u w:val="single"/>
              </w:rPr>
              <w:t> 3,000</w:t>
            </w:r>
          </w:p>
        </w:tc>
        <w:tc>
          <w:tcPr>
            <w:tcW w:w="1066" w:type="dxa"/>
            <w:vAlign w:val="bottom"/>
          </w:tcPr>
          <w:p w:rsidR="00232135" w:rsidRPr="00EF0E35" w:rsidRDefault="00232135" w:rsidP="00AF6678">
            <w:pPr>
              <w:pStyle w:val="TextRight"/>
              <w:rPr>
                <w:kern w:val="1"/>
                <w:u w:val="single"/>
              </w:rPr>
            </w:pPr>
            <w:r w:rsidRPr="00EF0E35">
              <w:rPr>
                <w:kern w:val="1"/>
                <w:u w:val="single"/>
              </w:rPr>
              <w:t> 4,500</w:t>
            </w:r>
          </w:p>
        </w:tc>
        <w:tc>
          <w:tcPr>
            <w:tcW w:w="1246" w:type="dxa"/>
            <w:vAlign w:val="bottom"/>
          </w:tcPr>
          <w:p w:rsidR="00232135" w:rsidRPr="00EF0E35" w:rsidRDefault="00232135" w:rsidP="00AF6678">
            <w:pPr>
              <w:pStyle w:val="TextRight"/>
              <w:ind w:right="248"/>
              <w:rPr>
                <w:kern w:val="1"/>
                <w:u w:val="single"/>
              </w:rPr>
            </w:pPr>
            <w:r w:rsidRPr="00EF0E35">
              <w:rPr>
                <w:kern w:val="1"/>
                <w:u w:val="single"/>
              </w:rPr>
              <w:t> 6,000</w:t>
            </w:r>
          </w:p>
        </w:tc>
        <w:tc>
          <w:tcPr>
            <w:tcW w:w="1239" w:type="dxa"/>
            <w:vAlign w:val="bottom"/>
          </w:tcPr>
          <w:p w:rsidR="00232135" w:rsidRPr="00EF0E35" w:rsidRDefault="00232135" w:rsidP="00AF6678">
            <w:pPr>
              <w:pStyle w:val="TextRight"/>
              <w:rPr>
                <w:kern w:val="1"/>
                <w:u w:val="single"/>
              </w:rPr>
            </w:pPr>
            <w:r w:rsidRPr="00EF0E35">
              <w:rPr>
                <w:kern w:val="1"/>
                <w:u w:val="single"/>
              </w:rPr>
              <w:t>   3,000</w:t>
            </w:r>
          </w:p>
        </w:tc>
      </w:tr>
      <w:tr w:rsidR="00232135" w:rsidRPr="00EF0E35" w:rsidTr="00AF6678">
        <w:trPr>
          <w:tblCellSpacing w:w="7" w:type="dxa"/>
        </w:trPr>
        <w:tc>
          <w:tcPr>
            <w:tcW w:w="4140" w:type="dxa"/>
            <w:vAlign w:val="bottom"/>
          </w:tcPr>
          <w:p w:rsidR="00232135" w:rsidRPr="00EF0E35" w:rsidRDefault="00232135" w:rsidP="00AF6678">
            <w:pPr>
              <w:pStyle w:val="TextLeader"/>
              <w:tabs>
                <w:tab w:val="clear" w:pos="7200"/>
                <w:tab w:val="right" w:leader="dot" w:pos="3952"/>
              </w:tabs>
              <w:rPr>
                <w:kern w:val="1"/>
              </w:rPr>
            </w:pPr>
            <w:r w:rsidRPr="00EF0E35">
              <w:rPr>
                <w:kern w:val="1"/>
              </w:rPr>
              <w:t>Required production</w:t>
            </w:r>
            <w:r w:rsidRPr="00EF0E35">
              <w:rPr>
                <w:kern w:val="1"/>
              </w:rPr>
              <w:tab/>
            </w:r>
          </w:p>
        </w:tc>
        <w:tc>
          <w:tcPr>
            <w:tcW w:w="1051" w:type="dxa"/>
            <w:vAlign w:val="bottom"/>
          </w:tcPr>
          <w:p w:rsidR="00232135" w:rsidRPr="00EF0E35" w:rsidRDefault="00232135" w:rsidP="00AF6678">
            <w:pPr>
              <w:pStyle w:val="TextRight"/>
              <w:rPr>
                <w:kern w:val="1"/>
                <w:u w:val="double"/>
              </w:rPr>
            </w:pPr>
            <w:r w:rsidRPr="00EF0E35">
              <w:rPr>
                <w:kern w:val="1"/>
                <w:u w:val="double"/>
              </w:rPr>
              <w:t>31,500</w:t>
            </w:r>
          </w:p>
        </w:tc>
        <w:tc>
          <w:tcPr>
            <w:tcW w:w="1066" w:type="dxa"/>
            <w:vAlign w:val="bottom"/>
          </w:tcPr>
          <w:p w:rsidR="00232135" w:rsidRPr="00EF0E35" w:rsidRDefault="00232135" w:rsidP="00AF6678">
            <w:pPr>
              <w:pStyle w:val="TextRight"/>
              <w:rPr>
                <w:kern w:val="1"/>
                <w:u w:val="double"/>
              </w:rPr>
            </w:pPr>
            <w:r w:rsidRPr="00EF0E35">
              <w:rPr>
                <w:kern w:val="1"/>
                <w:u w:val="double"/>
              </w:rPr>
              <w:t>46,500</w:t>
            </w:r>
          </w:p>
        </w:tc>
        <w:tc>
          <w:tcPr>
            <w:tcW w:w="1246" w:type="dxa"/>
            <w:vAlign w:val="bottom"/>
          </w:tcPr>
          <w:p w:rsidR="00232135" w:rsidRPr="00EF0E35" w:rsidRDefault="00232135" w:rsidP="00AF6678">
            <w:pPr>
              <w:pStyle w:val="TextRight"/>
              <w:ind w:right="248"/>
              <w:rPr>
                <w:kern w:val="1"/>
                <w:u w:val="double"/>
              </w:rPr>
            </w:pPr>
            <w:r w:rsidRPr="00EF0E35">
              <w:rPr>
                <w:kern w:val="1"/>
                <w:u w:val="double"/>
              </w:rPr>
              <w:t>59,000</w:t>
            </w:r>
          </w:p>
        </w:tc>
        <w:tc>
          <w:tcPr>
            <w:tcW w:w="1239" w:type="dxa"/>
            <w:vAlign w:val="bottom"/>
          </w:tcPr>
          <w:p w:rsidR="00232135" w:rsidRPr="00EF0E35" w:rsidRDefault="00232135" w:rsidP="00AF6678">
            <w:pPr>
              <w:pStyle w:val="TextRight"/>
              <w:rPr>
                <w:kern w:val="1"/>
                <w:u w:val="double"/>
              </w:rPr>
            </w:pPr>
            <w:r w:rsidRPr="00EF0E35">
              <w:rPr>
                <w:kern w:val="1"/>
                <w:u w:val="double"/>
              </w:rPr>
              <w:t>137,000</w:t>
            </w:r>
          </w:p>
        </w:tc>
      </w:tr>
      <w:tr w:rsidR="00AF5D0C" w:rsidRPr="00EF0E35" w:rsidTr="00AF6678">
        <w:trPr>
          <w:tblCellSpacing w:w="7" w:type="dxa"/>
        </w:trPr>
        <w:tc>
          <w:tcPr>
            <w:tcW w:w="4140" w:type="dxa"/>
            <w:vAlign w:val="bottom"/>
          </w:tcPr>
          <w:p w:rsidR="00AF5D0C" w:rsidRPr="00EF0E35" w:rsidRDefault="00AF5D0C" w:rsidP="00AF5D0C">
            <w:pPr>
              <w:pStyle w:val="6pointlinespace"/>
              <w:rPr>
                <w:kern w:val="1"/>
              </w:rPr>
            </w:pPr>
          </w:p>
        </w:tc>
        <w:tc>
          <w:tcPr>
            <w:tcW w:w="1051" w:type="dxa"/>
            <w:vAlign w:val="bottom"/>
          </w:tcPr>
          <w:p w:rsidR="00AF5D0C" w:rsidRPr="00EF0E35" w:rsidRDefault="00AF5D0C" w:rsidP="00AF5D0C">
            <w:pPr>
              <w:pStyle w:val="6pointlinespace"/>
              <w:rPr>
                <w:kern w:val="1"/>
                <w:u w:val="double"/>
              </w:rPr>
            </w:pPr>
          </w:p>
        </w:tc>
        <w:tc>
          <w:tcPr>
            <w:tcW w:w="106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239" w:type="dxa"/>
            <w:vAlign w:val="bottom"/>
          </w:tcPr>
          <w:p w:rsidR="00AF5D0C" w:rsidRPr="00EF0E35" w:rsidRDefault="00AF5D0C" w:rsidP="00AF5D0C">
            <w:pPr>
              <w:pStyle w:val="6pointlinespace"/>
              <w:rPr>
                <w:kern w:val="1"/>
                <w:u w:val="double"/>
              </w:rPr>
            </w:pPr>
          </w:p>
        </w:tc>
      </w:tr>
    </w:tbl>
    <w:p w:rsidR="00232135" w:rsidRPr="00EF0E35" w:rsidRDefault="00232135" w:rsidP="00232135">
      <w:pPr>
        <w:pStyle w:val="6pointlinespace"/>
        <w:rPr>
          <w:kern w:val="1"/>
        </w:rPr>
      </w:pPr>
    </w:p>
    <w:p w:rsidR="00232135" w:rsidRPr="00EF0E35" w:rsidRDefault="00232135" w:rsidP="00232135">
      <w:pPr>
        <w:pStyle w:val="NumberedPart"/>
        <w:rPr>
          <w:rFonts w:cs="Tahoma"/>
          <w:kern w:val="1"/>
        </w:rPr>
      </w:pPr>
      <w:r w:rsidRPr="00EF0E35">
        <w:rPr>
          <w:rFonts w:cs="Tahoma"/>
          <w:kern w:val="1"/>
        </w:rPr>
        <w:tab/>
      </w:r>
      <w:r w:rsidRPr="00EF0E35">
        <w:rPr>
          <w:rFonts w:cs="Tahoma"/>
          <w:kern w:val="1"/>
        </w:rPr>
        <w:tab/>
      </w:r>
      <w:r w:rsidRPr="00EF0E35">
        <w:rPr>
          <w:rFonts w:cs="Tahoma"/>
          <w:kern w:val="1"/>
        </w:rPr>
        <w:tab/>
        <w:t>*10% of the following month’s sales</w:t>
      </w:r>
    </w:p>
    <w:p w:rsidR="00232135" w:rsidRDefault="00232135" w:rsidP="00A83DF5">
      <w:pPr>
        <w:pStyle w:val="NumberedPart"/>
        <w:sectPr w:rsidR="00232135" w:rsidSect="00A83DF5">
          <w:pgSz w:w="12240" w:h="15840" w:code="1"/>
          <w:pgMar w:top="1440" w:right="1440" w:bottom="1440" w:left="1440" w:header="720" w:footer="720" w:gutter="0"/>
          <w:cols w:space="720"/>
          <w:docGrid w:linePitch="381"/>
        </w:sectPr>
      </w:pPr>
    </w:p>
    <w:p w:rsidR="00232135" w:rsidRPr="00EF0E35" w:rsidRDefault="00232135" w:rsidP="00232135">
      <w:pPr>
        <w:pStyle w:val="ProblemNumber"/>
      </w:pPr>
      <w:r w:rsidRPr="00EF0E35">
        <w:rPr>
          <w:b/>
        </w:rPr>
        <w:lastRenderedPageBreak/>
        <w:t xml:space="preserve">Exercise </w:t>
      </w:r>
      <w:r>
        <w:rPr>
          <w:b/>
        </w:rPr>
        <w:t>8</w:t>
      </w:r>
      <w:r w:rsidRPr="00EF0E35">
        <w:rPr>
          <w:b/>
        </w:rPr>
        <w:t xml:space="preserve">-3 </w:t>
      </w:r>
      <w:r w:rsidRPr="00EF0E35">
        <w:t>(15 minutes)</w:t>
      </w:r>
    </w:p>
    <w:tbl>
      <w:tblPr>
        <w:tblW w:w="11886" w:type="dxa"/>
        <w:tblCellSpacing w:w="7" w:type="dxa"/>
        <w:tblInd w:w="8" w:type="dxa"/>
        <w:tblLayout w:type="fixed"/>
        <w:tblCellMar>
          <w:left w:w="0" w:type="dxa"/>
          <w:right w:w="0" w:type="dxa"/>
        </w:tblCellMar>
        <w:tblLook w:val="0000"/>
      </w:tblPr>
      <w:tblGrid>
        <w:gridCol w:w="5331"/>
        <w:gridCol w:w="1155"/>
        <w:gridCol w:w="1260"/>
        <w:gridCol w:w="1260"/>
        <w:gridCol w:w="1260"/>
        <w:gridCol w:w="90"/>
        <w:gridCol w:w="1530"/>
      </w:tblGrid>
      <w:tr w:rsidR="00232135" w:rsidRPr="00EF0E35" w:rsidTr="00AF6678">
        <w:trPr>
          <w:tblCellSpacing w:w="7" w:type="dxa"/>
        </w:trPr>
        <w:tc>
          <w:tcPr>
            <w:tcW w:w="5310" w:type="dxa"/>
            <w:vAlign w:val="bottom"/>
          </w:tcPr>
          <w:p w:rsidR="00232135" w:rsidRPr="00EF0E35" w:rsidRDefault="00232135" w:rsidP="00AF6678">
            <w:pPr>
              <w:pStyle w:val="TextLeader"/>
              <w:rPr>
                <w:kern w:val="1"/>
              </w:rPr>
            </w:pPr>
          </w:p>
        </w:tc>
        <w:tc>
          <w:tcPr>
            <w:tcW w:w="4921" w:type="dxa"/>
            <w:gridSpan w:val="4"/>
            <w:tcBorders>
              <w:bottom w:val="single" w:sz="4" w:space="0" w:color="auto"/>
            </w:tcBorders>
            <w:vAlign w:val="bottom"/>
          </w:tcPr>
          <w:p w:rsidR="00232135" w:rsidRPr="00EF0E35" w:rsidRDefault="00232135" w:rsidP="00AF6678">
            <w:pPr>
              <w:pStyle w:val="ColumnHead"/>
              <w:rPr>
                <w:kern w:val="1"/>
              </w:rPr>
            </w:pPr>
            <w:r w:rsidRPr="00EF0E35">
              <w:rPr>
                <w:kern w:val="1"/>
              </w:rPr>
              <w:t>Quarter—Year 2</w:t>
            </w:r>
          </w:p>
        </w:tc>
        <w:tc>
          <w:tcPr>
            <w:tcW w:w="76" w:type="dxa"/>
            <w:vAlign w:val="bottom"/>
          </w:tcPr>
          <w:p w:rsidR="00232135" w:rsidRPr="00EF0E35" w:rsidRDefault="00232135" w:rsidP="00AF6678">
            <w:pPr>
              <w:pStyle w:val="ColumnHead"/>
              <w:rPr>
                <w:kern w:val="1"/>
              </w:rPr>
            </w:pPr>
          </w:p>
        </w:tc>
        <w:tc>
          <w:tcPr>
            <w:tcW w:w="1509" w:type="dxa"/>
            <w:vAlign w:val="bottom"/>
          </w:tcPr>
          <w:p w:rsidR="00232135" w:rsidRPr="00586E49" w:rsidRDefault="00232135" w:rsidP="00AF6678">
            <w:pPr>
              <w:pStyle w:val="ColumnHead"/>
              <w:rPr>
                <w:kern w:val="1"/>
                <w:u w:val="single"/>
              </w:rPr>
            </w:pPr>
            <w:r w:rsidRPr="00586E49">
              <w:rPr>
                <w:kern w:val="1"/>
                <w:u w:val="single"/>
              </w:rPr>
              <w:t>Year 3</w:t>
            </w:r>
          </w:p>
        </w:tc>
      </w:tr>
      <w:tr w:rsidR="00232135" w:rsidRPr="00EF0E35" w:rsidTr="00AF6678">
        <w:trPr>
          <w:tblCellSpacing w:w="7" w:type="dxa"/>
        </w:trPr>
        <w:tc>
          <w:tcPr>
            <w:tcW w:w="5310" w:type="dxa"/>
            <w:vAlign w:val="bottom"/>
          </w:tcPr>
          <w:p w:rsidR="00232135" w:rsidRPr="00EF0E35" w:rsidRDefault="00232135" w:rsidP="00AF6678">
            <w:pPr>
              <w:pStyle w:val="TextLeader"/>
              <w:rPr>
                <w:kern w:val="1"/>
              </w:rPr>
            </w:pPr>
          </w:p>
        </w:tc>
        <w:tc>
          <w:tcPr>
            <w:tcW w:w="1141" w:type="dxa"/>
            <w:vAlign w:val="bottom"/>
          </w:tcPr>
          <w:p w:rsidR="00232135" w:rsidRPr="00EF0E35" w:rsidRDefault="00232135" w:rsidP="00AF6678">
            <w:pPr>
              <w:pStyle w:val="ColumnHead"/>
              <w:rPr>
                <w:kern w:val="1"/>
              </w:rPr>
            </w:pPr>
            <w:r w:rsidRPr="00EF0E35">
              <w:rPr>
                <w:kern w:val="1"/>
              </w:rPr>
              <w:t>First</w:t>
            </w:r>
          </w:p>
        </w:tc>
        <w:tc>
          <w:tcPr>
            <w:tcW w:w="1246" w:type="dxa"/>
            <w:vAlign w:val="bottom"/>
          </w:tcPr>
          <w:p w:rsidR="00232135" w:rsidRPr="00EF0E35" w:rsidRDefault="00232135" w:rsidP="00AF6678">
            <w:pPr>
              <w:pStyle w:val="ColumnHead"/>
              <w:rPr>
                <w:kern w:val="1"/>
              </w:rPr>
            </w:pPr>
            <w:r w:rsidRPr="00EF0E35">
              <w:rPr>
                <w:kern w:val="1"/>
              </w:rPr>
              <w:t>Second</w:t>
            </w:r>
          </w:p>
        </w:tc>
        <w:tc>
          <w:tcPr>
            <w:tcW w:w="1246" w:type="dxa"/>
            <w:vAlign w:val="bottom"/>
          </w:tcPr>
          <w:p w:rsidR="00232135" w:rsidRPr="00EF0E35" w:rsidRDefault="00232135" w:rsidP="00AF6678">
            <w:pPr>
              <w:pStyle w:val="ColumnHead"/>
              <w:rPr>
                <w:kern w:val="1"/>
              </w:rPr>
            </w:pPr>
            <w:r w:rsidRPr="00EF0E35">
              <w:rPr>
                <w:kern w:val="1"/>
              </w:rPr>
              <w:t>Third</w:t>
            </w:r>
          </w:p>
        </w:tc>
        <w:tc>
          <w:tcPr>
            <w:tcW w:w="1246" w:type="dxa"/>
            <w:vAlign w:val="bottom"/>
          </w:tcPr>
          <w:p w:rsidR="00232135" w:rsidRPr="00EF0E35" w:rsidRDefault="00232135" w:rsidP="00AF6678">
            <w:pPr>
              <w:pStyle w:val="ColumnHead"/>
              <w:rPr>
                <w:kern w:val="1"/>
              </w:rPr>
            </w:pPr>
            <w:r w:rsidRPr="00EF0E35">
              <w:rPr>
                <w:kern w:val="1"/>
              </w:rPr>
              <w:t>Fourth</w:t>
            </w:r>
          </w:p>
        </w:tc>
        <w:tc>
          <w:tcPr>
            <w:tcW w:w="76" w:type="dxa"/>
            <w:vAlign w:val="bottom"/>
          </w:tcPr>
          <w:p w:rsidR="00232135" w:rsidRPr="00EF0E35" w:rsidRDefault="00232135" w:rsidP="00AF6678">
            <w:pPr>
              <w:pStyle w:val="ColumnHead"/>
              <w:rPr>
                <w:kern w:val="1"/>
              </w:rPr>
            </w:pPr>
          </w:p>
        </w:tc>
        <w:tc>
          <w:tcPr>
            <w:tcW w:w="1509" w:type="dxa"/>
            <w:vAlign w:val="bottom"/>
          </w:tcPr>
          <w:p w:rsidR="00232135" w:rsidRPr="00EF0E35" w:rsidRDefault="00232135" w:rsidP="00AF6678">
            <w:pPr>
              <w:pStyle w:val="ColumnHead"/>
              <w:rPr>
                <w:kern w:val="1"/>
              </w:rPr>
            </w:pPr>
            <w:r w:rsidRPr="00EF0E35">
              <w:rPr>
                <w:kern w:val="1"/>
              </w:rPr>
              <w:t>First</w:t>
            </w:r>
          </w:p>
        </w:tc>
      </w:tr>
      <w:tr w:rsidR="00232135" w:rsidRPr="00EF0E35" w:rsidTr="00AF6678">
        <w:trPr>
          <w:tblCellSpacing w:w="7" w:type="dxa"/>
        </w:trPr>
        <w:tc>
          <w:tcPr>
            <w:tcW w:w="5310" w:type="dxa"/>
            <w:vAlign w:val="bottom"/>
          </w:tcPr>
          <w:p w:rsidR="00232135" w:rsidRPr="00EF0E35" w:rsidRDefault="00232135" w:rsidP="00AF6678">
            <w:pPr>
              <w:pStyle w:val="TextLeader"/>
              <w:tabs>
                <w:tab w:val="clear" w:pos="7200"/>
                <w:tab w:val="right" w:leader="dot" w:pos="5212"/>
              </w:tabs>
              <w:rPr>
                <w:kern w:val="1"/>
              </w:rPr>
            </w:pPr>
            <w:r w:rsidRPr="00EF0E35">
              <w:rPr>
                <w:kern w:val="1"/>
              </w:rPr>
              <w:t>Required production of calculators</w:t>
            </w:r>
            <w:r w:rsidRPr="00EF0E35">
              <w:rPr>
                <w:kern w:val="1"/>
              </w:rPr>
              <w:tab/>
            </w:r>
          </w:p>
        </w:tc>
        <w:tc>
          <w:tcPr>
            <w:tcW w:w="1141" w:type="dxa"/>
            <w:vAlign w:val="bottom"/>
          </w:tcPr>
          <w:p w:rsidR="00232135" w:rsidRPr="00EF0E35" w:rsidRDefault="00232135" w:rsidP="00AF6678">
            <w:pPr>
              <w:pStyle w:val="TextRight"/>
              <w:rPr>
                <w:kern w:val="1"/>
              </w:rPr>
            </w:pPr>
            <w:r w:rsidRPr="00EF0E35">
              <w:rPr>
                <w:kern w:val="1"/>
              </w:rPr>
              <w:t>60,000</w:t>
            </w:r>
          </w:p>
        </w:tc>
        <w:tc>
          <w:tcPr>
            <w:tcW w:w="1246" w:type="dxa"/>
            <w:vAlign w:val="bottom"/>
          </w:tcPr>
          <w:p w:rsidR="00232135" w:rsidRPr="00EF0E35" w:rsidRDefault="00232135" w:rsidP="00AF6678">
            <w:pPr>
              <w:pStyle w:val="TextRight"/>
              <w:rPr>
                <w:kern w:val="1"/>
              </w:rPr>
            </w:pPr>
            <w:r w:rsidRPr="00EF0E35">
              <w:rPr>
                <w:kern w:val="1"/>
              </w:rPr>
              <w:t>90,000</w:t>
            </w:r>
          </w:p>
        </w:tc>
        <w:tc>
          <w:tcPr>
            <w:tcW w:w="1246" w:type="dxa"/>
            <w:vAlign w:val="bottom"/>
          </w:tcPr>
          <w:p w:rsidR="00232135" w:rsidRPr="00EF0E35" w:rsidRDefault="00232135" w:rsidP="00AF6678">
            <w:pPr>
              <w:pStyle w:val="TextRight"/>
              <w:rPr>
                <w:kern w:val="1"/>
              </w:rPr>
            </w:pPr>
            <w:r w:rsidRPr="00EF0E35">
              <w:rPr>
                <w:kern w:val="1"/>
              </w:rPr>
              <w:t>150,000</w:t>
            </w:r>
          </w:p>
        </w:tc>
        <w:tc>
          <w:tcPr>
            <w:tcW w:w="1246" w:type="dxa"/>
            <w:vAlign w:val="bottom"/>
          </w:tcPr>
          <w:p w:rsidR="00232135" w:rsidRPr="00EF0E35" w:rsidRDefault="00232135" w:rsidP="00AF6678">
            <w:pPr>
              <w:pStyle w:val="TextRight"/>
              <w:rPr>
                <w:kern w:val="1"/>
              </w:rPr>
            </w:pPr>
            <w:r w:rsidRPr="00EF0E35">
              <w:rPr>
                <w:kern w:val="1"/>
              </w:rPr>
              <w:t>100,000</w:t>
            </w:r>
          </w:p>
        </w:tc>
        <w:tc>
          <w:tcPr>
            <w:tcW w:w="76" w:type="dxa"/>
            <w:vAlign w:val="bottom"/>
          </w:tcPr>
          <w:p w:rsidR="00232135" w:rsidRPr="00EF0E35" w:rsidRDefault="00232135" w:rsidP="00AF6678">
            <w:pPr>
              <w:pStyle w:val="TextRight"/>
              <w:rPr>
                <w:kern w:val="1"/>
              </w:rPr>
            </w:pPr>
          </w:p>
        </w:tc>
        <w:tc>
          <w:tcPr>
            <w:tcW w:w="1509" w:type="dxa"/>
            <w:vAlign w:val="bottom"/>
          </w:tcPr>
          <w:p w:rsidR="00232135" w:rsidRPr="00EF0E35" w:rsidRDefault="00232135" w:rsidP="00AF6678">
            <w:pPr>
              <w:pStyle w:val="TextRight"/>
              <w:rPr>
                <w:kern w:val="1"/>
              </w:rPr>
            </w:pPr>
            <w:r w:rsidRPr="00EF0E35">
              <w:rPr>
                <w:kern w:val="1"/>
              </w:rPr>
              <w:t>80,000</w:t>
            </w:r>
          </w:p>
        </w:tc>
      </w:tr>
      <w:tr w:rsidR="00232135" w:rsidRPr="00EF0E35" w:rsidTr="00AF6678">
        <w:trPr>
          <w:tblCellSpacing w:w="7" w:type="dxa"/>
        </w:trPr>
        <w:tc>
          <w:tcPr>
            <w:tcW w:w="5310" w:type="dxa"/>
            <w:vAlign w:val="bottom"/>
          </w:tcPr>
          <w:p w:rsidR="00232135" w:rsidRPr="00EF0E35" w:rsidRDefault="00232135" w:rsidP="00AF6678">
            <w:pPr>
              <w:pStyle w:val="TextLeader"/>
              <w:tabs>
                <w:tab w:val="clear" w:pos="7200"/>
                <w:tab w:val="right" w:leader="dot" w:pos="5212"/>
              </w:tabs>
              <w:rPr>
                <w:kern w:val="1"/>
              </w:rPr>
            </w:pPr>
            <w:r w:rsidRPr="00EF0E35">
              <w:rPr>
                <w:kern w:val="1"/>
              </w:rPr>
              <w:t>Number of chips per calculator</w:t>
            </w:r>
            <w:r w:rsidRPr="00EF0E35">
              <w:rPr>
                <w:kern w:val="1"/>
              </w:rPr>
              <w:tab/>
            </w:r>
          </w:p>
        </w:tc>
        <w:tc>
          <w:tcPr>
            <w:tcW w:w="1141" w:type="dxa"/>
            <w:vAlign w:val="bottom"/>
          </w:tcPr>
          <w:p w:rsidR="00232135" w:rsidRPr="00EF0E35" w:rsidRDefault="00232135" w:rsidP="00AF6678">
            <w:pPr>
              <w:pStyle w:val="TextRight"/>
              <w:rPr>
                <w:kern w:val="1"/>
                <w:u w:val="single"/>
              </w:rPr>
            </w:pPr>
            <w:r w:rsidRPr="00EF0E35">
              <w:rPr>
                <w:rFonts w:cs="Tahoma"/>
                <w:kern w:val="1"/>
                <w:u w:val="single"/>
              </w:rPr>
              <w:t>     ×</w:t>
            </w:r>
            <w:r w:rsidRPr="00EF0E35">
              <w:rPr>
                <w:kern w:val="1"/>
                <w:u w:val="single"/>
              </w:rPr>
              <w:t> </w:t>
            </w:r>
            <w:r w:rsidRPr="00EF0E35">
              <w:rPr>
                <w:kern w:val="1"/>
                <w:u w:val="single"/>
              </w:rPr>
              <w:t>3</w:t>
            </w:r>
          </w:p>
        </w:tc>
        <w:tc>
          <w:tcPr>
            <w:tcW w:w="1246" w:type="dxa"/>
            <w:vAlign w:val="bottom"/>
          </w:tcPr>
          <w:p w:rsidR="00232135" w:rsidRPr="00EF0E35" w:rsidRDefault="00232135" w:rsidP="00AF6678">
            <w:pPr>
              <w:pStyle w:val="TextRight"/>
              <w:rPr>
                <w:kern w:val="1"/>
                <w:u w:val="single"/>
              </w:rPr>
            </w:pPr>
            <w:r w:rsidRPr="00EF0E35">
              <w:rPr>
                <w:rFonts w:cs="Tahoma"/>
                <w:kern w:val="1"/>
                <w:u w:val="single"/>
              </w:rPr>
              <w:t>     ×</w:t>
            </w:r>
            <w:r w:rsidRPr="00EF0E35">
              <w:rPr>
                <w:kern w:val="1"/>
                <w:u w:val="single"/>
              </w:rPr>
              <w:t> </w:t>
            </w:r>
            <w:r w:rsidRPr="00EF0E35">
              <w:rPr>
                <w:kern w:val="1"/>
                <w:u w:val="single"/>
              </w:rPr>
              <w:t>3</w:t>
            </w:r>
          </w:p>
        </w:tc>
        <w:tc>
          <w:tcPr>
            <w:tcW w:w="1246" w:type="dxa"/>
            <w:vAlign w:val="bottom"/>
          </w:tcPr>
          <w:p w:rsidR="00232135" w:rsidRPr="00EF0E35" w:rsidRDefault="00232135" w:rsidP="00AF6678">
            <w:pPr>
              <w:pStyle w:val="TextRight"/>
              <w:rPr>
                <w:kern w:val="1"/>
                <w:u w:val="single"/>
              </w:rPr>
            </w:pPr>
            <w:r w:rsidRPr="00EF0E35">
              <w:rPr>
                <w:rFonts w:cs="Tahoma"/>
                <w:kern w:val="1"/>
                <w:u w:val="single"/>
              </w:rPr>
              <w:t>     ×</w:t>
            </w:r>
            <w:r w:rsidRPr="00EF0E35">
              <w:rPr>
                <w:kern w:val="1"/>
                <w:u w:val="single"/>
              </w:rPr>
              <w:t> </w:t>
            </w:r>
            <w:r w:rsidRPr="00EF0E35">
              <w:rPr>
                <w:kern w:val="1"/>
                <w:u w:val="single"/>
              </w:rPr>
              <w:t>3</w:t>
            </w:r>
          </w:p>
        </w:tc>
        <w:tc>
          <w:tcPr>
            <w:tcW w:w="1246" w:type="dxa"/>
            <w:vAlign w:val="bottom"/>
          </w:tcPr>
          <w:p w:rsidR="00232135" w:rsidRPr="00EF0E35" w:rsidRDefault="00232135" w:rsidP="00AF6678">
            <w:pPr>
              <w:pStyle w:val="TextRight"/>
              <w:rPr>
                <w:kern w:val="1"/>
                <w:u w:val="single"/>
              </w:rPr>
            </w:pPr>
            <w:r w:rsidRPr="00EF0E35">
              <w:rPr>
                <w:rFonts w:cs="Tahoma"/>
                <w:kern w:val="1"/>
                <w:u w:val="single"/>
              </w:rPr>
              <w:t>     ×</w:t>
            </w:r>
            <w:r w:rsidRPr="00EF0E35">
              <w:rPr>
                <w:kern w:val="1"/>
                <w:u w:val="single"/>
              </w:rPr>
              <w:t> </w:t>
            </w:r>
            <w:r w:rsidRPr="00EF0E35">
              <w:rPr>
                <w:kern w:val="1"/>
                <w:u w:val="single"/>
              </w:rPr>
              <w:t>3</w:t>
            </w:r>
          </w:p>
        </w:tc>
        <w:tc>
          <w:tcPr>
            <w:tcW w:w="76" w:type="dxa"/>
            <w:vAlign w:val="bottom"/>
          </w:tcPr>
          <w:p w:rsidR="00232135" w:rsidRPr="00EF0E35" w:rsidRDefault="00232135" w:rsidP="00AF6678">
            <w:pPr>
              <w:pStyle w:val="TextRight"/>
              <w:rPr>
                <w:kern w:val="1"/>
              </w:rPr>
            </w:pPr>
          </w:p>
        </w:tc>
        <w:tc>
          <w:tcPr>
            <w:tcW w:w="1509" w:type="dxa"/>
            <w:vAlign w:val="bottom"/>
          </w:tcPr>
          <w:p w:rsidR="00232135" w:rsidRPr="00EF0E35" w:rsidRDefault="00232135" w:rsidP="00AF6678">
            <w:pPr>
              <w:pStyle w:val="TextRight"/>
              <w:rPr>
                <w:kern w:val="1"/>
                <w:u w:val="single"/>
              </w:rPr>
            </w:pPr>
            <w:r w:rsidRPr="00EF0E35">
              <w:rPr>
                <w:rFonts w:cs="Tahoma"/>
                <w:kern w:val="1"/>
                <w:u w:val="single"/>
              </w:rPr>
              <w:t>     ×</w:t>
            </w:r>
            <w:r w:rsidRPr="00EF0E35">
              <w:rPr>
                <w:kern w:val="1"/>
                <w:u w:val="single"/>
              </w:rPr>
              <w:t> </w:t>
            </w:r>
            <w:r w:rsidRPr="00EF0E35">
              <w:rPr>
                <w:kern w:val="1"/>
                <w:u w:val="single"/>
              </w:rPr>
              <w:t>3</w:t>
            </w:r>
          </w:p>
        </w:tc>
      </w:tr>
      <w:tr w:rsidR="00232135" w:rsidRPr="00EF0E35" w:rsidTr="00AF6678">
        <w:trPr>
          <w:tblCellSpacing w:w="7" w:type="dxa"/>
        </w:trPr>
        <w:tc>
          <w:tcPr>
            <w:tcW w:w="5310" w:type="dxa"/>
            <w:vAlign w:val="bottom"/>
          </w:tcPr>
          <w:p w:rsidR="00232135" w:rsidRPr="00EF0E35" w:rsidRDefault="00232135" w:rsidP="00AF6678">
            <w:pPr>
              <w:pStyle w:val="TextLeader"/>
              <w:tabs>
                <w:tab w:val="clear" w:pos="7200"/>
                <w:tab w:val="right" w:leader="dot" w:pos="5212"/>
              </w:tabs>
              <w:rPr>
                <w:kern w:val="1"/>
              </w:rPr>
            </w:pPr>
            <w:r w:rsidRPr="00EF0E35">
              <w:rPr>
                <w:kern w:val="1"/>
              </w:rPr>
              <w:t>Total production needs—chips</w:t>
            </w:r>
            <w:r w:rsidRPr="00EF0E35">
              <w:rPr>
                <w:kern w:val="1"/>
              </w:rPr>
              <w:tab/>
            </w:r>
          </w:p>
        </w:tc>
        <w:tc>
          <w:tcPr>
            <w:tcW w:w="1141" w:type="dxa"/>
            <w:vAlign w:val="bottom"/>
          </w:tcPr>
          <w:p w:rsidR="00232135" w:rsidRPr="00EF0E35" w:rsidRDefault="00232135" w:rsidP="00AF6678">
            <w:pPr>
              <w:pStyle w:val="TextRight"/>
              <w:rPr>
                <w:kern w:val="1"/>
                <w:u w:val="double"/>
              </w:rPr>
            </w:pPr>
            <w:r w:rsidRPr="00EF0E35">
              <w:rPr>
                <w:kern w:val="1"/>
                <w:u w:val="double"/>
              </w:rPr>
              <w:t>180,000</w:t>
            </w:r>
          </w:p>
        </w:tc>
        <w:tc>
          <w:tcPr>
            <w:tcW w:w="1246" w:type="dxa"/>
            <w:vAlign w:val="bottom"/>
          </w:tcPr>
          <w:p w:rsidR="00232135" w:rsidRPr="00EF0E35" w:rsidRDefault="00232135" w:rsidP="00AF6678">
            <w:pPr>
              <w:pStyle w:val="TextRight"/>
              <w:rPr>
                <w:kern w:val="1"/>
                <w:u w:val="double"/>
              </w:rPr>
            </w:pPr>
            <w:r w:rsidRPr="00EF0E35">
              <w:rPr>
                <w:kern w:val="1"/>
                <w:u w:val="double"/>
              </w:rPr>
              <w:t>270,000</w:t>
            </w:r>
          </w:p>
        </w:tc>
        <w:tc>
          <w:tcPr>
            <w:tcW w:w="1246" w:type="dxa"/>
            <w:vAlign w:val="bottom"/>
          </w:tcPr>
          <w:p w:rsidR="00232135" w:rsidRPr="00EF0E35" w:rsidRDefault="00232135" w:rsidP="00AF6678">
            <w:pPr>
              <w:pStyle w:val="TextRight"/>
              <w:rPr>
                <w:kern w:val="1"/>
                <w:u w:val="double"/>
              </w:rPr>
            </w:pPr>
            <w:r w:rsidRPr="00EF0E35">
              <w:rPr>
                <w:kern w:val="1"/>
                <w:u w:val="double"/>
              </w:rPr>
              <w:t>450,000</w:t>
            </w:r>
          </w:p>
        </w:tc>
        <w:tc>
          <w:tcPr>
            <w:tcW w:w="1246" w:type="dxa"/>
            <w:vAlign w:val="bottom"/>
          </w:tcPr>
          <w:p w:rsidR="00232135" w:rsidRPr="00EF0E35" w:rsidRDefault="00232135" w:rsidP="00AF6678">
            <w:pPr>
              <w:pStyle w:val="TextRight"/>
              <w:rPr>
                <w:kern w:val="1"/>
                <w:u w:val="double"/>
              </w:rPr>
            </w:pPr>
            <w:r w:rsidRPr="00EF0E35">
              <w:rPr>
                <w:kern w:val="1"/>
                <w:u w:val="double"/>
              </w:rPr>
              <w:t>300,000</w:t>
            </w:r>
          </w:p>
        </w:tc>
        <w:tc>
          <w:tcPr>
            <w:tcW w:w="76" w:type="dxa"/>
            <w:vAlign w:val="bottom"/>
          </w:tcPr>
          <w:p w:rsidR="00232135" w:rsidRPr="00EF0E35" w:rsidRDefault="00232135" w:rsidP="00AF6678">
            <w:pPr>
              <w:pStyle w:val="TextRight"/>
              <w:rPr>
                <w:kern w:val="1"/>
              </w:rPr>
            </w:pPr>
          </w:p>
        </w:tc>
        <w:tc>
          <w:tcPr>
            <w:tcW w:w="1509" w:type="dxa"/>
            <w:vAlign w:val="bottom"/>
          </w:tcPr>
          <w:p w:rsidR="00232135" w:rsidRPr="00EF0E35" w:rsidRDefault="00232135" w:rsidP="00AF6678">
            <w:pPr>
              <w:pStyle w:val="TextRight"/>
              <w:rPr>
                <w:kern w:val="1"/>
                <w:u w:val="double"/>
              </w:rPr>
            </w:pPr>
            <w:r w:rsidRPr="00EF0E35">
              <w:rPr>
                <w:kern w:val="1"/>
                <w:u w:val="double"/>
              </w:rPr>
              <w:t>240,000</w:t>
            </w:r>
          </w:p>
        </w:tc>
      </w:tr>
      <w:tr w:rsidR="00AF5D0C" w:rsidRPr="00EF0E35" w:rsidTr="00AF6678">
        <w:trPr>
          <w:tblCellSpacing w:w="7" w:type="dxa"/>
        </w:trPr>
        <w:tc>
          <w:tcPr>
            <w:tcW w:w="5310" w:type="dxa"/>
            <w:vAlign w:val="bottom"/>
          </w:tcPr>
          <w:p w:rsidR="00AF5D0C" w:rsidRPr="00EF0E35" w:rsidRDefault="00AF5D0C" w:rsidP="00AF5D0C">
            <w:pPr>
              <w:pStyle w:val="6pointlinespace"/>
              <w:rPr>
                <w:kern w:val="1"/>
              </w:rPr>
            </w:pPr>
          </w:p>
        </w:tc>
        <w:tc>
          <w:tcPr>
            <w:tcW w:w="1141"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76" w:type="dxa"/>
            <w:vAlign w:val="bottom"/>
          </w:tcPr>
          <w:p w:rsidR="00AF5D0C" w:rsidRPr="00EF0E35" w:rsidRDefault="00AF5D0C" w:rsidP="00AF5D0C">
            <w:pPr>
              <w:pStyle w:val="6pointlinespace"/>
              <w:rPr>
                <w:kern w:val="1"/>
              </w:rPr>
            </w:pPr>
          </w:p>
        </w:tc>
        <w:tc>
          <w:tcPr>
            <w:tcW w:w="1509" w:type="dxa"/>
            <w:vAlign w:val="bottom"/>
          </w:tcPr>
          <w:p w:rsidR="00AF5D0C" w:rsidRPr="00EF0E35" w:rsidRDefault="00AF5D0C" w:rsidP="00AF5D0C">
            <w:pPr>
              <w:pStyle w:val="6pointlinespace"/>
              <w:rPr>
                <w:kern w:val="1"/>
                <w:u w:val="double"/>
              </w:rPr>
            </w:pPr>
          </w:p>
        </w:tc>
      </w:tr>
    </w:tbl>
    <w:p w:rsidR="00232135" w:rsidRPr="00EF0E35" w:rsidRDefault="00232135" w:rsidP="00232135">
      <w:pPr>
        <w:pStyle w:val="NumberedPart"/>
      </w:pPr>
    </w:p>
    <w:tbl>
      <w:tblPr>
        <w:tblW w:w="12066" w:type="dxa"/>
        <w:tblCellSpacing w:w="7" w:type="dxa"/>
        <w:tblInd w:w="8" w:type="dxa"/>
        <w:tblLayout w:type="fixed"/>
        <w:tblCellMar>
          <w:left w:w="0" w:type="dxa"/>
          <w:right w:w="0" w:type="dxa"/>
        </w:tblCellMar>
        <w:tblLook w:val="0000"/>
      </w:tblPr>
      <w:tblGrid>
        <w:gridCol w:w="5331"/>
        <w:gridCol w:w="1335"/>
        <w:gridCol w:w="1260"/>
        <w:gridCol w:w="1260"/>
        <w:gridCol w:w="1260"/>
        <w:gridCol w:w="1620"/>
      </w:tblGrid>
      <w:tr w:rsidR="00232135" w:rsidRPr="00EF0E35" w:rsidTr="00AF6678">
        <w:trPr>
          <w:tblCellSpacing w:w="7" w:type="dxa"/>
        </w:trPr>
        <w:tc>
          <w:tcPr>
            <w:tcW w:w="5310" w:type="dxa"/>
            <w:vAlign w:val="bottom"/>
          </w:tcPr>
          <w:p w:rsidR="00232135" w:rsidRPr="00EF0E35" w:rsidRDefault="00232135" w:rsidP="00AF6678">
            <w:pPr>
              <w:pStyle w:val="TextLeader"/>
              <w:rPr>
                <w:kern w:val="1"/>
              </w:rPr>
            </w:pPr>
          </w:p>
        </w:tc>
        <w:tc>
          <w:tcPr>
            <w:tcW w:w="6714" w:type="dxa"/>
            <w:gridSpan w:val="5"/>
            <w:tcBorders>
              <w:bottom w:val="single" w:sz="4" w:space="0" w:color="auto"/>
            </w:tcBorders>
            <w:vAlign w:val="bottom"/>
          </w:tcPr>
          <w:p w:rsidR="00232135" w:rsidRPr="00EF0E35" w:rsidRDefault="00232135" w:rsidP="00AF6678">
            <w:pPr>
              <w:pStyle w:val="ColumnHead"/>
              <w:rPr>
                <w:kern w:val="1"/>
              </w:rPr>
            </w:pPr>
            <w:r w:rsidRPr="00EF0E35">
              <w:rPr>
                <w:kern w:val="1"/>
              </w:rPr>
              <w:t>Year 2</w:t>
            </w:r>
          </w:p>
        </w:tc>
      </w:tr>
      <w:tr w:rsidR="00232135" w:rsidRPr="00EF0E35" w:rsidTr="00AF6678">
        <w:trPr>
          <w:tblCellSpacing w:w="7" w:type="dxa"/>
        </w:trPr>
        <w:tc>
          <w:tcPr>
            <w:tcW w:w="5310" w:type="dxa"/>
            <w:vAlign w:val="bottom"/>
          </w:tcPr>
          <w:p w:rsidR="00232135" w:rsidRPr="00EF0E35" w:rsidRDefault="00232135" w:rsidP="00AF6678">
            <w:pPr>
              <w:pStyle w:val="TextLeader"/>
              <w:rPr>
                <w:kern w:val="1"/>
              </w:rPr>
            </w:pPr>
          </w:p>
        </w:tc>
        <w:tc>
          <w:tcPr>
            <w:tcW w:w="1321" w:type="dxa"/>
            <w:vAlign w:val="bottom"/>
          </w:tcPr>
          <w:p w:rsidR="00232135" w:rsidRPr="00EF0E35" w:rsidRDefault="00232135" w:rsidP="00AF6678">
            <w:pPr>
              <w:pStyle w:val="ColumnHead"/>
              <w:rPr>
                <w:kern w:val="1"/>
              </w:rPr>
            </w:pPr>
            <w:r w:rsidRPr="00EF0E35">
              <w:rPr>
                <w:kern w:val="1"/>
              </w:rPr>
              <w:t>First</w:t>
            </w:r>
          </w:p>
        </w:tc>
        <w:tc>
          <w:tcPr>
            <w:tcW w:w="1246" w:type="dxa"/>
            <w:vAlign w:val="bottom"/>
          </w:tcPr>
          <w:p w:rsidR="00232135" w:rsidRPr="00EF0E35" w:rsidRDefault="00232135" w:rsidP="00AF6678">
            <w:pPr>
              <w:pStyle w:val="ColumnHead"/>
              <w:rPr>
                <w:kern w:val="1"/>
              </w:rPr>
            </w:pPr>
            <w:r w:rsidRPr="00EF0E35">
              <w:rPr>
                <w:kern w:val="1"/>
              </w:rPr>
              <w:t>Second</w:t>
            </w:r>
          </w:p>
        </w:tc>
        <w:tc>
          <w:tcPr>
            <w:tcW w:w="1246" w:type="dxa"/>
            <w:vAlign w:val="bottom"/>
          </w:tcPr>
          <w:p w:rsidR="00232135" w:rsidRPr="00EF0E35" w:rsidRDefault="00232135" w:rsidP="00AF6678">
            <w:pPr>
              <w:pStyle w:val="ColumnHead"/>
              <w:rPr>
                <w:kern w:val="1"/>
              </w:rPr>
            </w:pPr>
            <w:r w:rsidRPr="00EF0E35">
              <w:rPr>
                <w:kern w:val="1"/>
              </w:rPr>
              <w:t>Third</w:t>
            </w:r>
          </w:p>
        </w:tc>
        <w:tc>
          <w:tcPr>
            <w:tcW w:w="1246" w:type="dxa"/>
            <w:vAlign w:val="bottom"/>
          </w:tcPr>
          <w:p w:rsidR="00232135" w:rsidRPr="00EF0E35" w:rsidRDefault="00232135" w:rsidP="00AF6678">
            <w:pPr>
              <w:pStyle w:val="ColumnHead"/>
              <w:rPr>
                <w:kern w:val="1"/>
              </w:rPr>
            </w:pPr>
            <w:r w:rsidRPr="00EF0E35">
              <w:rPr>
                <w:kern w:val="1"/>
              </w:rPr>
              <w:t>Fourth</w:t>
            </w:r>
          </w:p>
        </w:tc>
        <w:tc>
          <w:tcPr>
            <w:tcW w:w="1599" w:type="dxa"/>
            <w:vAlign w:val="bottom"/>
          </w:tcPr>
          <w:p w:rsidR="00232135" w:rsidRPr="00EF0E35" w:rsidRDefault="00232135" w:rsidP="00AF6678">
            <w:pPr>
              <w:pStyle w:val="ColumnHead"/>
              <w:rPr>
                <w:kern w:val="1"/>
              </w:rPr>
            </w:pPr>
            <w:r w:rsidRPr="00EF0E35">
              <w:rPr>
                <w:kern w:val="1"/>
              </w:rPr>
              <w:t>Year</w:t>
            </w:r>
          </w:p>
        </w:tc>
      </w:tr>
      <w:tr w:rsidR="00232135" w:rsidRPr="00EF0E35" w:rsidTr="00AF6678">
        <w:trPr>
          <w:tblCellSpacing w:w="7" w:type="dxa"/>
        </w:trPr>
        <w:tc>
          <w:tcPr>
            <w:tcW w:w="5310" w:type="dxa"/>
            <w:vAlign w:val="bottom"/>
          </w:tcPr>
          <w:p w:rsidR="00232135" w:rsidRPr="00EF0E35" w:rsidRDefault="00232135" w:rsidP="00AF6678">
            <w:pPr>
              <w:pStyle w:val="TextLeader"/>
              <w:tabs>
                <w:tab w:val="clear" w:pos="7200"/>
                <w:tab w:val="right" w:leader="dot" w:pos="5212"/>
              </w:tabs>
              <w:rPr>
                <w:kern w:val="1"/>
              </w:rPr>
            </w:pPr>
            <w:r w:rsidRPr="00EF0E35">
              <w:rPr>
                <w:kern w:val="1"/>
              </w:rPr>
              <w:t>Production needs—chips</w:t>
            </w:r>
            <w:r w:rsidRPr="00EF0E35">
              <w:rPr>
                <w:kern w:val="1"/>
              </w:rPr>
              <w:tab/>
            </w:r>
          </w:p>
        </w:tc>
        <w:tc>
          <w:tcPr>
            <w:tcW w:w="1321" w:type="dxa"/>
            <w:vAlign w:val="bottom"/>
          </w:tcPr>
          <w:p w:rsidR="00232135" w:rsidRPr="00EF0E35" w:rsidRDefault="00232135" w:rsidP="00AF6678">
            <w:pPr>
              <w:pStyle w:val="TextRight"/>
              <w:rPr>
                <w:kern w:val="1"/>
              </w:rPr>
            </w:pPr>
            <w:r w:rsidRPr="00EF0E35">
              <w:rPr>
                <w:kern w:val="1"/>
              </w:rPr>
              <w:t>180,000</w:t>
            </w:r>
          </w:p>
        </w:tc>
        <w:tc>
          <w:tcPr>
            <w:tcW w:w="1246" w:type="dxa"/>
            <w:vAlign w:val="bottom"/>
          </w:tcPr>
          <w:p w:rsidR="00232135" w:rsidRPr="00EF0E35" w:rsidRDefault="00232135" w:rsidP="00AF6678">
            <w:pPr>
              <w:pStyle w:val="TextRight"/>
              <w:rPr>
                <w:kern w:val="1"/>
              </w:rPr>
            </w:pPr>
            <w:r w:rsidRPr="00EF0E35">
              <w:rPr>
                <w:kern w:val="1"/>
              </w:rPr>
              <w:t>270,000</w:t>
            </w:r>
          </w:p>
        </w:tc>
        <w:tc>
          <w:tcPr>
            <w:tcW w:w="1246" w:type="dxa"/>
            <w:vAlign w:val="bottom"/>
          </w:tcPr>
          <w:p w:rsidR="00232135" w:rsidRPr="00EF0E35" w:rsidRDefault="00232135" w:rsidP="00AF6678">
            <w:pPr>
              <w:pStyle w:val="TextRight"/>
              <w:rPr>
                <w:kern w:val="1"/>
              </w:rPr>
            </w:pPr>
            <w:r w:rsidRPr="00EF0E35">
              <w:rPr>
                <w:kern w:val="1"/>
              </w:rPr>
              <w:t>450,000</w:t>
            </w:r>
          </w:p>
        </w:tc>
        <w:tc>
          <w:tcPr>
            <w:tcW w:w="1246" w:type="dxa"/>
            <w:vAlign w:val="bottom"/>
          </w:tcPr>
          <w:p w:rsidR="00232135" w:rsidRPr="00EF0E35" w:rsidRDefault="00232135" w:rsidP="00AF6678">
            <w:pPr>
              <w:pStyle w:val="TextRight"/>
              <w:rPr>
                <w:kern w:val="1"/>
              </w:rPr>
            </w:pPr>
            <w:r w:rsidRPr="00EF0E35">
              <w:rPr>
                <w:kern w:val="1"/>
              </w:rPr>
              <w:t>300,000</w:t>
            </w:r>
          </w:p>
        </w:tc>
        <w:tc>
          <w:tcPr>
            <w:tcW w:w="1599" w:type="dxa"/>
            <w:vAlign w:val="bottom"/>
          </w:tcPr>
          <w:p w:rsidR="00232135" w:rsidRPr="00EF0E35" w:rsidRDefault="00232135" w:rsidP="00AF6678">
            <w:pPr>
              <w:pStyle w:val="TextRight"/>
              <w:rPr>
                <w:kern w:val="1"/>
              </w:rPr>
            </w:pPr>
            <w:r w:rsidRPr="00EF0E35">
              <w:rPr>
                <w:kern w:val="1"/>
              </w:rPr>
              <w:t>1,200,000</w:t>
            </w:r>
          </w:p>
        </w:tc>
      </w:tr>
      <w:tr w:rsidR="00232135" w:rsidRPr="00EF0E35" w:rsidTr="00AF6678">
        <w:trPr>
          <w:tblCellSpacing w:w="7" w:type="dxa"/>
        </w:trPr>
        <w:tc>
          <w:tcPr>
            <w:tcW w:w="5310" w:type="dxa"/>
            <w:vAlign w:val="bottom"/>
          </w:tcPr>
          <w:p w:rsidR="00232135" w:rsidRPr="00EF0E35" w:rsidRDefault="00232135" w:rsidP="00AF6678">
            <w:pPr>
              <w:pStyle w:val="TextLeader"/>
              <w:tabs>
                <w:tab w:val="clear" w:pos="7200"/>
                <w:tab w:val="right" w:leader="dot" w:pos="5212"/>
              </w:tabs>
              <w:rPr>
                <w:kern w:val="1"/>
              </w:rPr>
            </w:pPr>
            <w:r w:rsidRPr="00EF0E35">
              <w:rPr>
                <w:kern w:val="1"/>
              </w:rPr>
              <w:t>Add desired ending inventory—chips</w:t>
            </w:r>
            <w:r w:rsidRPr="00EF0E35">
              <w:rPr>
                <w:kern w:val="1"/>
              </w:rPr>
              <w:tab/>
            </w:r>
          </w:p>
        </w:tc>
        <w:tc>
          <w:tcPr>
            <w:tcW w:w="1321" w:type="dxa"/>
            <w:vAlign w:val="bottom"/>
          </w:tcPr>
          <w:p w:rsidR="00232135" w:rsidRPr="00EF0E35" w:rsidRDefault="00232135" w:rsidP="00AF6678">
            <w:pPr>
              <w:pStyle w:val="TextRight"/>
              <w:rPr>
                <w:kern w:val="1"/>
                <w:u w:val="single"/>
              </w:rPr>
            </w:pPr>
            <w:r w:rsidRPr="00EF0E35">
              <w:rPr>
                <w:kern w:val="1"/>
                <w:u w:val="single"/>
              </w:rPr>
              <w:t>   54,000</w:t>
            </w:r>
          </w:p>
        </w:tc>
        <w:tc>
          <w:tcPr>
            <w:tcW w:w="1246" w:type="dxa"/>
            <w:vAlign w:val="bottom"/>
          </w:tcPr>
          <w:p w:rsidR="00232135" w:rsidRPr="00EF0E35" w:rsidRDefault="00232135" w:rsidP="00AF6678">
            <w:pPr>
              <w:pStyle w:val="TextRight"/>
              <w:rPr>
                <w:kern w:val="1"/>
                <w:u w:val="single"/>
              </w:rPr>
            </w:pPr>
            <w:r w:rsidRPr="00EF0E35">
              <w:rPr>
                <w:kern w:val="1"/>
                <w:u w:val="single"/>
              </w:rPr>
              <w:t>   90,000</w:t>
            </w:r>
          </w:p>
        </w:tc>
        <w:tc>
          <w:tcPr>
            <w:tcW w:w="1246" w:type="dxa"/>
            <w:vAlign w:val="bottom"/>
          </w:tcPr>
          <w:p w:rsidR="00232135" w:rsidRPr="00EF0E35" w:rsidRDefault="00232135" w:rsidP="00AF6678">
            <w:pPr>
              <w:pStyle w:val="TextRight"/>
              <w:rPr>
                <w:kern w:val="1"/>
                <w:u w:val="single"/>
              </w:rPr>
            </w:pPr>
            <w:r w:rsidRPr="00EF0E35">
              <w:rPr>
                <w:kern w:val="1"/>
                <w:u w:val="single"/>
              </w:rPr>
              <w:t>   60,000</w:t>
            </w:r>
          </w:p>
        </w:tc>
        <w:tc>
          <w:tcPr>
            <w:tcW w:w="1246" w:type="dxa"/>
            <w:vAlign w:val="bottom"/>
          </w:tcPr>
          <w:p w:rsidR="00232135" w:rsidRPr="00EF0E35" w:rsidRDefault="00232135" w:rsidP="00AF6678">
            <w:pPr>
              <w:pStyle w:val="TextRight"/>
              <w:rPr>
                <w:kern w:val="1"/>
                <w:u w:val="single"/>
              </w:rPr>
            </w:pPr>
            <w:r w:rsidRPr="00EF0E35">
              <w:rPr>
                <w:kern w:val="1"/>
                <w:u w:val="single"/>
              </w:rPr>
              <w:t>   48,000</w:t>
            </w:r>
          </w:p>
        </w:tc>
        <w:tc>
          <w:tcPr>
            <w:tcW w:w="1599" w:type="dxa"/>
            <w:vAlign w:val="bottom"/>
          </w:tcPr>
          <w:p w:rsidR="00232135" w:rsidRPr="00EF0E35" w:rsidRDefault="00232135" w:rsidP="00AF6678">
            <w:pPr>
              <w:pStyle w:val="TextRight"/>
              <w:rPr>
                <w:kern w:val="1"/>
                <w:u w:val="single"/>
              </w:rPr>
            </w:pPr>
            <w:r w:rsidRPr="00EF0E35">
              <w:rPr>
                <w:kern w:val="1"/>
                <w:u w:val="single"/>
              </w:rPr>
              <w:t>      48,000</w:t>
            </w:r>
          </w:p>
        </w:tc>
      </w:tr>
      <w:tr w:rsidR="00232135" w:rsidRPr="00EF0E35" w:rsidTr="00AF6678">
        <w:trPr>
          <w:tblCellSpacing w:w="7" w:type="dxa"/>
        </w:trPr>
        <w:tc>
          <w:tcPr>
            <w:tcW w:w="5310" w:type="dxa"/>
            <w:vAlign w:val="bottom"/>
          </w:tcPr>
          <w:p w:rsidR="00232135" w:rsidRPr="00EF0E35" w:rsidRDefault="00232135" w:rsidP="00AF6678">
            <w:pPr>
              <w:pStyle w:val="TextLeader"/>
              <w:tabs>
                <w:tab w:val="clear" w:pos="7200"/>
                <w:tab w:val="right" w:leader="dot" w:pos="5212"/>
              </w:tabs>
              <w:rPr>
                <w:kern w:val="1"/>
              </w:rPr>
            </w:pPr>
            <w:r w:rsidRPr="00EF0E35">
              <w:rPr>
                <w:kern w:val="1"/>
              </w:rPr>
              <w:t>Total needs—chips</w:t>
            </w:r>
            <w:r w:rsidRPr="00EF0E35">
              <w:rPr>
                <w:kern w:val="1"/>
              </w:rPr>
              <w:tab/>
            </w:r>
          </w:p>
        </w:tc>
        <w:tc>
          <w:tcPr>
            <w:tcW w:w="1321" w:type="dxa"/>
            <w:vAlign w:val="bottom"/>
          </w:tcPr>
          <w:p w:rsidR="00232135" w:rsidRPr="00EF0E35" w:rsidRDefault="00232135" w:rsidP="00AF6678">
            <w:pPr>
              <w:pStyle w:val="TextRight"/>
              <w:rPr>
                <w:kern w:val="1"/>
              </w:rPr>
            </w:pPr>
            <w:r w:rsidRPr="00EF0E35">
              <w:rPr>
                <w:kern w:val="1"/>
              </w:rPr>
              <w:t>234,000</w:t>
            </w:r>
          </w:p>
        </w:tc>
        <w:tc>
          <w:tcPr>
            <w:tcW w:w="1246" w:type="dxa"/>
            <w:vAlign w:val="bottom"/>
          </w:tcPr>
          <w:p w:rsidR="00232135" w:rsidRPr="00EF0E35" w:rsidRDefault="00232135" w:rsidP="00AF6678">
            <w:pPr>
              <w:pStyle w:val="TextRight"/>
              <w:rPr>
                <w:kern w:val="1"/>
              </w:rPr>
            </w:pPr>
            <w:r w:rsidRPr="00EF0E35">
              <w:rPr>
                <w:kern w:val="1"/>
              </w:rPr>
              <w:t>360,000</w:t>
            </w:r>
          </w:p>
        </w:tc>
        <w:tc>
          <w:tcPr>
            <w:tcW w:w="1246" w:type="dxa"/>
            <w:vAlign w:val="bottom"/>
          </w:tcPr>
          <w:p w:rsidR="00232135" w:rsidRPr="00EF0E35" w:rsidRDefault="00232135" w:rsidP="00AF6678">
            <w:pPr>
              <w:pStyle w:val="TextRight"/>
              <w:rPr>
                <w:kern w:val="1"/>
              </w:rPr>
            </w:pPr>
            <w:r w:rsidRPr="00EF0E35">
              <w:rPr>
                <w:kern w:val="1"/>
              </w:rPr>
              <w:t>510,000</w:t>
            </w:r>
          </w:p>
        </w:tc>
        <w:tc>
          <w:tcPr>
            <w:tcW w:w="1246" w:type="dxa"/>
            <w:vAlign w:val="bottom"/>
          </w:tcPr>
          <w:p w:rsidR="00232135" w:rsidRPr="00EF0E35" w:rsidRDefault="00232135" w:rsidP="00AF6678">
            <w:pPr>
              <w:pStyle w:val="TextRight"/>
              <w:rPr>
                <w:kern w:val="1"/>
              </w:rPr>
            </w:pPr>
            <w:r w:rsidRPr="00EF0E35">
              <w:rPr>
                <w:kern w:val="1"/>
              </w:rPr>
              <w:t>348,000</w:t>
            </w:r>
          </w:p>
        </w:tc>
        <w:tc>
          <w:tcPr>
            <w:tcW w:w="1599" w:type="dxa"/>
            <w:vAlign w:val="bottom"/>
          </w:tcPr>
          <w:p w:rsidR="00232135" w:rsidRPr="00EF0E35" w:rsidRDefault="00232135" w:rsidP="00AF6678">
            <w:pPr>
              <w:pStyle w:val="TextRight"/>
              <w:rPr>
                <w:kern w:val="1"/>
              </w:rPr>
            </w:pPr>
            <w:r w:rsidRPr="00EF0E35">
              <w:rPr>
                <w:kern w:val="1"/>
              </w:rPr>
              <w:t>1,248,000</w:t>
            </w:r>
          </w:p>
        </w:tc>
      </w:tr>
      <w:tr w:rsidR="00232135" w:rsidRPr="00EF0E35" w:rsidTr="00AF6678">
        <w:trPr>
          <w:tblCellSpacing w:w="7" w:type="dxa"/>
        </w:trPr>
        <w:tc>
          <w:tcPr>
            <w:tcW w:w="5310" w:type="dxa"/>
            <w:vAlign w:val="bottom"/>
          </w:tcPr>
          <w:p w:rsidR="00232135" w:rsidRPr="00EF0E35" w:rsidRDefault="00232135" w:rsidP="00AF6678">
            <w:pPr>
              <w:pStyle w:val="TextLeader"/>
              <w:tabs>
                <w:tab w:val="clear" w:pos="7200"/>
                <w:tab w:val="right" w:leader="dot" w:pos="5212"/>
              </w:tabs>
              <w:rPr>
                <w:kern w:val="1"/>
              </w:rPr>
            </w:pPr>
            <w:r w:rsidRPr="00EF0E35">
              <w:rPr>
                <w:kern w:val="1"/>
              </w:rPr>
              <w:t>Less beginning inventory—chips</w:t>
            </w:r>
            <w:r w:rsidRPr="00EF0E35">
              <w:rPr>
                <w:kern w:val="1"/>
              </w:rPr>
              <w:tab/>
            </w:r>
          </w:p>
        </w:tc>
        <w:tc>
          <w:tcPr>
            <w:tcW w:w="1321" w:type="dxa"/>
            <w:vAlign w:val="bottom"/>
          </w:tcPr>
          <w:p w:rsidR="00232135" w:rsidRPr="00EF0E35" w:rsidRDefault="00232135" w:rsidP="00AF6678">
            <w:pPr>
              <w:pStyle w:val="TextRight"/>
              <w:rPr>
                <w:kern w:val="1"/>
                <w:u w:val="single"/>
              </w:rPr>
            </w:pPr>
            <w:r w:rsidRPr="00EF0E35">
              <w:rPr>
                <w:kern w:val="1"/>
                <w:u w:val="single"/>
              </w:rPr>
              <w:t>   36,000</w:t>
            </w:r>
          </w:p>
        </w:tc>
        <w:tc>
          <w:tcPr>
            <w:tcW w:w="1246" w:type="dxa"/>
            <w:vAlign w:val="bottom"/>
          </w:tcPr>
          <w:p w:rsidR="00232135" w:rsidRPr="00EF0E35" w:rsidRDefault="00232135" w:rsidP="00AF6678">
            <w:pPr>
              <w:pStyle w:val="TextRight"/>
              <w:rPr>
                <w:kern w:val="1"/>
                <w:u w:val="single"/>
              </w:rPr>
            </w:pPr>
            <w:r w:rsidRPr="00EF0E35">
              <w:rPr>
                <w:kern w:val="1"/>
                <w:u w:val="single"/>
              </w:rPr>
              <w:t>   54,000</w:t>
            </w:r>
          </w:p>
        </w:tc>
        <w:tc>
          <w:tcPr>
            <w:tcW w:w="1246" w:type="dxa"/>
            <w:vAlign w:val="bottom"/>
          </w:tcPr>
          <w:p w:rsidR="00232135" w:rsidRPr="00EF0E35" w:rsidRDefault="00232135" w:rsidP="00AF6678">
            <w:pPr>
              <w:pStyle w:val="TextRight"/>
              <w:rPr>
                <w:kern w:val="1"/>
                <w:u w:val="single"/>
              </w:rPr>
            </w:pPr>
            <w:r w:rsidRPr="00EF0E35">
              <w:rPr>
                <w:kern w:val="1"/>
                <w:u w:val="single"/>
              </w:rPr>
              <w:t>   90,000</w:t>
            </w:r>
          </w:p>
        </w:tc>
        <w:tc>
          <w:tcPr>
            <w:tcW w:w="1246" w:type="dxa"/>
            <w:vAlign w:val="bottom"/>
          </w:tcPr>
          <w:p w:rsidR="00232135" w:rsidRPr="00EF0E35" w:rsidRDefault="00232135" w:rsidP="00AF6678">
            <w:pPr>
              <w:pStyle w:val="TextRight"/>
              <w:rPr>
                <w:kern w:val="1"/>
                <w:u w:val="single"/>
              </w:rPr>
            </w:pPr>
            <w:r w:rsidRPr="00EF0E35">
              <w:rPr>
                <w:kern w:val="1"/>
                <w:u w:val="single"/>
              </w:rPr>
              <w:t>   60,000</w:t>
            </w:r>
          </w:p>
        </w:tc>
        <w:tc>
          <w:tcPr>
            <w:tcW w:w="1599" w:type="dxa"/>
            <w:vAlign w:val="bottom"/>
          </w:tcPr>
          <w:p w:rsidR="00232135" w:rsidRPr="00EF0E35" w:rsidRDefault="00232135" w:rsidP="00AF6678">
            <w:pPr>
              <w:pStyle w:val="TextRight"/>
              <w:rPr>
                <w:kern w:val="1"/>
                <w:u w:val="single"/>
              </w:rPr>
            </w:pPr>
            <w:r w:rsidRPr="00EF0E35">
              <w:rPr>
                <w:kern w:val="1"/>
                <w:u w:val="single"/>
              </w:rPr>
              <w:t>      36,000</w:t>
            </w:r>
          </w:p>
        </w:tc>
      </w:tr>
      <w:tr w:rsidR="00232135" w:rsidRPr="00EF0E35" w:rsidTr="00AF6678">
        <w:trPr>
          <w:tblCellSpacing w:w="7" w:type="dxa"/>
        </w:trPr>
        <w:tc>
          <w:tcPr>
            <w:tcW w:w="5310" w:type="dxa"/>
            <w:vAlign w:val="bottom"/>
          </w:tcPr>
          <w:p w:rsidR="00232135" w:rsidRPr="00EF0E35" w:rsidRDefault="00232135" w:rsidP="00AF6678">
            <w:pPr>
              <w:pStyle w:val="TextLeader"/>
              <w:tabs>
                <w:tab w:val="clear" w:pos="7200"/>
                <w:tab w:val="right" w:leader="dot" w:pos="5212"/>
              </w:tabs>
              <w:rPr>
                <w:kern w:val="1"/>
              </w:rPr>
            </w:pPr>
            <w:r w:rsidRPr="00EF0E35">
              <w:rPr>
                <w:kern w:val="1"/>
              </w:rPr>
              <w:t>Required purchases—chips</w:t>
            </w:r>
            <w:r w:rsidRPr="00EF0E35">
              <w:rPr>
                <w:kern w:val="1"/>
              </w:rPr>
              <w:tab/>
            </w:r>
          </w:p>
        </w:tc>
        <w:tc>
          <w:tcPr>
            <w:tcW w:w="1321" w:type="dxa"/>
            <w:vAlign w:val="bottom"/>
          </w:tcPr>
          <w:p w:rsidR="00232135" w:rsidRPr="00EF0E35" w:rsidRDefault="00232135" w:rsidP="00AF6678">
            <w:pPr>
              <w:pStyle w:val="TextRight"/>
              <w:rPr>
                <w:kern w:val="1"/>
                <w:u w:val="double"/>
              </w:rPr>
            </w:pPr>
            <w:r w:rsidRPr="00EF0E35">
              <w:rPr>
                <w:kern w:val="1"/>
                <w:u w:val="double"/>
              </w:rPr>
              <w:t> 198,000</w:t>
            </w:r>
          </w:p>
        </w:tc>
        <w:tc>
          <w:tcPr>
            <w:tcW w:w="1246" w:type="dxa"/>
            <w:vAlign w:val="bottom"/>
          </w:tcPr>
          <w:p w:rsidR="00232135" w:rsidRPr="00EF0E35" w:rsidRDefault="00232135" w:rsidP="00AF6678">
            <w:pPr>
              <w:pStyle w:val="TextRight"/>
              <w:rPr>
                <w:kern w:val="1"/>
                <w:u w:val="double"/>
              </w:rPr>
            </w:pPr>
            <w:r w:rsidRPr="00EF0E35">
              <w:rPr>
                <w:kern w:val="1"/>
                <w:u w:val="double"/>
              </w:rPr>
              <w:t> 306,000</w:t>
            </w:r>
          </w:p>
        </w:tc>
        <w:tc>
          <w:tcPr>
            <w:tcW w:w="1246" w:type="dxa"/>
            <w:vAlign w:val="bottom"/>
          </w:tcPr>
          <w:p w:rsidR="00232135" w:rsidRPr="00EF0E35" w:rsidRDefault="00232135" w:rsidP="00AF6678">
            <w:pPr>
              <w:pStyle w:val="TextRight"/>
              <w:rPr>
                <w:kern w:val="1"/>
                <w:u w:val="double"/>
              </w:rPr>
            </w:pPr>
            <w:r w:rsidRPr="00EF0E35">
              <w:rPr>
                <w:kern w:val="1"/>
                <w:u w:val="double"/>
              </w:rPr>
              <w:t> 420,000</w:t>
            </w:r>
          </w:p>
        </w:tc>
        <w:tc>
          <w:tcPr>
            <w:tcW w:w="1246" w:type="dxa"/>
            <w:vAlign w:val="bottom"/>
          </w:tcPr>
          <w:p w:rsidR="00232135" w:rsidRPr="00EF0E35" w:rsidRDefault="00232135" w:rsidP="00AF6678">
            <w:pPr>
              <w:pStyle w:val="TextRight"/>
              <w:rPr>
                <w:kern w:val="1"/>
                <w:u w:val="double"/>
              </w:rPr>
            </w:pPr>
            <w:r w:rsidRPr="00EF0E35">
              <w:rPr>
                <w:kern w:val="1"/>
                <w:u w:val="double"/>
              </w:rPr>
              <w:t> 288,000</w:t>
            </w:r>
          </w:p>
        </w:tc>
        <w:tc>
          <w:tcPr>
            <w:tcW w:w="1599" w:type="dxa"/>
            <w:vAlign w:val="bottom"/>
          </w:tcPr>
          <w:p w:rsidR="00232135" w:rsidRPr="00EF0E35" w:rsidRDefault="00232135" w:rsidP="00AF6678">
            <w:pPr>
              <w:pStyle w:val="TextRight"/>
              <w:rPr>
                <w:kern w:val="1"/>
                <w:u w:val="double"/>
              </w:rPr>
            </w:pPr>
            <w:r w:rsidRPr="00EF0E35">
              <w:rPr>
                <w:kern w:val="1"/>
                <w:u w:val="double"/>
              </w:rPr>
              <w:t> 1,212,000</w:t>
            </w:r>
          </w:p>
        </w:tc>
      </w:tr>
      <w:tr w:rsidR="00232135" w:rsidRPr="00EF0E35" w:rsidTr="00AF6678">
        <w:trPr>
          <w:tblCellSpacing w:w="7" w:type="dxa"/>
        </w:trPr>
        <w:tc>
          <w:tcPr>
            <w:tcW w:w="5310" w:type="dxa"/>
            <w:vAlign w:val="bottom"/>
          </w:tcPr>
          <w:p w:rsidR="00232135" w:rsidRPr="00EF0E35" w:rsidRDefault="00232135" w:rsidP="00AF6678">
            <w:pPr>
              <w:pStyle w:val="TextLeader"/>
              <w:tabs>
                <w:tab w:val="clear" w:pos="7200"/>
                <w:tab w:val="right" w:leader="dot" w:pos="5212"/>
              </w:tabs>
              <w:rPr>
                <w:kern w:val="1"/>
              </w:rPr>
            </w:pPr>
            <w:r w:rsidRPr="00EF0E35">
              <w:rPr>
                <w:kern w:val="1"/>
              </w:rPr>
              <w:t>Cost of purchases at $2 per chip</w:t>
            </w:r>
            <w:r w:rsidRPr="00EF0E35">
              <w:rPr>
                <w:kern w:val="1"/>
              </w:rPr>
              <w:tab/>
            </w:r>
          </w:p>
        </w:tc>
        <w:tc>
          <w:tcPr>
            <w:tcW w:w="1321" w:type="dxa"/>
            <w:vAlign w:val="bottom"/>
          </w:tcPr>
          <w:p w:rsidR="00232135" w:rsidRPr="00EF0E35" w:rsidRDefault="00232135" w:rsidP="00AF6678">
            <w:pPr>
              <w:pStyle w:val="TextRight"/>
              <w:rPr>
                <w:kern w:val="1"/>
                <w:u w:val="double"/>
              </w:rPr>
            </w:pPr>
            <w:r w:rsidRPr="00EF0E35">
              <w:rPr>
                <w:kern w:val="1"/>
                <w:u w:val="double"/>
              </w:rPr>
              <w:t>$396,000</w:t>
            </w:r>
          </w:p>
        </w:tc>
        <w:tc>
          <w:tcPr>
            <w:tcW w:w="1246" w:type="dxa"/>
            <w:vAlign w:val="bottom"/>
          </w:tcPr>
          <w:p w:rsidR="00232135" w:rsidRPr="00EF0E35" w:rsidRDefault="00232135" w:rsidP="00AF6678">
            <w:pPr>
              <w:pStyle w:val="TextRight"/>
              <w:rPr>
                <w:kern w:val="1"/>
                <w:u w:val="double"/>
              </w:rPr>
            </w:pPr>
            <w:r w:rsidRPr="00EF0E35">
              <w:rPr>
                <w:kern w:val="1"/>
                <w:u w:val="double"/>
              </w:rPr>
              <w:t>$612,000</w:t>
            </w:r>
          </w:p>
        </w:tc>
        <w:tc>
          <w:tcPr>
            <w:tcW w:w="1246" w:type="dxa"/>
            <w:vAlign w:val="bottom"/>
          </w:tcPr>
          <w:p w:rsidR="00232135" w:rsidRPr="00EF0E35" w:rsidRDefault="00232135" w:rsidP="00AF6678">
            <w:pPr>
              <w:pStyle w:val="TextRight"/>
              <w:rPr>
                <w:kern w:val="1"/>
                <w:u w:val="double"/>
              </w:rPr>
            </w:pPr>
            <w:r w:rsidRPr="00EF0E35">
              <w:rPr>
                <w:kern w:val="1"/>
                <w:u w:val="double"/>
              </w:rPr>
              <w:t>$840,000</w:t>
            </w:r>
          </w:p>
        </w:tc>
        <w:tc>
          <w:tcPr>
            <w:tcW w:w="1246" w:type="dxa"/>
            <w:vAlign w:val="bottom"/>
          </w:tcPr>
          <w:p w:rsidR="00232135" w:rsidRPr="00EF0E35" w:rsidRDefault="00232135" w:rsidP="00AF6678">
            <w:pPr>
              <w:pStyle w:val="TextRight"/>
              <w:rPr>
                <w:kern w:val="1"/>
                <w:u w:val="double"/>
              </w:rPr>
            </w:pPr>
            <w:r w:rsidRPr="00EF0E35">
              <w:rPr>
                <w:kern w:val="1"/>
                <w:u w:val="double"/>
              </w:rPr>
              <w:t>$576,000</w:t>
            </w:r>
          </w:p>
        </w:tc>
        <w:tc>
          <w:tcPr>
            <w:tcW w:w="1599" w:type="dxa"/>
            <w:vAlign w:val="bottom"/>
          </w:tcPr>
          <w:p w:rsidR="00232135" w:rsidRPr="00EF0E35" w:rsidRDefault="00232135" w:rsidP="00AF6678">
            <w:pPr>
              <w:pStyle w:val="TextRight"/>
              <w:rPr>
                <w:kern w:val="1"/>
                <w:u w:val="double"/>
              </w:rPr>
            </w:pPr>
            <w:r w:rsidRPr="00EF0E35">
              <w:rPr>
                <w:kern w:val="1"/>
                <w:u w:val="double"/>
              </w:rPr>
              <w:t>$2,424,000</w:t>
            </w:r>
          </w:p>
        </w:tc>
      </w:tr>
      <w:tr w:rsidR="00AF5D0C" w:rsidRPr="00EF0E35" w:rsidTr="00AF6678">
        <w:trPr>
          <w:tblCellSpacing w:w="7" w:type="dxa"/>
        </w:trPr>
        <w:tc>
          <w:tcPr>
            <w:tcW w:w="5310" w:type="dxa"/>
            <w:vAlign w:val="bottom"/>
          </w:tcPr>
          <w:p w:rsidR="00AF5D0C" w:rsidRPr="00EF0E35" w:rsidRDefault="00AF5D0C" w:rsidP="00AF5D0C">
            <w:pPr>
              <w:pStyle w:val="6pointlinespace"/>
              <w:rPr>
                <w:kern w:val="1"/>
              </w:rPr>
            </w:pPr>
          </w:p>
        </w:tc>
        <w:tc>
          <w:tcPr>
            <w:tcW w:w="1321"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599" w:type="dxa"/>
            <w:vAlign w:val="bottom"/>
          </w:tcPr>
          <w:p w:rsidR="00AF5D0C" w:rsidRPr="00EF0E35" w:rsidRDefault="00AF5D0C" w:rsidP="00AF5D0C">
            <w:pPr>
              <w:pStyle w:val="6pointlinespace"/>
              <w:rPr>
                <w:kern w:val="1"/>
                <w:u w:val="double"/>
              </w:rPr>
            </w:pPr>
          </w:p>
        </w:tc>
      </w:tr>
    </w:tbl>
    <w:p w:rsidR="00232135" w:rsidRDefault="00232135" w:rsidP="00A83DF5">
      <w:pPr>
        <w:pStyle w:val="NumberedPart"/>
        <w:sectPr w:rsidR="00232135" w:rsidSect="00232135">
          <w:pgSz w:w="15840" w:h="12240" w:orient="landscape" w:code="1"/>
          <w:pgMar w:top="1440" w:right="1440" w:bottom="1440" w:left="1440" w:header="720" w:footer="720" w:gutter="0"/>
          <w:cols w:space="720"/>
          <w:docGrid w:linePitch="381"/>
        </w:sectPr>
      </w:pPr>
    </w:p>
    <w:p w:rsidR="00232135" w:rsidRPr="00EF0E35" w:rsidRDefault="00232135" w:rsidP="00232135">
      <w:pPr>
        <w:pStyle w:val="ProblemNumber"/>
      </w:pPr>
      <w:r w:rsidRPr="00EF0E35">
        <w:rPr>
          <w:b/>
          <w:bCs/>
        </w:rPr>
        <w:lastRenderedPageBreak/>
        <w:t xml:space="preserve">Exercise </w:t>
      </w:r>
      <w:r>
        <w:rPr>
          <w:b/>
          <w:bCs/>
        </w:rPr>
        <w:t>8</w:t>
      </w:r>
      <w:r w:rsidRPr="00EF0E35">
        <w:rPr>
          <w:b/>
          <w:bCs/>
        </w:rPr>
        <w:t>-4</w:t>
      </w:r>
      <w:r w:rsidRPr="00EF0E35">
        <w:t xml:space="preserve"> (20 minutes)</w:t>
      </w:r>
    </w:p>
    <w:p w:rsidR="00232135" w:rsidRPr="00EF0E35" w:rsidRDefault="00232135" w:rsidP="00232135">
      <w:pPr>
        <w:pStyle w:val="NL"/>
      </w:pPr>
      <w:r w:rsidRPr="00EF0E35">
        <w:tab/>
        <w:t>1.</w:t>
      </w:r>
      <w:r w:rsidRPr="00EF0E35">
        <w:tab/>
        <w:t>Assuming that the direct labor workforce is adjusted each quarter, the direct labor budget would be:</w:t>
      </w:r>
    </w:p>
    <w:p w:rsidR="00232135" w:rsidRPr="00EF0E35" w:rsidRDefault="00232135" w:rsidP="00232135">
      <w:pPr>
        <w:pStyle w:val="6pointlinespace"/>
      </w:pPr>
    </w:p>
    <w:tbl>
      <w:tblPr>
        <w:tblW w:w="0" w:type="auto"/>
        <w:tblCellSpacing w:w="7" w:type="dxa"/>
        <w:tblLayout w:type="fixed"/>
        <w:tblCellMar>
          <w:left w:w="0" w:type="dxa"/>
          <w:right w:w="0" w:type="dxa"/>
        </w:tblCellMar>
        <w:tblLook w:val="0000"/>
      </w:tblPr>
      <w:tblGrid>
        <w:gridCol w:w="389"/>
        <w:gridCol w:w="4500"/>
        <w:gridCol w:w="1478"/>
        <w:gridCol w:w="1478"/>
        <w:gridCol w:w="1478"/>
        <w:gridCol w:w="1478"/>
        <w:gridCol w:w="1453"/>
      </w:tblGrid>
      <w:tr w:rsidR="00232135" w:rsidRPr="00EF0E35" w:rsidTr="00AF5D0C">
        <w:trPr>
          <w:tblCellSpacing w:w="7" w:type="dxa"/>
        </w:trPr>
        <w:tc>
          <w:tcPr>
            <w:tcW w:w="368" w:type="dxa"/>
          </w:tcPr>
          <w:p w:rsidR="00232135" w:rsidRPr="00EF0E35" w:rsidRDefault="00232135" w:rsidP="00AF6678">
            <w:pPr>
              <w:pStyle w:val="TextRight"/>
            </w:pPr>
          </w:p>
        </w:tc>
        <w:tc>
          <w:tcPr>
            <w:tcW w:w="4486" w:type="dxa"/>
            <w:vAlign w:val="bottom"/>
          </w:tcPr>
          <w:p w:rsidR="00232135" w:rsidRPr="00EF0E35" w:rsidRDefault="00232135" w:rsidP="00AF6678">
            <w:pPr>
              <w:pStyle w:val="TextLeader"/>
            </w:pPr>
          </w:p>
        </w:tc>
        <w:tc>
          <w:tcPr>
            <w:tcW w:w="1464" w:type="dxa"/>
            <w:vAlign w:val="bottom"/>
          </w:tcPr>
          <w:p w:rsidR="00232135" w:rsidRPr="00EF0E35" w:rsidRDefault="00232135" w:rsidP="00AF6678">
            <w:pPr>
              <w:pStyle w:val="TextRight"/>
              <w:jc w:val="center"/>
              <w:rPr>
                <w:i/>
              </w:rPr>
            </w:pPr>
            <w:r w:rsidRPr="00EF0E35">
              <w:rPr>
                <w:i/>
              </w:rPr>
              <w:t xml:space="preserve">1st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2nd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3rd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4th </w:t>
            </w:r>
            <w:r w:rsidRPr="00EF0E35">
              <w:rPr>
                <w:i/>
              </w:rPr>
              <w:br/>
              <w:t>Quarter</w:t>
            </w:r>
          </w:p>
        </w:tc>
        <w:tc>
          <w:tcPr>
            <w:tcW w:w="1432" w:type="dxa"/>
            <w:vAlign w:val="bottom"/>
          </w:tcPr>
          <w:p w:rsidR="00232135" w:rsidRPr="00EF0E35" w:rsidRDefault="00232135" w:rsidP="00AF6678">
            <w:pPr>
              <w:pStyle w:val="TextRight"/>
              <w:jc w:val="center"/>
              <w:rPr>
                <w:i/>
              </w:rPr>
            </w:pPr>
            <w:r w:rsidRPr="00EF0E35">
              <w:rPr>
                <w:i/>
              </w:rPr>
              <w:t>Year</w:t>
            </w:r>
          </w:p>
        </w:tc>
      </w:tr>
      <w:tr w:rsidR="00232135" w:rsidRPr="00EF0E35" w:rsidTr="00AF5D0C">
        <w:trPr>
          <w:tblCellSpacing w:w="7" w:type="dxa"/>
        </w:trPr>
        <w:tc>
          <w:tcPr>
            <w:tcW w:w="368" w:type="dxa"/>
          </w:tcPr>
          <w:p w:rsidR="00232135" w:rsidRPr="00EF0E35" w:rsidRDefault="00232135" w:rsidP="00AF6678">
            <w:pPr>
              <w:pStyle w:val="TextRight"/>
            </w:pPr>
          </w:p>
        </w:tc>
        <w:tc>
          <w:tcPr>
            <w:tcW w:w="4486" w:type="dxa"/>
            <w:vAlign w:val="bottom"/>
          </w:tcPr>
          <w:p w:rsidR="00232135" w:rsidRPr="00EF0E35" w:rsidRDefault="00232135" w:rsidP="00AF6678">
            <w:pPr>
              <w:pStyle w:val="TextLeader"/>
              <w:tabs>
                <w:tab w:val="clear" w:pos="7200"/>
                <w:tab w:val="right" w:leader="dot" w:pos="4298"/>
              </w:tabs>
            </w:pPr>
            <w:r w:rsidRPr="00EF0E35">
              <w:t>Units to be produced</w:t>
            </w:r>
            <w:r w:rsidRPr="00EF0E35">
              <w:tab/>
            </w:r>
          </w:p>
        </w:tc>
        <w:tc>
          <w:tcPr>
            <w:tcW w:w="1464" w:type="dxa"/>
            <w:vAlign w:val="bottom"/>
          </w:tcPr>
          <w:p w:rsidR="00232135" w:rsidRPr="00EF0E35" w:rsidRDefault="00232135" w:rsidP="00AF6678">
            <w:pPr>
              <w:pStyle w:val="TextRight"/>
              <w:ind w:right="196"/>
            </w:pPr>
            <w:r w:rsidRPr="00EF0E35">
              <w:t>5,000</w:t>
            </w:r>
          </w:p>
        </w:tc>
        <w:tc>
          <w:tcPr>
            <w:tcW w:w="1464" w:type="dxa"/>
            <w:vAlign w:val="bottom"/>
          </w:tcPr>
          <w:p w:rsidR="00232135" w:rsidRPr="00EF0E35" w:rsidRDefault="00232135" w:rsidP="00AF6678">
            <w:pPr>
              <w:pStyle w:val="TextRight"/>
              <w:ind w:right="196"/>
            </w:pPr>
            <w:r w:rsidRPr="00EF0E35">
              <w:t>4,400</w:t>
            </w:r>
          </w:p>
        </w:tc>
        <w:tc>
          <w:tcPr>
            <w:tcW w:w="1464" w:type="dxa"/>
            <w:vAlign w:val="bottom"/>
          </w:tcPr>
          <w:p w:rsidR="00232135" w:rsidRPr="00EF0E35" w:rsidRDefault="00232135" w:rsidP="00AF6678">
            <w:pPr>
              <w:pStyle w:val="TextRight"/>
              <w:ind w:right="196"/>
            </w:pPr>
            <w:r w:rsidRPr="00EF0E35">
              <w:t>4,500</w:t>
            </w:r>
          </w:p>
        </w:tc>
        <w:tc>
          <w:tcPr>
            <w:tcW w:w="1464" w:type="dxa"/>
            <w:vAlign w:val="bottom"/>
          </w:tcPr>
          <w:p w:rsidR="00232135" w:rsidRPr="00EF0E35" w:rsidRDefault="00232135" w:rsidP="00AF6678">
            <w:pPr>
              <w:pStyle w:val="TextRight"/>
              <w:ind w:right="196"/>
            </w:pPr>
            <w:r w:rsidRPr="00EF0E35">
              <w:t>4,900</w:t>
            </w:r>
          </w:p>
        </w:tc>
        <w:tc>
          <w:tcPr>
            <w:tcW w:w="1432" w:type="dxa"/>
            <w:vAlign w:val="bottom"/>
          </w:tcPr>
          <w:p w:rsidR="00232135" w:rsidRPr="00EF0E35" w:rsidRDefault="00232135" w:rsidP="00AF6678">
            <w:pPr>
              <w:pStyle w:val="TextRight"/>
              <w:ind w:right="196"/>
            </w:pPr>
            <w:r w:rsidRPr="00EF0E35">
              <w:t>18,800</w:t>
            </w:r>
          </w:p>
        </w:tc>
      </w:tr>
      <w:tr w:rsidR="00232135" w:rsidRPr="00EF0E35" w:rsidTr="00AF5D0C">
        <w:trPr>
          <w:tblCellSpacing w:w="7" w:type="dxa"/>
        </w:trPr>
        <w:tc>
          <w:tcPr>
            <w:tcW w:w="368" w:type="dxa"/>
          </w:tcPr>
          <w:p w:rsidR="00232135" w:rsidRPr="00EF0E35" w:rsidRDefault="00232135" w:rsidP="00AF6678">
            <w:pPr>
              <w:pStyle w:val="TextRight"/>
            </w:pPr>
          </w:p>
        </w:tc>
        <w:tc>
          <w:tcPr>
            <w:tcW w:w="4486" w:type="dxa"/>
            <w:vAlign w:val="bottom"/>
          </w:tcPr>
          <w:p w:rsidR="00232135" w:rsidRPr="00EF0E35" w:rsidRDefault="00232135" w:rsidP="00AF6678">
            <w:pPr>
              <w:pStyle w:val="TextLeader"/>
              <w:tabs>
                <w:tab w:val="clear" w:pos="7200"/>
                <w:tab w:val="right" w:leader="dot" w:pos="4298"/>
              </w:tabs>
            </w:pPr>
            <w:r w:rsidRPr="00EF0E35">
              <w:t>Direct labor time per unit (hours)</w:t>
            </w:r>
            <w:r w:rsidRPr="00EF0E35">
              <w:tab/>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0.40</w:t>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0.40</w:t>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0.40</w:t>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0.40</w:t>
            </w:r>
          </w:p>
        </w:tc>
        <w:tc>
          <w:tcPr>
            <w:tcW w:w="1432" w:type="dxa"/>
            <w:vAlign w:val="bottom"/>
          </w:tcPr>
          <w:p w:rsidR="00232135" w:rsidRPr="00EF0E35" w:rsidRDefault="00232135" w:rsidP="00AF6678">
            <w:pPr>
              <w:pStyle w:val="TextRight"/>
              <w:ind w:right="196"/>
            </w:pPr>
            <w:r w:rsidRPr="00EF0E35">
              <w:rPr>
                <w:rFonts w:cs="Tahoma"/>
                <w:u w:val="single"/>
              </w:rPr>
              <w:t>×</w:t>
            </w:r>
            <w:r w:rsidRPr="00EF0E35">
              <w:rPr>
                <w:u w:val="single"/>
              </w:rPr>
              <w:t>0.40</w:t>
            </w:r>
          </w:p>
        </w:tc>
      </w:tr>
      <w:tr w:rsidR="00232135" w:rsidRPr="00EF0E35" w:rsidTr="00AF5D0C">
        <w:trPr>
          <w:tblCellSpacing w:w="7" w:type="dxa"/>
        </w:trPr>
        <w:tc>
          <w:tcPr>
            <w:tcW w:w="368" w:type="dxa"/>
          </w:tcPr>
          <w:p w:rsidR="00232135" w:rsidRPr="00EF0E35" w:rsidRDefault="00232135" w:rsidP="00AF6678">
            <w:pPr>
              <w:pStyle w:val="TextRight"/>
            </w:pPr>
          </w:p>
        </w:tc>
        <w:tc>
          <w:tcPr>
            <w:tcW w:w="4486" w:type="dxa"/>
            <w:vAlign w:val="bottom"/>
          </w:tcPr>
          <w:p w:rsidR="00232135" w:rsidRPr="00EF0E35" w:rsidRDefault="00232135" w:rsidP="00AF5D0C">
            <w:pPr>
              <w:pStyle w:val="TextLeader"/>
              <w:tabs>
                <w:tab w:val="clear" w:pos="7200"/>
                <w:tab w:val="right" w:leader="dot" w:pos="4298"/>
              </w:tabs>
            </w:pPr>
            <w:r w:rsidRPr="00EF0E35">
              <w:t>Total direct labor</w:t>
            </w:r>
            <w:r w:rsidR="00AF5D0C">
              <w:t xml:space="preserve"> </w:t>
            </w:r>
            <w:r w:rsidRPr="00EF0E35">
              <w:t>hours needed</w:t>
            </w:r>
            <w:r w:rsidRPr="00EF0E35">
              <w:tab/>
            </w:r>
          </w:p>
        </w:tc>
        <w:tc>
          <w:tcPr>
            <w:tcW w:w="1464" w:type="dxa"/>
            <w:vAlign w:val="bottom"/>
          </w:tcPr>
          <w:p w:rsidR="00232135" w:rsidRPr="00EF0E35" w:rsidRDefault="00232135" w:rsidP="00AF6678">
            <w:pPr>
              <w:pStyle w:val="TextRight"/>
              <w:ind w:right="196"/>
            </w:pPr>
            <w:r w:rsidRPr="00EF0E35">
              <w:t>2,000</w:t>
            </w:r>
          </w:p>
        </w:tc>
        <w:tc>
          <w:tcPr>
            <w:tcW w:w="1464" w:type="dxa"/>
            <w:vAlign w:val="bottom"/>
          </w:tcPr>
          <w:p w:rsidR="00232135" w:rsidRPr="00EF0E35" w:rsidRDefault="00232135" w:rsidP="00AF6678">
            <w:pPr>
              <w:pStyle w:val="TextRight"/>
              <w:ind w:right="196"/>
            </w:pPr>
            <w:r w:rsidRPr="00EF0E35">
              <w:t>1,760</w:t>
            </w:r>
          </w:p>
        </w:tc>
        <w:tc>
          <w:tcPr>
            <w:tcW w:w="1464" w:type="dxa"/>
            <w:vAlign w:val="bottom"/>
          </w:tcPr>
          <w:p w:rsidR="00232135" w:rsidRPr="00EF0E35" w:rsidRDefault="00232135" w:rsidP="00AF6678">
            <w:pPr>
              <w:pStyle w:val="TextRight"/>
              <w:ind w:right="196"/>
            </w:pPr>
            <w:r w:rsidRPr="00EF0E35">
              <w:t>1,800</w:t>
            </w:r>
          </w:p>
        </w:tc>
        <w:tc>
          <w:tcPr>
            <w:tcW w:w="1464" w:type="dxa"/>
            <w:vAlign w:val="bottom"/>
          </w:tcPr>
          <w:p w:rsidR="00232135" w:rsidRPr="00EF0E35" w:rsidRDefault="00232135" w:rsidP="00AF6678">
            <w:pPr>
              <w:pStyle w:val="TextRight"/>
              <w:ind w:right="196"/>
            </w:pPr>
            <w:r w:rsidRPr="00EF0E35">
              <w:t>1,960</w:t>
            </w:r>
          </w:p>
        </w:tc>
        <w:tc>
          <w:tcPr>
            <w:tcW w:w="1432" w:type="dxa"/>
            <w:vAlign w:val="bottom"/>
          </w:tcPr>
          <w:p w:rsidR="00232135" w:rsidRPr="00EF0E35" w:rsidRDefault="00232135" w:rsidP="00AF6678">
            <w:pPr>
              <w:pStyle w:val="TextRight"/>
              <w:ind w:right="196"/>
            </w:pPr>
            <w:r w:rsidRPr="00EF0E35">
              <w:t>7,520</w:t>
            </w:r>
          </w:p>
        </w:tc>
      </w:tr>
      <w:tr w:rsidR="00232135" w:rsidRPr="00EF0E35" w:rsidTr="00AF5D0C">
        <w:trPr>
          <w:tblCellSpacing w:w="7" w:type="dxa"/>
        </w:trPr>
        <w:tc>
          <w:tcPr>
            <w:tcW w:w="368" w:type="dxa"/>
          </w:tcPr>
          <w:p w:rsidR="00232135" w:rsidRPr="00EF0E35" w:rsidRDefault="00232135" w:rsidP="00AF6678">
            <w:pPr>
              <w:pStyle w:val="TextRight"/>
            </w:pPr>
          </w:p>
        </w:tc>
        <w:tc>
          <w:tcPr>
            <w:tcW w:w="4486" w:type="dxa"/>
            <w:vAlign w:val="bottom"/>
          </w:tcPr>
          <w:p w:rsidR="00232135" w:rsidRPr="00EF0E35" w:rsidRDefault="00232135" w:rsidP="00AF6678">
            <w:pPr>
              <w:pStyle w:val="TextLeader"/>
              <w:tabs>
                <w:tab w:val="clear" w:pos="7200"/>
                <w:tab w:val="right" w:leader="dot" w:pos="4298"/>
              </w:tabs>
            </w:pPr>
            <w:r w:rsidRPr="00EF0E35">
              <w:t>Direct labor cost per hour</w:t>
            </w:r>
            <w:r w:rsidRPr="00EF0E35">
              <w:tab/>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$11.00</w:t>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$11.00</w:t>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$11.00</w:t>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$11.00</w:t>
            </w:r>
          </w:p>
        </w:tc>
        <w:tc>
          <w:tcPr>
            <w:tcW w:w="1432" w:type="dxa"/>
            <w:vAlign w:val="bottom"/>
          </w:tcPr>
          <w:p w:rsidR="00232135" w:rsidRPr="00EF0E35" w:rsidRDefault="00232135" w:rsidP="00AF6678">
            <w:pPr>
              <w:pStyle w:val="TextRight"/>
              <w:ind w:right="196"/>
            </w:pPr>
            <w:r w:rsidRPr="00EF0E35">
              <w:rPr>
                <w:rFonts w:cs="Tahoma"/>
                <w:u w:val="single"/>
              </w:rPr>
              <w:t>×</w:t>
            </w:r>
            <w:r w:rsidRPr="00EF0E35">
              <w:rPr>
                <w:u w:val="single"/>
              </w:rPr>
              <w:t>$11.00</w:t>
            </w:r>
          </w:p>
        </w:tc>
      </w:tr>
      <w:tr w:rsidR="00232135" w:rsidRPr="00EF0E35" w:rsidTr="00AF5D0C">
        <w:trPr>
          <w:tblCellSpacing w:w="7" w:type="dxa"/>
        </w:trPr>
        <w:tc>
          <w:tcPr>
            <w:tcW w:w="368" w:type="dxa"/>
          </w:tcPr>
          <w:p w:rsidR="00232135" w:rsidRPr="00EF0E35" w:rsidRDefault="00232135" w:rsidP="00AF6678">
            <w:pPr>
              <w:pStyle w:val="TextRight"/>
            </w:pPr>
          </w:p>
        </w:tc>
        <w:tc>
          <w:tcPr>
            <w:tcW w:w="4486" w:type="dxa"/>
            <w:vAlign w:val="bottom"/>
          </w:tcPr>
          <w:p w:rsidR="00232135" w:rsidRPr="00EF0E35" w:rsidRDefault="00232135" w:rsidP="00AF6678">
            <w:pPr>
              <w:pStyle w:val="TextLeader"/>
              <w:tabs>
                <w:tab w:val="clear" w:pos="7200"/>
                <w:tab w:val="right" w:leader="dot" w:pos="4298"/>
              </w:tabs>
            </w:pPr>
            <w:r w:rsidRPr="00EF0E35">
              <w:t>Total direct labor cost</w:t>
            </w:r>
            <w:r w:rsidRPr="00EF0E35">
              <w:tab/>
            </w:r>
          </w:p>
        </w:tc>
        <w:tc>
          <w:tcPr>
            <w:tcW w:w="1464" w:type="dxa"/>
            <w:vAlign w:val="bottom"/>
          </w:tcPr>
          <w:p w:rsidR="00232135" w:rsidRPr="00EF0E35" w:rsidRDefault="00232135" w:rsidP="00AF6678">
            <w:pPr>
              <w:pStyle w:val="TextRight"/>
              <w:ind w:right="196"/>
            </w:pPr>
            <w:r w:rsidRPr="00EF0E35">
              <w:rPr>
                <w:u w:val="double"/>
              </w:rPr>
              <w:t>$22,000</w:t>
            </w:r>
          </w:p>
        </w:tc>
        <w:tc>
          <w:tcPr>
            <w:tcW w:w="1464" w:type="dxa"/>
            <w:vAlign w:val="bottom"/>
          </w:tcPr>
          <w:p w:rsidR="00232135" w:rsidRPr="00EF0E35" w:rsidRDefault="00232135" w:rsidP="00AF6678">
            <w:pPr>
              <w:pStyle w:val="TextRight"/>
              <w:ind w:right="196"/>
            </w:pPr>
            <w:r w:rsidRPr="00EF0E35">
              <w:rPr>
                <w:u w:val="double"/>
              </w:rPr>
              <w:t>$19,360</w:t>
            </w:r>
          </w:p>
        </w:tc>
        <w:tc>
          <w:tcPr>
            <w:tcW w:w="1464" w:type="dxa"/>
            <w:vAlign w:val="bottom"/>
          </w:tcPr>
          <w:p w:rsidR="00232135" w:rsidRPr="00EF0E35" w:rsidRDefault="00232135" w:rsidP="00AF6678">
            <w:pPr>
              <w:pStyle w:val="TextRight"/>
              <w:ind w:right="196"/>
            </w:pPr>
            <w:r w:rsidRPr="00EF0E35">
              <w:rPr>
                <w:u w:val="double"/>
              </w:rPr>
              <w:t>$19,800</w:t>
            </w:r>
          </w:p>
        </w:tc>
        <w:tc>
          <w:tcPr>
            <w:tcW w:w="1464" w:type="dxa"/>
            <w:vAlign w:val="bottom"/>
          </w:tcPr>
          <w:p w:rsidR="00232135" w:rsidRPr="00EF0E35" w:rsidRDefault="00232135" w:rsidP="00AF6678">
            <w:pPr>
              <w:pStyle w:val="TextRight"/>
              <w:ind w:right="196"/>
            </w:pPr>
            <w:r w:rsidRPr="00EF0E35">
              <w:rPr>
                <w:u w:val="double"/>
              </w:rPr>
              <w:t>$21,560</w:t>
            </w:r>
          </w:p>
        </w:tc>
        <w:tc>
          <w:tcPr>
            <w:tcW w:w="1432" w:type="dxa"/>
            <w:vAlign w:val="bottom"/>
          </w:tcPr>
          <w:p w:rsidR="00232135" w:rsidRPr="00EF0E35" w:rsidRDefault="00232135" w:rsidP="00AF6678">
            <w:pPr>
              <w:pStyle w:val="TextRight"/>
              <w:ind w:right="196"/>
            </w:pPr>
            <w:r w:rsidRPr="00EF0E35">
              <w:rPr>
                <w:u w:val="double"/>
              </w:rPr>
              <w:t>$82,720</w:t>
            </w:r>
          </w:p>
        </w:tc>
      </w:tr>
      <w:tr w:rsidR="00AF5D0C" w:rsidRPr="00EF0E35" w:rsidTr="00AF5D0C">
        <w:trPr>
          <w:tblCellSpacing w:w="7" w:type="dxa"/>
        </w:trPr>
        <w:tc>
          <w:tcPr>
            <w:tcW w:w="368" w:type="dxa"/>
          </w:tcPr>
          <w:p w:rsidR="00AF5D0C" w:rsidRPr="00EF0E35" w:rsidRDefault="00AF5D0C" w:rsidP="00AF5D0C">
            <w:pPr>
              <w:pStyle w:val="6pointlinespace"/>
            </w:pPr>
          </w:p>
        </w:tc>
        <w:tc>
          <w:tcPr>
            <w:tcW w:w="4486" w:type="dxa"/>
            <w:vAlign w:val="bottom"/>
          </w:tcPr>
          <w:p w:rsidR="00AF5D0C" w:rsidRPr="00EF0E35" w:rsidRDefault="00AF5D0C" w:rsidP="00AF5D0C">
            <w:pPr>
              <w:pStyle w:val="6pointlinespace"/>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32" w:type="dxa"/>
            <w:vAlign w:val="bottom"/>
          </w:tcPr>
          <w:p w:rsidR="00AF5D0C" w:rsidRPr="00EF0E35" w:rsidRDefault="00AF5D0C" w:rsidP="00AF5D0C">
            <w:pPr>
              <w:pStyle w:val="6pointlinespace"/>
              <w:rPr>
                <w:u w:val="double"/>
              </w:rPr>
            </w:pPr>
          </w:p>
        </w:tc>
      </w:tr>
    </w:tbl>
    <w:p w:rsidR="00232135" w:rsidRPr="00EF0E35" w:rsidRDefault="00232135" w:rsidP="00232135">
      <w:pPr>
        <w:pStyle w:val="NL"/>
      </w:pPr>
    </w:p>
    <w:p w:rsidR="00232135" w:rsidRPr="00EF0E35" w:rsidRDefault="00232135" w:rsidP="00232135">
      <w:pPr>
        <w:pStyle w:val="NL"/>
      </w:pPr>
      <w:r w:rsidRPr="00EF0E35">
        <w:tab/>
        <w:t>2.</w:t>
      </w:r>
      <w:r w:rsidRPr="00EF0E35">
        <w:tab/>
        <w:t>Assuming that the direct labor workforce is not adjusted each quarter and that overtime wages are paid, the direct labor budget would be:</w:t>
      </w:r>
    </w:p>
    <w:tbl>
      <w:tblPr>
        <w:tblW w:w="0" w:type="auto"/>
        <w:tblCellSpacing w:w="7" w:type="dxa"/>
        <w:tblLayout w:type="fixed"/>
        <w:tblCellMar>
          <w:left w:w="0" w:type="dxa"/>
          <w:right w:w="0" w:type="dxa"/>
        </w:tblCellMar>
        <w:tblLook w:val="0000"/>
      </w:tblPr>
      <w:tblGrid>
        <w:gridCol w:w="389"/>
        <w:gridCol w:w="4500"/>
        <w:gridCol w:w="1478"/>
        <w:gridCol w:w="1478"/>
        <w:gridCol w:w="1478"/>
        <w:gridCol w:w="1478"/>
        <w:gridCol w:w="1485"/>
      </w:tblGrid>
      <w:tr w:rsidR="00232135" w:rsidRPr="00EF0E35" w:rsidTr="00AF6678">
        <w:trPr>
          <w:tblCellSpacing w:w="7" w:type="dxa"/>
        </w:trPr>
        <w:tc>
          <w:tcPr>
            <w:tcW w:w="368" w:type="dxa"/>
          </w:tcPr>
          <w:p w:rsidR="00232135" w:rsidRPr="00EF0E35" w:rsidRDefault="00232135" w:rsidP="00AF6678">
            <w:pPr>
              <w:pStyle w:val="TextRight"/>
            </w:pPr>
          </w:p>
        </w:tc>
        <w:tc>
          <w:tcPr>
            <w:tcW w:w="4486" w:type="dxa"/>
            <w:vAlign w:val="bottom"/>
          </w:tcPr>
          <w:p w:rsidR="00232135" w:rsidRPr="00EF0E35" w:rsidRDefault="00232135" w:rsidP="00AF6678">
            <w:pPr>
              <w:pStyle w:val="TextLeader"/>
            </w:pPr>
          </w:p>
        </w:tc>
        <w:tc>
          <w:tcPr>
            <w:tcW w:w="1464" w:type="dxa"/>
            <w:vAlign w:val="bottom"/>
          </w:tcPr>
          <w:p w:rsidR="00232135" w:rsidRPr="00EF0E35" w:rsidRDefault="00232135" w:rsidP="00AF6678">
            <w:pPr>
              <w:pStyle w:val="TextRight"/>
              <w:jc w:val="center"/>
              <w:rPr>
                <w:i/>
              </w:rPr>
            </w:pPr>
            <w:r w:rsidRPr="00EF0E35">
              <w:rPr>
                <w:i/>
              </w:rPr>
              <w:t xml:space="preserve">1st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2nd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3rd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4th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Year</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Units to be produced</w:t>
            </w:r>
            <w:r w:rsidRPr="00EF0E35">
              <w:tab/>
            </w:r>
          </w:p>
        </w:tc>
        <w:tc>
          <w:tcPr>
            <w:tcW w:w="1464" w:type="dxa"/>
            <w:vAlign w:val="bottom"/>
          </w:tcPr>
          <w:p w:rsidR="00232135" w:rsidRPr="00EF0E35" w:rsidRDefault="00232135" w:rsidP="00AF6678">
            <w:pPr>
              <w:pStyle w:val="TextRight"/>
              <w:ind w:right="196"/>
            </w:pPr>
            <w:r w:rsidRPr="00EF0E35">
              <w:t>5,000</w:t>
            </w:r>
          </w:p>
        </w:tc>
        <w:tc>
          <w:tcPr>
            <w:tcW w:w="1464" w:type="dxa"/>
            <w:vAlign w:val="bottom"/>
          </w:tcPr>
          <w:p w:rsidR="00232135" w:rsidRPr="00EF0E35" w:rsidRDefault="00232135" w:rsidP="00AF6678">
            <w:pPr>
              <w:pStyle w:val="TextRight"/>
              <w:ind w:right="196"/>
            </w:pPr>
            <w:r w:rsidRPr="00EF0E35">
              <w:t>4,400</w:t>
            </w:r>
          </w:p>
        </w:tc>
        <w:tc>
          <w:tcPr>
            <w:tcW w:w="1464" w:type="dxa"/>
            <w:vAlign w:val="bottom"/>
          </w:tcPr>
          <w:p w:rsidR="00232135" w:rsidRPr="00EF0E35" w:rsidRDefault="00232135" w:rsidP="00AF6678">
            <w:pPr>
              <w:pStyle w:val="TextRight"/>
              <w:ind w:right="196"/>
            </w:pPr>
            <w:r w:rsidRPr="00EF0E35">
              <w:t>4,500</w:t>
            </w:r>
          </w:p>
        </w:tc>
        <w:tc>
          <w:tcPr>
            <w:tcW w:w="1464" w:type="dxa"/>
            <w:vAlign w:val="bottom"/>
          </w:tcPr>
          <w:p w:rsidR="00232135" w:rsidRPr="00EF0E35" w:rsidRDefault="00232135" w:rsidP="00AF6678">
            <w:pPr>
              <w:pStyle w:val="TextRight"/>
              <w:ind w:right="196"/>
            </w:pPr>
            <w:r w:rsidRPr="00EF0E35">
              <w:t>4,900</w:t>
            </w:r>
          </w:p>
        </w:tc>
        <w:tc>
          <w:tcPr>
            <w:tcW w:w="1464" w:type="dxa"/>
            <w:vAlign w:val="bottom"/>
          </w:tcPr>
          <w:p w:rsidR="00232135" w:rsidRPr="00EF0E35" w:rsidRDefault="00232135" w:rsidP="00AF6678">
            <w:pPr>
              <w:pStyle w:val="TextRight"/>
              <w:ind w:right="196"/>
            </w:pPr>
            <w:r w:rsidRPr="00EF0E35">
              <w:t>18,800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Direct labor time per unit (hours)</w:t>
            </w:r>
            <w:r w:rsidRPr="00EF0E35">
              <w:tab/>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0.40</w:t>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0.40</w:t>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0.40</w:t>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0.40</w:t>
            </w:r>
          </w:p>
        </w:tc>
        <w:tc>
          <w:tcPr>
            <w:tcW w:w="1464" w:type="dxa"/>
            <w:vAlign w:val="bottom"/>
          </w:tcPr>
          <w:p w:rsidR="00232135" w:rsidRPr="00EF0E35" w:rsidRDefault="00232135" w:rsidP="00AF6678">
            <w:pPr>
              <w:pStyle w:val="TextRight"/>
              <w:ind w:right="196"/>
            </w:pPr>
            <w:r w:rsidRPr="00EF0E35">
              <w:rPr>
                <w:rFonts w:cs="Tahoma"/>
                <w:u w:val="single"/>
              </w:rPr>
              <w:t>×</w:t>
            </w:r>
            <w:r w:rsidRPr="00EF0E35">
              <w:rPr>
                <w:u w:val="single"/>
              </w:rPr>
              <w:t>0.40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Total direct labor hours needed</w:t>
            </w:r>
            <w:r w:rsidRPr="00EF0E35">
              <w:tab/>
            </w:r>
          </w:p>
        </w:tc>
        <w:tc>
          <w:tcPr>
            <w:tcW w:w="1464" w:type="dxa"/>
            <w:vAlign w:val="bottom"/>
          </w:tcPr>
          <w:p w:rsidR="00232135" w:rsidRPr="00EF0E35" w:rsidRDefault="00232135" w:rsidP="00AF6678">
            <w:pPr>
              <w:pStyle w:val="TextRight"/>
              <w:ind w:right="196"/>
            </w:pPr>
            <w:r w:rsidRPr="00EF0E35">
              <w:t>2,000</w:t>
            </w:r>
          </w:p>
        </w:tc>
        <w:tc>
          <w:tcPr>
            <w:tcW w:w="1464" w:type="dxa"/>
            <w:vAlign w:val="bottom"/>
          </w:tcPr>
          <w:p w:rsidR="00232135" w:rsidRPr="00EF0E35" w:rsidRDefault="00232135" w:rsidP="00AF6678">
            <w:pPr>
              <w:pStyle w:val="TextRight"/>
              <w:ind w:right="196"/>
            </w:pPr>
            <w:r w:rsidRPr="00EF0E35">
              <w:t>1,760</w:t>
            </w:r>
          </w:p>
        </w:tc>
        <w:tc>
          <w:tcPr>
            <w:tcW w:w="1464" w:type="dxa"/>
            <w:vAlign w:val="bottom"/>
          </w:tcPr>
          <w:p w:rsidR="00232135" w:rsidRPr="00EF0E35" w:rsidRDefault="00232135" w:rsidP="00AF6678">
            <w:pPr>
              <w:pStyle w:val="TextRight"/>
              <w:ind w:right="196"/>
            </w:pPr>
            <w:r w:rsidRPr="00EF0E35">
              <w:t>1,800</w:t>
            </w:r>
          </w:p>
        </w:tc>
        <w:tc>
          <w:tcPr>
            <w:tcW w:w="1464" w:type="dxa"/>
            <w:vAlign w:val="bottom"/>
          </w:tcPr>
          <w:p w:rsidR="00232135" w:rsidRPr="00EF0E35" w:rsidRDefault="00232135" w:rsidP="00AF6678">
            <w:pPr>
              <w:pStyle w:val="TextRight"/>
              <w:ind w:right="196"/>
            </w:pPr>
            <w:r w:rsidRPr="00EF0E35">
              <w:t>1,960</w:t>
            </w:r>
          </w:p>
        </w:tc>
        <w:tc>
          <w:tcPr>
            <w:tcW w:w="1464" w:type="dxa"/>
            <w:vAlign w:val="bottom"/>
          </w:tcPr>
          <w:p w:rsidR="00232135" w:rsidRPr="00EF0E35" w:rsidRDefault="00232135" w:rsidP="00AF6678">
            <w:pPr>
              <w:pStyle w:val="TextRight"/>
              <w:ind w:right="196"/>
            </w:pPr>
            <w:r w:rsidRPr="00EF0E35">
              <w:t>7,520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Regular hours paid</w:t>
            </w:r>
            <w:r w:rsidRPr="00EF0E35">
              <w:tab/>
            </w:r>
          </w:p>
        </w:tc>
        <w:tc>
          <w:tcPr>
            <w:tcW w:w="1464" w:type="dxa"/>
            <w:vAlign w:val="bottom"/>
          </w:tcPr>
          <w:p w:rsidR="00232135" w:rsidRPr="00EF0E35" w:rsidRDefault="00232135" w:rsidP="00AF6678">
            <w:pPr>
              <w:pStyle w:val="TextRight"/>
              <w:ind w:right="196"/>
              <w:rPr>
                <w:u w:val="single"/>
              </w:rPr>
            </w:pPr>
            <w:r w:rsidRPr="00EF0E35">
              <w:rPr>
                <w:u w:val="single"/>
              </w:rPr>
              <w:t>1,800</w:t>
            </w:r>
          </w:p>
        </w:tc>
        <w:tc>
          <w:tcPr>
            <w:tcW w:w="1464" w:type="dxa"/>
            <w:vAlign w:val="bottom"/>
          </w:tcPr>
          <w:p w:rsidR="00232135" w:rsidRPr="00EF0E35" w:rsidRDefault="00232135" w:rsidP="00AF6678">
            <w:pPr>
              <w:pStyle w:val="TextRight"/>
              <w:ind w:right="196"/>
              <w:rPr>
                <w:u w:val="single"/>
              </w:rPr>
            </w:pPr>
            <w:r w:rsidRPr="00EF0E35">
              <w:rPr>
                <w:u w:val="single"/>
              </w:rPr>
              <w:t>1,800</w:t>
            </w:r>
          </w:p>
        </w:tc>
        <w:tc>
          <w:tcPr>
            <w:tcW w:w="1464" w:type="dxa"/>
            <w:vAlign w:val="bottom"/>
          </w:tcPr>
          <w:p w:rsidR="00232135" w:rsidRPr="00EF0E35" w:rsidRDefault="00232135" w:rsidP="00AF6678">
            <w:pPr>
              <w:pStyle w:val="TextRight"/>
              <w:ind w:right="196"/>
              <w:rPr>
                <w:u w:val="single"/>
              </w:rPr>
            </w:pPr>
            <w:r w:rsidRPr="00EF0E35">
              <w:rPr>
                <w:u w:val="single"/>
              </w:rPr>
              <w:t>1,800</w:t>
            </w:r>
          </w:p>
        </w:tc>
        <w:tc>
          <w:tcPr>
            <w:tcW w:w="1464" w:type="dxa"/>
            <w:vAlign w:val="bottom"/>
          </w:tcPr>
          <w:p w:rsidR="00232135" w:rsidRPr="00EF0E35" w:rsidRDefault="00232135" w:rsidP="00AF6678">
            <w:pPr>
              <w:pStyle w:val="TextRight"/>
              <w:ind w:right="196"/>
              <w:rPr>
                <w:u w:val="single"/>
              </w:rPr>
            </w:pPr>
            <w:r w:rsidRPr="00EF0E35">
              <w:rPr>
                <w:u w:val="single"/>
              </w:rPr>
              <w:t>1,800</w:t>
            </w:r>
          </w:p>
        </w:tc>
        <w:tc>
          <w:tcPr>
            <w:tcW w:w="1464" w:type="dxa"/>
            <w:vAlign w:val="bottom"/>
          </w:tcPr>
          <w:p w:rsidR="00232135" w:rsidRPr="00EF0E35" w:rsidRDefault="00232135" w:rsidP="00AF6678">
            <w:pPr>
              <w:pStyle w:val="TextRight"/>
              <w:ind w:right="196"/>
              <w:rPr>
                <w:u w:val="single"/>
              </w:rPr>
            </w:pPr>
            <w:r w:rsidRPr="00EF0E35">
              <w:rPr>
                <w:u w:val="single"/>
              </w:rPr>
              <w:t>7,200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Overtime hours paid</w:t>
            </w:r>
            <w:r w:rsidRPr="00EF0E35">
              <w:tab/>
            </w:r>
          </w:p>
        </w:tc>
        <w:tc>
          <w:tcPr>
            <w:tcW w:w="1464" w:type="dxa"/>
            <w:vAlign w:val="bottom"/>
          </w:tcPr>
          <w:p w:rsidR="00232135" w:rsidRPr="00EF0E35" w:rsidRDefault="00232135" w:rsidP="00AF6678">
            <w:pPr>
              <w:pStyle w:val="TextRight"/>
              <w:ind w:right="196"/>
              <w:rPr>
                <w:u w:val="double"/>
              </w:rPr>
            </w:pPr>
            <w:r w:rsidRPr="00EF0E35">
              <w:rPr>
                <w:u w:val="double"/>
              </w:rPr>
              <w:t>  200</w:t>
            </w:r>
          </w:p>
        </w:tc>
        <w:tc>
          <w:tcPr>
            <w:tcW w:w="1464" w:type="dxa"/>
            <w:vAlign w:val="bottom"/>
          </w:tcPr>
          <w:p w:rsidR="00232135" w:rsidRPr="00EF0E35" w:rsidRDefault="00232135" w:rsidP="00AF6678">
            <w:pPr>
              <w:pStyle w:val="TextRight"/>
              <w:ind w:right="196"/>
              <w:rPr>
                <w:u w:val="double"/>
              </w:rPr>
            </w:pPr>
            <w:r w:rsidRPr="00EF0E35">
              <w:rPr>
                <w:rFonts w:cs="Tahoma"/>
                <w:u w:val="double"/>
              </w:rPr>
              <w:t>      0</w:t>
            </w:r>
          </w:p>
        </w:tc>
        <w:tc>
          <w:tcPr>
            <w:tcW w:w="1464" w:type="dxa"/>
            <w:vAlign w:val="bottom"/>
          </w:tcPr>
          <w:p w:rsidR="00232135" w:rsidRPr="00EF0E35" w:rsidRDefault="00232135" w:rsidP="00AF6678">
            <w:pPr>
              <w:pStyle w:val="TextRight"/>
              <w:ind w:right="196"/>
              <w:rPr>
                <w:u w:val="double"/>
              </w:rPr>
            </w:pPr>
            <w:r w:rsidRPr="00EF0E35">
              <w:rPr>
                <w:rFonts w:cs="Tahoma"/>
                <w:u w:val="double"/>
              </w:rPr>
              <w:t>      0</w:t>
            </w:r>
          </w:p>
        </w:tc>
        <w:tc>
          <w:tcPr>
            <w:tcW w:w="1464" w:type="dxa"/>
            <w:vAlign w:val="bottom"/>
          </w:tcPr>
          <w:p w:rsidR="00232135" w:rsidRPr="00EF0E35" w:rsidRDefault="00232135" w:rsidP="00AF6678">
            <w:pPr>
              <w:pStyle w:val="TextRight"/>
              <w:ind w:right="196"/>
              <w:rPr>
                <w:u w:val="double"/>
              </w:rPr>
            </w:pPr>
            <w:r w:rsidRPr="00EF0E35">
              <w:rPr>
                <w:u w:val="double"/>
              </w:rPr>
              <w:t>  160</w:t>
            </w:r>
          </w:p>
        </w:tc>
        <w:tc>
          <w:tcPr>
            <w:tcW w:w="1464" w:type="dxa"/>
            <w:vAlign w:val="bottom"/>
          </w:tcPr>
          <w:p w:rsidR="00232135" w:rsidRPr="00EF0E35" w:rsidRDefault="00232135" w:rsidP="00AF6678">
            <w:pPr>
              <w:pStyle w:val="TextRight"/>
              <w:ind w:right="196"/>
              <w:rPr>
                <w:u w:val="double"/>
              </w:rPr>
            </w:pPr>
            <w:r w:rsidRPr="00EF0E35">
              <w:rPr>
                <w:u w:val="double"/>
              </w:rPr>
              <w:t>  360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 xml:space="preserve">Wages for regular hours </w:t>
            </w:r>
            <w:r w:rsidRPr="00EF0E35">
              <w:br/>
              <w:t>(@ $11.00 per hour)</w:t>
            </w:r>
            <w:r w:rsidRPr="00EF0E35">
              <w:tab/>
            </w:r>
          </w:p>
        </w:tc>
        <w:tc>
          <w:tcPr>
            <w:tcW w:w="1464" w:type="dxa"/>
            <w:vAlign w:val="bottom"/>
          </w:tcPr>
          <w:p w:rsidR="00232135" w:rsidRPr="00EF0E35" w:rsidRDefault="00232135" w:rsidP="00AF6678">
            <w:pPr>
              <w:pStyle w:val="TextRight"/>
              <w:ind w:right="196"/>
            </w:pPr>
            <w:r w:rsidRPr="00EF0E35">
              <w:t>$19,800</w:t>
            </w:r>
          </w:p>
        </w:tc>
        <w:tc>
          <w:tcPr>
            <w:tcW w:w="1464" w:type="dxa"/>
            <w:vAlign w:val="bottom"/>
          </w:tcPr>
          <w:p w:rsidR="00232135" w:rsidRPr="00EF0E35" w:rsidRDefault="00232135" w:rsidP="00AF6678">
            <w:pPr>
              <w:pStyle w:val="TextRight"/>
              <w:ind w:right="196"/>
            </w:pPr>
            <w:r w:rsidRPr="00EF0E35">
              <w:t>$19,800</w:t>
            </w:r>
          </w:p>
        </w:tc>
        <w:tc>
          <w:tcPr>
            <w:tcW w:w="1464" w:type="dxa"/>
            <w:vAlign w:val="bottom"/>
          </w:tcPr>
          <w:p w:rsidR="00232135" w:rsidRPr="00EF0E35" w:rsidRDefault="00232135" w:rsidP="00AF6678">
            <w:pPr>
              <w:pStyle w:val="TextRight"/>
              <w:ind w:right="196"/>
            </w:pPr>
            <w:r w:rsidRPr="00EF0E35">
              <w:t>$19,800</w:t>
            </w:r>
          </w:p>
        </w:tc>
        <w:tc>
          <w:tcPr>
            <w:tcW w:w="1464" w:type="dxa"/>
            <w:vAlign w:val="bottom"/>
          </w:tcPr>
          <w:p w:rsidR="00232135" w:rsidRPr="00EF0E35" w:rsidRDefault="00232135" w:rsidP="00AF6678">
            <w:pPr>
              <w:pStyle w:val="TextRight"/>
              <w:ind w:right="196"/>
            </w:pPr>
            <w:r w:rsidRPr="00EF0E35">
              <w:t>$19,800</w:t>
            </w:r>
          </w:p>
        </w:tc>
        <w:tc>
          <w:tcPr>
            <w:tcW w:w="1464" w:type="dxa"/>
            <w:vAlign w:val="bottom"/>
          </w:tcPr>
          <w:p w:rsidR="00232135" w:rsidRPr="00EF0E35" w:rsidRDefault="00232135" w:rsidP="00AF6678">
            <w:pPr>
              <w:pStyle w:val="TextRight"/>
              <w:ind w:right="196"/>
            </w:pPr>
            <w:r w:rsidRPr="00EF0E35">
              <w:t>$79,200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Overtime wages (@ $11.00 per hour × 1.5 hours)</w:t>
            </w:r>
            <w:r w:rsidRPr="00EF0E35">
              <w:tab/>
            </w:r>
          </w:p>
        </w:tc>
        <w:tc>
          <w:tcPr>
            <w:tcW w:w="1464" w:type="dxa"/>
            <w:vAlign w:val="bottom"/>
          </w:tcPr>
          <w:p w:rsidR="00232135" w:rsidRPr="00EF0E35" w:rsidRDefault="00232135" w:rsidP="00AF6678">
            <w:pPr>
              <w:pStyle w:val="TextRight"/>
              <w:ind w:right="196"/>
            </w:pPr>
            <w:r w:rsidRPr="00EF0E35">
              <w:rPr>
                <w:u w:val="single"/>
              </w:rPr>
              <w:t>   3,300</w:t>
            </w:r>
          </w:p>
        </w:tc>
        <w:tc>
          <w:tcPr>
            <w:tcW w:w="1464" w:type="dxa"/>
            <w:vAlign w:val="bottom"/>
          </w:tcPr>
          <w:p w:rsidR="00232135" w:rsidRPr="00EF0E35" w:rsidRDefault="00232135" w:rsidP="00AF6678">
            <w:pPr>
              <w:pStyle w:val="TextRight"/>
              <w:ind w:right="196"/>
            </w:pPr>
            <w:r w:rsidRPr="00EF0E35">
              <w:rPr>
                <w:rFonts w:cs="Tahoma"/>
                <w:u w:val="single"/>
              </w:rPr>
              <w:t>         0</w:t>
            </w:r>
          </w:p>
        </w:tc>
        <w:tc>
          <w:tcPr>
            <w:tcW w:w="1464" w:type="dxa"/>
            <w:vAlign w:val="bottom"/>
          </w:tcPr>
          <w:p w:rsidR="00232135" w:rsidRPr="00EF0E35" w:rsidRDefault="00232135" w:rsidP="00AF6678">
            <w:pPr>
              <w:pStyle w:val="TextRight"/>
              <w:ind w:right="196"/>
            </w:pPr>
            <w:r w:rsidRPr="00EF0E35">
              <w:rPr>
                <w:rFonts w:cs="Tahoma"/>
                <w:u w:val="single"/>
              </w:rPr>
              <w:t>         0</w:t>
            </w:r>
          </w:p>
        </w:tc>
        <w:tc>
          <w:tcPr>
            <w:tcW w:w="1464" w:type="dxa"/>
            <w:vAlign w:val="bottom"/>
          </w:tcPr>
          <w:p w:rsidR="00232135" w:rsidRPr="00EF0E35" w:rsidRDefault="00232135" w:rsidP="00AF6678">
            <w:pPr>
              <w:pStyle w:val="TextRight"/>
              <w:ind w:right="196"/>
            </w:pPr>
            <w:r w:rsidRPr="00EF0E35">
              <w:rPr>
                <w:u w:val="single"/>
              </w:rPr>
              <w:t>   2,640</w:t>
            </w:r>
          </w:p>
        </w:tc>
        <w:tc>
          <w:tcPr>
            <w:tcW w:w="1464" w:type="dxa"/>
            <w:vAlign w:val="bottom"/>
          </w:tcPr>
          <w:p w:rsidR="00232135" w:rsidRPr="00EF0E35" w:rsidRDefault="00232135" w:rsidP="00AF6678">
            <w:pPr>
              <w:pStyle w:val="TextRight"/>
              <w:ind w:right="196"/>
            </w:pPr>
            <w:r w:rsidRPr="00EF0E35">
              <w:rPr>
                <w:u w:val="single"/>
              </w:rPr>
              <w:t>   5,940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Total direct labor cost</w:t>
            </w:r>
            <w:r w:rsidRPr="00EF0E35">
              <w:tab/>
            </w:r>
          </w:p>
        </w:tc>
        <w:tc>
          <w:tcPr>
            <w:tcW w:w="1464" w:type="dxa"/>
            <w:vAlign w:val="bottom"/>
          </w:tcPr>
          <w:p w:rsidR="00232135" w:rsidRPr="00EF0E35" w:rsidRDefault="00232135" w:rsidP="00AF6678">
            <w:pPr>
              <w:pStyle w:val="TextRight"/>
              <w:ind w:right="196"/>
            </w:pPr>
            <w:r w:rsidRPr="00EF0E35">
              <w:rPr>
                <w:u w:val="double"/>
              </w:rPr>
              <w:t>$23,100</w:t>
            </w:r>
          </w:p>
        </w:tc>
        <w:tc>
          <w:tcPr>
            <w:tcW w:w="1464" w:type="dxa"/>
            <w:vAlign w:val="bottom"/>
          </w:tcPr>
          <w:p w:rsidR="00232135" w:rsidRPr="00EF0E35" w:rsidRDefault="00232135" w:rsidP="00AF6678">
            <w:pPr>
              <w:pStyle w:val="TextRight"/>
              <w:ind w:right="196"/>
            </w:pPr>
            <w:r w:rsidRPr="00EF0E35">
              <w:rPr>
                <w:u w:val="double"/>
              </w:rPr>
              <w:t>$19,800</w:t>
            </w:r>
          </w:p>
        </w:tc>
        <w:tc>
          <w:tcPr>
            <w:tcW w:w="1464" w:type="dxa"/>
            <w:vAlign w:val="bottom"/>
          </w:tcPr>
          <w:p w:rsidR="00232135" w:rsidRPr="00EF0E35" w:rsidRDefault="00232135" w:rsidP="00AF6678">
            <w:pPr>
              <w:pStyle w:val="TextRight"/>
              <w:ind w:right="196"/>
            </w:pPr>
            <w:r w:rsidRPr="00EF0E35">
              <w:rPr>
                <w:u w:val="double"/>
              </w:rPr>
              <w:t>$19,800</w:t>
            </w:r>
          </w:p>
        </w:tc>
        <w:tc>
          <w:tcPr>
            <w:tcW w:w="1464" w:type="dxa"/>
            <w:vAlign w:val="bottom"/>
          </w:tcPr>
          <w:p w:rsidR="00232135" w:rsidRPr="00EF0E35" w:rsidRDefault="00232135" w:rsidP="00AF6678">
            <w:pPr>
              <w:pStyle w:val="TextRight"/>
              <w:ind w:right="196"/>
            </w:pPr>
            <w:r w:rsidRPr="00EF0E35">
              <w:rPr>
                <w:u w:val="double"/>
              </w:rPr>
              <w:t>$22,440</w:t>
            </w:r>
          </w:p>
        </w:tc>
        <w:tc>
          <w:tcPr>
            <w:tcW w:w="1464" w:type="dxa"/>
            <w:vAlign w:val="bottom"/>
          </w:tcPr>
          <w:p w:rsidR="00232135" w:rsidRPr="00EF0E35" w:rsidRDefault="00232135" w:rsidP="00AF6678">
            <w:pPr>
              <w:pStyle w:val="TextRight"/>
              <w:ind w:right="196"/>
            </w:pPr>
            <w:r w:rsidRPr="00EF0E35">
              <w:rPr>
                <w:u w:val="double"/>
              </w:rPr>
              <w:t>$85,140</w:t>
            </w:r>
          </w:p>
        </w:tc>
      </w:tr>
      <w:tr w:rsidR="00AF5D0C" w:rsidRPr="00EF0E35" w:rsidTr="00AF6678">
        <w:trPr>
          <w:tblCellSpacing w:w="7" w:type="dxa"/>
        </w:trPr>
        <w:tc>
          <w:tcPr>
            <w:tcW w:w="368" w:type="dxa"/>
          </w:tcPr>
          <w:p w:rsidR="00AF5D0C" w:rsidRPr="00EF0E35" w:rsidRDefault="00AF5D0C" w:rsidP="00AF5D0C">
            <w:pPr>
              <w:pStyle w:val="6pointlinespace"/>
            </w:pPr>
          </w:p>
        </w:tc>
        <w:tc>
          <w:tcPr>
            <w:tcW w:w="4486" w:type="dxa"/>
          </w:tcPr>
          <w:p w:rsidR="00AF5D0C" w:rsidRPr="00EF0E35" w:rsidRDefault="00AF5D0C" w:rsidP="00AF5D0C">
            <w:pPr>
              <w:pStyle w:val="6pointlinespace"/>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r>
    </w:tbl>
    <w:p w:rsidR="00232135" w:rsidRDefault="00232135" w:rsidP="00A83DF5">
      <w:pPr>
        <w:pStyle w:val="NumberedPart"/>
        <w:sectPr w:rsidR="00232135" w:rsidSect="00232135">
          <w:pgSz w:w="15840" w:h="12240" w:orient="landscape" w:code="1"/>
          <w:pgMar w:top="1440" w:right="1440" w:bottom="1440" w:left="1440" w:header="720" w:footer="720" w:gutter="0"/>
          <w:cols w:space="720"/>
          <w:docGrid w:linePitch="381"/>
        </w:sectPr>
      </w:pPr>
    </w:p>
    <w:p w:rsidR="00232135" w:rsidRPr="00EF0E35" w:rsidRDefault="00232135" w:rsidP="00232135">
      <w:pPr>
        <w:pStyle w:val="ProblemNumber"/>
      </w:pPr>
      <w:r w:rsidRPr="00EF0E35">
        <w:rPr>
          <w:b/>
          <w:bCs/>
        </w:rPr>
        <w:lastRenderedPageBreak/>
        <w:t xml:space="preserve">Exercise </w:t>
      </w:r>
      <w:r w:rsidR="00D7137F">
        <w:rPr>
          <w:b/>
          <w:bCs/>
        </w:rPr>
        <w:t>8</w:t>
      </w:r>
      <w:r w:rsidRPr="00EF0E35">
        <w:rPr>
          <w:b/>
          <w:bCs/>
        </w:rPr>
        <w:t>-5</w:t>
      </w:r>
      <w:r w:rsidRPr="00EF0E35">
        <w:t xml:space="preserve"> (15 minutes)</w:t>
      </w:r>
    </w:p>
    <w:tbl>
      <w:tblPr>
        <w:tblW w:w="0" w:type="auto"/>
        <w:tblCellSpacing w:w="7" w:type="dxa"/>
        <w:tblLayout w:type="fixed"/>
        <w:tblCellMar>
          <w:left w:w="0" w:type="dxa"/>
          <w:right w:w="0" w:type="dxa"/>
        </w:tblCellMar>
        <w:tblLook w:val="0000"/>
      </w:tblPr>
      <w:tblGrid>
        <w:gridCol w:w="389"/>
        <w:gridCol w:w="4500"/>
        <w:gridCol w:w="1478"/>
        <w:gridCol w:w="1478"/>
        <w:gridCol w:w="1478"/>
        <w:gridCol w:w="1478"/>
        <w:gridCol w:w="1485"/>
      </w:tblGrid>
      <w:tr w:rsidR="00232135" w:rsidRPr="00EF0E35" w:rsidTr="00AF6678">
        <w:trPr>
          <w:cantSplit/>
          <w:tblCellSpacing w:w="7" w:type="dxa"/>
        </w:trPr>
        <w:tc>
          <w:tcPr>
            <w:tcW w:w="368" w:type="dxa"/>
          </w:tcPr>
          <w:p w:rsidR="00232135" w:rsidRPr="00EF0E35" w:rsidRDefault="00232135" w:rsidP="00AF6678">
            <w:pPr>
              <w:pStyle w:val="NumberedPart"/>
            </w:pPr>
            <w:r w:rsidRPr="00EF0E35">
              <w:tab/>
              <w:t>1.</w:t>
            </w:r>
          </w:p>
        </w:tc>
        <w:tc>
          <w:tcPr>
            <w:tcW w:w="11876" w:type="dxa"/>
            <w:gridSpan w:val="6"/>
            <w:vAlign w:val="bottom"/>
          </w:tcPr>
          <w:p w:rsidR="00232135" w:rsidRPr="00EF0E35" w:rsidRDefault="00232135" w:rsidP="00AF6678">
            <w:pPr>
              <w:pStyle w:val="NumberedPart"/>
              <w:jc w:val="center"/>
            </w:pPr>
            <w:r w:rsidRPr="00EF0E35">
              <w:t>Krispin Corporation</w:t>
            </w:r>
          </w:p>
          <w:p w:rsidR="00232135" w:rsidRPr="00EF0E35" w:rsidRDefault="00232135" w:rsidP="00AF6678">
            <w:pPr>
              <w:pStyle w:val="TextRight"/>
              <w:jc w:val="center"/>
              <w:rPr>
                <w:i/>
              </w:rPr>
            </w:pPr>
            <w:r w:rsidRPr="00EF0E35">
              <w:t>Manufacturing Overhead Budget</w:t>
            </w:r>
          </w:p>
        </w:tc>
      </w:tr>
      <w:tr w:rsidR="00232135" w:rsidRPr="00EF0E35" w:rsidTr="00AF6678">
        <w:trPr>
          <w:tblCellSpacing w:w="7" w:type="dxa"/>
        </w:trPr>
        <w:tc>
          <w:tcPr>
            <w:tcW w:w="368" w:type="dxa"/>
          </w:tcPr>
          <w:p w:rsidR="00232135" w:rsidRPr="00EF0E35" w:rsidRDefault="00232135" w:rsidP="00AF6678">
            <w:pPr>
              <w:pStyle w:val="6pointlinespace"/>
            </w:pPr>
          </w:p>
        </w:tc>
        <w:tc>
          <w:tcPr>
            <w:tcW w:w="4486" w:type="dxa"/>
            <w:vAlign w:val="bottom"/>
          </w:tcPr>
          <w:p w:rsidR="00232135" w:rsidRPr="00EF0E35" w:rsidRDefault="00232135" w:rsidP="00AF6678">
            <w:pPr>
              <w:pStyle w:val="6pointlinespace"/>
            </w:pPr>
          </w:p>
        </w:tc>
        <w:tc>
          <w:tcPr>
            <w:tcW w:w="1464" w:type="dxa"/>
            <w:vAlign w:val="bottom"/>
          </w:tcPr>
          <w:p w:rsidR="00232135" w:rsidRPr="00EF0E35" w:rsidRDefault="00232135" w:rsidP="00AF6678">
            <w:pPr>
              <w:pStyle w:val="6pointlinespace"/>
              <w:rPr>
                <w:i/>
              </w:rPr>
            </w:pPr>
          </w:p>
        </w:tc>
        <w:tc>
          <w:tcPr>
            <w:tcW w:w="1464" w:type="dxa"/>
            <w:vAlign w:val="bottom"/>
          </w:tcPr>
          <w:p w:rsidR="00232135" w:rsidRPr="00EF0E35" w:rsidRDefault="00232135" w:rsidP="00AF6678">
            <w:pPr>
              <w:pStyle w:val="6pointlinespace"/>
              <w:rPr>
                <w:i/>
              </w:rPr>
            </w:pPr>
          </w:p>
        </w:tc>
        <w:tc>
          <w:tcPr>
            <w:tcW w:w="1464" w:type="dxa"/>
            <w:vAlign w:val="bottom"/>
          </w:tcPr>
          <w:p w:rsidR="00232135" w:rsidRPr="00EF0E35" w:rsidRDefault="00232135" w:rsidP="00AF6678">
            <w:pPr>
              <w:pStyle w:val="6pointlinespace"/>
              <w:rPr>
                <w:i/>
              </w:rPr>
            </w:pPr>
          </w:p>
        </w:tc>
        <w:tc>
          <w:tcPr>
            <w:tcW w:w="1464" w:type="dxa"/>
            <w:vAlign w:val="bottom"/>
          </w:tcPr>
          <w:p w:rsidR="00232135" w:rsidRPr="00EF0E35" w:rsidRDefault="00232135" w:rsidP="00AF6678">
            <w:pPr>
              <w:pStyle w:val="6pointlinespace"/>
              <w:rPr>
                <w:i/>
              </w:rPr>
            </w:pPr>
          </w:p>
        </w:tc>
        <w:tc>
          <w:tcPr>
            <w:tcW w:w="1464" w:type="dxa"/>
            <w:vAlign w:val="bottom"/>
          </w:tcPr>
          <w:p w:rsidR="00232135" w:rsidRPr="00EF0E35" w:rsidRDefault="00232135" w:rsidP="00AF6678">
            <w:pPr>
              <w:pStyle w:val="6pointlinespace"/>
              <w:rPr>
                <w:i/>
              </w:rPr>
            </w:pP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vAlign w:val="bottom"/>
          </w:tcPr>
          <w:p w:rsidR="00232135" w:rsidRPr="00EF0E35" w:rsidRDefault="00232135" w:rsidP="00AF6678">
            <w:pPr>
              <w:pStyle w:val="TextLeader"/>
            </w:pPr>
          </w:p>
        </w:tc>
        <w:tc>
          <w:tcPr>
            <w:tcW w:w="1464" w:type="dxa"/>
            <w:vAlign w:val="bottom"/>
          </w:tcPr>
          <w:p w:rsidR="00232135" w:rsidRPr="00EF0E35" w:rsidRDefault="00232135" w:rsidP="00AF6678">
            <w:pPr>
              <w:pStyle w:val="TextRight"/>
              <w:jc w:val="center"/>
              <w:rPr>
                <w:i/>
              </w:rPr>
            </w:pPr>
            <w:r w:rsidRPr="00EF0E35">
              <w:rPr>
                <w:i/>
              </w:rPr>
              <w:t xml:space="preserve">1st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2nd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3rd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4th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Year</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Budgeted direct labor-hours</w:t>
            </w:r>
            <w:r w:rsidRPr="00EF0E35">
              <w:tab/>
            </w:r>
          </w:p>
        </w:tc>
        <w:tc>
          <w:tcPr>
            <w:tcW w:w="1464" w:type="dxa"/>
            <w:vAlign w:val="bottom"/>
          </w:tcPr>
          <w:p w:rsidR="00232135" w:rsidRPr="00EF0E35" w:rsidRDefault="00232135" w:rsidP="00AF6678">
            <w:pPr>
              <w:pStyle w:val="TextRight"/>
              <w:ind w:right="196"/>
            </w:pPr>
            <w:r w:rsidRPr="00EF0E35">
              <w:t>5,000</w:t>
            </w:r>
          </w:p>
        </w:tc>
        <w:tc>
          <w:tcPr>
            <w:tcW w:w="1464" w:type="dxa"/>
            <w:vAlign w:val="bottom"/>
          </w:tcPr>
          <w:p w:rsidR="00232135" w:rsidRPr="00EF0E35" w:rsidRDefault="00232135" w:rsidP="00AF6678">
            <w:pPr>
              <w:pStyle w:val="TextRight"/>
              <w:ind w:right="196"/>
            </w:pPr>
            <w:r w:rsidRPr="00EF0E35">
              <w:t>4,800</w:t>
            </w:r>
          </w:p>
        </w:tc>
        <w:tc>
          <w:tcPr>
            <w:tcW w:w="1464" w:type="dxa"/>
            <w:vAlign w:val="bottom"/>
          </w:tcPr>
          <w:p w:rsidR="00232135" w:rsidRPr="00EF0E35" w:rsidRDefault="00232135" w:rsidP="00AF6678">
            <w:pPr>
              <w:pStyle w:val="TextRight"/>
              <w:ind w:right="196"/>
            </w:pPr>
            <w:r w:rsidRPr="00EF0E35">
              <w:t>5,200</w:t>
            </w:r>
          </w:p>
        </w:tc>
        <w:tc>
          <w:tcPr>
            <w:tcW w:w="1464" w:type="dxa"/>
            <w:vAlign w:val="bottom"/>
          </w:tcPr>
          <w:p w:rsidR="00232135" w:rsidRPr="00EF0E35" w:rsidRDefault="00232135" w:rsidP="00AF6678">
            <w:pPr>
              <w:pStyle w:val="TextRight"/>
              <w:ind w:right="196"/>
            </w:pPr>
            <w:r w:rsidRPr="00EF0E35">
              <w:t>5,400</w:t>
            </w:r>
          </w:p>
        </w:tc>
        <w:tc>
          <w:tcPr>
            <w:tcW w:w="1464" w:type="dxa"/>
            <w:vAlign w:val="bottom"/>
          </w:tcPr>
          <w:p w:rsidR="00232135" w:rsidRPr="00EF0E35" w:rsidRDefault="00232135" w:rsidP="00AF6678">
            <w:pPr>
              <w:pStyle w:val="TextRight"/>
              <w:ind w:right="196"/>
            </w:pPr>
            <w:r w:rsidRPr="00EF0E35">
              <w:t>20,400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Variable overhead rate</w:t>
            </w:r>
            <w:r w:rsidRPr="00EF0E35">
              <w:tab/>
            </w:r>
          </w:p>
        </w:tc>
        <w:tc>
          <w:tcPr>
            <w:tcW w:w="1464" w:type="dxa"/>
            <w:vAlign w:val="bottom"/>
          </w:tcPr>
          <w:p w:rsidR="00232135" w:rsidRPr="00EF0E35" w:rsidRDefault="00232135" w:rsidP="00AF6678">
            <w:pPr>
              <w:pStyle w:val="TextRight"/>
              <w:ind w:right="196"/>
              <w:rPr>
                <w:u w:val="single"/>
              </w:rPr>
            </w:pPr>
            <w:r w:rsidRPr="00EF0E35">
              <w:rPr>
                <w:rFonts w:cs="Tahoma"/>
                <w:u w:val="single"/>
              </w:rPr>
              <w:t>×</w:t>
            </w:r>
            <w:r w:rsidRPr="00EF0E35">
              <w:rPr>
                <w:u w:val="single"/>
              </w:rPr>
              <w:t> $1.75</w:t>
            </w:r>
          </w:p>
        </w:tc>
        <w:tc>
          <w:tcPr>
            <w:tcW w:w="1464" w:type="dxa"/>
            <w:vAlign w:val="bottom"/>
          </w:tcPr>
          <w:p w:rsidR="00232135" w:rsidRPr="00EF0E35" w:rsidRDefault="00232135" w:rsidP="00AF6678">
            <w:pPr>
              <w:pStyle w:val="TextRight"/>
              <w:ind w:right="196"/>
              <w:rPr>
                <w:u w:val="single"/>
              </w:rPr>
            </w:pPr>
            <w:r w:rsidRPr="00EF0E35">
              <w:rPr>
                <w:rFonts w:cs="Tahoma"/>
                <w:u w:val="single"/>
              </w:rPr>
              <w:t>×</w:t>
            </w:r>
            <w:r w:rsidRPr="00EF0E35">
              <w:rPr>
                <w:u w:val="single"/>
              </w:rPr>
              <w:t> $1.75</w:t>
            </w:r>
          </w:p>
        </w:tc>
        <w:tc>
          <w:tcPr>
            <w:tcW w:w="1464" w:type="dxa"/>
            <w:vAlign w:val="bottom"/>
          </w:tcPr>
          <w:p w:rsidR="00232135" w:rsidRPr="00EF0E35" w:rsidRDefault="00232135" w:rsidP="00AF6678">
            <w:pPr>
              <w:pStyle w:val="TextRight"/>
              <w:ind w:right="196"/>
              <w:rPr>
                <w:u w:val="single"/>
              </w:rPr>
            </w:pPr>
            <w:r w:rsidRPr="00EF0E35">
              <w:rPr>
                <w:rFonts w:cs="Tahoma"/>
                <w:u w:val="single"/>
              </w:rPr>
              <w:t>×</w:t>
            </w:r>
            <w:r w:rsidRPr="00EF0E35">
              <w:rPr>
                <w:u w:val="single"/>
              </w:rPr>
              <w:t> $1.75</w:t>
            </w:r>
          </w:p>
        </w:tc>
        <w:tc>
          <w:tcPr>
            <w:tcW w:w="1464" w:type="dxa"/>
            <w:vAlign w:val="bottom"/>
          </w:tcPr>
          <w:p w:rsidR="00232135" w:rsidRPr="00EF0E35" w:rsidRDefault="00232135" w:rsidP="00AF6678">
            <w:pPr>
              <w:pStyle w:val="TextRight"/>
              <w:ind w:right="196"/>
              <w:rPr>
                <w:u w:val="single"/>
              </w:rPr>
            </w:pPr>
            <w:r w:rsidRPr="00EF0E35">
              <w:rPr>
                <w:rFonts w:cs="Tahoma"/>
                <w:u w:val="single"/>
              </w:rPr>
              <w:t>×</w:t>
            </w:r>
            <w:r w:rsidRPr="00EF0E35">
              <w:rPr>
                <w:u w:val="single"/>
              </w:rPr>
              <w:t> $1.75</w:t>
            </w:r>
          </w:p>
        </w:tc>
        <w:tc>
          <w:tcPr>
            <w:tcW w:w="1464" w:type="dxa"/>
            <w:vAlign w:val="bottom"/>
          </w:tcPr>
          <w:p w:rsidR="00232135" w:rsidRPr="00EF0E35" w:rsidRDefault="00232135" w:rsidP="00AF6678">
            <w:pPr>
              <w:pStyle w:val="TextRight"/>
              <w:ind w:right="196"/>
              <w:rPr>
                <w:u w:val="single"/>
              </w:rPr>
            </w:pPr>
            <w:r w:rsidRPr="00EF0E35">
              <w:rPr>
                <w:rFonts w:cs="Tahoma"/>
                <w:u w:val="single"/>
              </w:rPr>
              <w:t>×</w:t>
            </w:r>
            <w:r w:rsidRPr="00EF0E35">
              <w:rPr>
                <w:u w:val="single"/>
              </w:rPr>
              <w:t> $1.75</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Variable manufacturing overhead</w:t>
            </w:r>
            <w:r w:rsidRPr="00EF0E35">
              <w:tab/>
            </w:r>
          </w:p>
        </w:tc>
        <w:tc>
          <w:tcPr>
            <w:tcW w:w="1464" w:type="dxa"/>
            <w:vAlign w:val="bottom"/>
          </w:tcPr>
          <w:p w:rsidR="00232135" w:rsidRPr="00EF0E35" w:rsidRDefault="00232135" w:rsidP="00AF6678">
            <w:pPr>
              <w:pStyle w:val="TextRight"/>
              <w:ind w:right="196"/>
            </w:pPr>
            <w:r w:rsidRPr="00EF0E35">
              <w:t>$ 8,750</w:t>
            </w:r>
          </w:p>
        </w:tc>
        <w:tc>
          <w:tcPr>
            <w:tcW w:w="1464" w:type="dxa"/>
            <w:vAlign w:val="bottom"/>
          </w:tcPr>
          <w:p w:rsidR="00232135" w:rsidRPr="00EF0E35" w:rsidRDefault="00232135" w:rsidP="00AF6678">
            <w:pPr>
              <w:pStyle w:val="TextRight"/>
              <w:ind w:right="196"/>
            </w:pPr>
            <w:r w:rsidRPr="00EF0E35">
              <w:t>$ 8,400</w:t>
            </w:r>
          </w:p>
        </w:tc>
        <w:tc>
          <w:tcPr>
            <w:tcW w:w="1464" w:type="dxa"/>
            <w:vAlign w:val="bottom"/>
          </w:tcPr>
          <w:p w:rsidR="00232135" w:rsidRPr="00EF0E35" w:rsidRDefault="00232135" w:rsidP="00AF6678">
            <w:pPr>
              <w:pStyle w:val="TextRight"/>
              <w:ind w:right="196"/>
            </w:pPr>
            <w:r w:rsidRPr="00EF0E35">
              <w:t>$ 9,100</w:t>
            </w:r>
          </w:p>
        </w:tc>
        <w:tc>
          <w:tcPr>
            <w:tcW w:w="1464" w:type="dxa"/>
            <w:vAlign w:val="bottom"/>
          </w:tcPr>
          <w:p w:rsidR="00232135" w:rsidRPr="00EF0E35" w:rsidRDefault="00232135" w:rsidP="00AF6678">
            <w:pPr>
              <w:pStyle w:val="TextRight"/>
              <w:ind w:right="196"/>
            </w:pPr>
            <w:r w:rsidRPr="00EF0E35">
              <w:t>$ 9,450</w:t>
            </w:r>
          </w:p>
        </w:tc>
        <w:tc>
          <w:tcPr>
            <w:tcW w:w="1464" w:type="dxa"/>
            <w:vAlign w:val="bottom"/>
          </w:tcPr>
          <w:p w:rsidR="00232135" w:rsidRPr="00EF0E35" w:rsidRDefault="00232135" w:rsidP="00AF6678">
            <w:pPr>
              <w:pStyle w:val="TextRight"/>
              <w:ind w:right="196"/>
            </w:pPr>
            <w:r w:rsidRPr="00EF0E35">
              <w:t>$ 35,700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Fixed manufacturing overhead</w:t>
            </w:r>
            <w:r w:rsidRPr="00EF0E35">
              <w:tab/>
            </w:r>
          </w:p>
        </w:tc>
        <w:tc>
          <w:tcPr>
            <w:tcW w:w="1464" w:type="dxa"/>
            <w:vAlign w:val="bottom"/>
          </w:tcPr>
          <w:p w:rsidR="00232135" w:rsidRPr="00EF0E35" w:rsidRDefault="00232135" w:rsidP="00AF6678">
            <w:pPr>
              <w:pStyle w:val="TextRight"/>
              <w:ind w:right="196"/>
              <w:rPr>
                <w:u w:val="single"/>
              </w:rPr>
            </w:pPr>
            <w:r w:rsidRPr="00EF0E35">
              <w:rPr>
                <w:u w:val="single"/>
              </w:rPr>
              <w:t> 35,000</w:t>
            </w:r>
          </w:p>
        </w:tc>
        <w:tc>
          <w:tcPr>
            <w:tcW w:w="1464" w:type="dxa"/>
            <w:vAlign w:val="bottom"/>
          </w:tcPr>
          <w:p w:rsidR="00232135" w:rsidRPr="00EF0E35" w:rsidRDefault="00232135" w:rsidP="00AF6678">
            <w:pPr>
              <w:pStyle w:val="TextRight"/>
              <w:ind w:right="196"/>
              <w:rPr>
                <w:u w:val="single"/>
              </w:rPr>
            </w:pPr>
            <w:r w:rsidRPr="00EF0E35">
              <w:rPr>
                <w:u w:val="single"/>
              </w:rPr>
              <w:t> 35,000</w:t>
            </w:r>
          </w:p>
        </w:tc>
        <w:tc>
          <w:tcPr>
            <w:tcW w:w="1464" w:type="dxa"/>
            <w:vAlign w:val="bottom"/>
          </w:tcPr>
          <w:p w:rsidR="00232135" w:rsidRPr="00EF0E35" w:rsidRDefault="00232135" w:rsidP="00AF6678">
            <w:pPr>
              <w:pStyle w:val="TextRight"/>
              <w:ind w:right="196"/>
              <w:rPr>
                <w:u w:val="single"/>
              </w:rPr>
            </w:pPr>
            <w:r w:rsidRPr="00EF0E35">
              <w:rPr>
                <w:u w:val="single"/>
              </w:rPr>
              <w:t> 35,000</w:t>
            </w:r>
          </w:p>
        </w:tc>
        <w:tc>
          <w:tcPr>
            <w:tcW w:w="1464" w:type="dxa"/>
            <w:vAlign w:val="bottom"/>
          </w:tcPr>
          <w:p w:rsidR="00232135" w:rsidRPr="00EF0E35" w:rsidRDefault="00232135" w:rsidP="00AF6678">
            <w:pPr>
              <w:pStyle w:val="TextRight"/>
              <w:ind w:right="196"/>
              <w:rPr>
                <w:u w:val="single"/>
              </w:rPr>
            </w:pPr>
            <w:r w:rsidRPr="00EF0E35">
              <w:rPr>
                <w:u w:val="single"/>
              </w:rPr>
              <w:t> 35,000</w:t>
            </w:r>
          </w:p>
        </w:tc>
        <w:tc>
          <w:tcPr>
            <w:tcW w:w="1464" w:type="dxa"/>
            <w:vAlign w:val="bottom"/>
          </w:tcPr>
          <w:p w:rsidR="00232135" w:rsidRPr="00EF0E35" w:rsidRDefault="00232135" w:rsidP="00AF6678">
            <w:pPr>
              <w:pStyle w:val="TextRight"/>
              <w:ind w:right="196"/>
              <w:rPr>
                <w:u w:val="single"/>
              </w:rPr>
            </w:pPr>
            <w:r w:rsidRPr="00EF0E35">
              <w:rPr>
                <w:u w:val="single"/>
              </w:rPr>
              <w:t> 140,000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Total manufacturing overhead</w:t>
            </w:r>
            <w:r w:rsidRPr="00EF0E35">
              <w:tab/>
            </w:r>
          </w:p>
        </w:tc>
        <w:tc>
          <w:tcPr>
            <w:tcW w:w="1464" w:type="dxa"/>
            <w:vAlign w:val="bottom"/>
          </w:tcPr>
          <w:p w:rsidR="00232135" w:rsidRPr="00EF0E35" w:rsidRDefault="00232135" w:rsidP="00AF6678">
            <w:pPr>
              <w:pStyle w:val="TextRight"/>
              <w:ind w:right="196"/>
            </w:pPr>
            <w:r w:rsidRPr="00EF0E35">
              <w:t>43,750</w:t>
            </w:r>
          </w:p>
        </w:tc>
        <w:tc>
          <w:tcPr>
            <w:tcW w:w="1464" w:type="dxa"/>
            <w:vAlign w:val="bottom"/>
          </w:tcPr>
          <w:p w:rsidR="00232135" w:rsidRPr="00EF0E35" w:rsidRDefault="00232135" w:rsidP="00AF6678">
            <w:pPr>
              <w:pStyle w:val="TextRight"/>
              <w:ind w:right="196"/>
            </w:pPr>
            <w:r w:rsidRPr="00EF0E35">
              <w:t>43,400</w:t>
            </w:r>
          </w:p>
        </w:tc>
        <w:tc>
          <w:tcPr>
            <w:tcW w:w="1464" w:type="dxa"/>
            <w:vAlign w:val="bottom"/>
          </w:tcPr>
          <w:p w:rsidR="00232135" w:rsidRPr="00EF0E35" w:rsidRDefault="00232135" w:rsidP="00AF6678">
            <w:pPr>
              <w:pStyle w:val="TextRight"/>
              <w:ind w:right="196"/>
            </w:pPr>
            <w:r w:rsidRPr="00EF0E35">
              <w:t>44,100</w:t>
            </w:r>
          </w:p>
        </w:tc>
        <w:tc>
          <w:tcPr>
            <w:tcW w:w="1464" w:type="dxa"/>
            <w:vAlign w:val="bottom"/>
          </w:tcPr>
          <w:p w:rsidR="00232135" w:rsidRPr="00EF0E35" w:rsidRDefault="00232135" w:rsidP="00AF6678">
            <w:pPr>
              <w:pStyle w:val="TextRight"/>
              <w:ind w:right="196"/>
            </w:pPr>
            <w:r w:rsidRPr="00EF0E35">
              <w:t>44,450</w:t>
            </w:r>
          </w:p>
        </w:tc>
        <w:tc>
          <w:tcPr>
            <w:tcW w:w="1464" w:type="dxa"/>
            <w:vAlign w:val="bottom"/>
          </w:tcPr>
          <w:p w:rsidR="00232135" w:rsidRPr="00EF0E35" w:rsidRDefault="00232135" w:rsidP="00AF6678">
            <w:pPr>
              <w:pStyle w:val="TextRight"/>
              <w:ind w:right="196"/>
            </w:pPr>
            <w:r w:rsidRPr="00EF0E35">
              <w:t>175,700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Less depreciation</w:t>
            </w:r>
            <w:r w:rsidRPr="00EF0E35">
              <w:tab/>
            </w:r>
          </w:p>
        </w:tc>
        <w:tc>
          <w:tcPr>
            <w:tcW w:w="1464" w:type="dxa"/>
            <w:vAlign w:val="bottom"/>
          </w:tcPr>
          <w:p w:rsidR="00232135" w:rsidRPr="00EF0E35" w:rsidRDefault="00232135" w:rsidP="00AF6678">
            <w:pPr>
              <w:pStyle w:val="TextRight"/>
              <w:ind w:right="196"/>
              <w:rPr>
                <w:u w:val="single"/>
              </w:rPr>
            </w:pPr>
            <w:r w:rsidRPr="00EF0E35">
              <w:rPr>
                <w:u w:val="single"/>
              </w:rPr>
              <w:t> 15,000</w:t>
            </w:r>
          </w:p>
        </w:tc>
        <w:tc>
          <w:tcPr>
            <w:tcW w:w="1464" w:type="dxa"/>
            <w:vAlign w:val="bottom"/>
          </w:tcPr>
          <w:p w:rsidR="00232135" w:rsidRPr="00EF0E35" w:rsidRDefault="00232135" w:rsidP="00AF6678">
            <w:pPr>
              <w:pStyle w:val="TextRight"/>
              <w:ind w:right="196"/>
              <w:rPr>
                <w:u w:val="single"/>
              </w:rPr>
            </w:pPr>
            <w:r w:rsidRPr="00EF0E35">
              <w:rPr>
                <w:u w:val="single"/>
              </w:rPr>
              <w:t> 15,000</w:t>
            </w:r>
          </w:p>
        </w:tc>
        <w:tc>
          <w:tcPr>
            <w:tcW w:w="1464" w:type="dxa"/>
            <w:vAlign w:val="bottom"/>
          </w:tcPr>
          <w:p w:rsidR="00232135" w:rsidRPr="00EF0E35" w:rsidRDefault="00232135" w:rsidP="00AF6678">
            <w:pPr>
              <w:pStyle w:val="TextRight"/>
              <w:ind w:right="196"/>
              <w:rPr>
                <w:u w:val="single"/>
              </w:rPr>
            </w:pPr>
            <w:r w:rsidRPr="00EF0E35">
              <w:rPr>
                <w:u w:val="single"/>
              </w:rPr>
              <w:t> 15,000</w:t>
            </w:r>
          </w:p>
        </w:tc>
        <w:tc>
          <w:tcPr>
            <w:tcW w:w="1464" w:type="dxa"/>
            <w:vAlign w:val="bottom"/>
          </w:tcPr>
          <w:p w:rsidR="00232135" w:rsidRPr="00EF0E35" w:rsidRDefault="00232135" w:rsidP="00AF6678">
            <w:pPr>
              <w:pStyle w:val="TextRight"/>
              <w:ind w:right="196"/>
              <w:rPr>
                <w:u w:val="single"/>
              </w:rPr>
            </w:pPr>
            <w:r w:rsidRPr="00EF0E35">
              <w:rPr>
                <w:u w:val="single"/>
              </w:rPr>
              <w:t> 15,000</w:t>
            </w:r>
          </w:p>
        </w:tc>
        <w:tc>
          <w:tcPr>
            <w:tcW w:w="1464" w:type="dxa"/>
            <w:vAlign w:val="bottom"/>
          </w:tcPr>
          <w:p w:rsidR="00232135" w:rsidRPr="00EF0E35" w:rsidRDefault="00232135" w:rsidP="00AF6678">
            <w:pPr>
              <w:pStyle w:val="TextRight"/>
              <w:ind w:right="196"/>
              <w:rPr>
                <w:u w:val="single"/>
              </w:rPr>
            </w:pPr>
            <w:r w:rsidRPr="00EF0E35">
              <w:rPr>
                <w:u w:val="single"/>
              </w:rPr>
              <w:t>   60,000</w:t>
            </w:r>
          </w:p>
        </w:tc>
      </w:tr>
      <w:tr w:rsidR="00232135" w:rsidRPr="00EF0E35" w:rsidTr="00AF6678">
        <w:trPr>
          <w:tblCellSpacing w:w="7" w:type="dxa"/>
        </w:trPr>
        <w:tc>
          <w:tcPr>
            <w:tcW w:w="368" w:type="dxa"/>
          </w:tcPr>
          <w:p w:rsidR="00232135" w:rsidRPr="00EF0E35" w:rsidRDefault="00232135" w:rsidP="00AF6678">
            <w:pPr>
              <w:pStyle w:val="TextRight"/>
            </w:pPr>
          </w:p>
        </w:tc>
        <w:tc>
          <w:tcPr>
            <w:tcW w:w="4486" w:type="dxa"/>
          </w:tcPr>
          <w:p w:rsidR="00232135" w:rsidRPr="00EF0E35" w:rsidRDefault="00232135" w:rsidP="00AF6678">
            <w:pPr>
              <w:pStyle w:val="TextLeader"/>
              <w:tabs>
                <w:tab w:val="clear" w:pos="7200"/>
                <w:tab w:val="right" w:leader="dot" w:pos="4298"/>
              </w:tabs>
            </w:pPr>
            <w:r w:rsidRPr="00EF0E35">
              <w:t>Cash disbursements for manufacturing overhead</w:t>
            </w:r>
            <w:r w:rsidRPr="00EF0E35">
              <w:tab/>
            </w:r>
          </w:p>
        </w:tc>
        <w:tc>
          <w:tcPr>
            <w:tcW w:w="1464" w:type="dxa"/>
            <w:vAlign w:val="bottom"/>
          </w:tcPr>
          <w:p w:rsidR="00232135" w:rsidRPr="00EF0E35" w:rsidRDefault="00232135" w:rsidP="00AF6678">
            <w:pPr>
              <w:pStyle w:val="TextRight"/>
              <w:ind w:right="196"/>
              <w:rPr>
                <w:u w:val="double"/>
              </w:rPr>
            </w:pPr>
            <w:r w:rsidRPr="00EF0E35">
              <w:rPr>
                <w:u w:val="double"/>
              </w:rPr>
              <w:t>$28,750</w:t>
            </w:r>
          </w:p>
        </w:tc>
        <w:tc>
          <w:tcPr>
            <w:tcW w:w="1464" w:type="dxa"/>
            <w:vAlign w:val="bottom"/>
          </w:tcPr>
          <w:p w:rsidR="00232135" w:rsidRPr="00EF0E35" w:rsidRDefault="00232135" w:rsidP="00AF6678">
            <w:pPr>
              <w:pStyle w:val="TextRight"/>
              <w:ind w:right="196"/>
              <w:rPr>
                <w:u w:val="double"/>
              </w:rPr>
            </w:pPr>
            <w:r w:rsidRPr="00EF0E35">
              <w:rPr>
                <w:u w:val="double"/>
              </w:rPr>
              <w:t>$28,400</w:t>
            </w:r>
          </w:p>
        </w:tc>
        <w:tc>
          <w:tcPr>
            <w:tcW w:w="1464" w:type="dxa"/>
            <w:vAlign w:val="bottom"/>
          </w:tcPr>
          <w:p w:rsidR="00232135" w:rsidRPr="00EF0E35" w:rsidRDefault="00232135" w:rsidP="00AF6678">
            <w:pPr>
              <w:pStyle w:val="TextRight"/>
              <w:ind w:right="196"/>
              <w:rPr>
                <w:u w:val="double"/>
              </w:rPr>
            </w:pPr>
            <w:r w:rsidRPr="00EF0E35">
              <w:rPr>
                <w:u w:val="double"/>
              </w:rPr>
              <w:t>$29,100</w:t>
            </w:r>
          </w:p>
        </w:tc>
        <w:tc>
          <w:tcPr>
            <w:tcW w:w="1464" w:type="dxa"/>
            <w:vAlign w:val="bottom"/>
          </w:tcPr>
          <w:p w:rsidR="00232135" w:rsidRPr="00EF0E35" w:rsidRDefault="00232135" w:rsidP="00AF6678">
            <w:pPr>
              <w:pStyle w:val="TextRight"/>
              <w:ind w:right="196"/>
              <w:rPr>
                <w:u w:val="double"/>
              </w:rPr>
            </w:pPr>
            <w:r w:rsidRPr="00EF0E35">
              <w:rPr>
                <w:u w:val="double"/>
              </w:rPr>
              <w:t>$29,450</w:t>
            </w:r>
          </w:p>
        </w:tc>
        <w:tc>
          <w:tcPr>
            <w:tcW w:w="1464" w:type="dxa"/>
            <w:vAlign w:val="bottom"/>
          </w:tcPr>
          <w:p w:rsidR="00232135" w:rsidRPr="00EF0E35" w:rsidRDefault="00232135" w:rsidP="00AF6678">
            <w:pPr>
              <w:pStyle w:val="TextRight"/>
              <w:ind w:right="196"/>
              <w:rPr>
                <w:u w:val="double"/>
              </w:rPr>
            </w:pPr>
            <w:r w:rsidRPr="00EF0E35">
              <w:rPr>
                <w:u w:val="double"/>
              </w:rPr>
              <w:t>$115,700</w:t>
            </w:r>
          </w:p>
        </w:tc>
      </w:tr>
      <w:tr w:rsidR="00AF5D0C" w:rsidRPr="00EF0E35" w:rsidTr="00AF6678">
        <w:trPr>
          <w:tblCellSpacing w:w="7" w:type="dxa"/>
        </w:trPr>
        <w:tc>
          <w:tcPr>
            <w:tcW w:w="368" w:type="dxa"/>
          </w:tcPr>
          <w:p w:rsidR="00AF5D0C" w:rsidRPr="00EF0E35" w:rsidRDefault="00AF5D0C" w:rsidP="00AF5D0C">
            <w:pPr>
              <w:pStyle w:val="6pointlinespace"/>
            </w:pPr>
          </w:p>
        </w:tc>
        <w:tc>
          <w:tcPr>
            <w:tcW w:w="4486" w:type="dxa"/>
          </w:tcPr>
          <w:p w:rsidR="00AF5D0C" w:rsidRPr="00EF0E35" w:rsidRDefault="00AF5D0C" w:rsidP="00AF5D0C">
            <w:pPr>
              <w:pStyle w:val="6pointlinespace"/>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r>
    </w:tbl>
    <w:p w:rsidR="00232135" w:rsidRPr="00EF0E35" w:rsidRDefault="00232135" w:rsidP="00232135">
      <w:pPr>
        <w:pStyle w:val="NumberedPart"/>
      </w:pPr>
    </w:p>
    <w:tbl>
      <w:tblPr>
        <w:tblW w:w="0" w:type="auto"/>
        <w:tblCellSpacing w:w="7" w:type="dxa"/>
        <w:tblInd w:w="29" w:type="dxa"/>
        <w:tblLayout w:type="fixed"/>
        <w:tblCellMar>
          <w:left w:w="0" w:type="dxa"/>
          <w:right w:w="0" w:type="dxa"/>
        </w:tblCellMar>
        <w:tblLook w:val="0000"/>
      </w:tblPr>
      <w:tblGrid>
        <w:gridCol w:w="360"/>
        <w:gridCol w:w="10440"/>
        <w:gridCol w:w="1366"/>
      </w:tblGrid>
      <w:tr w:rsidR="00232135" w:rsidRPr="00EF0E35" w:rsidTr="00AF6678">
        <w:trPr>
          <w:tblCellSpacing w:w="7" w:type="dxa"/>
        </w:trPr>
        <w:tc>
          <w:tcPr>
            <w:tcW w:w="339" w:type="dxa"/>
          </w:tcPr>
          <w:p w:rsidR="00232135" w:rsidRPr="00EF0E35" w:rsidRDefault="00232135" w:rsidP="00AF6678">
            <w:pPr>
              <w:pStyle w:val="NumberedPart"/>
            </w:pPr>
            <w:r w:rsidRPr="00EF0E35">
              <w:tab/>
              <w:t>2.</w:t>
            </w:r>
          </w:p>
        </w:tc>
        <w:tc>
          <w:tcPr>
            <w:tcW w:w="10426" w:type="dxa"/>
            <w:vAlign w:val="bottom"/>
          </w:tcPr>
          <w:p w:rsidR="00232135" w:rsidRPr="00EF0E35" w:rsidRDefault="00232135" w:rsidP="00AF6678">
            <w:pPr>
              <w:pStyle w:val="TextLeader"/>
              <w:tabs>
                <w:tab w:val="clear" w:pos="7200"/>
                <w:tab w:val="right" w:leader="dot" w:pos="10238"/>
              </w:tabs>
            </w:pPr>
            <w:r w:rsidRPr="00EF0E35">
              <w:t>Total budgeted manufacturing overhead for the year (a)</w:t>
            </w:r>
            <w:r w:rsidRPr="00EF0E35">
              <w:tab/>
            </w:r>
          </w:p>
        </w:tc>
        <w:tc>
          <w:tcPr>
            <w:tcW w:w="1345" w:type="dxa"/>
            <w:vAlign w:val="bottom"/>
          </w:tcPr>
          <w:p w:rsidR="00232135" w:rsidRPr="00EF0E35" w:rsidRDefault="00232135" w:rsidP="00AF6678">
            <w:pPr>
              <w:pStyle w:val="TextRight"/>
            </w:pPr>
            <w:r w:rsidRPr="00EF0E35">
              <w:t>$175,700</w:t>
            </w:r>
          </w:p>
        </w:tc>
      </w:tr>
      <w:tr w:rsidR="00232135" w:rsidRPr="00EF0E35" w:rsidTr="00AF6678">
        <w:trPr>
          <w:tblCellSpacing w:w="7" w:type="dxa"/>
        </w:trPr>
        <w:tc>
          <w:tcPr>
            <w:tcW w:w="339" w:type="dxa"/>
          </w:tcPr>
          <w:p w:rsidR="00232135" w:rsidRPr="00EF0E35" w:rsidRDefault="00232135" w:rsidP="00AF6678">
            <w:pPr>
              <w:pStyle w:val="NumberedPart"/>
            </w:pPr>
          </w:p>
        </w:tc>
        <w:tc>
          <w:tcPr>
            <w:tcW w:w="10426" w:type="dxa"/>
            <w:vAlign w:val="bottom"/>
          </w:tcPr>
          <w:p w:rsidR="00232135" w:rsidRPr="00EF0E35" w:rsidRDefault="00232135" w:rsidP="00AF6678">
            <w:pPr>
              <w:pStyle w:val="TextLeader"/>
              <w:tabs>
                <w:tab w:val="clear" w:pos="7200"/>
                <w:tab w:val="right" w:leader="dot" w:pos="10238"/>
              </w:tabs>
            </w:pPr>
            <w:r w:rsidRPr="00EF0E35">
              <w:t>Total budgeted direct labor-hours for the year (b)</w:t>
            </w:r>
            <w:r w:rsidRPr="00EF0E35">
              <w:tab/>
            </w:r>
          </w:p>
        </w:tc>
        <w:tc>
          <w:tcPr>
            <w:tcW w:w="1345" w:type="dxa"/>
            <w:vAlign w:val="bottom"/>
          </w:tcPr>
          <w:p w:rsidR="00232135" w:rsidRPr="00EF0E35" w:rsidRDefault="00232135" w:rsidP="00AF6678">
            <w:pPr>
              <w:pStyle w:val="TextRight"/>
              <w:rPr>
                <w:u w:val="single"/>
              </w:rPr>
            </w:pPr>
            <w:r w:rsidRPr="00EF0E35">
              <w:rPr>
                <w:u w:val="single"/>
              </w:rPr>
              <w:t>20,400</w:t>
            </w:r>
          </w:p>
        </w:tc>
      </w:tr>
      <w:tr w:rsidR="00232135" w:rsidRPr="00EF0E35" w:rsidTr="00AF6678">
        <w:trPr>
          <w:tblCellSpacing w:w="7" w:type="dxa"/>
        </w:trPr>
        <w:tc>
          <w:tcPr>
            <w:tcW w:w="339" w:type="dxa"/>
          </w:tcPr>
          <w:p w:rsidR="00232135" w:rsidRPr="00EF0E35" w:rsidRDefault="00232135" w:rsidP="00AF6678">
            <w:pPr>
              <w:pStyle w:val="NumberedPart"/>
            </w:pPr>
          </w:p>
        </w:tc>
        <w:tc>
          <w:tcPr>
            <w:tcW w:w="10426" w:type="dxa"/>
            <w:vAlign w:val="bottom"/>
          </w:tcPr>
          <w:p w:rsidR="00232135" w:rsidRPr="00EF0E35" w:rsidRDefault="00232135" w:rsidP="00AF6678">
            <w:pPr>
              <w:pStyle w:val="TextLeader"/>
              <w:tabs>
                <w:tab w:val="clear" w:pos="7200"/>
                <w:tab w:val="right" w:leader="dot" w:pos="10238"/>
              </w:tabs>
            </w:pPr>
            <w:r w:rsidRPr="00EF0E35">
              <w:t>Predetermined overhead rate for the year (a) ÷ (b)</w:t>
            </w:r>
            <w:r w:rsidRPr="00EF0E35">
              <w:tab/>
            </w:r>
          </w:p>
        </w:tc>
        <w:tc>
          <w:tcPr>
            <w:tcW w:w="1345" w:type="dxa"/>
            <w:vAlign w:val="bottom"/>
          </w:tcPr>
          <w:p w:rsidR="00232135" w:rsidRPr="00EF0E35" w:rsidRDefault="00232135" w:rsidP="00AF6678">
            <w:pPr>
              <w:pStyle w:val="TextRight"/>
              <w:rPr>
                <w:u w:val="double"/>
              </w:rPr>
            </w:pPr>
            <w:r w:rsidRPr="00EF0E35">
              <w:rPr>
                <w:u w:val="double"/>
              </w:rPr>
              <w:t>$8.61</w:t>
            </w:r>
          </w:p>
        </w:tc>
      </w:tr>
      <w:tr w:rsidR="00AF5D0C" w:rsidRPr="00EF0E35" w:rsidTr="00AF6678">
        <w:trPr>
          <w:tblCellSpacing w:w="7" w:type="dxa"/>
        </w:trPr>
        <w:tc>
          <w:tcPr>
            <w:tcW w:w="339" w:type="dxa"/>
          </w:tcPr>
          <w:p w:rsidR="00AF5D0C" w:rsidRPr="00EF0E35" w:rsidRDefault="00AF5D0C" w:rsidP="00AF5D0C">
            <w:pPr>
              <w:pStyle w:val="6pointlinespace"/>
            </w:pPr>
          </w:p>
        </w:tc>
        <w:tc>
          <w:tcPr>
            <w:tcW w:w="10426" w:type="dxa"/>
            <w:vAlign w:val="bottom"/>
          </w:tcPr>
          <w:p w:rsidR="00AF5D0C" w:rsidRPr="00EF0E35" w:rsidRDefault="00AF5D0C" w:rsidP="00AF5D0C">
            <w:pPr>
              <w:pStyle w:val="6pointlinespace"/>
            </w:pPr>
          </w:p>
        </w:tc>
        <w:tc>
          <w:tcPr>
            <w:tcW w:w="1345" w:type="dxa"/>
            <w:vAlign w:val="bottom"/>
          </w:tcPr>
          <w:p w:rsidR="00AF5D0C" w:rsidRPr="00EF0E35" w:rsidRDefault="00AF5D0C" w:rsidP="00AF5D0C">
            <w:pPr>
              <w:pStyle w:val="6pointlinespace"/>
              <w:rPr>
                <w:u w:val="double"/>
              </w:rPr>
            </w:pPr>
          </w:p>
        </w:tc>
      </w:tr>
    </w:tbl>
    <w:p w:rsidR="00232135" w:rsidRDefault="00232135" w:rsidP="00A83DF5">
      <w:pPr>
        <w:pStyle w:val="NumberedPart"/>
        <w:sectPr w:rsidR="00232135" w:rsidSect="00232135">
          <w:pgSz w:w="15840" w:h="12240" w:orient="landscape" w:code="1"/>
          <w:pgMar w:top="1440" w:right="1440" w:bottom="1440" w:left="1440" w:header="720" w:footer="720" w:gutter="0"/>
          <w:cols w:space="720"/>
          <w:docGrid w:linePitch="381"/>
        </w:sectPr>
      </w:pPr>
    </w:p>
    <w:p w:rsidR="00232135" w:rsidRPr="00EF0E35" w:rsidRDefault="00232135" w:rsidP="00232135">
      <w:pPr>
        <w:pStyle w:val="ProblemNumber"/>
        <w:rPr>
          <w:b/>
          <w:bCs/>
        </w:rPr>
      </w:pPr>
      <w:r w:rsidRPr="00EF0E35">
        <w:rPr>
          <w:b/>
          <w:bCs/>
        </w:rPr>
        <w:lastRenderedPageBreak/>
        <w:t xml:space="preserve">Exercise </w:t>
      </w:r>
      <w:r>
        <w:rPr>
          <w:b/>
          <w:bCs/>
        </w:rPr>
        <w:t>8</w:t>
      </w:r>
      <w:r w:rsidRPr="00EF0E35">
        <w:rPr>
          <w:b/>
          <w:bCs/>
        </w:rPr>
        <w:t xml:space="preserve">-6 </w:t>
      </w:r>
      <w:r w:rsidRPr="00EF0E35">
        <w:t>(15 minutes)</w:t>
      </w:r>
    </w:p>
    <w:tbl>
      <w:tblPr>
        <w:tblW w:w="0" w:type="auto"/>
        <w:tblCellSpacing w:w="7" w:type="dxa"/>
        <w:tblLayout w:type="fixed"/>
        <w:tblCellMar>
          <w:left w:w="0" w:type="dxa"/>
          <w:right w:w="0" w:type="dxa"/>
        </w:tblCellMar>
        <w:tblLook w:val="0000"/>
      </w:tblPr>
      <w:tblGrid>
        <w:gridCol w:w="5609"/>
        <w:gridCol w:w="1478"/>
        <w:gridCol w:w="1478"/>
        <w:gridCol w:w="1478"/>
        <w:gridCol w:w="1478"/>
        <w:gridCol w:w="1485"/>
      </w:tblGrid>
      <w:tr w:rsidR="00232135" w:rsidRPr="00EF0E35" w:rsidTr="00AF6678">
        <w:trPr>
          <w:cantSplit/>
          <w:tblCellSpacing w:w="7" w:type="dxa"/>
        </w:trPr>
        <w:tc>
          <w:tcPr>
            <w:tcW w:w="12978" w:type="dxa"/>
            <w:gridSpan w:val="6"/>
            <w:vAlign w:val="bottom"/>
          </w:tcPr>
          <w:p w:rsidR="00232135" w:rsidRPr="00EF0E35" w:rsidRDefault="00232135" w:rsidP="00AF6678">
            <w:pPr>
              <w:pStyle w:val="NumberedPart"/>
              <w:jc w:val="center"/>
            </w:pPr>
            <w:r w:rsidRPr="00EF0E35">
              <w:t>Haerve Company</w:t>
            </w:r>
          </w:p>
          <w:p w:rsidR="00232135" w:rsidRPr="00EF0E35" w:rsidRDefault="00232135" w:rsidP="00AF6678">
            <w:pPr>
              <w:pStyle w:val="TextRight"/>
              <w:jc w:val="center"/>
              <w:rPr>
                <w:i/>
              </w:rPr>
            </w:pPr>
            <w:r w:rsidRPr="00EF0E35">
              <w:t>Selling and Administrative Expense Budget</w:t>
            </w:r>
          </w:p>
        </w:tc>
      </w:tr>
      <w:tr w:rsidR="00232135" w:rsidRPr="00EF0E35" w:rsidTr="00AF6678">
        <w:trPr>
          <w:tblCellSpacing w:w="7" w:type="dxa"/>
        </w:trPr>
        <w:tc>
          <w:tcPr>
            <w:tcW w:w="5588" w:type="dxa"/>
            <w:vAlign w:val="bottom"/>
          </w:tcPr>
          <w:p w:rsidR="00232135" w:rsidRPr="00EF0E35" w:rsidRDefault="00232135" w:rsidP="00AF6678">
            <w:pPr>
              <w:pStyle w:val="6pointlinespace"/>
            </w:pPr>
          </w:p>
        </w:tc>
        <w:tc>
          <w:tcPr>
            <w:tcW w:w="1464" w:type="dxa"/>
            <w:vAlign w:val="bottom"/>
          </w:tcPr>
          <w:p w:rsidR="00232135" w:rsidRPr="00EF0E35" w:rsidRDefault="00232135" w:rsidP="00AF6678">
            <w:pPr>
              <w:pStyle w:val="6pointlinespace"/>
              <w:rPr>
                <w:i/>
              </w:rPr>
            </w:pPr>
          </w:p>
        </w:tc>
        <w:tc>
          <w:tcPr>
            <w:tcW w:w="1464" w:type="dxa"/>
            <w:vAlign w:val="bottom"/>
          </w:tcPr>
          <w:p w:rsidR="00232135" w:rsidRPr="00EF0E35" w:rsidRDefault="00232135" w:rsidP="00AF6678">
            <w:pPr>
              <w:pStyle w:val="6pointlinespace"/>
              <w:rPr>
                <w:i/>
              </w:rPr>
            </w:pPr>
          </w:p>
        </w:tc>
        <w:tc>
          <w:tcPr>
            <w:tcW w:w="1464" w:type="dxa"/>
            <w:vAlign w:val="bottom"/>
          </w:tcPr>
          <w:p w:rsidR="00232135" w:rsidRPr="00EF0E35" w:rsidRDefault="00232135" w:rsidP="00AF6678">
            <w:pPr>
              <w:pStyle w:val="6pointlinespace"/>
              <w:rPr>
                <w:i/>
              </w:rPr>
            </w:pPr>
          </w:p>
        </w:tc>
        <w:tc>
          <w:tcPr>
            <w:tcW w:w="1464" w:type="dxa"/>
            <w:vAlign w:val="bottom"/>
          </w:tcPr>
          <w:p w:rsidR="00232135" w:rsidRPr="00EF0E35" w:rsidRDefault="00232135" w:rsidP="00AF6678">
            <w:pPr>
              <w:pStyle w:val="6pointlinespace"/>
              <w:rPr>
                <w:i/>
              </w:rPr>
            </w:pPr>
          </w:p>
        </w:tc>
        <w:tc>
          <w:tcPr>
            <w:tcW w:w="1464" w:type="dxa"/>
            <w:vAlign w:val="bottom"/>
          </w:tcPr>
          <w:p w:rsidR="00232135" w:rsidRPr="00EF0E35" w:rsidRDefault="00232135" w:rsidP="00AF6678">
            <w:pPr>
              <w:pStyle w:val="6pointlinespace"/>
              <w:rPr>
                <w:i/>
              </w:rPr>
            </w:pPr>
          </w:p>
        </w:tc>
      </w:tr>
      <w:tr w:rsidR="00232135" w:rsidRPr="00EF0E35" w:rsidTr="00AF6678">
        <w:trPr>
          <w:tblCellSpacing w:w="7" w:type="dxa"/>
        </w:trPr>
        <w:tc>
          <w:tcPr>
            <w:tcW w:w="5588" w:type="dxa"/>
            <w:vAlign w:val="bottom"/>
          </w:tcPr>
          <w:p w:rsidR="00232135" w:rsidRPr="00EF0E35" w:rsidRDefault="00232135" w:rsidP="00AF6678">
            <w:pPr>
              <w:pStyle w:val="TextLeader"/>
            </w:pPr>
          </w:p>
        </w:tc>
        <w:tc>
          <w:tcPr>
            <w:tcW w:w="1464" w:type="dxa"/>
            <w:vAlign w:val="bottom"/>
          </w:tcPr>
          <w:p w:rsidR="00232135" w:rsidRPr="00EF0E35" w:rsidRDefault="00232135" w:rsidP="00AF6678">
            <w:pPr>
              <w:pStyle w:val="TextRight"/>
              <w:jc w:val="center"/>
              <w:rPr>
                <w:i/>
              </w:rPr>
            </w:pPr>
            <w:r w:rsidRPr="00EF0E35">
              <w:rPr>
                <w:i/>
              </w:rPr>
              <w:t xml:space="preserve">1st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2nd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3rd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 xml:space="preserve">4th </w:t>
            </w:r>
            <w:r w:rsidRPr="00EF0E35">
              <w:rPr>
                <w:i/>
              </w:rPr>
              <w:br/>
              <w:t>Quarter</w:t>
            </w:r>
          </w:p>
        </w:tc>
        <w:tc>
          <w:tcPr>
            <w:tcW w:w="1464" w:type="dxa"/>
            <w:vAlign w:val="bottom"/>
          </w:tcPr>
          <w:p w:rsidR="00232135" w:rsidRPr="00EF0E35" w:rsidRDefault="00232135" w:rsidP="00AF6678">
            <w:pPr>
              <w:pStyle w:val="TextRight"/>
              <w:jc w:val="center"/>
              <w:rPr>
                <w:i/>
              </w:rPr>
            </w:pPr>
            <w:r w:rsidRPr="00EF0E35">
              <w:rPr>
                <w:i/>
              </w:rPr>
              <w:t>Year</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pPr>
            <w:r w:rsidRPr="00EF0E35">
              <w:t>Budgeted unit sales</w:t>
            </w:r>
            <w:r w:rsidRPr="00EF0E35">
              <w:tab/>
            </w:r>
          </w:p>
        </w:tc>
        <w:tc>
          <w:tcPr>
            <w:tcW w:w="1464" w:type="dxa"/>
            <w:vAlign w:val="bottom"/>
          </w:tcPr>
          <w:p w:rsidR="00232135" w:rsidRPr="00EF0E35" w:rsidRDefault="00232135" w:rsidP="00AF6678">
            <w:pPr>
              <w:pStyle w:val="TextRight"/>
              <w:ind w:right="196"/>
            </w:pPr>
            <w:r w:rsidRPr="00EF0E35">
              <w:t>12,000</w:t>
            </w:r>
          </w:p>
        </w:tc>
        <w:tc>
          <w:tcPr>
            <w:tcW w:w="1464" w:type="dxa"/>
            <w:vAlign w:val="bottom"/>
          </w:tcPr>
          <w:p w:rsidR="00232135" w:rsidRPr="00EF0E35" w:rsidRDefault="00232135" w:rsidP="00AF6678">
            <w:pPr>
              <w:pStyle w:val="TextRight"/>
              <w:ind w:right="196"/>
            </w:pPr>
            <w:r w:rsidRPr="00EF0E35">
              <w:t>14,000</w:t>
            </w:r>
          </w:p>
        </w:tc>
        <w:tc>
          <w:tcPr>
            <w:tcW w:w="1464" w:type="dxa"/>
            <w:vAlign w:val="bottom"/>
          </w:tcPr>
          <w:p w:rsidR="00232135" w:rsidRPr="00EF0E35" w:rsidRDefault="00232135" w:rsidP="00AF6678">
            <w:pPr>
              <w:pStyle w:val="TextRight"/>
              <w:ind w:right="196"/>
            </w:pPr>
            <w:r w:rsidRPr="00EF0E35">
              <w:t>11,000</w:t>
            </w:r>
          </w:p>
        </w:tc>
        <w:tc>
          <w:tcPr>
            <w:tcW w:w="1464" w:type="dxa"/>
            <w:vAlign w:val="bottom"/>
          </w:tcPr>
          <w:p w:rsidR="00232135" w:rsidRPr="00EF0E35" w:rsidRDefault="00232135" w:rsidP="00AF6678">
            <w:pPr>
              <w:pStyle w:val="TextRight"/>
              <w:ind w:right="196"/>
            </w:pPr>
            <w:r w:rsidRPr="00EF0E35">
              <w:t>10,000</w:t>
            </w:r>
          </w:p>
        </w:tc>
        <w:tc>
          <w:tcPr>
            <w:tcW w:w="1464" w:type="dxa"/>
            <w:vAlign w:val="bottom"/>
          </w:tcPr>
          <w:p w:rsidR="00232135" w:rsidRPr="00EF0E35" w:rsidRDefault="00232135" w:rsidP="00AF6678">
            <w:pPr>
              <w:pStyle w:val="TextRight"/>
              <w:ind w:right="196"/>
            </w:pPr>
            <w:r w:rsidRPr="00EF0E35">
              <w:t>47,000</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pPr>
            <w:r w:rsidRPr="00EF0E35">
              <w:t>Variable selling and administrative expense per unit</w:t>
            </w:r>
            <w:r w:rsidRPr="00EF0E35">
              <w:tab/>
            </w:r>
          </w:p>
        </w:tc>
        <w:tc>
          <w:tcPr>
            <w:tcW w:w="1464" w:type="dxa"/>
            <w:vAlign w:val="bottom"/>
          </w:tcPr>
          <w:p w:rsidR="00232135" w:rsidRPr="00EF0E35" w:rsidRDefault="00232135" w:rsidP="00AF6678">
            <w:pPr>
              <w:pStyle w:val="TextRight"/>
              <w:ind w:right="196"/>
              <w:rPr>
                <w:u w:val="single"/>
              </w:rPr>
            </w:pPr>
            <w:r w:rsidRPr="00EF0E35">
              <w:rPr>
                <w:rFonts w:cs="Tahoma"/>
                <w:u w:val="single"/>
              </w:rPr>
              <w:t>×</w:t>
            </w:r>
            <w:r w:rsidRPr="00EF0E35">
              <w:rPr>
                <w:u w:val="single"/>
              </w:rPr>
              <w:t> $2.75</w:t>
            </w:r>
          </w:p>
        </w:tc>
        <w:tc>
          <w:tcPr>
            <w:tcW w:w="1464" w:type="dxa"/>
            <w:vAlign w:val="bottom"/>
          </w:tcPr>
          <w:p w:rsidR="00232135" w:rsidRPr="00EF0E35" w:rsidRDefault="00232135" w:rsidP="00AF6678">
            <w:pPr>
              <w:pStyle w:val="TextRight"/>
              <w:ind w:right="196"/>
              <w:rPr>
                <w:u w:val="single"/>
              </w:rPr>
            </w:pPr>
            <w:r w:rsidRPr="00EF0E35">
              <w:rPr>
                <w:rFonts w:cs="Tahoma"/>
                <w:u w:val="single"/>
              </w:rPr>
              <w:t>×</w:t>
            </w:r>
            <w:r w:rsidRPr="00EF0E35">
              <w:rPr>
                <w:u w:val="single"/>
              </w:rPr>
              <w:t> $2.75</w:t>
            </w:r>
          </w:p>
        </w:tc>
        <w:tc>
          <w:tcPr>
            <w:tcW w:w="1464" w:type="dxa"/>
            <w:vAlign w:val="bottom"/>
          </w:tcPr>
          <w:p w:rsidR="00232135" w:rsidRPr="00EF0E35" w:rsidRDefault="00232135" w:rsidP="00AF6678">
            <w:pPr>
              <w:pStyle w:val="TextRight"/>
              <w:ind w:right="196"/>
              <w:rPr>
                <w:u w:val="single"/>
              </w:rPr>
            </w:pPr>
            <w:r w:rsidRPr="00EF0E35">
              <w:rPr>
                <w:rFonts w:cs="Tahoma"/>
                <w:u w:val="single"/>
              </w:rPr>
              <w:t>×</w:t>
            </w:r>
            <w:r w:rsidRPr="00EF0E35">
              <w:rPr>
                <w:u w:val="single"/>
              </w:rPr>
              <w:t> $2.75</w:t>
            </w:r>
          </w:p>
        </w:tc>
        <w:tc>
          <w:tcPr>
            <w:tcW w:w="1464" w:type="dxa"/>
            <w:vAlign w:val="bottom"/>
          </w:tcPr>
          <w:p w:rsidR="00232135" w:rsidRPr="00EF0E35" w:rsidRDefault="00232135" w:rsidP="00AF6678">
            <w:pPr>
              <w:pStyle w:val="TextRight"/>
              <w:ind w:right="196"/>
              <w:rPr>
                <w:u w:val="single"/>
              </w:rPr>
            </w:pPr>
            <w:r w:rsidRPr="00EF0E35">
              <w:rPr>
                <w:rFonts w:cs="Tahoma"/>
                <w:u w:val="single"/>
              </w:rPr>
              <w:t>×</w:t>
            </w:r>
            <w:r w:rsidRPr="00EF0E35">
              <w:rPr>
                <w:u w:val="single"/>
              </w:rPr>
              <w:t> $2.75</w:t>
            </w:r>
          </w:p>
        </w:tc>
        <w:tc>
          <w:tcPr>
            <w:tcW w:w="1464" w:type="dxa"/>
            <w:vAlign w:val="bottom"/>
          </w:tcPr>
          <w:p w:rsidR="00232135" w:rsidRPr="00EF0E35" w:rsidRDefault="00232135" w:rsidP="00AF6678">
            <w:pPr>
              <w:pStyle w:val="TextRight"/>
              <w:ind w:right="196"/>
              <w:rPr>
                <w:u w:val="single"/>
              </w:rPr>
            </w:pPr>
            <w:r w:rsidRPr="00EF0E35">
              <w:rPr>
                <w:rFonts w:cs="Tahoma"/>
                <w:u w:val="single"/>
              </w:rPr>
              <w:t>×</w:t>
            </w:r>
            <w:r w:rsidRPr="00EF0E35">
              <w:rPr>
                <w:u w:val="single"/>
              </w:rPr>
              <w:t> $2.75</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pPr>
            <w:r w:rsidRPr="00EF0E35">
              <w:t>Variable expense</w:t>
            </w:r>
            <w:r w:rsidRPr="00EF0E35">
              <w:tab/>
            </w:r>
          </w:p>
        </w:tc>
        <w:tc>
          <w:tcPr>
            <w:tcW w:w="1464" w:type="dxa"/>
            <w:vAlign w:val="bottom"/>
          </w:tcPr>
          <w:p w:rsidR="00232135" w:rsidRPr="00EF0E35" w:rsidRDefault="00232135" w:rsidP="00AF6678">
            <w:pPr>
              <w:pStyle w:val="TextRight"/>
              <w:ind w:right="196"/>
              <w:rPr>
                <w:u w:val="single"/>
              </w:rPr>
            </w:pPr>
            <w:r w:rsidRPr="00EF0E35">
              <w:rPr>
                <w:u w:val="single"/>
              </w:rPr>
              <w:t>$ 33,000</w:t>
            </w:r>
          </w:p>
        </w:tc>
        <w:tc>
          <w:tcPr>
            <w:tcW w:w="1464" w:type="dxa"/>
            <w:vAlign w:val="bottom"/>
          </w:tcPr>
          <w:p w:rsidR="00232135" w:rsidRPr="00EF0E35" w:rsidRDefault="00232135" w:rsidP="00AF6678">
            <w:pPr>
              <w:pStyle w:val="TextRight"/>
              <w:ind w:right="196"/>
              <w:rPr>
                <w:u w:val="single"/>
              </w:rPr>
            </w:pPr>
            <w:r w:rsidRPr="00EF0E35">
              <w:rPr>
                <w:u w:val="single"/>
              </w:rPr>
              <w:t>$ 38,500</w:t>
            </w:r>
          </w:p>
        </w:tc>
        <w:tc>
          <w:tcPr>
            <w:tcW w:w="1464" w:type="dxa"/>
            <w:vAlign w:val="bottom"/>
          </w:tcPr>
          <w:p w:rsidR="00232135" w:rsidRPr="00EF0E35" w:rsidRDefault="00232135" w:rsidP="00AF6678">
            <w:pPr>
              <w:pStyle w:val="TextRight"/>
              <w:ind w:right="196"/>
              <w:rPr>
                <w:u w:val="single"/>
              </w:rPr>
            </w:pPr>
            <w:r w:rsidRPr="00EF0E35">
              <w:rPr>
                <w:u w:val="single"/>
              </w:rPr>
              <w:t>$ 30,250</w:t>
            </w:r>
          </w:p>
        </w:tc>
        <w:tc>
          <w:tcPr>
            <w:tcW w:w="1464" w:type="dxa"/>
            <w:vAlign w:val="bottom"/>
          </w:tcPr>
          <w:p w:rsidR="00232135" w:rsidRPr="00EF0E35" w:rsidRDefault="00232135" w:rsidP="00AF6678">
            <w:pPr>
              <w:pStyle w:val="TextRight"/>
              <w:ind w:right="196"/>
              <w:rPr>
                <w:u w:val="single"/>
              </w:rPr>
            </w:pPr>
            <w:r w:rsidRPr="00EF0E35">
              <w:rPr>
                <w:u w:val="single"/>
              </w:rPr>
              <w:t>$ 27,500</w:t>
            </w:r>
          </w:p>
        </w:tc>
        <w:tc>
          <w:tcPr>
            <w:tcW w:w="1464" w:type="dxa"/>
            <w:vAlign w:val="bottom"/>
          </w:tcPr>
          <w:p w:rsidR="00232135" w:rsidRPr="00EF0E35" w:rsidRDefault="00232135" w:rsidP="00AF6678">
            <w:pPr>
              <w:pStyle w:val="TextRight"/>
              <w:ind w:right="196"/>
              <w:rPr>
                <w:u w:val="single"/>
              </w:rPr>
            </w:pPr>
            <w:r w:rsidRPr="00EF0E35">
              <w:rPr>
                <w:u w:val="single"/>
              </w:rPr>
              <w:t>$129,250</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pPr>
            <w:r w:rsidRPr="00EF0E35">
              <w:t>Fixed selling and administrative expenses:</w:t>
            </w:r>
          </w:p>
        </w:tc>
        <w:tc>
          <w:tcPr>
            <w:tcW w:w="1464" w:type="dxa"/>
            <w:vAlign w:val="bottom"/>
          </w:tcPr>
          <w:p w:rsidR="00232135" w:rsidRPr="00EF0E35" w:rsidRDefault="00232135" w:rsidP="00AF6678">
            <w:pPr>
              <w:pStyle w:val="TextRight"/>
              <w:ind w:right="196"/>
            </w:pPr>
          </w:p>
        </w:tc>
        <w:tc>
          <w:tcPr>
            <w:tcW w:w="1464" w:type="dxa"/>
            <w:vAlign w:val="bottom"/>
          </w:tcPr>
          <w:p w:rsidR="00232135" w:rsidRPr="00EF0E35" w:rsidRDefault="00232135" w:rsidP="00AF6678">
            <w:pPr>
              <w:pStyle w:val="TextRight"/>
              <w:ind w:right="196"/>
            </w:pPr>
          </w:p>
        </w:tc>
        <w:tc>
          <w:tcPr>
            <w:tcW w:w="1464" w:type="dxa"/>
            <w:vAlign w:val="bottom"/>
          </w:tcPr>
          <w:p w:rsidR="00232135" w:rsidRPr="00EF0E35" w:rsidRDefault="00232135" w:rsidP="00AF6678">
            <w:pPr>
              <w:pStyle w:val="TextRight"/>
              <w:ind w:right="196"/>
            </w:pPr>
          </w:p>
        </w:tc>
        <w:tc>
          <w:tcPr>
            <w:tcW w:w="1464" w:type="dxa"/>
            <w:vAlign w:val="bottom"/>
          </w:tcPr>
          <w:p w:rsidR="00232135" w:rsidRPr="00EF0E35" w:rsidRDefault="00232135" w:rsidP="00AF6678">
            <w:pPr>
              <w:pStyle w:val="TextRight"/>
              <w:ind w:right="196"/>
            </w:pPr>
          </w:p>
        </w:tc>
        <w:tc>
          <w:tcPr>
            <w:tcW w:w="1464" w:type="dxa"/>
            <w:vAlign w:val="bottom"/>
          </w:tcPr>
          <w:p w:rsidR="00232135" w:rsidRPr="00EF0E35" w:rsidRDefault="00232135" w:rsidP="00AF6678">
            <w:pPr>
              <w:pStyle w:val="TextRight"/>
              <w:ind w:right="196"/>
            </w:pP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ind w:left="432"/>
            </w:pPr>
            <w:r w:rsidRPr="00EF0E35">
              <w:t>Advertising</w:t>
            </w:r>
            <w:r w:rsidRPr="00EF0E35">
              <w:tab/>
            </w:r>
          </w:p>
        </w:tc>
        <w:tc>
          <w:tcPr>
            <w:tcW w:w="1464" w:type="dxa"/>
            <w:vAlign w:val="bottom"/>
          </w:tcPr>
          <w:p w:rsidR="00232135" w:rsidRPr="00EF0E35" w:rsidRDefault="00232135" w:rsidP="00AF6678">
            <w:pPr>
              <w:pStyle w:val="TextRight"/>
              <w:ind w:right="196"/>
            </w:pPr>
            <w:r w:rsidRPr="00EF0E35">
              <w:t>12,000</w:t>
            </w:r>
          </w:p>
        </w:tc>
        <w:tc>
          <w:tcPr>
            <w:tcW w:w="1464" w:type="dxa"/>
            <w:vAlign w:val="bottom"/>
          </w:tcPr>
          <w:p w:rsidR="00232135" w:rsidRPr="00EF0E35" w:rsidRDefault="00232135" w:rsidP="00AF6678">
            <w:pPr>
              <w:pStyle w:val="TextRight"/>
              <w:ind w:right="196"/>
            </w:pPr>
            <w:r w:rsidRPr="00EF0E35">
              <w:t>12,000</w:t>
            </w:r>
          </w:p>
        </w:tc>
        <w:tc>
          <w:tcPr>
            <w:tcW w:w="1464" w:type="dxa"/>
            <w:vAlign w:val="bottom"/>
          </w:tcPr>
          <w:p w:rsidR="00232135" w:rsidRPr="00EF0E35" w:rsidRDefault="00232135" w:rsidP="00AF6678">
            <w:pPr>
              <w:pStyle w:val="TextRight"/>
              <w:ind w:right="196"/>
            </w:pPr>
            <w:r w:rsidRPr="00EF0E35">
              <w:t>12,000</w:t>
            </w:r>
          </w:p>
        </w:tc>
        <w:tc>
          <w:tcPr>
            <w:tcW w:w="1464" w:type="dxa"/>
            <w:vAlign w:val="bottom"/>
          </w:tcPr>
          <w:p w:rsidR="00232135" w:rsidRPr="00EF0E35" w:rsidRDefault="00232135" w:rsidP="00AF6678">
            <w:pPr>
              <w:pStyle w:val="TextRight"/>
              <w:ind w:right="196"/>
            </w:pPr>
            <w:r w:rsidRPr="00EF0E35">
              <w:t>12,000</w:t>
            </w:r>
          </w:p>
        </w:tc>
        <w:tc>
          <w:tcPr>
            <w:tcW w:w="1464" w:type="dxa"/>
            <w:vAlign w:val="bottom"/>
          </w:tcPr>
          <w:p w:rsidR="00232135" w:rsidRPr="00EF0E35" w:rsidRDefault="00232135" w:rsidP="00AF6678">
            <w:pPr>
              <w:pStyle w:val="TextRight"/>
              <w:ind w:right="196"/>
            </w:pPr>
            <w:r w:rsidRPr="00EF0E35">
              <w:t>48,000</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ind w:left="432"/>
            </w:pPr>
            <w:r w:rsidRPr="00EF0E35">
              <w:t>Executive salaries</w:t>
            </w:r>
            <w:r w:rsidRPr="00EF0E35">
              <w:tab/>
            </w:r>
          </w:p>
        </w:tc>
        <w:tc>
          <w:tcPr>
            <w:tcW w:w="1464" w:type="dxa"/>
            <w:vAlign w:val="bottom"/>
          </w:tcPr>
          <w:p w:rsidR="00232135" w:rsidRPr="00EF0E35" w:rsidRDefault="00232135" w:rsidP="00AF6678">
            <w:pPr>
              <w:pStyle w:val="TextRight"/>
              <w:ind w:right="196"/>
            </w:pPr>
            <w:r w:rsidRPr="00EF0E35">
              <w:t>40,000</w:t>
            </w:r>
          </w:p>
        </w:tc>
        <w:tc>
          <w:tcPr>
            <w:tcW w:w="1464" w:type="dxa"/>
            <w:vAlign w:val="bottom"/>
          </w:tcPr>
          <w:p w:rsidR="00232135" w:rsidRPr="00EF0E35" w:rsidRDefault="00232135" w:rsidP="00AF6678">
            <w:pPr>
              <w:pStyle w:val="TextRight"/>
              <w:ind w:right="196"/>
            </w:pPr>
            <w:r w:rsidRPr="00EF0E35">
              <w:t>40,000</w:t>
            </w:r>
          </w:p>
        </w:tc>
        <w:tc>
          <w:tcPr>
            <w:tcW w:w="1464" w:type="dxa"/>
            <w:vAlign w:val="bottom"/>
          </w:tcPr>
          <w:p w:rsidR="00232135" w:rsidRPr="00EF0E35" w:rsidRDefault="00232135" w:rsidP="00AF6678">
            <w:pPr>
              <w:pStyle w:val="TextRight"/>
              <w:ind w:right="196"/>
            </w:pPr>
            <w:r w:rsidRPr="00EF0E35">
              <w:t>40,000</w:t>
            </w:r>
          </w:p>
        </w:tc>
        <w:tc>
          <w:tcPr>
            <w:tcW w:w="1464" w:type="dxa"/>
            <w:vAlign w:val="bottom"/>
          </w:tcPr>
          <w:p w:rsidR="00232135" w:rsidRPr="00EF0E35" w:rsidRDefault="00232135" w:rsidP="00AF6678">
            <w:pPr>
              <w:pStyle w:val="TextRight"/>
              <w:ind w:right="196"/>
            </w:pPr>
            <w:r w:rsidRPr="00EF0E35">
              <w:t>40,000</w:t>
            </w:r>
          </w:p>
        </w:tc>
        <w:tc>
          <w:tcPr>
            <w:tcW w:w="1464" w:type="dxa"/>
            <w:vAlign w:val="bottom"/>
          </w:tcPr>
          <w:p w:rsidR="00232135" w:rsidRPr="00EF0E35" w:rsidRDefault="00232135" w:rsidP="00AF6678">
            <w:pPr>
              <w:pStyle w:val="TextRight"/>
              <w:ind w:right="196"/>
            </w:pPr>
            <w:r w:rsidRPr="00EF0E35">
              <w:t>160,000</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ind w:left="432"/>
            </w:pPr>
            <w:r w:rsidRPr="00EF0E35">
              <w:t>Insurance</w:t>
            </w:r>
            <w:r w:rsidRPr="00EF0E35">
              <w:tab/>
            </w:r>
          </w:p>
        </w:tc>
        <w:tc>
          <w:tcPr>
            <w:tcW w:w="1464" w:type="dxa"/>
            <w:vAlign w:val="bottom"/>
          </w:tcPr>
          <w:p w:rsidR="00232135" w:rsidRPr="00EF0E35" w:rsidRDefault="00232135" w:rsidP="00AF6678">
            <w:pPr>
              <w:pStyle w:val="TextRight"/>
              <w:ind w:right="196"/>
              <w:jc w:val="center"/>
            </w:pPr>
          </w:p>
        </w:tc>
        <w:tc>
          <w:tcPr>
            <w:tcW w:w="1464" w:type="dxa"/>
            <w:vAlign w:val="bottom"/>
          </w:tcPr>
          <w:p w:rsidR="00232135" w:rsidRPr="00EF0E35" w:rsidRDefault="00232135" w:rsidP="00AF6678">
            <w:pPr>
              <w:pStyle w:val="TextRight"/>
              <w:ind w:right="196"/>
            </w:pPr>
            <w:r w:rsidRPr="00EF0E35">
              <w:t>6,000</w:t>
            </w:r>
          </w:p>
        </w:tc>
        <w:tc>
          <w:tcPr>
            <w:tcW w:w="1464" w:type="dxa"/>
            <w:vAlign w:val="bottom"/>
          </w:tcPr>
          <w:p w:rsidR="00232135" w:rsidRPr="00EF0E35" w:rsidRDefault="00232135" w:rsidP="00AF6678">
            <w:pPr>
              <w:pStyle w:val="TextRight"/>
              <w:ind w:right="196"/>
              <w:jc w:val="center"/>
            </w:pPr>
          </w:p>
        </w:tc>
        <w:tc>
          <w:tcPr>
            <w:tcW w:w="1464" w:type="dxa"/>
            <w:vAlign w:val="bottom"/>
          </w:tcPr>
          <w:p w:rsidR="00232135" w:rsidRPr="00EF0E35" w:rsidRDefault="00232135" w:rsidP="00AF6678">
            <w:pPr>
              <w:pStyle w:val="TextRight"/>
              <w:ind w:right="196"/>
            </w:pPr>
            <w:r w:rsidRPr="00EF0E35">
              <w:t>6,000</w:t>
            </w:r>
          </w:p>
        </w:tc>
        <w:tc>
          <w:tcPr>
            <w:tcW w:w="1464" w:type="dxa"/>
            <w:vAlign w:val="bottom"/>
          </w:tcPr>
          <w:p w:rsidR="00232135" w:rsidRPr="00EF0E35" w:rsidRDefault="00232135" w:rsidP="00AF6678">
            <w:pPr>
              <w:pStyle w:val="TextRight"/>
              <w:ind w:right="196"/>
            </w:pPr>
            <w:r w:rsidRPr="00EF0E35">
              <w:t>12,000</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ind w:left="432"/>
            </w:pPr>
            <w:r w:rsidRPr="00EF0E35">
              <w:t>Property taxes</w:t>
            </w:r>
            <w:r w:rsidRPr="00EF0E35">
              <w:tab/>
            </w:r>
          </w:p>
        </w:tc>
        <w:tc>
          <w:tcPr>
            <w:tcW w:w="1464" w:type="dxa"/>
            <w:vAlign w:val="bottom"/>
          </w:tcPr>
          <w:p w:rsidR="00232135" w:rsidRPr="00EF0E35" w:rsidRDefault="00232135" w:rsidP="00AF6678">
            <w:pPr>
              <w:pStyle w:val="TextRight"/>
              <w:ind w:right="196"/>
              <w:jc w:val="center"/>
            </w:pPr>
          </w:p>
        </w:tc>
        <w:tc>
          <w:tcPr>
            <w:tcW w:w="1464" w:type="dxa"/>
            <w:vAlign w:val="bottom"/>
          </w:tcPr>
          <w:p w:rsidR="00232135" w:rsidRPr="00EF0E35" w:rsidRDefault="00232135" w:rsidP="00AF6678">
            <w:pPr>
              <w:pStyle w:val="TextRight"/>
              <w:ind w:right="196"/>
            </w:pPr>
          </w:p>
        </w:tc>
        <w:tc>
          <w:tcPr>
            <w:tcW w:w="1464" w:type="dxa"/>
            <w:vAlign w:val="bottom"/>
          </w:tcPr>
          <w:p w:rsidR="00232135" w:rsidRPr="00EF0E35" w:rsidRDefault="00232135" w:rsidP="00AF6678">
            <w:pPr>
              <w:pStyle w:val="TextRight"/>
              <w:ind w:right="196"/>
            </w:pPr>
            <w:r w:rsidRPr="00EF0E35">
              <w:t>6,000</w:t>
            </w:r>
          </w:p>
        </w:tc>
        <w:tc>
          <w:tcPr>
            <w:tcW w:w="1464" w:type="dxa"/>
            <w:vAlign w:val="bottom"/>
          </w:tcPr>
          <w:p w:rsidR="00232135" w:rsidRPr="00EF0E35" w:rsidRDefault="00232135" w:rsidP="00AF6678">
            <w:pPr>
              <w:pStyle w:val="TextRight"/>
              <w:ind w:right="196"/>
            </w:pPr>
          </w:p>
        </w:tc>
        <w:tc>
          <w:tcPr>
            <w:tcW w:w="1464" w:type="dxa"/>
            <w:vAlign w:val="bottom"/>
          </w:tcPr>
          <w:p w:rsidR="00232135" w:rsidRPr="00EF0E35" w:rsidRDefault="00232135" w:rsidP="00AF6678">
            <w:pPr>
              <w:pStyle w:val="TextRight"/>
              <w:ind w:right="196"/>
            </w:pPr>
            <w:r w:rsidRPr="00EF0E35">
              <w:t>6,000</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ind w:left="432"/>
            </w:pPr>
            <w:r w:rsidRPr="00EF0E35">
              <w:t>Depreciation</w:t>
            </w:r>
            <w:r w:rsidRPr="00EF0E35">
              <w:tab/>
            </w:r>
          </w:p>
        </w:tc>
        <w:tc>
          <w:tcPr>
            <w:tcW w:w="1464" w:type="dxa"/>
            <w:vAlign w:val="bottom"/>
          </w:tcPr>
          <w:p w:rsidR="00232135" w:rsidRPr="00EF0E35" w:rsidRDefault="00232135" w:rsidP="00AF6678">
            <w:pPr>
              <w:pStyle w:val="TextRight"/>
              <w:ind w:right="196"/>
              <w:rPr>
                <w:u w:val="single"/>
              </w:rPr>
            </w:pPr>
            <w:r w:rsidRPr="00EF0E35">
              <w:rPr>
                <w:u w:val="single"/>
              </w:rPr>
              <w:t>  16,000</w:t>
            </w:r>
          </w:p>
        </w:tc>
        <w:tc>
          <w:tcPr>
            <w:tcW w:w="1464" w:type="dxa"/>
            <w:vAlign w:val="bottom"/>
          </w:tcPr>
          <w:p w:rsidR="00232135" w:rsidRPr="00EF0E35" w:rsidRDefault="00232135" w:rsidP="00AF6678">
            <w:pPr>
              <w:pStyle w:val="TextRight"/>
              <w:ind w:right="196"/>
              <w:rPr>
                <w:u w:val="single"/>
              </w:rPr>
            </w:pPr>
            <w:r w:rsidRPr="00EF0E35">
              <w:rPr>
                <w:u w:val="single"/>
              </w:rPr>
              <w:t>  16,000</w:t>
            </w:r>
          </w:p>
        </w:tc>
        <w:tc>
          <w:tcPr>
            <w:tcW w:w="1464" w:type="dxa"/>
            <w:vAlign w:val="bottom"/>
          </w:tcPr>
          <w:p w:rsidR="00232135" w:rsidRPr="00EF0E35" w:rsidRDefault="00232135" w:rsidP="00AF6678">
            <w:pPr>
              <w:pStyle w:val="TextRight"/>
              <w:ind w:right="196"/>
              <w:rPr>
                <w:u w:val="single"/>
              </w:rPr>
            </w:pPr>
            <w:r w:rsidRPr="00EF0E35">
              <w:rPr>
                <w:u w:val="single"/>
              </w:rPr>
              <w:t>  16,000</w:t>
            </w:r>
          </w:p>
        </w:tc>
        <w:tc>
          <w:tcPr>
            <w:tcW w:w="1464" w:type="dxa"/>
            <w:vAlign w:val="bottom"/>
          </w:tcPr>
          <w:p w:rsidR="00232135" w:rsidRPr="00EF0E35" w:rsidRDefault="00232135" w:rsidP="00AF6678">
            <w:pPr>
              <w:pStyle w:val="TextRight"/>
              <w:ind w:right="196"/>
              <w:rPr>
                <w:u w:val="single"/>
              </w:rPr>
            </w:pPr>
            <w:r w:rsidRPr="00EF0E35">
              <w:rPr>
                <w:u w:val="single"/>
              </w:rPr>
              <w:t>  16,000</w:t>
            </w:r>
          </w:p>
        </w:tc>
        <w:tc>
          <w:tcPr>
            <w:tcW w:w="1464" w:type="dxa"/>
            <w:vAlign w:val="bottom"/>
          </w:tcPr>
          <w:p w:rsidR="00232135" w:rsidRPr="00EF0E35" w:rsidRDefault="00232135" w:rsidP="00AF6678">
            <w:pPr>
              <w:pStyle w:val="TextRight"/>
              <w:ind w:right="196"/>
              <w:rPr>
                <w:u w:val="single"/>
              </w:rPr>
            </w:pPr>
            <w:r w:rsidRPr="00EF0E35">
              <w:rPr>
                <w:u w:val="single"/>
              </w:rPr>
              <w:t>  64,000</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pPr>
            <w:r w:rsidRPr="00EF0E35">
              <w:t>Total fixed selling and administrative expenses</w:t>
            </w:r>
            <w:r w:rsidRPr="00EF0E35">
              <w:tab/>
            </w:r>
          </w:p>
        </w:tc>
        <w:tc>
          <w:tcPr>
            <w:tcW w:w="1464" w:type="dxa"/>
            <w:vAlign w:val="bottom"/>
          </w:tcPr>
          <w:p w:rsidR="00232135" w:rsidRPr="00EF0E35" w:rsidRDefault="00232135" w:rsidP="00AF6678">
            <w:pPr>
              <w:pStyle w:val="TextRight"/>
              <w:ind w:right="196"/>
              <w:rPr>
                <w:u w:val="single"/>
              </w:rPr>
            </w:pPr>
            <w:r w:rsidRPr="00EF0E35">
              <w:rPr>
                <w:u w:val="single"/>
              </w:rPr>
              <w:t>  68,000</w:t>
            </w:r>
          </w:p>
        </w:tc>
        <w:tc>
          <w:tcPr>
            <w:tcW w:w="1464" w:type="dxa"/>
            <w:vAlign w:val="bottom"/>
          </w:tcPr>
          <w:p w:rsidR="00232135" w:rsidRPr="00EF0E35" w:rsidRDefault="00232135" w:rsidP="00AF6678">
            <w:pPr>
              <w:pStyle w:val="TextRight"/>
              <w:ind w:right="196"/>
              <w:rPr>
                <w:u w:val="single"/>
              </w:rPr>
            </w:pPr>
            <w:r w:rsidRPr="00EF0E35">
              <w:rPr>
                <w:u w:val="single"/>
              </w:rPr>
              <w:t>  74,000</w:t>
            </w:r>
          </w:p>
        </w:tc>
        <w:tc>
          <w:tcPr>
            <w:tcW w:w="1464" w:type="dxa"/>
            <w:vAlign w:val="bottom"/>
          </w:tcPr>
          <w:p w:rsidR="00232135" w:rsidRPr="00EF0E35" w:rsidRDefault="00232135" w:rsidP="00AF6678">
            <w:pPr>
              <w:pStyle w:val="TextRight"/>
              <w:ind w:right="196"/>
              <w:rPr>
                <w:u w:val="single"/>
              </w:rPr>
            </w:pPr>
            <w:r w:rsidRPr="00EF0E35">
              <w:rPr>
                <w:u w:val="single"/>
              </w:rPr>
              <w:t>  74,000</w:t>
            </w:r>
          </w:p>
        </w:tc>
        <w:tc>
          <w:tcPr>
            <w:tcW w:w="1464" w:type="dxa"/>
            <w:vAlign w:val="bottom"/>
          </w:tcPr>
          <w:p w:rsidR="00232135" w:rsidRPr="00EF0E35" w:rsidRDefault="00232135" w:rsidP="00AF6678">
            <w:pPr>
              <w:pStyle w:val="TextRight"/>
              <w:ind w:right="196"/>
              <w:rPr>
                <w:u w:val="single"/>
              </w:rPr>
            </w:pPr>
            <w:r w:rsidRPr="00EF0E35">
              <w:rPr>
                <w:u w:val="single"/>
              </w:rPr>
              <w:t>  74,000</w:t>
            </w:r>
          </w:p>
        </w:tc>
        <w:tc>
          <w:tcPr>
            <w:tcW w:w="1464" w:type="dxa"/>
            <w:vAlign w:val="bottom"/>
          </w:tcPr>
          <w:p w:rsidR="00232135" w:rsidRPr="00EF0E35" w:rsidRDefault="00232135" w:rsidP="00AF6678">
            <w:pPr>
              <w:pStyle w:val="TextRight"/>
              <w:ind w:right="196"/>
              <w:rPr>
                <w:u w:val="single"/>
              </w:rPr>
            </w:pPr>
            <w:r w:rsidRPr="00EF0E35">
              <w:rPr>
                <w:u w:val="single"/>
              </w:rPr>
              <w:t> 290,000</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pPr>
            <w:r w:rsidRPr="00EF0E35">
              <w:t>Total selling and administrative expenses</w:t>
            </w:r>
            <w:r w:rsidRPr="00EF0E35">
              <w:tab/>
            </w:r>
          </w:p>
        </w:tc>
        <w:tc>
          <w:tcPr>
            <w:tcW w:w="1464" w:type="dxa"/>
            <w:vAlign w:val="bottom"/>
          </w:tcPr>
          <w:p w:rsidR="00232135" w:rsidRPr="00EF0E35" w:rsidRDefault="00232135" w:rsidP="00AF6678">
            <w:pPr>
              <w:pStyle w:val="TextRight"/>
              <w:ind w:right="196"/>
            </w:pPr>
            <w:r w:rsidRPr="00EF0E35">
              <w:t>101,000</w:t>
            </w:r>
          </w:p>
        </w:tc>
        <w:tc>
          <w:tcPr>
            <w:tcW w:w="1464" w:type="dxa"/>
            <w:vAlign w:val="bottom"/>
          </w:tcPr>
          <w:p w:rsidR="00232135" w:rsidRPr="00EF0E35" w:rsidRDefault="00232135" w:rsidP="00AF6678">
            <w:pPr>
              <w:pStyle w:val="TextRight"/>
              <w:ind w:right="196"/>
            </w:pPr>
            <w:r w:rsidRPr="00EF0E35">
              <w:t>112,500</w:t>
            </w:r>
          </w:p>
        </w:tc>
        <w:tc>
          <w:tcPr>
            <w:tcW w:w="1464" w:type="dxa"/>
            <w:vAlign w:val="bottom"/>
          </w:tcPr>
          <w:p w:rsidR="00232135" w:rsidRPr="00EF0E35" w:rsidRDefault="00232135" w:rsidP="00AF6678">
            <w:pPr>
              <w:pStyle w:val="TextRight"/>
              <w:ind w:right="196"/>
            </w:pPr>
            <w:r w:rsidRPr="00EF0E35">
              <w:t>104,250</w:t>
            </w:r>
          </w:p>
        </w:tc>
        <w:tc>
          <w:tcPr>
            <w:tcW w:w="1464" w:type="dxa"/>
            <w:vAlign w:val="bottom"/>
          </w:tcPr>
          <w:p w:rsidR="00232135" w:rsidRPr="00EF0E35" w:rsidRDefault="00232135" w:rsidP="00AF6678">
            <w:pPr>
              <w:pStyle w:val="TextRight"/>
              <w:ind w:right="196"/>
            </w:pPr>
            <w:r w:rsidRPr="00EF0E35">
              <w:t>101,500</w:t>
            </w:r>
          </w:p>
        </w:tc>
        <w:tc>
          <w:tcPr>
            <w:tcW w:w="1464" w:type="dxa"/>
            <w:vAlign w:val="bottom"/>
          </w:tcPr>
          <w:p w:rsidR="00232135" w:rsidRPr="00EF0E35" w:rsidRDefault="00232135" w:rsidP="00AF6678">
            <w:pPr>
              <w:pStyle w:val="TextRight"/>
              <w:ind w:right="196"/>
            </w:pPr>
            <w:r w:rsidRPr="00EF0E35">
              <w:t>419,250</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pPr>
            <w:r w:rsidRPr="00EF0E35">
              <w:t>Less depreciation</w:t>
            </w:r>
            <w:r w:rsidRPr="00EF0E35">
              <w:tab/>
            </w:r>
          </w:p>
        </w:tc>
        <w:tc>
          <w:tcPr>
            <w:tcW w:w="1464" w:type="dxa"/>
            <w:vAlign w:val="bottom"/>
          </w:tcPr>
          <w:p w:rsidR="00232135" w:rsidRPr="00EF0E35" w:rsidRDefault="00232135" w:rsidP="00AF6678">
            <w:pPr>
              <w:pStyle w:val="TextRight"/>
              <w:ind w:right="196"/>
              <w:rPr>
                <w:u w:val="single"/>
              </w:rPr>
            </w:pPr>
            <w:r w:rsidRPr="00EF0E35">
              <w:rPr>
                <w:u w:val="single"/>
              </w:rPr>
              <w:t>  16,000</w:t>
            </w:r>
          </w:p>
        </w:tc>
        <w:tc>
          <w:tcPr>
            <w:tcW w:w="1464" w:type="dxa"/>
            <w:vAlign w:val="bottom"/>
          </w:tcPr>
          <w:p w:rsidR="00232135" w:rsidRPr="00EF0E35" w:rsidRDefault="00232135" w:rsidP="00AF6678">
            <w:pPr>
              <w:pStyle w:val="TextRight"/>
              <w:ind w:right="196"/>
              <w:rPr>
                <w:u w:val="single"/>
              </w:rPr>
            </w:pPr>
            <w:r w:rsidRPr="00EF0E35">
              <w:rPr>
                <w:u w:val="single"/>
              </w:rPr>
              <w:t>  16,000</w:t>
            </w:r>
          </w:p>
        </w:tc>
        <w:tc>
          <w:tcPr>
            <w:tcW w:w="1464" w:type="dxa"/>
            <w:vAlign w:val="bottom"/>
          </w:tcPr>
          <w:p w:rsidR="00232135" w:rsidRPr="00EF0E35" w:rsidRDefault="00232135" w:rsidP="00AF6678">
            <w:pPr>
              <w:pStyle w:val="TextRight"/>
              <w:ind w:right="196"/>
              <w:rPr>
                <w:u w:val="single"/>
              </w:rPr>
            </w:pPr>
            <w:r w:rsidRPr="00EF0E35">
              <w:rPr>
                <w:u w:val="single"/>
              </w:rPr>
              <w:t>  16,000</w:t>
            </w:r>
          </w:p>
        </w:tc>
        <w:tc>
          <w:tcPr>
            <w:tcW w:w="1464" w:type="dxa"/>
            <w:vAlign w:val="bottom"/>
          </w:tcPr>
          <w:p w:rsidR="00232135" w:rsidRPr="00EF0E35" w:rsidRDefault="00232135" w:rsidP="00AF6678">
            <w:pPr>
              <w:pStyle w:val="TextRight"/>
              <w:ind w:right="196"/>
              <w:rPr>
                <w:u w:val="single"/>
              </w:rPr>
            </w:pPr>
            <w:r w:rsidRPr="00EF0E35">
              <w:rPr>
                <w:u w:val="single"/>
              </w:rPr>
              <w:t>  16,000</w:t>
            </w:r>
          </w:p>
        </w:tc>
        <w:tc>
          <w:tcPr>
            <w:tcW w:w="1464" w:type="dxa"/>
            <w:vAlign w:val="bottom"/>
          </w:tcPr>
          <w:p w:rsidR="00232135" w:rsidRPr="00EF0E35" w:rsidRDefault="00232135" w:rsidP="00AF6678">
            <w:pPr>
              <w:pStyle w:val="TextRight"/>
              <w:ind w:right="196"/>
              <w:rPr>
                <w:u w:val="single"/>
              </w:rPr>
            </w:pPr>
            <w:r w:rsidRPr="00EF0E35">
              <w:rPr>
                <w:u w:val="single"/>
              </w:rPr>
              <w:t>  64,000</w:t>
            </w:r>
          </w:p>
        </w:tc>
      </w:tr>
      <w:tr w:rsidR="00232135" w:rsidRPr="00EF0E35" w:rsidTr="00AF6678">
        <w:trPr>
          <w:tblCellSpacing w:w="7" w:type="dxa"/>
        </w:trPr>
        <w:tc>
          <w:tcPr>
            <w:tcW w:w="5588" w:type="dxa"/>
          </w:tcPr>
          <w:p w:rsidR="00232135" w:rsidRPr="00EF0E35" w:rsidRDefault="00232135" w:rsidP="00AF6678">
            <w:pPr>
              <w:pStyle w:val="TextLeader"/>
              <w:tabs>
                <w:tab w:val="clear" w:pos="7200"/>
                <w:tab w:val="right" w:leader="dot" w:pos="5400"/>
              </w:tabs>
            </w:pPr>
            <w:r w:rsidRPr="00EF0E35">
              <w:t>Cash disbursements for selling and administrative expenses</w:t>
            </w:r>
            <w:r w:rsidRPr="00EF0E35">
              <w:tab/>
            </w:r>
          </w:p>
        </w:tc>
        <w:tc>
          <w:tcPr>
            <w:tcW w:w="1464" w:type="dxa"/>
            <w:vAlign w:val="bottom"/>
          </w:tcPr>
          <w:p w:rsidR="00232135" w:rsidRPr="00EF0E35" w:rsidRDefault="00232135" w:rsidP="00AF6678">
            <w:pPr>
              <w:pStyle w:val="TextRight"/>
              <w:ind w:right="196"/>
              <w:rPr>
                <w:u w:val="double"/>
              </w:rPr>
            </w:pPr>
            <w:r w:rsidRPr="00EF0E35">
              <w:rPr>
                <w:u w:val="double"/>
              </w:rPr>
              <w:t>$ 85,000</w:t>
            </w:r>
          </w:p>
        </w:tc>
        <w:tc>
          <w:tcPr>
            <w:tcW w:w="1464" w:type="dxa"/>
            <w:vAlign w:val="bottom"/>
          </w:tcPr>
          <w:p w:rsidR="00232135" w:rsidRPr="00EF0E35" w:rsidRDefault="00232135" w:rsidP="00AF6678">
            <w:pPr>
              <w:pStyle w:val="TextRight"/>
              <w:ind w:right="196"/>
              <w:rPr>
                <w:u w:val="double"/>
              </w:rPr>
            </w:pPr>
            <w:r w:rsidRPr="00EF0E35">
              <w:rPr>
                <w:u w:val="double"/>
              </w:rPr>
              <w:t>$ 96,500</w:t>
            </w:r>
          </w:p>
        </w:tc>
        <w:tc>
          <w:tcPr>
            <w:tcW w:w="1464" w:type="dxa"/>
            <w:vAlign w:val="bottom"/>
          </w:tcPr>
          <w:p w:rsidR="00232135" w:rsidRPr="00EF0E35" w:rsidRDefault="00232135" w:rsidP="00AF6678">
            <w:pPr>
              <w:pStyle w:val="TextRight"/>
              <w:ind w:right="196"/>
              <w:rPr>
                <w:u w:val="double"/>
              </w:rPr>
            </w:pPr>
            <w:r w:rsidRPr="00EF0E35">
              <w:rPr>
                <w:u w:val="double"/>
              </w:rPr>
              <w:t>$ 88,250</w:t>
            </w:r>
          </w:p>
        </w:tc>
        <w:tc>
          <w:tcPr>
            <w:tcW w:w="1464" w:type="dxa"/>
            <w:vAlign w:val="bottom"/>
          </w:tcPr>
          <w:p w:rsidR="00232135" w:rsidRPr="00EF0E35" w:rsidRDefault="00232135" w:rsidP="00AF6678">
            <w:pPr>
              <w:pStyle w:val="TextRight"/>
              <w:ind w:right="196"/>
              <w:rPr>
                <w:u w:val="double"/>
              </w:rPr>
            </w:pPr>
            <w:r w:rsidRPr="00EF0E35">
              <w:rPr>
                <w:u w:val="double"/>
              </w:rPr>
              <w:t>$ 85,500</w:t>
            </w:r>
          </w:p>
        </w:tc>
        <w:tc>
          <w:tcPr>
            <w:tcW w:w="1464" w:type="dxa"/>
            <w:vAlign w:val="bottom"/>
          </w:tcPr>
          <w:p w:rsidR="00232135" w:rsidRPr="00EF0E35" w:rsidRDefault="00232135" w:rsidP="00AF6678">
            <w:pPr>
              <w:pStyle w:val="TextRight"/>
              <w:ind w:right="196"/>
              <w:rPr>
                <w:u w:val="double"/>
              </w:rPr>
            </w:pPr>
            <w:r w:rsidRPr="00EF0E35">
              <w:rPr>
                <w:u w:val="double"/>
              </w:rPr>
              <w:t>$355,250</w:t>
            </w:r>
          </w:p>
        </w:tc>
      </w:tr>
      <w:tr w:rsidR="00AF5D0C" w:rsidRPr="00EF0E35" w:rsidTr="00AF6678">
        <w:trPr>
          <w:tblCellSpacing w:w="7" w:type="dxa"/>
        </w:trPr>
        <w:tc>
          <w:tcPr>
            <w:tcW w:w="5588" w:type="dxa"/>
          </w:tcPr>
          <w:p w:rsidR="00AF5D0C" w:rsidRPr="00EF0E35" w:rsidRDefault="00AF5D0C" w:rsidP="00AF5D0C">
            <w:pPr>
              <w:pStyle w:val="6pointlinespace"/>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r>
    </w:tbl>
    <w:p w:rsidR="00232135" w:rsidRDefault="00232135" w:rsidP="00A83DF5">
      <w:pPr>
        <w:pStyle w:val="NumberedPart"/>
        <w:sectPr w:rsidR="00232135" w:rsidSect="00232135">
          <w:pgSz w:w="15840" w:h="12240" w:orient="landscape" w:code="1"/>
          <w:pgMar w:top="1440" w:right="1440" w:bottom="1440" w:left="1440" w:header="720" w:footer="720" w:gutter="0"/>
          <w:cols w:space="720"/>
          <w:docGrid w:linePitch="381"/>
        </w:sectPr>
      </w:pPr>
    </w:p>
    <w:p w:rsidR="00FC1267" w:rsidRDefault="00FC1267" w:rsidP="00FC1267">
      <w:pPr>
        <w:pStyle w:val="ProblemNumber"/>
      </w:pPr>
      <w:r>
        <w:rPr>
          <w:b/>
          <w:bCs/>
        </w:rPr>
        <w:lastRenderedPageBreak/>
        <w:t>Exercise 8-7</w:t>
      </w:r>
      <w:r>
        <w:t xml:space="preserve"> </w:t>
      </w:r>
      <w:r>
        <w:rPr>
          <w:bCs/>
        </w:rPr>
        <w:t>(20 minutes)</w:t>
      </w:r>
    </w:p>
    <w:tbl>
      <w:tblPr>
        <w:tblW w:w="9299" w:type="dxa"/>
        <w:tblCellSpacing w:w="7" w:type="dxa"/>
        <w:tblLayout w:type="fixed"/>
        <w:tblCellMar>
          <w:left w:w="0" w:type="dxa"/>
          <w:right w:w="0" w:type="dxa"/>
        </w:tblCellMar>
        <w:tblLook w:val="0000"/>
      </w:tblPr>
      <w:tblGrid>
        <w:gridCol w:w="2729"/>
        <w:gridCol w:w="1260"/>
        <w:gridCol w:w="1260"/>
        <w:gridCol w:w="1260"/>
        <w:gridCol w:w="1260"/>
        <w:gridCol w:w="1530"/>
      </w:tblGrid>
      <w:tr w:rsidR="00FC1267" w:rsidTr="00AF6678">
        <w:trPr>
          <w:cantSplit/>
          <w:tblCellSpacing w:w="7" w:type="dxa"/>
        </w:trPr>
        <w:tc>
          <w:tcPr>
            <w:tcW w:w="9271" w:type="dxa"/>
            <w:gridSpan w:val="6"/>
            <w:vAlign w:val="bottom"/>
          </w:tcPr>
          <w:p w:rsidR="00FC1267" w:rsidRDefault="00FC1267" w:rsidP="00AF6678">
            <w:pPr>
              <w:pStyle w:val="TextCentered"/>
            </w:pPr>
            <w:smartTag w:uri="urn:schemas-microsoft-com:office:smarttags" w:element="place">
              <w:r>
                <w:t>Forest</w:t>
              </w:r>
            </w:smartTag>
            <w:r>
              <w:t xml:space="preserve"> Outfitters</w:t>
            </w:r>
          </w:p>
          <w:p w:rsidR="00FC1267" w:rsidRDefault="00FC1267" w:rsidP="00AF6678">
            <w:pPr>
              <w:pStyle w:val="TextCentered"/>
            </w:pPr>
            <w:r>
              <w:t>Cash Budget</w:t>
            </w:r>
          </w:p>
          <w:p w:rsidR="00FC1267" w:rsidRDefault="00FC1267" w:rsidP="00AF6678">
            <w:pPr>
              <w:pStyle w:val="6pointlinespace"/>
            </w:pPr>
          </w:p>
        </w:tc>
      </w:tr>
      <w:tr w:rsidR="00FC1267" w:rsidTr="00AF6678">
        <w:trPr>
          <w:tblCellSpacing w:w="7" w:type="dxa"/>
        </w:trPr>
        <w:tc>
          <w:tcPr>
            <w:tcW w:w="2708" w:type="dxa"/>
            <w:vAlign w:val="bottom"/>
          </w:tcPr>
          <w:p w:rsidR="00FC1267" w:rsidRDefault="00FC1267" w:rsidP="00AF6678">
            <w:pPr>
              <w:pStyle w:val="TextLeader"/>
            </w:pPr>
          </w:p>
        </w:tc>
        <w:tc>
          <w:tcPr>
            <w:tcW w:w="1246" w:type="dxa"/>
            <w:vAlign w:val="bottom"/>
          </w:tcPr>
          <w:p w:rsidR="00FC1267" w:rsidRDefault="00FC1267" w:rsidP="00AF6678">
            <w:pPr>
              <w:pStyle w:val="ColumnHead"/>
            </w:pPr>
            <w:r>
              <w:t>1st Quarter</w:t>
            </w:r>
          </w:p>
        </w:tc>
        <w:tc>
          <w:tcPr>
            <w:tcW w:w="1246" w:type="dxa"/>
            <w:vAlign w:val="bottom"/>
          </w:tcPr>
          <w:p w:rsidR="00FC1267" w:rsidRDefault="00FC1267" w:rsidP="00AF6678">
            <w:pPr>
              <w:pStyle w:val="ColumnHead"/>
            </w:pPr>
            <w:r>
              <w:t>2nd Quarter</w:t>
            </w:r>
          </w:p>
        </w:tc>
        <w:tc>
          <w:tcPr>
            <w:tcW w:w="1246" w:type="dxa"/>
            <w:vAlign w:val="bottom"/>
          </w:tcPr>
          <w:p w:rsidR="00FC1267" w:rsidRDefault="00FC1267" w:rsidP="00AF6678">
            <w:pPr>
              <w:pStyle w:val="ColumnHead"/>
            </w:pPr>
            <w:r>
              <w:t>3rd Quarter</w:t>
            </w:r>
          </w:p>
        </w:tc>
        <w:tc>
          <w:tcPr>
            <w:tcW w:w="1246" w:type="dxa"/>
            <w:vAlign w:val="bottom"/>
          </w:tcPr>
          <w:p w:rsidR="00FC1267" w:rsidRDefault="00FC1267" w:rsidP="00AF6678">
            <w:pPr>
              <w:pStyle w:val="ColumnHead"/>
            </w:pPr>
            <w:r>
              <w:t>4th Quarter</w:t>
            </w:r>
          </w:p>
        </w:tc>
        <w:tc>
          <w:tcPr>
            <w:tcW w:w="1509" w:type="dxa"/>
            <w:vAlign w:val="bottom"/>
          </w:tcPr>
          <w:p w:rsidR="00FC1267" w:rsidRDefault="00FC1267" w:rsidP="00AF6678">
            <w:pPr>
              <w:pStyle w:val="ColumnHead"/>
            </w:pPr>
            <w:r>
              <w:t>Year</w:t>
            </w: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pPr>
            <w:r>
              <w:t>Cash balance, beginning</w:t>
            </w:r>
            <w:r>
              <w:tab/>
            </w:r>
          </w:p>
        </w:tc>
        <w:tc>
          <w:tcPr>
            <w:tcW w:w="1246" w:type="dxa"/>
            <w:vAlign w:val="bottom"/>
          </w:tcPr>
          <w:p w:rsidR="00FC1267" w:rsidRDefault="00FC1267" w:rsidP="00AF6678">
            <w:pPr>
              <w:pStyle w:val="TextRight"/>
              <w:ind w:right="101"/>
            </w:pPr>
            <w:r>
              <w:t>$ 50,000</w:t>
            </w:r>
          </w:p>
        </w:tc>
        <w:tc>
          <w:tcPr>
            <w:tcW w:w="1246" w:type="dxa"/>
            <w:vAlign w:val="bottom"/>
          </w:tcPr>
          <w:p w:rsidR="00FC1267" w:rsidRDefault="00FC1267" w:rsidP="00AF6678">
            <w:pPr>
              <w:pStyle w:val="TextRight"/>
              <w:ind w:right="101"/>
            </w:pPr>
            <w:r>
              <w:t>$ 30,000</w:t>
            </w:r>
          </w:p>
        </w:tc>
        <w:tc>
          <w:tcPr>
            <w:tcW w:w="1246" w:type="dxa"/>
            <w:vAlign w:val="bottom"/>
          </w:tcPr>
          <w:p w:rsidR="00FC1267" w:rsidRDefault="00FC1267" w:rsidP="00AF6678">
            <w:pPr>
              <w:pStyle w:val="TextRight"/>
            </w:pPr>
            <w:r>
              <w:t>$ 69,800</w:t>
            </w:r>
          </w:p>
        </w:tc>
        <w:tc>
          <w:tcPr>
            <w:tcW w:w="1246" w:type="dxa"/>
            <w:vAlign w:val="bottom"/>
          </w:tcPr>
          <w:p w:rsidR="00FC1267" w:rsidRDefault="00FC1267" w:rsidP="00AF6678">
            <w:pPr>
              <w:pStyle w:val="TextRight"/>
            </w:pPr>
            <w:r>
              <w:t>$ 49,800</w:t>
            </w:r>
          </w:p>
        </w:tc>
        <w:tc>
          <w:tcPr>
            <w:tcW w:w="1509" w:type="dxa"/>
            <w:vAlign w:val="bottom"/>
          </w:tcPr>
          <w:p w:rsidR="00FC1267" w:rsidRDefault="00FC1267" w:rsidP="00AF6678">
            <w:pPr>
              <w:pStyle w:val="TextRight"/>
              <w:ind w:right="101"/>
            </w:pPr>
            <w:r>
              <w:t>$    50,000</w:t>
            </w: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pPr>
            <w:r>
              <w:t>Total cash receipts</w:t>
            </w:r>
            <w:r>
              <w:tab/>
            </w:r>
          </w:p>
        </w:tc>
        <w:tc>
          <w:tcPr>
            <w:tcW w:w="1246" w:type="dxa"/>
            <w:vAlign w:val="bottom"/>
          </w:tcPr>
          <w:p w:rsidR="00FC1267" w:rsidRDefault="00FC1267" w:rsidP="00AF6678">
            <w:pPr>
              <w:pStyle w:val="TextRight"/>
              <w:ind w:right="101"/>
              <w:rPr>
                <w:u w:val="single"/>
              </w:rPr>
            </w:pPr>
            <w:r>
              <w:rPr>
                <w:u w:val="single"/>
              </w:rPr>
              <w:t> 340,000</w:t>
            </w:r>
          </w:p>
        </w:tc>
        <w:tc>
          <w:tcPr>
            <w:tcW w:w="1246" w:type="dxa"/>
            <w:vAlign w:val="bottom"/>
          </w:tcPr>
          <w:p w:rsidR="00FC1267" w:rsidRDefault="00FC1267" w:rsidP="00AF6678">
            <w:pPr>
              <w:pStyle w:val="TextRight"/>
              <w:ind w:right="101"/>
              <w:rPr>
                <w:u w:val="single"/>
              </w:rPr>
            </w:pPr>
            <w:r>
              <w:rPr>
                <w:u w:val="single"/>
              </w:rPr>
              <w:t> 670,000</w:t>
            </w:r>
          </w:p>
        </w:tc>
        <w:tc>
          <w:tcPr>
            <w:tcW w:w="1246" w:type="dxa"/>
            <w:vAlign w:val="bottom"/>
          </w:tcPr>
          <w:p w:rsidR="00FC1267" w:rsidRDefault="00FC1267" w:rsidP="00AF6678">
            <w:pPr>
              <w:pStyle w:val="TextRight"/>
              <w:rPr>
                <w:u w:val="single"/>
              </w:rPr>
            </w:pPr>
            <w:r>
              <w:rPr>
                <w:u w:val="single"/>
              </w:rPr>
              <w:t> 410,000</w:t>
            </w:r>
          </w:p>
        </w:tc>
        <w:tc>
          <w:tcPr>
            <w:tcW w:w="1246" w:type="dxa"/>
            <w:vAlign w:val="bottom"/>
          </w:tcPr>
          <w:p w:rsidR="00FC1267" w:rsidRDefault="00FC1267" w:rsidP="00AF6678">
            <w:pPr>
              <w:pStyle w:val="TextRight"/>
              <w:rPr>
                <w:u w:val="single"/>
              </w:rPr>
            </w:pPr>
            <w:r>
              <w:rPr>
                <w:u w:val="single"/>
              </w:rPr>
              <w:t> 470,000</w:t>
            </w:r>
          </w:p>
        </w:tc>
        <w:tc>
          <w:tcPr>
            <w:tcW w:w="1509" w:type="dxa"/>
            <w:vAlign w:val="bottom"/>
          </w:tcPr>
          <w:p w:rsidR="00FC1267" w:rsidRDefault="00FC1267" w:rsidP="00AF6678">
            <w:pPr>
              <w:pStyle w:val="TextRight"/>
              <w:ind w:right="101"/>
              <w:rPr>
                <w:u w:val="single"/>
              </w:rPr>
            </w:pPr>
            <w:r>
              <w:rPr>
                <w:u w:val="single"/>
              </w:rPr>
              <w:t> 1,890,000</w:t>
            </w: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pPr>
            <w:r>
              <w:t>Total cash available</w:t>
            </w:r>
            <w:r>
              <w:tab/>
            </w:r>
          </w:p>
        </w:tc>
        <w:tc>
          <w:tcPr>
            <w:tcW w:w="1246" w:type="dxa"/>
            <w:vAlign w:val="bottom"/>
          </w:tcPr>
          <w:p w:rsidR="00FC1267" w:rsidRDefault="00FC1267" w:rsidP="00AF6678">
            <w:pPr>
              <w:pStyle w:val="TextRight"/>
              <w:ind w:right="101"/>
            </w:pPr>
            <w:r>
              <w:t>390,000</w:t>
            </w:r>
          </w:p>
        </w:tc>
        <w:tc>
          <w:tcPr>
            <w:tcW w:w="1246" w:type="dxa"/>
            <w:vAlign w:val="bottom"/>
          </w:tcPr>
          <w:p w:rsidR="00FC1267" w:rsidRDefault="00FC1267" w:rsidP="00AF6678">
            <w:pPr>
              <w:pStyle w:val="TextRight"/>
              <w:ind w:right="101"/>
            </w:pPr>
            <w:r>
              <w:t>700,000</w:t>
            </w:r>
          </w:p>
        </w:tc>
        <w:tc>
          <w:tcPr>
            <w:tcW w:w="1246" w:type="dxa"/>
            <w:vAlign w:val="bottom"/>
          </w:tcPr>
          <w:p w:rsidR="00FC1267" w:rsidRDefault="00FC1267" w:rsidP="00AF6678">
            <w:pPr>
              <w:pStyle w:val="TextRight"/>
            </w:pPr>
            <w:r>
              <w:t>479,800</w:t>
            </w:r>
          </w:p>
        </w:tc>
        <w:tc>
          <w:tcPr>
            <w:tcW w:w="1246" w:type="dxa"/>
            <w:vAlign w:val="bottom"/>
          </w:tcPr>
          <w:p w:rsidR="00FC1267" w:rsidRDefault="00FC1267" w:rsidP="00AF6678">
            <w:pPr>
              <w:pStyle w:val="TextRight"/>
            </w:pPr>
            <w:r>
              <w:t>519,800</w:t>
            </w:r>
          </w:p>
        </w:tc>
        <w:tc>
          <w:tcPr>
            <w:tcW w:w="1509" w:type="dxa"/>
            <w:vAlign w:val="bottom"/>
          </w:tcPr>
          <w:p w:rsidR="00FC1267" w:rsidRDefault="00FC1267" w:rsidP="00AF6678">
            <w:pPr>
              <w:pStyle w:val="TextRight"/>
              <w:ind w:right="101"/>
            </w:pPr>
            <w:r>
              <w:t>1,940,000</w:t>
            </w: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pPr>
            <w:r>
              <w:t>Less total cash disbursements</w:t>
            </w:r>
            <w:r>
              <w:tab/>
            </w:r>
          </w:p>
        </w:tc>
        <w:tc>
          <w:tcPr>
            <w:tcW w:w="1246" w:type="dxa"/>
            <w:vAlign w:val="bottom"/>
          </w:tcPr>
          <w:p w:rsidR="00FC1267" w:rsidRDefault="00FC1267" w:rsidP="00AF6678">
            <w:pPr>
              <w:pStyle w:val="TextRight"/>
              <w:ind w:right="101"/>
              <w:rPr>
                <w:u w:val="single"/>
              </w:rPr>
            </w:pPr>
            <w:r>
              <w:rPr>
                <w:u w:val="single"/>
              </w:rPr>
              <w:t> 530,000</w:t>
            </w:r>
          </w:p>
        </w:tc>
        <w:tc>
          <w:tcPr>
            <w:tcW w:w="1246" w:type="dxa"/>
            <w:vAlign w:val="bottom"/>
          </w:tcPr>
          <w:p w:rsidR="00FC1267" w:rsidRDefault="00FC1267" w:rsidP="00AF6678">
            <w:pPr>
              <w:pStyle w:val="TextRight"/>
              <w:ind w:right="101"/>
              <w:rPr>
                <w:u w:val="single"/>
              </w:rPr>
            </w:pPr>
            <w:r>
              <w:rPr>
                <w:u w:val="single"/>
              </w:rPr>
              <w:t> 450,000</w:t>
            </w:r>
          </w:p>
        </w:tc>
        <w:tc>
          <w:tcPr>
            <w:tcW w:w="1246" w:type="dxa"/>
            <w:vAlign w:val="bottom"/>
          </w:tcPr>
          <w:p w:rsidR="00FC1267" w:rsidRDefault="00FC1267" w:rsidP="00AF6678">
            <w:pPr>
              <w:pStyle w:val="TextRight"/>
              <w:rPr>
                <w:u w:val="single"/>
              </w:rPr>
            </w:pPr>
            <w:r>
              <w:rPr>
                <w:u w:val="single"/>
              </w:rPr>
              <w:t> 430,000</w:t>
            </w:r>
          </w:p>
        </w:tc>
        <w:tc>
          <w:tcPr>
            <w:tcW w:w="1246" w:type="dxa"/>
            <w:vAlign w:val="bottom"/>
          </w:tcPr>
          <w:p w:rsidR="00FC1267" w:rsidRDefault="00FC1267" w:rsidP="00AF6678">
            <w:pPr>
              <w:pStyle w:val="TextRight"/>
              <w:rPr>
                <w:u w:val="single"/>
              </w:rPr>
            </w:pPr>
            <w:r>
              <w:rPr>
                <w:u w:val="single"/>
              </w:rPr>
              <w:t> 480,000</w:t>
            </w:r>
          </w:p>
        </w:tc>
        <w:tc>
          <w:tcPr>
            <w:tcW w:w="1509" w:type="dxa"/>
            <w:vAlign w:val="bottom"/>
          </w:tcPr>
          <w:p w:rsidR="00FC1267" w:rsidRDefault="00FC1267" w:rsidP="00AF6678">
            <w:pPr>
              <w:pStyle w:val="TextRight"/>
              <w:ind w:right="101"/>
              <w:rPr>
                <w:u w:val="single"/>
              </w:rPr>
            </w:pPr>
            <w:r>
              <w:rPr>
                <w:u w:val="single"/>
              </w:rPr>
              <w:t> 1,890,000</w:t>
            </w: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pPr>
            <w:r>
              <w:t>Excess (deficiency) of cash available over disbursements</w:t>
            </w:r>
            <w:r>
              <w:tab/>
            </w:r>
          </w:p>
        </w:tc>
        <w:tc>
          <w:tcPr>
            <w:tcW w:w="1246" w:type="dxa"/>
            <w:vAlign w:val="bottom"/>
          </w:tcPr>
          <w:p w:rsidR="00FC1267" w:rsidRDefault="00FC1267" w:rsidP="00AF6678">
            <w:pPr>
              <w:pStyle w:val="TextRight"/>
              <w:ind w:right="0"/>
            </w:pPr>
            <w:r>
              <w:rPr>
                <w:u w:val="single"/>
              </w:rPr>
              <w:t>(140,000</w:t>
            </w:r>
            <w:r>
              <w:t>)</w:t>
            </w:r>
          </w:p>
        </w:tc>
        <w:tc>
          <w:tcPr>
            <w:tcW w:w="1246" w:type="dxa"/>
            <w:vAlign w:val="bottom"/>
          </w:tcPr>
          <w:p w:rsidR="00FC1267" w:rsidRDefault="00FC1267" w:rsidP="00AF6678">
            <w:pPr>
              <w:pStyle w:val="TextRight"/>
              <w:ind w:right="101"/>
              <w:rPr>
                <w:u w:val="single"/>
              </w:rPr>
            </w:pPr>
            <w:r>
              <w:rPr>
                <w:u w:val="single"/>
              </w:rPr>
              <w:t> 250,000</w:t>
            </w:r>
          </w:p>
        </w:tc>
        <w:tc>
          <w:tcPr>
            <w:tcW w:w="1246" w:type="dxa"/>
            <w:vAlign w:val="bottom"/>
          </w:tcPr>
          <w:p w:rsidR="00FC1267" w:rsidRDefault="00FC1267" w:rsidP="00AF6678">
            <w:pPr>
              <w:pStyle w:val="TextRight"/>
              <w:rPr>
                <w:u w:val="single"/>
              </w:rPr>
            </w:pPr>
            <w:r>
              <w:rPr>
                <w:u w:val="single"/>
              </w:rPr>
              <w:t>  49,800</w:t>
            </w:r>
          </w:p>
        </w:tc>
        <w:tc>
          <w:tcPr>
            <w:tcW w:w="1246" w:type="dxa"/>
            <w:vAlign w:val="bottom"/>
          </w:tcPr>
          <w:p w:rsidR="00FC1267" w:rsidRDefault="00FC1267" w:rsidP="00AF6678">
            <w:pPr>
              <w:pStyle w:val="TextRight"/>
              <w:rPr>
                <w:u w:val="single"/>
              </w:rPr>
            </w:pPr>
            <w:r>
              <w:rPr>
                <w:u w:val="single"/>
              </w:rPr>
              <w:t>  39,800</w:t>
            </w:r>
          </w:p>
        </w:tc>
        <w:tc>
          <w:tcPr>
            <w:tcW w:w="1509" w:type="dxa"/>
            <w:vAlign w:val="bottom"/>
          </w:tcPr>
          <w:p w:rsidR="00FC1267" w:rsidRDefault="00FC1267" w:rsidP="00AF6678">
            <w:pPr>
              <w:pStyle w:val="TextRight"/>
              <w:ind w:right="101"/>
              <w:rPr>
                <w:u w:val="single"/>
              </w:rPr>
            </w:pPr>
            <w:r>
              <w:rPr>
                <w:u w:val="single"/>
              </w:rPr>
              <w:t>     50,000</w:t>
            </w: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pPr>
            <w:r>
              <w:t>Financing:</w:t>
            </w:r>
          </w:p>
        </w:tc>
        <w:tc>
          <w:tcPr>
            <w:tcW w:w="1246" w:type="dxa"/>
            <w:vAlign w:val="bottom"/>
          </w:tcPr>
          <w:p w:rsidR="00FC1267" w:rsidRDefault="00FC1267" w:rsidP="00AF6678">
            <w:pPr>
              <w:pStyle w:val="TextRight"/>
              <w:ind w:right="101"/>
            </w:pPr>
          </w:p>
        </w:tc>
        <w:tc>
          <w:tcPr>
            <w:tcW w:w="1246" w:type="dxa"/>
            <w:vAlign w:val="bottom"/>
          </w:tcPr>
          <w:p w:rsidR="00FC1267" w:rsidRDefault="00FC1267" w:rsidP="00AF6678">
            <w:pPr>
              <w:pStyle w:val="TextRight"/>
              <w:ind w:right="101"/>
            </w:pPr>
          </w:p>
        </w:tc>
        <w:tc>
          <w:tcPr>
            <w:tcW w:w="1246" w:type="dxa"/>
            <w:vAlign w:val="bottom"/>
          </w:tcPr>
          <w:p w:rsidR="00FC1267" w:rsidRDefault="00FC1267" w:rsidP="00AF6678">
            <w:pPr>
              <w:pStyle w:val="TextRight"/>
            </w:pPr>
          </w:p>
        </w:tc>
        <w:tc>
          <w:tcPr>
            <w:tcW w:w="1246" w:type="dxa"/>
            <w:vAlign w:val="bottom"/>
          </w:tcPr>
          <w:p w:rsidR="00FC1267" w:rsidRDefault="00FC1267" w:rsidP="00AF6678">
            <w:pPr>
              <w:pStyle w:val="TextRight"/>
            </w:pPr>
          </w:p>
        </w:tc>
        <w:tc>
          <w:tcPr>
            <w:tcW w:w="1509" w:type="dxa"/>
            <w:vAlign w:val="bottom"/>
          </w:tcPr>
          <w:p w:rsidR="00FC1267" w:rsidRDefault="00FC1267" w:rsidP="00AF6678">
            <w:pPr>
              <w:pStyle w:val="TextRight"/>
              <w:ind w:right="101"/>
            </w:pP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ind w:left="432"/>
            </w:pPr>
            <w:r>
              <w:t>Borrowings (at beginning)*</w:t>
            </w:r>
            <w:r>
              <w:tab/>
            </w:r>
          </w:p>
        </w:tc>
        <w:tc>
          <w:tcPr>
            <w:tcW w:w="1246" w:type="dxa"/>
            <w:vAlign w:val="bottom"/>
          </w:tcPr>
          <w:p w:rsidR="00FC1267" w:rsidRDefault="00FC1267" w:rsidP="00AF6678">
            <w:pPr>
              <w:pStyle w:val="TextRight"/>
              <w:ind w:right="101"/>
            </w:pPr>
            <w:r>
              <w:t>170,000</w:t>
            </w:r>
          </w:p>
        </w:tc>
        <w:tc>
          <w:tcPr>
            <w:tcW w:w="1246" w:type="dxa"/>
            <w:vAlign w:val="bottom"/>
          </w:tcPr>
          <w:p w:rsidR="00FC1267" w:rsidRDefault="00FC1267" w:rsidP="00AF6678">
            <w:pPr>
              <w:pStyle w:val="TextRight"/>
              <w:ind w:right="101"/>
            </w:pPr>
          </w:p>
        </w:tc>
        <w:tc>
          <w:tcPr>
            <w:tcW w:w="1246" w:type="dxa"/>
            <w:vAlign w:val="bottom"/>
          </w:tcPr>
          <w:p w:rsidR="00FC1267" w:rsidRDefault="00FC1267" w:rsidP="00AF6678">
            <w:pPr>
              <w:pStyle w:val="TextRight"/>
            </w:pPr>
          </w:p>
        </w:tc>
        <w:tc>
          <w:tcPr>
            <w:tcW w:w="1246" w:type="dxa"/>
            <w:vAlign w:val="bottom"/>
          </w:tcPr>
          <w:p w:rsidR="00FC1267" w:rsidRDefault="00FC1267" w:rsidP="00AF6678">
            <w:pPr>
              <w:pStyle w:val="TextRight"/>
            </w:pPr>
          </w:p>
        </w:tc>
        <w:tc>
          <w:tcPr>
            <w:tcW w:w="1509" w:type="dxa"/>
            <w:vAlign w:val="bottom"/>
          </w:tcPr>
          <w:p w:rsidR="00FC1267" w:rsidRDefault="00FC1267" w:rsidP="00AF6678">
            <w:pPr>
              <w:pStyle w:val="TextRight"/>
              <w:ind w:right="101"/>
            </w:pPr>
            <w:r>
              <w:t>170,000</w:t>
            </w: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ind w:left="432"/>
            </w:pPr>
            <w:r>
              <w:t>Repayments (at ending)</w:t>
            </w:r>
            <w:r>
              <w:tab/>
            </w:r>
          </w:p>
        </w:tc>
        <w:tc>
          <w:tcPr>
            <w:tcW w:w="1246" w:type="dxa"/>
            <w:vAlign w:val="bottom"/>
          </w:tcPr>
          <w:p w:rsidR="00FC1267" w:rsidRDefault="00FC1267" w:rsidP="00AF6678">
            <w:pPr>
              <w:pStyle w:val="TextRight"/>
              <w:ind w:right="101"/>
            </w:pPr>
          </w:p>
        </w:tc>
        <w:tc>
          <w:tcPr>
            <w:tcW w:w="1246" w:type="dxa"/>
            <w:vAlign w:val="bottom"/>
          </w:tcPr>
          <w:p w:rsidR="00FC1267" w:rsidRDefault="00FC1267" w:rsidP="00AF6678">
            <w:pPr>
              <w:pStyle w:val="TextRight"/>
              <w:ind w:right="0"/>
            </w:pPr>
            <w:r>
              <w:t>(170,000)</w:t>
            </w:r>
          </w:p>
        </w:tc>
        <w:tc>
          <w:tcPr>
            <w:tcW w:w="1246" w:type="dxa"/>
            <w:vAlign w:val="bottom"/>
          </w:tcPr>
          <w:p w:rsidR="00FC1267" w:rsidRDefault="00FC1267" w:rsidP="00AF6678">
            <w:pPr>
              <w:pStyle w:val="TextRight"/>
            </w:pPr>
          </w:p>
        </w:tc>
        <w:tc>
          <w:tcPr>
            <w:tcW w:w="1246" w:type="dxa"/>
            <w:vAlign w:val="bottom"/>
          </w:tcPr>
          <w:p w:rsidR="00FC1267" w:rsidRDefault="00FC1267" w:rsidP="00AF6678">
            <w:pPr>
              <w:pStyle w:val="TextRight"/>
            </w:pPr>
          </w:p>
        </w:tc>
        <w:tc>
          <w:tcPr>
            <w:tcW w:w="1509" w:type="dxa"/>
            <w:vAlign w:val="bottom"/>
          </w:tcPr>
          <w:p w:rsidR="00FC1267" w:rsidRDefault="00FC1267" w:rsidP="00AF6678">
            <w:pPr>
              <w:pStyle w:val="TextRight"/>
              <w:ind w:right="0"/>
            </w:pPr>
            <w:r>
              <w:t>(170,000)</w:t>
            </w: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ind w:left="432"/>
            </w:pPr>
            <w:r>
              <w:t>Interest</w:t>
            </w:r>
            <w:r>
              <w:rPr>
                <w:vertAlign w:val="superscript"/>
              </w:rPr>
              <w:t>§</w:t>
            </w:r>
            <w:r>
              <w:tab/>
            </w:r>
          </w:p>
        </w:tc>
        <w:tc>
          <w:tcPr>
            <w:tcW w:w="1246" w:type="dxa"/>
            <w:vAlign w:val="bottom"/>
          </w:tcPr>
          <w:p w:rsidR="00FC1267" w:rsidRDefault="00FC1267" w:rsidP="00AF6678">
            <w:pPr>
              <w:pStyle w:val="TextRight"/>
              <w:ind w:right="101"/>
              <w:rPr>
                <w:u w:val="single"/>
              </w:rPr>
            </w:pPr>
            <w:r>
              <w:rPr>
                <w:u w:val="single"/>
              </w:rPr>
              <w:t>            </w:t>
            </w:r>
          </w:p>
        </w:tc>
        <w:tc>
          <w:tcPr>
            <w:tcW w:w="1246" w:type="dxa"/>
            <w:vAlign w:val="bottom"/>
          </w:tcPr>
          <w:p w:rsidR="00FC1267" w:rsidRDefault="00FC1267" w:rsidP="00AF6678">
            <w:pPr>
              <w:pStyle w:val="TextRight"/>
              <w:ind w:right="0"/>
            </w:pPr>
            <w:r>
              <w:rPr>
                <w:u w:val="single"/>
              </w:rPr>
              <w:t>  (10,200</w:t>
            </w:r>
            <w:r>
              <w:t>)</w:t>
            </w:r>
          </w:p>
        </w:tc>
        <w:tc>
          <w:tcPr>
            <w:tcW w:w="1246" w:type="dxa"/>
            <w:vAlign w:val="bottom"/>
          </w:tcPr>
          <w:p w:rsidR="00FC1267" w:rsidRDefault="00FC1267" w:rsidP="00AF6678">
            <w:pPr>
              <w:pStyle w:val="TextRight"/>
              <w:rPr>
                <w:u w:val="single"/>
              </w:rPr>
            </w:pPr>
            <w:r>
              <w:rPr>
                <w:u w:val="single"/>
              </w:rPr>
              <w:t>            </w:t>
            </w:r>
          </w:p>
        </w:tc>
        <w:tc>
          <w:tcPr>
            <w:tcW w:w="1246" w:type="dxa"/>
            <w:vAlign w:val="bottom"/>
          </w:tcPr>
          <w:p w:rsidR="00FC1267" w:rsidRDefault="00FC1267" w:rsidP="00AF6678">
            <w:pPr>
              <w:pStyle w:val="TextRight"/>
              <w:rPr>
                <w:u w:val="single"/>
              </w:rPr>
            </w:pPr>
            <w:r>
              <w:rPr>
                <w:u w:val="single"/>
              </w:rPr>
              <w:t>             </w:t>
            </w:r>
          </w:p>
        </w:tc>
        <w:tc>
          <w:tcPr>
            <w:tcW w:w="1509" w:type="dxa"/>
            <w:vAlign w:val="bottom"/>
          </w:tcPr>
          <w:p w:rsidR="00FC1267" w:rsidRDefault="00FC1267" w:rsidP="00AF6678">
            <w:pPr>
              <w:pStyle w:val="TextRight"/>
              <w:ind w:right="0"/>
            </w:pPr>
            <w:r>
              <w:rPr>
                <w:u w:val="single"/>
              </w:rPr>
              <w:t>    (10,200</w:t>
            </w:r>
            <w:r>
              <w:t>)</w:t>
            </w: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pPr>
            <w:r>
              <w:t>Total financing</w:t>
            </w:r>
            <w:r>
              <w:tab/>
            </w:r>
          </w:p>
        </w:tc>
        <w:tc>
          <w:tcPr>
            <w:tcW w:w="1246" w:type="dxa"/>
            <w:vAlign w:val="bottom"/>
          </w:tcPr>
          <w:p w:rsidR="00FC1267" w:rsidRDefault="00FC1267" w:rsidP="00AF6678">
            <w:pPr>
              <w:pStyle w:val="TextRight"/>
              <w:ind w:right="101"/>
              <w:rPr>
                <w:u w:val="single"/>
              </w:rPr>
            </w:pPr>
            <w:r>
              <w:rPr>
                <w:u w:val="single"/>
              </w:rPr>
              <w:t> 170,000</w:t>
            </w:r>
          </w:p>
        </w:tc>
        <w:tc>
          <w:tcPr>
            <w:tcW w:w="1246" w:type="dxa"/>
            <w:vAlign w:val="bottom"/>
          </w:tcPr>
          <w:p w:rsidR="00FC1267" w:rsidRDefault="00FC1267" w:rsidP="00AF6678">
            <w:pPr>
              <w:pStyle w:val="TextRight"/>
              <w:ind w:right="0"/>
            </w:pPr>
            <w:r>
              <w:rPr>
                <w:u w:val="single"/>
              </w:rPr>
              <w:t>(180,200</w:t>
            </w:r>
            <w:r>
              <w:t>)</w:t>
            </w:r>
          </w:p>
        </w:tc>
        <w:tc>
          <w:tcPr>
            <w:tcW w:w="1246" w:type="dxa"/>
            <w:vAlign w:val="bottom"/>
          </w:tcPr>
          <w:p w:rsidR="00FC1267" w:rsidRDefault="00FC1267" w:rsidP="00AF6678">
            <w:pPr>
              <w:pStyle w:val="TextRight"/>
            </w:pPr>
            <w:r>
              <w:rPr>
                <w:u w:val="single"/>
              </w:rPr>
              <w:t>            </w:t>
            </w:r>
          </w:p>
        </w:tc>
        <w:tc>
          <w:tcPr>
            <w:tcW w:w="1246" w:type="dxa"/>
            <w:vAlign w:val="bottom"/>
          </w:tcPr>
          <w:p w:rsidR="00FC1267" w:rsidRDefault="00FC1267" w:rsidP="00AF6678">
            <w:pPr>
              <w:pStyle w:val="TextRight"/>
            </w:pPr>
            <w:r>
              <w:rPr>
                <w:u w:val="single"/>
              </w:rPr>
              <w:t>            </w:t>
            </w:r>
          </w:p>
        </w:tc>
        <w:tc>
          <w:tcPr>
            <w:tcW w:w="1509" w:type="dxa"/>
            <w:vAlign w:val="bottom"/>
          </w:tcPr>
          <w:p w:rsidR="00FC1267" w:rsidRDefault="00FC1267" w:rsidP="00AF6678">
            <w:pPr>
              <w:pStyle w:val="TextRight"/>
              <w:ind w:right="0"/>
            </w:pPr>
            <w:r>
              <w:rPr>
                <w:u w:val="single"/>
              </w:rPr>
              <w:t>    (10,200</w:t>
            </w:r>
            <w:r>
              <w:t>)</w:t>
            </w:r>
          </w:p>
        </w:tc>
      </w:tr>
      <w:tr w:rsidR="00FC1267" w:rsidTr="00AF6678">
        <w:trPr>
          <w:tblCellSpacing w:w="7" w:type="dxa"/>
        </w:trPr>
        <w:tc>
          <w:tcPr>
            <w:tcW w:w="2708" w:type="dxa"/>
            <w:vAlign w:val="bottom"/>
          </w:tcPr>
          <w:p w:rsidR="00FC1267" w:rsidRDefault="00FC1267" w:rsidP="00AF6678">
            <w:pPr>
              <w:pStyle w:val="TextLeader"/>
              <w:tabs>
                <w:tab w:val="clear" w:pos="7200"/>
                <w:tab w:val="right" w:leader="dot" w:pos="2520"/>
              </w:tabs>
            </w:pPr>
            <w:r>
              <w:t>Cash balance, ending</w:t>
            </w:r>
            <w:r>
              <w:tab/>
            </w:r>
          </w:p>
        </w:tc>
        <w:tc>
          <w:tcPr>
            <w:tcW w:w="1246" w:type="dxa"/>
            <w:vAlign w:val="bottom"/>
          </w:tcPr>
          <w:p w:rsidR="00FC1267" w:rsidRDefault="00FC1267" w:rsidP="00AF6678">
            <w:pPr>
              <w:pStyle w:val="TextRight"/>
              <w:ind w:right="101"/>
              <w:rPr>
                <w:u w:val="double"/>
              </w:rPr>
            </w:pPr>
            <w:r>
              <w:rPr>
                <w:u w:val="double"/>
              </w:rPr>
              <w:t>$ 30,000</w:t>
            </w:r>
          </w:p>
        </w:tc>
        <w:tc>
          <w:tcPr>
            <w:tcW w:w="1246" w:type="dxa"/>
            <w:vAlign w:val="bottom"/>
          </w:tcPr>
          <w:p w:rsidR="00FC1267" w:rsidRDefault="00FC1267" w:rsidP="00AF6678">
            <w:pPr>
              <w:pStyle w:val="TextRight"/>
              <w:ind w:right="101"/>
              <w:rPr>
                <w:u w:val="double"/>
              </w:rPr>
            </w:pPr>
            <w:r>
              <w:rPr>
                <w:u w:val="double"/>
              </w:rPr>
              <w:t>$ 69,800</w:t>
            </w:r>
          </w:p>
        </w:tc>
        <w:tc>
          <w:tcPr>
            <w:tcW w:w="1246" w:type="dxa"/>
            <w:vAlign w:val="bottom"/>
          </w:tcPr>
          <w:p w:rsidR="00FC1267" w:rsidRDefault="00FC1267" w:rsidP="00AF6678">
            <w:pPr>
              <w:pStyle w:val="TextRight"/>
              <w:rPr>
                <w:u w:val="double"/>
              </w:rPr>
            </w:pPr>
            <w:r>
              <w:rPr>
                <w:u w:val="double"/>
              </w:rPr>
              <w:t>$ 49,800</w:t>
            </w:r>
          </w:p>
        </w:tc>
        <w:tc>
          <w:tcPr>
            <w:tcW w:w="1246" w:type="dxa"/>
            <w:vAlign w:val="bottom"/>
          </w:tcPr>
          <w:p w:rsidR="00FC1267" w:rsidRDefault="00FC1267" w:rsidP="00AF6678">
            <w:pPr>
              <w:pStyle w:val="TextRight"/>
              <w:rPr>
                <w:u w:val="double"/>
              </w:rPr>
            </w:pPr>
            <w:r>
              <w:rPr>
                <w:u w:val="double"/>
              </w:rPr>
              <w:t>$ 39,800</w:t>
            </w:r>
          </w:p>
        </w:tc>
        <w:tc>
          <w:tcPr>
            <w:tcW w:w="1509" w:type="dxa"/>
            <w:vAlign w:val="bottom"/>
          </w:tcPr>
          <w:p w:rsidR="00FC1267" w:rsidRDefault="00FC1267" w:rsidP="00AF6678">
            <w:pPr>
              <w:pStyle w:val="TextRight"/>
              <w:ind w:right="101"/>
              <w:rPr>
                <w:u w:val="double"/>
              </w:rPr>
            </w:pPr>
            <w:r>
              <w:rPr>
                <w:u w:val="double"/>
              </w:rPr>
              <w:t>$   39,800</w:t>
            </w:r>
          </w:p>
        </w:tc>
      </w:tr>
      <w:tr w:rsidR="00AF5D0C" w:rsidTr="00AF6678">
        <w:trPr>
          <w:tblCellSpacing w:w="7" w:type="dxa"/>
        </w:trPr>
        <w:tc>
          <w:tcPr>
            <w:tcW w:w="2708" w:type="dxa"/>
            <w:vAlign w:val="bottom"/>
          </w:tcPr>
          <w:p w:rsidR="00AF5D0C" w:rsidRDefault="00AF5D0C" w:rsidP="00AF5D0C">
            <w:pPr>
              <w:pStyle w:val="6pointlinespace"/>
            </w:pPr>
          </w:p>
        </w:tc>
        <w:tc>
          <w:tcPr>
            <w:tcW w:w="1246" w:type="dxa"/>
            <w:vAlign w:val="bottom"/>
          </w:tcPr>
          <w:p w:rsidR="00AF5D0C" w:rsidRDefault="00AF5D0C" w:rsidP="00AF5D0C">
            <w:pPr>
              <w:pStyle w:val="6pointlinespace"/>
              <w:rPr>
                <w:u w:val="double"/>
              </w:rPr>
            </w:pPr>
          </w:p>
        </w:tc>
        <w:tc>
          <w:tcPr>
            <w:tcW w:w="1246" w:type="dxa"/>
            <w:vAlign w:val="bottom"/>
          </w:tcPr>
          <w:p w:rsidR="00AF5D0C" w:rsidRDefault="00AF5D0C" w:rsidP="00AF5D0C">
            <w:pPr>
              <w:pStyle w:val="6pointlinespace"/>
              <w:rPr>
                <w:u w:val="double"/>
              </w:rPr>
            </w:pPr>
          </w:p>
        </w:tc>
        <w:tc>
          <w:tcPr>
            <w:tcW w:w="1246" w:type="dxa"/>
            <w:vAlign w:val="bottom"/>
          </w:tcPr>
          <w:p w:rsidR="00AF5D0C" w:rsidRDefault="00AF5D0C" w:rsidP="00AF5D0C">
            <w:pPr>
              <w:pStyle w:val="6pointlinespace"/>
              <w:rPr>
                <w:u w:val="double"/>
              </w:rPr>
            </w:pPr>
          </w:p>
        </w:tc>
        <w:tc>
          <w:tcPr>
            <w:tcW w:w="1246" w:type="dxa"/>
            <w:vAlign w:val="bottom"/>
          </w:tcPr>
          <w:p w:rsidR="00AF5D0C" w:rsidRDefault="00AF5D0C" w:rsidP="00AF5D0C">
            <w:pPr>
              <w:pStyle w:val="6pointlinespace"/>
              <w:rPr>
                <w:u w:val="double"/>
              </w:rPr>
            </w:pPr>
          </w:p>
        </w:tc>
        <w:tc>
          <w:tcPr>
            <w:tcW w:w="1509" w:type="dxa"/>
            <w:vAlign w:val="bottom"/>
          </w:tcPr>
          <w:p w:rsidR="00AF5D0C" w:rsidRDefault="00AF5D0C" w:rsidP="00AF5D0C">
            <w:pPr>
              <w:pStyle w:val="6pointlinespace"/>
              <w:rPr>
                <w:u w:val="double"/>
              </w:rPr>
            </w:pPr>
          </w:p>
        </w:tc>
      </w:tr>
    </w:tbl>
    <w:p w:rsidR="00FC1267" w:rsidRDefault="00FC1267" w:rsidP="00FC1267">
      <w:pPr>
        <w:pStyle w:val="6pointlinespace"/>
      </w:pPr>
    </w:p>
    <w:p w:rsidR="00FC1267" w:rsidRDefault="00FC1267" w:rsidP="00FC1267">
      <w:pPr>
        <w:pStyle w:val="NumberedPart"/>
      </w:pPr>
      <w:r>
        <w:tab/>
        <w:t>*</w:t>
      </w:r>
      <w:r>
        <w:tab/>
        <w:t>Since the deficiency of cash available over disbursements is $140,000, the company must borrow $170,000 to maintain the desired ending cash balance of $30,000.</w:t>
      </w:r>
    </w:p>
    <w:p w:rsidR="00FC1267" w:rsidRDefault="00FC1267" w:rsidP="00FC1267">
      <w:pPr>
        <w:pStyle w:val="6pointlinespace"/>
      </w:pPr>
    </w:p>
    <w:p w:rsidR="00FC1267" w:rsidRDefault="00FC1267" w:rsidP="00FC1267">
      <w:pPr>
        <w:pStyle w:val="NumberedPart"/>
      </w:pPr>
      <w:r>
        <w:rPr>
          <w:vertAlign w:val="superscript"/>
        </w:rPr>
        <w:tab/>
        <w:t>§</w:t>
      </w:r>
      <w:r>
        <w:rPr>
          <w:vertAlign w:val="superscript"/>
        </w:rPr>
        <w:tab/>
      </w:r>
      <w:r>
        <w:t xml:space="preserve">$170,000 × </w:t>
      </w:r>
      <w:r w:rsidR="00AB1CE9">
        <w:t>3</w:t>
      </w:r>
      <w:r>
        <w:t>% × 2</w:t>
      </w:r>
      <w:r w:rsidR="00AB1CE9">
        <w:t xml:space="preserve"> quarters</w:t>
      </w:r>
      <w:r>
        <w:t xml:space="preserve"> = $10,200</w:t>
      </w:r>
    </w:p>
    <w:p w:rsidR="00FC1267" w:rsidRDefault="00FC1267" w:rsidP="00A83DF5">
      <w:pPr>
        <w:pStyle w:val="NumberedPart"/>
        <w:sectPr w:rsidR="00FC1267" w:rsidSect="00232135">
          <w:pgSz w:w="12240" w:h="15840" w:code="1"/>
          <w:pgMar w:top="1440" w:right="1440" w:bottom="1440" w:left="1440" w:header="720" w:footer="720" w:gutter="0"/>
          <w:cols w:space="720"/>
          <w:docGrid w:linePitch="381"/>
        </w:sectPr>
      </w:pPr>
    </w:p>
    <w:p w:rsidR="00FC1267" w:rsidRDefault="00FC1267" w:rsidP="00FC1267">
      <w:pPr>
        <w:pStyle w:val="ProblemNumber"/>
        <w:rPr>
          <w:b/>
          <w:bCs/>
        </w:rPr>
      </w:pPr>
      <w:r>
        <w:rPr>
          <w:b/>
          <w:bCs/>
        </w:rPr>
        <w:lastRenderedPageBreak/>
        <w:t xml:space="preserve">Exercise 8-8 </w:t>
      </w:r>
      <w:r>
        <w:t>(1</w:t>
      </w:r>
      <w:r w:rsidR="00682EB7">
        <w:t>0</w:t>
      </w:r>
      <w:r>
        <w:t xml:space="preserve"> minutes)</w:t>
      </w:r>
    </w:p>
    <w:tbl>
      <w:tblPr>
        <w:tblW w:w="0" w:type="auto"/>
        <w:tblCellSpacing w:w="7" w:type="dxa"/>
        <w:tblLayout w:type="fixed"/>
        <w:tblCellMar>
          <w:left w:w="0" w:type="dxa"/>
          <w:right w:w="0" w:type="dxa"/>
        </w:tblCellMar>
        <w:tblLook w:val="0000"/>
      </w:tblPr>
      <w:tblGrid>
        <w:gridCol w:w="6509"/>
        <w:gridCol w:w="1384"/>
      </w:tblGrid>
      <w:tr w:rsidR="00FC1267" w:rsidTr="00AF6678">
        <w:trPr>
          <w:cantSplit/>
          <w:tblCellSpacing w:w="7" w:type="dxa"/>
        </w:trPr>
        <w:tc>
          <w:tcPr>
            <w:tcW w:w="7865" w:type="dxa"/>
            <w:gridSpan w:val="2"/>
            <w:vAlign w:val="bottom"/>
          </w:tcPr>
          <w:p w:rsidR="00FC1267" w:rsidRDefault="00FC1267" w:rsidP="00AF6678">
            <w:pPr>
              <w:pStyle w:val="TextCentered"/>
            </w:pPr>
            <w:smartTag w:uri="urn:schemas-microsoft-com:office:smarttags" w:element="City">
              <w:smartTag w:uri="urn:schemas-microsoft-com:office:smarttags" w:element="place">
                <w:r>
                  <w:t>Seattle</w:t>
                </w:r>
              </w:smartTag>
            </w:smartTag>
            <w:r>
              <w:t xml:space="preserve"> Cat </w:t>
            </w:r>
          </w:p>
          <w:p w:rsidR="00FC1267" w:rsidRDefault="00FC1267" w:rsidP="00AF6678">
            <w:pPr>
              <w:pStyle w:val="TextCentered"/>
            </w:pPr>
            <w:r>
              <w:t>Budgeted Income Statement</w:t>
            </w:r>
          </w:p>
          <w:p w:rsidR="00FC1267" w:rsidRDefault="00FC1267" w:rsidP="00AF6678">
            <w:pPr>
              <w:pStyle w:val="6pointlinespace"/>
            </w:pPr>
          </w:p>
        </w:tc>
      </w:tr>
      <w:tr w:rsidR="00FC1267" w:rsidTr="00AF6678">
        <w:trPr>
          <w:tblCellSpacing w:w="7" w:type="dxa"/>
        </w:trPr>
        <w:tc>
          <w:tcPr>
            <w:tcW w:w="6488" w:type="dxa"/>
            <w:vAlign w:val="bottom"/>
          </w:tcPr>
          <w:p w:rsidR="00FC1267" w:rsidRDefault="00FC1267" w:rsidP="00AF6678">
            <w:pPr>
              <w:pStyle w:val="TextLeader"/>
              <w:tabs>
                <w:tab w:val="clear" w:pos="7200"/>
                <w:tab w:val="right" w:leader="dot" w:pos="6300"/>
              </w:tabs>
            </w:pPr>
            <w:r>
              <w:t>Sales (380 units @ $1,850 each)</w:t>
            </w:r>
            <w:r>
              <w:tab/>
            </w:r>
          </w:p>
        </w:tc>
        <w:tc>
          <w:tcPr>
            <w:tcW w:w="1363" w:type="dxa"/>
          </w:tcPr>
          <w:p w:rsidR="00FC1267" w:rsidRDefault="00FC1267" w:rsidP="00AF6678">
            <w:pPr>
              <w:pStyle w:val="TextRight"/>
            </w:pPr>
            <w:r>
              <w:t>$703,000</w:t>
            </w:r>
          </w:p>
        </w:tc>
      </w:tr>
      <w:tr w:rsidR="00FC1267" w:rsidTr="00AF6678">
        <w:trPr>
          <w:tblCellSpacing w:w="7" w:type="dxa"/>
        </w:trPr>
        <w:tc>
          <w:tcPr>
            <w:tcW w:w="6488" w:type="dxa"/>
            <w:vAlign w:val="bottom"/>
          </w:tcPr>
          <w:p w:rsidR="00FC1267" w:rsidRDefault="00FC1267" w:rsidP="00AF6678">
            <w:pPr>
              <w:pStyle w:val="TextLeader"/>
              <w:tabs>
                <w:tab w:val="clear" w:pos="7200"/>
                <w:tab w:val="right" w:leader="dot" w:pos="6300"/>
              </w:tabs>
            </w:pPr>
            <w:r>
              <w:t>Cost of goods sold (380 units @ $1,425 each)</w:t>
            </w:r>
            <w:r>
              <w:tab/>
            </w:r>
          </w:p>
        </w:tc>
        <w:tc>
          <w:tcPr>
            <w:tcW w:w="1363" w:type="dxa"/>
          </w:tcPr>
          <w:p w:rsidR="00FC1267" w:rsidRDefault="00FC1267" w:rsidP="00AF6678">
            <w:pPr>
              <w:pStyle w:val="TextRight"/>
              <w:rPr>
                <w:u w:val="single"/>
              </w:rPr>
            </w:pPr>
            <w:r>
              <w:rPr>
                <w:u w:val="single"/>
              </w:rPr>
              <w:t> 541,500</w:t>
            </w:r>
          </w:p>
        </w:tc>
      </w:tr>
      <w:tr w:rsidR="00FC1267" w:rsidTr="00AF6678">
        <w:trPr>
          <w:tblCellSpacing w:w="7" w:type="dxa"/>
        </w:trPr>
        <w:tc>
          <w:tcPr>
            <w:tcW w:w="6488" w:type="dxa"/>
            <w:vAlign w:val="bottom"/>
          </w:tcPr>
          <w:p w:rsidR="00FC1267" w:rsidRDefault="00FC1267" w:rsidP="00AF6678">
            <w:pPr>
              <w:pStyle w:val="TextLeader"/>
              <w:tabs>
                <w:tab w:val="clear" w:pos="7200"/>
                <w:tab w:val="right" w:leader="dot" w:pos="6300"/>
              </w:tabs>
            </w:pPr>
            <w:r>
              <w:t>Gross margin</w:t>
            </w:r>
            <w:r>
              <w:tab/>
            </w:r>
          </w:p>
        </w:tc>
        <w:tc>
          <w:tcPr>
            <w:tcW w:w="1363" w:type="dxa"/>
          </w:tcPr>
          <w:p w:rsidR="00FC1267" w:rsidRDefault="00FC1267" w:rsidP="00AF6678">
            <w:pPr>
              <w:pStyle w:val="TextRight"/>
            </w:pPr>
            <w:r>
              <w:t>161,500</w:t>
            </w:r>
          </w:p>
        </w:tc>
      </w:tr>
      <w:tr w:rsidR="00FC1267" w:rsidTr="00AF6678">
        <w:trPr>
          <w:tblCellSpacing w:w="7" w:type="dxa"/>
        </w:trPr>
        <w:tc>
          <w:tcPr>
            <w:tcW w:w="6488" w:type="dxa"/>
            <w:vAlign w:val="bottom"/>
          </w:tcPr>
          <w:p w:rsidR="00FC1267" w:rsidRDefault="00FC1267" w:rsidP="00AF6678">
            <w:pPr>
              <w:pStyle w:val="TextLeader"/>
              <w:tabs>
                <w:tab w:val="clear" w:pos="7200"/>
                <w:tab w:val="right" w:leader="dot" w:pos="6300"/>
              </w:tabs>
            </w:pPr>
            <w:r>
              <w:t>Selling and administrative expenses*</w:t>
            </w:r>
            <w:r>
              <w:tab/>
            </w:r>
          </w:p>
        </w:tc>
        <w:tc>
          <w:tcPr>
            <w:tcW w:w="1363" w:type="dxa"/>
          </w:tcPr>
          <w:p w:rsidR="00FC1267" w:rsidRDefault="00FC1267" w:rsidP="00AF6678">
            <w:pPr>
              <w:pStyle w:val="TextRight"/>
              <w:rPr>
                <w:u w:val="single"/>
              </w:rPr>
            </w:pPr>
            <w:r>
              <w:rPr>
                <w:u w:val="single"/>
              </w:rPr>
              <w:t> 137,300</w:t>
            </w:r>
          </w:p>
        </w:tc>
      </w:tr>
      <w:tr w:rsidR="00FC1267" w:rsidTr="00AF6678">
        <w:trPr>
          <w:tblCellSpacing w:w="7" w:type="dxa"/>
        </w:trPr>
        <w:tc>
          <w:tcPr>
            <w:tcW w:w="6488" w:type="dxa"/>
            <w:vAlign w:val="bottom"/>
          </w:tcPr>
          <w:p w:rsidR="00FC1267" w:rsidRDefault="00FC1267" w:rsidP="00AF6678">
            <w:pPr>
              <w:pStyle w:val="TextLeader"/>
              <w:tabs>
                <w:tab w:val="clear" w:pos="7200"/>
                <w:tab w:val="right" w:leader="dot" w:pos="6300"/>
              </w:tabs>
            </w:pPr>
            <w:r>
              <w:t>Net operating income</w:t>
            </w:r>
            <w:r>
              <w:tab/>
            </w:r>
          </w:p>
        </w:tc>
        <w:tc>
          <w:tcPr>
            <w:tcW w:w="1363" w:type="dxa"/>
          </w:tcPr>
          <w:p w:rsidR="00FC1267" w:rsidRDefault="00FC1267" w:rsidP="00AF6678">
            <w:pPr>
              <w:pStyle w:val="TextRight"/>
            </w:pPr>
            <w:r>
              <w:t>24,200</w:t>
            </w:r>
          </w:p>
        </w:tc>
      </w:tr>
      <w:tr w:rsidR="00FC1267" w:rsidTr="00AF6678">
        <w:trPr>
          <w:tblCellSpacing w:w="7" w:type="dxa"/>
        </w:trPr>
        <w:tc>
          <w:tcPr>
            <w:tcW w:w="6488" w:type="dxa"/>
            <w:vAlign w:val="bottom"/>
          </w:tcPr>
          <w:p w:rsidR="00FC1267" w:rsidRDefault="00FC1267" w:rsidP="00AF6678">
            <w:pPr>
              <w:pStyle w:val="TextLeader"/>
              <w:tabs>
                <w:tab w:val="clear" w:pos="7200"/>
                <w:tab w:val="right" w:leader="dot" w:pos="6300"/>
              </w:tabs>
            </w:pPr>
            <w:r>
              <w:t>Interest expense</w:t>
            </w:r>
            <w:r>
              <w:tab/>
            </w:r>
          </w:p>
        </w:tc>
        <w:tc>
          <w:tcPr>
            <w:tcW w:w="1363" w:type="dxa"/>
          </w:tcPr>
          <w:p w:rsidR="00FC1267" w:rsidRDefault="00FC1267" w:rsidP="00AF6678">
            <w:pPr>
              <w:pStyle w:val="TextRight"/>
            </w:pPr>
            <w:r>
              <w:rPr>
                <w:u w:val="single"/>
              </w:rPr>
              <w:t>  11,000</w:t>
            </w:r>
          </w:p>
        </w:tc>
      </w:tr>
      <w:tr w:rsidR="00FC1267" w:rsidTr="00AF6678">
        <w:trPr>
          <w:tblCellSpacing w:w="7" w:type="dxa"/>
        </w:trPr>
        <w:tc>
          <w:tcPr>
            <w:tcW w:w="6488" w:type="dxa"/>
            <w:vAlign w:val="bottom"/>
          </w:tcPr>
          <w:p w:rsidR="00FC1267" w:rsidRDefault="00FC1267" w:rsidP="00AF6678">
            <w:pPr>
              <w:pStyle w:val="TextLeader"/>
              <w:tabs>
                <w:tab w:val="clear" w:pos="7200"/>
                <w:tab w:val="right" w:leader="dot" w:pos="6300"/>
              </w:tabs>
            </w:pPr>
            <w:r>
              <w:t>Net income</w:t>
            </w:r>
            <w:r>
              <w:tab/>
            </w:r>
          </w:p>
        </w:tc>
        <w:tc>
          <w:tcPr>
            <w:tcW w:w="1363" w:type="dxa"/>
          </w:tcPr>
          <w:p w:rsidR="00FC1267" w:rsidRDefault="00FC1267" w:rsidP="00AF6678">
            <w:pPr>
              <w:pStyle w:val="TextRight"/>
              <w:rPr>
                <w:u w:val="double"/>
              </w:rPr>
            </w:pPr>
            <w:r>
              <w:rPr>
                <w:u w:val="double"/>
              </w:rPr>
              <w:t>$ 13,200</w:t>
            </w:r>
          </w:p>
        </w:tc>
      </w:tr>
    </w:tbl>
    <w:p w:rsidR="00FC1267" w:rsidRDefault="00FC1267" w:rsidP="00FC1267">
      <w:pPr>
        <w:pStyle w:val="6pointlinespace"/>
      </w:pPr>
    </w:p>
    <w:p w:rsidR="00FC1267" w:rsidRDefault="00FC1267" w:rsidP="00FC1267">
      <w:pPr>
        <w:pStyle w:val="NumberedPart"/>
      </w:pPr>
      <w:r>
        <w:t xml:space="preserve">* 380 </w:t>
      </w:r>
      <w:r>
        <w:rPr>
          <w:rFonts w:cs="Tahoma"/>
        </w:rPr>
        <w:t>×</w:t>
      </w:r>
      <w:r>
        <w:t xml:space="preserve"> $85 + $105,000 = $137,300</w:t>
      </w:r>
    </w:p>
    <w:p w:rsidR="00FC1267" w:rsidRDefault="00FC1267" w:rsidP="00A83DF5">
      <w:pPr>
        <w:pStyle w:val="NumberedPart"/>
        <w:sectPr w:rsidR="00FC1267" w:rsidSect="00232135">
          <w:pgSz w:w="12240" w:h="15840" w:code="1"/>
          <w:pgMar w:top="1440" w:right="1440" w:bottom="1440" w:left="1440" w:header="720" w:footer="720" w:gutter="0"/>
          <w:cols w:space="720"/>
          <w:docGrid w:linePitch="381"/>
        </w:sectPr>
      </w:pPr>
    </w:p>
    <w:p w:rsidR="00FC1267" w:rsidRDefault="00FC1267" w:rsidP="00FC1267">
      <w:pPr>
        <w:pStyle w:val="ProblemNumber"/>
        <w:rPr>
          <w:b/>
          <w:bCs/>
        </w:rPr>
      </w:pPr>
      <w:r>
        <w:rPr>
          <w:b/>
          <w:bCs/>
        </w:rPr>
        <w:lastRenderedPageBreak/>
        <w:t xml:space="preserve">Exercise 8-9 </w:t>
      </w:r>
      <w:r>
        <w:t>(20 minutes)</w:t>
      </w:r>
    </w:p>
    <w:tbl>
      <w:tblPr>
        <w:tblW w:w="0" w:type="auto"/>
        <w:tblCellSpacing w:w="7" w:type="dxa"/>
        <w:tblLayout w:type="fixed"/>
        <w:tblCellMar>
          <w:left w:w="0" w:type="dxa"/>
          <w:right w:w="0" w:type="dxa"/>
        </w:tblCellMar>
        <w:tblLook w:val="0000"/>
      </w:tblPr>
      <w:tblGrid>
        <w:gridCol w:w="5249"/>
        <w:gridCol w:w="1350"/>
        <w:gridCol w:w="1260"/>
      </w:tblGrid>
      <w:tr w:rsidR="00FC1267" w:rsidTr="00AF6678">
        <w:trPr>
          <w:cantSplit/>
          <w:tblCellSpacing w:w="7" w:type="dxa"/>
        </w:trPr>
        <w:tc>
          <w:tcPr>
            <w:tcW w:w="7831" w:type="dxa"/>
            <w:gridSpan w:val="3"/>
            <w:vAlign w:val="bottom"/>
          </w:tcPr>
          <w:p w:rsidR="00FC1267" w:rsidRDefault="00FC1267" w:rsidP="00AF6678">
            <w:pPr>
              <w:jc w:val="center"/>
            </w:pPr>
            <w:r>
              <w:t>Academic Copy</w:t>
            </w:r>
          </w:p>
          <w:p w:rsidR="00FC1267" w:rsidRDefault="00FC1267" w:rsidP="00AF6678">
            <w:pPr>
              <w:jc w:val="center"/>
            </w:pPr>
            <w:r>
              <w:t>Budgeted Balance Sheet</w:t>
            </w:r>
          </w:p>
          <w:p w:rsidR="00FC1267" w:rsidRDefault="00FC1267" w:rsidP="00AF6678">
            <w:pPr>
              <w:pStyle w:val="6pointlinespace"/>
            </w:pPr>
          </w:p>
        </w:tc>
      </w:tr>
      <w:tr w:rsidR="00FC1267" w:rsidTr="00AF6678">
        <w:trPr>
          <w:tblCellSpacing w:w="7" w:type="dxa"/>
        </w:trPr>
        <w:tc>
          <w:tcPr>
            <w:tcW w:w="5228" w:type="dxa"/>
            <w:vAlign w:val="bottom"/>
          </w:tcPr>
          <w:p w:rsidR="00FC1267" w:rsidRDefault="00FC1267" w:rsidP="00AF6678">
            <w:pPr>
              <w:pStyle w:val="ColumnHead"/>
            </w:pPr>
            <w:r>
              <w:t>Assets</w:t>
            </w:r>
          </w:p>
        </w:tc>
        <w:tc>
          <w:tcPr>
            <w:tcW w:w="1336" w:type="dxa"/>
            <w:vAlign w:val="bottom"/>
          </w:tcPr>
          <w:p w:rsidR="00FC1267" w:rsidRDefault="00FC1267" w:rsidP="00AF6678">
            <w:pPr>
              <w:pStyle w:val="ColumnHead"/>
            </w:pPr>
          </w:p>
        </w:tc>
        <w:tc>
          <w:tcPr>
            <w:tcW w:w="1239" w:type="dxa"/>
            <w:vAlign w:val="bottom"/>
          </w:tcPr>
          <w:p w:rsidR="00FC1267" w:rsidRDefault="00FC1267" w:rsidP="00AF6678">
            <w:pPr>
              <w:pStyle w:val="ColumnHead"/>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228"/>
              </w:tabs>
            </w:pPr>
            <w:r>
              <w:t>Current assets:</w:t>
            </w:r>
          </w:p>
        </w:tc>
        <w:tc>
          <w:tcPr>
            <w:tcW w:w="1336" w:type="dxa"/>
            <w:vAlign w:val="bottom"/>
          </w:tcPr>
          <w:p w:rsidR="00FC1267" w:rsidRDefault="00FC1267" w:rsidP="00AF6678">
            <w:pPr>
              <w:pStyle w:val="TextRight"/>
            </w:pPr>
          </w:p>
        </w:tc>
        <w:tc>
          <w:tcPr>
            <w:tcW w:w="1239" w:type="dxa"/>
            <w:vAlign w:val="bottom"/>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ind w:left="432"/>
            </w:pPr>
            <w:r>
              <w:t>Cash*</w:t>
            </w:r>
            <w:r>
              <w:tab/>
            </w:r>
          </w:p>
        </w:tc>
        <w:tc>
          <w:tcPr>
            <w:tcW w:w="1336" w:type="dxa"/>
          </w:tcPr>
          <w:p w:rsidR="00FC1267" w:rsidRDefault="00FC1267" w:rsidP="00AF6678">
            <w:pPr>
              <w:pStyle w:val="TextRight"/>
              <w:ind w:right="101"/>
            </w:pPr>
            <w:r>
              <w:t>$ 4,400</w:t>
            </w:r>
          </w:p>
        </w:tc>
        <w:tc>
          <w:tcPr>
            <w:tcW w:w="1239" w:type="dxa"/>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ind w:left="432"/>
            </w:pPr>
            <w:r>
              <w:t>Accounts receivable</w:t>
            </w:r>
            <w:r>
              <w:tab/>
            </w:r>
          </w:p>
        </w:tc>
        <w:tc>
          <w:tcPr>
            <w:tcW w:w="1336" w:type="dxa"/>
          </w:tcPr>
          <w:p w:rsidR="00FC1267" w:rsidRDefault="00FC1267" w:rsidP="00AF6678">
            <w:pPr>
              <w:pStyle w:val="TextRight"/>
              <w:ind w:right="101"/>
            </w:pPr>
            <w:r>
              <w:t>6,500</w:t>
            </w:r>
          </w:p>
        </w:tc>
        <w:tc>
          <w:tcPr>
            <w:tcW w:w="1239" w:type="dxa"/>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ind w:left="432"/>
            </w:pPr>
            <w:r>
              <w:t>Supplies inventory</w:t>
            </w:r>
            <w:r>
              <w:tab/>
            </w:r>
          </w:p>
        </w:tc>
        <w:tc>
          <w:tcPr>
            <w:tcW w:w="1336" w:type="dxa"/>
          </w:tcPr>
          <w:p w:rsidR="00FC1267" w:rsidRDefault="00FC1267" w:rsidP="00AF6678">
            <w:pPr>
              <w:pStyle w:val="TextRight"/>
              <w:ind w:right="101"/>
              <w:rPr>
                <w:u w:val="single"/>
              </w:rPr>
            </w:pPr>
            <w:r>
              <w:rPr>
                <w:u w:val="single"/>
              </w:rPr>
              <w:t>  2,100</w:t>
            </w:r>
          </w:p>
        </w:tc>
        <w:tc>
          <w:tcPr>
            <w:tcW w:w="1239" w:type="dxa"/>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pPr>
            <w:r>
              <w:t>Total current assets</w:t>
            </w:r>
            <w:r>
              <w:tab/>
            </w:r>
          </w:p>
        </w:tc>
        <w:tc>
          <w:tcPr>
            <w:tcW w:w="1336" w:type="dxa"/>
          </w:tcPr>
          <w:p w:rsidR="00FC1267" w:rsidRDefault="00FC1267" w:rsidP="00AF6678">
            <w:pPr>
              <w:pStyle w:val="TextRight"/>
              <w:ind w:right="101"/>
            </w:pPr>
          </w:p>
        </w:tc>
        <w:tc>
          <w:tcPr>
            <w:tcW w:w="1239" w:type="dxa"/>
          </w:tcPr>
          <w:p w:rsidR="00FC1267" w:rsidRDefault="00FC1267" w:rsidP="00AF6678">
            <w:pPr>
              <w:pStyle w:val="TextRight"/>
            </w:pPr>
            <w:r>
              <w:t>$13,000</w:t>
            </w: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pPr>
            <w:r>
              <w:t>Plant and equipment:</w:t>
            </w:r>
          </w:p>
        </w:tc>
        <w:tc>
          <w:tcPr>
            <w:tcW w:w="1336" w:type="dxa"/>
            <w:vAlign w:val="bottom"/>
          </w:tcPr>
          <w:p w:rsidR="00FC1267" w:rsidRDefault="00FC1267" w:rsidP="00AF6678">
            <w:pPr>
              <w:pStyle w:val="TextRight"/>
              <w:ind w:right="101"/>
            </w:pPr>
          </w:p>
        </w:tc>
        <w:tc>
          <w:tcPr>
            <w:tcW w:w="1239" w:type="dxa"/>
            <w:vAlign w:val="bottom"/>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ind w:left="432"/>
            </w:pPr>
            <w:r>
              <w:t>Equipment</w:t>
            </w:r>
            <w:r>
              <w:tab/>
            </w:r>
          </w:p>
        </w:tc>
        <w:tc>
          <w:tcPr>
            <w:tcW w:w="1336" w:type="dxa"/>
            <w:vAlign w:val="bottom"/>
          </w:tcPr>
          <w:p w:rsidR="00FC1267" w:rsidRDefault="00FC1267" w:rsidP="00AF6678">
            <w:pPr>
              <w:pStyle w:val="TextRight"/>
              <w:ind w:right="101"/>
            </w:pPr>
            <w:r>
              <w:t>28,000</w:t>
            </w:r>
          </w:p>
        </w:tc>
        <w:tc>
          <w:tcPr>
            <w:tcW w:w="1239" w:type="dxa"/>
            <w:vAlign w:val="bottom"/>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ind w:left="432"/>
            </w:pPr>
            <w:r>
              <w:t>Accumulated depreciation</w:t>
            </w:r>
            <w:r>
              <w:tab/>
            </w:r>
          </w:p>
        </w:tc>
        <w:tc>
          <w:tcPr>
            <w:tcW w:w="1336" w:type="dxa"/>
            <w:vAlign w:val="bottom"/>
          </w:tcPr>
          <w:p w:rsidR="00FC1267" w:rsidRDefault="00FC1267" w:rsidP="00AF6678">
            <w:pPr>
              <w:pStyle w:val="TextRight"/>
              <w:ind w:right="0"/>
            </w:pPr>
            <w:r>
              <w:rPr>
                <w:u w:val="single"/>
              </w:rPr>
              <w:t> (9,000</w:t>
            </w:r>
            <w:r>
              <w:t>)</w:t>
            </w:r>
          </w:p>
        </w:tc>
        <w:tc>
          <w:tcPr>
            <w:tcW w:w="1239" w:type="dxa"/>
            <w:vAlign w:val="bottom"/>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pPr>
            <w:r>
              <w:t>Plant and equipment, net</w:t>
            </w:r>
            <w:r>
              <w:tab/>
            </w:r>
          </w:p>
        </w:tc>
        <w:tc>
          <w:tcPr>
            <w:tcW w:w="1336" w:type="dxa"/>
            <w:vAlign w:val="bottom"/>
          </w:tcPr>
          <w:p w:rsidR="00FC1267" w:rsidRDefault="00FC1267" w:rsidP="00AF6678">
            <w:pPr>
              <w:pStyle w:val="TextRight"/>
            </w:pPr>
          </w:p>
        </w:tc>
        <w:tc>
          <w:tcPr>
            <w:tcW w:w="1239" w:type="dxa"/>
            <w:vAlign w:val="bottom"/>
          </w:tcPr>
          <w:p w:rsidR="00FC1267" w:rsidRDefault="00FC1267" w:rsidP="00A8186F">
            <w:pPr>
              <w:pStyle w:val="TextRight"/>
            </w:pPr>
            <w:r>
              <w:rPr>
                <w:u w:val="single"/>
              </w:rPr>
              <w:t> 19,000</w:t>
            </w: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pPr>
            <w:r>
              <w:t>Total assets</w:t>
            </w:r>
            <w:r>
              <w:tab/>
            </w:r>
          </w:p>
        </w:tc>
        <w:tc>
          <w:tcPr>
            <w:tcW w:w="1336" w:type="dxa"/>
            <w:vAlign w:val="bottom"/>
          </w:tcPr>
          <w:p w:rsidR="00FC1267" w:rsidRDefault="00FC1267" w:rsidP="00AF6678">
            <w:pPr>
              <w:pStyle w:val="TextRight"/>
            </w:pPr>
          </w:p>
        </w:tc>
        <w:tc>
          <w:tcPr>
            <w:tcW w:w="1239" w:type="dxa"/>
            <w:vAlign w:val="bottom"/>
          </w:tcPr>
          <w:p w:rsidR="00FC1267" w:rsidRDefault="00FC1267" w:rsidP="00A8186F">
            <w:pPr>
              <w:pStyle w:val="TextRight"/>
            </w:pPr>
            <w:r>
              <w:rPr>
                <w:u w:val="double"/>
              </w:rPr>
              <w:t>$32,000</w:t>
            </w: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pPr>
          </w:p>
        </w:tc>
        <w:tc>
          <w:tcPr>
            <w:tcW w:w="1336" w:type="dxa"/>
            <w:vAlign w:val="bottom"/>
          </w:tcPr>
          <w:p w:rsidR="00FC1267" w:rsidRDefault="00FC1267" w:rsidP="00AF6678">
            <w:pPr>
              <w:pStyle w:val="TextRight"/>
            </w:pPr>
          </w:p>
        </w:tc>
        <w:tc>
          <w:tcPr>
            <w:tcW w:w="1239" w:type="dxa"/>
            <w:vAlign w:val="bottom"/>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ColumnHead"/>
              <w:tabs>
                <w:tab w:val="right" w:leader="dot" w:pos="5040"/>
              </w:tabs>
            </w:pPr>
            <w:r>
              <w:t>Liabilities and Stockholders' Equity</w:t>
            </w:r>
          </w:p>
        </w:tc>
        <w:tc>
          <w:tcPr>
            <w:tcW w:w="1336" w:type="dxa"/>
            <w:vAlign w:val="bottom"/>
          </w:tcPr>
          <w:p w:rsidR="00FC1267" w:rsidRDefault="00FC1267" w:rsidP="00AF6678">
            <w:pPr>
              <w:pStyle w:val="ColumnHead"/>
            </w:pPr>
          </w:p>
        </w:tc>
        <w:tc>
          <w:tcPr>
            <w:tcW w:w="1239" w:type="dxa"/>
            <w:vAlign w:val="bottom"/>
          </w:tcPr>
          <w:p w:rsidR="00FC1267" w:rsidRDefault="00FC1267" w:rsidP="00AF6678">
            <w:pPr>
              <w:pStyle w:val="ColumnHead"/>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pPr>
            <w:r>
              <w:t>Current liabilities:</w:t>
            </w:r>
          </w:p>
        </w:tc>
        <w:tc>
          <w:tcPr>
            <w:tcW w:w="1336" w:type="dxa"/>
            <w:vAlign w:val="bottom"/>
          </w:tcPr>
          <w:p w:rsidR="00FC1267" w:rsidRDefault="00FC1267" w:rsidP="00AF6678">
            <w:pPr>
              <w:pStyle w:val="TextRight"/>
            </w:pPr>
          </w:p>
        </w:tc>
        <w:tc>
          <w:tcPr>
            <w:tcW w:w="1239" w:type="dxa"/>
            <w:vAlign w:val="bottom"/>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ind w:left="432"/>
            </w:pPr>
            <w:r>
              <w:t>Accounts payable</w:t>
            </w:r>
            <w:r>
              <w:tab/>
            </w:r>
          </w:p>
        </w:tc>
        <w:tc>
          <w:tcPr>
            <w:tcW w:w="1336" w:type="dxa"/>
          </w:tcPr>
          <w:p w:rsidR="00FC1267" w:rsidRDefault="00FC1267" w:rsidP="00AF6678">
            <w:pPr>
              <w:pStyle w:val="TextRight"/>
            </w:pPr>
          </w:p>
        </w:tc>
        <w:tc>
          <w:tcPr>
            <w:tcW w:w="1239" w:type="dxa"/>
          </w:tcPr>
          <w:p w:rsidR="00FC1267" w:rsidRDefault="00FC1267" w:rsidP="00AF6678">
            <w:pPr>
              <w:pStyle w:val="TextRight"/>
            </w:pPr>
            <w:r>
              <w:t>$ 1,900</w:t>
            </w: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pPr>
            <w:r>
              <w:t>Stockholders' equity:</w:t>
            </w:r>
          </w:p>
        </w:tc>
        <w:tc>
          <w:tcPr>
            <w:tcW w:w="1336" w:type="dxa"/>
          </w:tcPr>
          <w:p w:rsidR="00FC1267" w:rsidRDefault="00FC1267" w:rsidP="00AF6678">
            <w:pPr>
              <w:pStyle w:val="TextRight"/>
            </w:pPr>
          </w:p>
        </w:tc>
        <w:tc>
          <w:tcPr>
            <w:tcW w:w="1239" w:type="dxa"/>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ind w:left="432"/>
            </w:pPr>
            <w:r>
              <w:t>Common stock</w:t>
            </w:r>
            <w:r>
              <w:tab/>
            </w:r>
          </w:p>
        </w:tc>
        <w:tc>
          <w:tcPr>
            <w:tcW w:w="1336" w:type="dxa"/>
          </w:tcPr>
          <w:p w:rsidR="00FC1267" w:rsidRDefault="00FC1267" w:rsidP="00AF6678">
            <w:pPr>
              <w:pStyle w:val="TextRight"/>
              <w:ind w:right="101"/>
            </w:pPr>
            <w:r>
              <w:t>$ 4,000</w:t>
            </w:r>
          </w:p>
        </w:tc>
        <w:tc>
          <w:tcPr>
            <w:tcW w:w="1239" w:type="dxa"/>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ind w:left="432"/>
            </w:pPr>
            <w:r>
              <w:t>Retained earnings#</w:t>
            </w:r>
            <w:r>
              <w:tab/>
            </w:r>
          </w:p>
        </w:tc>
        <w:tc>
          <w:tcPr>
            <w:tcW w:w="1336" w:type="dxa"/>
          </w:tcPr>
          <w:p w:rsidR="00FC1267" w:rsidRDefault="00FC1267" w:rsidP="00AF6678">
            <w:pPr>
              <w:pStyle w:val="TextRight"/>
              <w:ind w:right="101"/>
              <w:rPr>
                <w:u w:val="single"/>
              </w:rPr>
            </w:pPr>
            <w:r>
              <w:rPr>
                <w:u w:val="single"/>
              </w:rPr>
              <w:t> 26,100</w:t>
            </w:r>
          </w:p>
        </w:tc>
        <w:tc>
          <w:tcPr>
            <w:tcW w:w="1239" w:type="dxa"/>
          </w:tcPr>
          <w:p w:rsidR="00FC1267" w:rsidRDefault="00FC1267" w:rsidP="00AF6678">
            <w:pPr>
              <w:pStyle w:val="TextRight"/>
            </w:pP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pPr>
            <w:r>
              <w:t>Total stockholders' equity</w:t>
            </w:r>
            <w:r>
              <w:tab/>
            </w:r>
          </w:p>
        </w:tc>
        <w:tc>
          <w:tcPr>
            <w:tcW w:w="1336" w:type="dxa"/>
          </w:tcPr>
          <w:p w:rsidR="00FC1267" w:rsidRDefault="00FC1267" w:rsidP="00AF6678">
            <w:pPr>
              <w:pStyle w:val="TextRight"/>
            </w:pPr>
          </w:p>
        </w:tc>
        <w:tc>
          <w:tcPr>
            <w:tcW w:w="1239" w:type="dxa"/>
          </w:tcPr>
          <w:p w:rsidR="00FC1267" w:rsidRDefault="00FC1267" w:rsidP="00AF6678">
            <w:pPr>
              <w:pStyle w:val="TextRight"/>
              <w:rPr>
                <w:u w:val="single"/>
              </w:rPr>
            </w:pPr>
            <w:r>
              <w:rPr>
                <w:u w:val="single"/>
              </w:rPr>
              <w:t> 30,100</w:t>
            </w:r>
          </w:p>
        </w:tc>
      </w:tr>
      <w:tr w:rsidR="00FC1267" w:rsidTr="00AF6678">
        <w:trPr>
          <w:tblCellSpacing w:w="7" w:type="dxa"/>
        </w:trPr>
        <w:tc>
          <w:tcPr>
            <w:tcW w:w="5228" w:type="dxa"/>
            <w:vAlign w:val="bottom"/>
          </w:tcPr>
          <w:p w:rsidR="00FC1267" w:rsidRDefault="00FC1267" w:rsidP="00AF6678">
            <w:pPr>
              <w:pStyle w:val="TextLeader"/>
              <w:tabs>
                <w:tab w:val="clear" w:pos="7200"/>
                <w:tab w:val="right" w:leader="dot" w:pos="5040"/>
              </w:tabs>
            </w:pPr>
            <w:r>
              <w:t>Total liabilities and stockholders' equity</w:t>
            </w:r>
            <w:r>
              <w:tab/>
            </w:r>
          </w:p>
        </w:tc>
        <w:tc>
          <w:tcPr>
            <w:tcW w:w="1336" w:type="dxa"/>
          </w:tcPr>
          <w:p w:rsidR="00FC1267" w:rsidRDefault="00FC1267" w:rsidP="00AF6678">
            <w:pPr>
              <w:pStyle w:val="TextRight"/>
            </w:pPr>
          </w:p>
        </w:tc>
        <w:tc>
          <w:tcPr>
            <w:tcW w:w="1239" w:type="dxa"/>
          </w:tcPr>
          <w:p w:rsidR="00FC1267" w:rsidRDefault="00FC1267" w:rsidP="00AF6678">
            <w:pPr>
              <w:pStyle w:val="TextRight"/>
              <w:rPr>
                <w:u w:val="double"/>
              </w:rPr>
            </w:pPr>
            <w:r>
              <w:rPr>
                <w:u w:val="double"/>
              </w:rPr>
              <w:t>$32,000</w:t>
            </w:r>
          </w:p>
        </w:tc>
      </w:tr>
    </w:tbl>
    <w:p w:rsidR="00FC1267" w:rsidRDefault="00FC1267" w:rsidP="00FC1267">
      <w:pPr>
        <w:pStyle w:val="6pointlinespace"/>
      </w:pPr>
    </w:p>
    <w:p w:rsidR="00FC1267" w:rsidRDefault="00FC1267" w:rsidP="00FC1267">
      <w:pPr>
        <w:tabs>
          <w:tab w:val="left" w:pos="360"/>
          <w:tab w:val="left" w:pos="720"/>
          <w:tab w:val="left" w:pos="1080"/>
          <w:tab w:val="right" w:leader="dot" w:pos="6120"/>
          <w:tab w:val="right" w:pos="7380"/>
          <w:tab w:val="right" w:pos="9000"/>
        </w:tabs>
      </w:pPr>
      <w:r>
        <w:t>* Plug figure.</w:t>
      </w:r>
    </w:p>
    <w:p w:rsidR="00FC1267" w:rsidRDefault="00FC1267" w:rsidP="00A8186F">
      <w:pPr>
        <w:pStyle w:val="6pointlinespace"/>
      </w:pPr>
    </w:p>
    <w:p w:rsidR="00FC1267" w:rsidRDefault="00FC1267" w:rsidP="00FC1267">
      <w:pPr>
        <w:tabs>
          <w:tab w:val="left" w:pos="360"/>
          <w:tab w:val="left" w:pos="720"/>
          <w:tab w:val="left" w:pos="1080"/>
          <w:tab w:val="right" w:leader="dot" w:pos="6120"/>
          <w:tab w:val="right" w:pos="7380"/>
          <w:tab w:val="right" w:pos="9000"/>
        </w:tabs>
      </w:pPr>
      <w:r>
        <w:t># Retained earnings is computed as follows:</w:t>
      </w:r>
    </w:p>
    <w:tbl>
      <w:tblPr>
        <w:tblW w:w="0" w:type="auto"/>
        <w:tblCellSpacing w:w="7" w:type="dxa"/>
        <w:tblLayout w:type="fixed"/>
        <w:tblCellMar>
          <w:left w:w="0" w:type="dxa"/>
          <w:right w:w="0" w:type="dxa"/>
        </w:tblCellMar>
        <w:tblLook w:val="0000"/>
      </w:tblPr>
      <w:tblGrid>
        <w:gridCol w:w="389"/>
        <w:gridCol w:w="5040"/>
        <w:gridCol w:w="1350"/>
      </w:tblGrid>
      <w:tr w:rsidR="00FC1267" w:rsidTr="00AF6678">
        <w:trPr>
          <w:tblCellSpacing w:w="7" w:type="dxa"/>
        </w:trPr>
        <w:tc>
          <w:tcPr>
            <w:tcW w:w="368" w:type="dxa"/>
            <w:vAlign w:val="bottom"/>
          </w:tcPr>
          <w:p w:rsidR="00FC1267" w:rsidRDefault="00FC1267" w:rsidP="00AF6678">
            <w:pPr>
              <w:pStyle w:val="TextRight"/>
            </w:pPr>
          </w:p>
        </w:tc>
        <w:tc>
          <w:tcPr>
            <w:tcW w:w="5026" w:type="dxa"/>
            <w:vAlign w:val="bottom"/>
          </w:tcPr>
          <w:p w:rsidR="00FC1267" w:rsidRDefault="00FC1267" w:rsidP="00AF6678">
            <w:pPr>
              <w:pStyle w:val="TextLeader"/>
              <w:tabs>
                <w:tab w:val="clear" w:pos="7200"/>
                <w:tab w:val="right" w:leader="dot" w:pos="4838"/>
              </w:tabs>
            </w:pPr>
            <w:r>
              <w:t>Retained earnings, beginning balance</w:t>
            </w:r>
            <w:r>
              <w:tab/>
            </w:r>
          </w:p>
        </w:tc>
        <w:tc>
          <w:tcPr>
            <w:tcW w:w="1329" w:type="dxa"/>
            <w:vAlign w:val="bottom"/>
          </w:tcPr>
          <w:p w:rsidR="00FC1267" w:rsidRDefault="00FC1267" w:rsidP="00AF6678">
            <w:pPr>
              <w:pStyle w:val="TextRight"/>
            </w:pPr>
            <w:r>
              <w:t>$21,000</w:t>
            </w:r>
          </w:p>
        </w:tc>
      </w:tr>
      <w:tr w:rsidR="00FC1267" w:rsidTr="00AF6678">
        <w:trPr>
          <w:tblCellSpacing w:w="7" w:type="dxa"/>
        </w:trPr>
        <w:tc>
          <w:tcPr>
            <w:tcW w:w="368" w:type="dxa"/>
            <w:vAlign w:val="bottom"/>
          </w:tcPr>
          <w:p w:rsidR="00FC1267" w:rsidRDefault="00FC1267" w:rsidP="00AF6678">
            <w:pPr>
              <w:pStyle w:val="TextRight"/>
            </w:pPr>
          </w:p>
        </w:tc>
        <w:tc>
          <w:tcPr>
            <w:tcW w:w="5026" w:type="dxa"/>
            <w:vAlign w:val="bottom"/>
          </w:tcPr>
          <w:p w:rsidR="00FC1267" w:rsidRDefault="00FC1267" w:rsidP="00AF6678">
            <w:pPr>
              <w:pStyle w:val="TextLeader"/>
              <w:tabs>
                <w:tab w:val="clear" w:pos="7200"/>
                <w:tab w:val="right" w:leader="dot" w:pos="4838"/>
              </w:tabs>
            </w:pPr>
            <w:r>
              <w:t>Add net income</w:t>
            </w:r>
            <w:r>
              <w:tab/>
            </w:r>
          </w:p>
        </w:tc>
        <w:tc>
          <w:tcPr>
            <w:tcW w:w="1329" w:type="dxa"/>
            <w:vAlign w:val="bottom"/>
          </w:tcPr>
          <w:p w:rsidR="00FC1267" w:rsidRDefault="00FC1267" w:rsidP="00AF6678">
            <w:pPr>
              <w:pStyle w:val="TextRight"/>
            </w:pPr>
            <w:r>
              <w:rPr>
                <w:u w:val="single"/>
              </w:rPr>
              <w:t>   8,600</w:t>
            </w:r>
          </w:p>
        </w:tc>
      </w:tr>
      <w:tr w:rsidR="00FC1267" w:rsidTr="00AF6678">
        <w:trPr>
          <w:tblCellSpacing w:w="7" w:type="dxa"/>
        </w:trPr>
        <w:tc>
          <w:tcPr>
            <w:tcW w:w="368" w:type="dxa"/>
            <w:vAlign w:val="bottom"/>
          </w:tcPr>
          <w:p w:rsidR="00FC1267" w:rsidRDefault="00FC1267" w:rsidP="00AF6678">
            <w:pPr>
              <w:pStyle w:val="TextRight"/>
            </w:pPr>
          </w:p>
        </w:tc>
        <w:tc>
          <w:tcPr>
            <w:tcW w:w="5026" w:type="dxa"/>
            <w:vAlign w:val="bottom"/>
          </w:tcPr>
          <w:p w:rsidR="00FC1267" w:rsidRDefault="00FC1267" w:rsidP="00AF6678">
            <w:pPr>
              <w:pStyle w:val="TextLeader"/>
              <w:tabs>
                <w:tab w:val="clear" w:pos="7200"/>
                <w:tab w:val="right" w:leader="dot" w:pos="4838"/>
              </w:tabs>
            </w:pPr>
          </w:p>
        </w:tc>
        <w:tc>
          <w:tcPr>
            <w:tcW w:w="1329" w:type="dxa"/>
            <w:vAlign w:val="bottom"/>
          </w:tcPr>
          <w:p w:rsidR="00FC1267" w:rsidRDefault="00FC1267" w:rsidP="00AF6678">
            <w:pPr>
              <w:pStyle w:val="TextRight"/>
            </w:pPr>
            <w:r>
              <w:t>29,600</w:t>
            </w:r>
          </w:p>
        </w:tc>
      </w:tr>
      <w:tr w:rsidR="00FC1267" w:rsidTr="00AF6678">
        <w:trPr>
          <w:tblCellSpacing w:w="7" w:type="dxa"/>
        </w:trPr>
        <w:tc>
          <w:tcPr>
            <w:tcW w:w="368" w:type="dxa"/>
            <w:vAlign w:val="bottom"/>
          </w:tcPr>
          <w:p w:rsidR="00FC1267" w:rsidRDefault="00FC1267" w:rsidP="00AF6678">
            <w:pPr>
              <w:pStyle w:val="TextRight"/>
            </w:pPr>
          </w:p>
        </w:tc>
        <w:tc>
          <w:tcPr>
            <w:tcW w:w="5026" w:type="dxa"/>
            <w:vAlign w:val="bottom"/>
          </w:tcPr>
          <w:p w:rsidR="00FC1267" w:rsidRDefault="00FC1267" w:rsidP="00AF6678">
            <w:pPr>
              <w:pStyle w:val="TextLeader"/>
              <w:tabs>
                <w:tab w:val="clear" w:pos="7200"/>
                <w:tab w:val="right" w:leader="dot" w:pos="4838"/>
              </w:tabs>
            </w:pPr>
            <w:r>
              <w:t>Deduct dividends</w:t>
            </w:r>
            <w:r>
              <w:tab/>
            </w:r>
          </w:p>
        </w:tc>
        <w:tc>
          <w:tcPr>
            <w:tcW w:w="1329" w:type="dxa"/>
            <w:vAlign w:val="bottom"/>
          </w:tcPr>
          <w:p w:rsidR="00FC1267" w:rsidRDefault="00FC1267" w:rsidP="00AF6678">
            <w:pPr>
              <w:pStyle w:val="TextRight"/>
            </w:pPr>
            <w:r>
              <w:rPr>
                <w:u w:val="single"/>
              </w:rPr>
              <w:t>   3,500</w:t>
            </w:r>
          </w:p>
        </w:tc>
      </w:tr>
      <w:tr w:rsidR="00FC1267" w:rsidTr="00AF6678">
        <w:trPr>
          <w:tblCellSpacing w:w="7" w:type="dxa"/>
        </w:trPr>
        <w:tc>
          <w:tcPr>
            <w:tcW w:w="368" w:type="dxa"/>
            <w:vAlign w:val="bottom"/>
          </w:tcPr>
          <w:p w:rsidR="00FC1267" w:rsidRDefault="00FC1267" w:rsidP="00AF6678">
            <w:pPr>
              <w:pStyle w:val="TextRight"/>
            </w:pPr>
          </w:p>
        </w:tc>
        <w:tc>
          <w:tcPr>
            <w:tcW w:w="5026" w:type="dxa"/>
            <w:vAlign w:val="bottom"/>
          </w:tcPr>
          <w:p w:rsidR="00FC1267" w:rsidRDefault="00FC1267" w:rsidP="00AF6678">
            <w:pPr>
              <w:pStyle w:val="TextLeader"/>
              <w:tabs>
                <w:tab w:val="clear" w:pos="7200"/>
                <w:tab w:val="right" w:leader="dot" w:pos="4838"/>
              </w:tabs>
            </w:pPr>
            <w:r>
              <w:t>Retained earnings, ending balance</w:t>
            </w:r>
            <w:r>
              <w:tab/>
            </w:r>
          </w:p>
        </w:tc>
        <w:tc>
          <w:tcPr>
            <w:tcW w:w="1329" w:type="dxa"/>
            <w:vAlign w:val="bottom"/>
          </w:tcPr>
          <w:p w:rsidR="00FC1267" w:rsidRDefault="00FC1267" w:rsidP="00AF6678">
            <w:pPr>
              <w:pStyle w:val="TextRight"/>
            </w:pPr>
            <w:r>
              <w:rPr>
                <w:u w:val="double"/>
              </w:rPr>
              <w:t>$26,100</w:t>
            </w:r>
          </w:p>
        </w:tc>
      </w:tr>
      <w:tr w:rsidR="00AF5D0C" w:rsidTr="00AF6678">
        <w:trPr>
          <w:tblCellSpacing w:w="7" w:type="dxa"/>
        </w:trPr>
        <w:tc>
          <w:tcPr>
            <w:tcW w:w="368" w:type="dxa"/>
            <w:vAlign w:val="bottom"/>
          </w:tcPr>
          <w:p w:rsidR="00AF5D0C" w:rsidRDefault="00AF5D0C" w:rsidP="00AF5D0C">
            <w:pPr>
              <w:pStyle w:val="6pointlinespace"/>
            </w:pPr>
          </w:p>
        </w:tc>
        <w:tc>
          <w:tcPr>
            <w:tcW w:w="5026" w:type="dxa"/>
            <w:vAlign w:val="bottom"/>
          </w:tcPr>
          <w:p w:rsidR="00AF5D0C" w:rsidRDefault="00AF5D0C" w:rsidP="00AF5D0C">
            <w:pPr>
              <w:pStyle w:val="6pointlinespace"/>
            </w:pPr>
          </w:p>
        </w:tc>
        <w:tc>
          <w:tcPr>
            <w:tcW w:w="1329" w:type="dxa"/>
            <w:vAlign w:val="bottom"/>
          </w:tcPr>
          <w:p w:rsidR="00AF5D0C" w:rsidRDefault="00AF5D0C" w:rsidP="00AF5D0C">
            <w:pPr>
              <w:pStyle w:val="6pointlinespace"/>
              <w:rPr>
                <w:u w:val="double"/>
              </w:rPr>
            </w:pPr>
          </w:p>
        </w:tc>
      </w:tr>
    </w:tbl>
    <w:p w:rsidR="00FC1267" w:rsidRDefault="00FC1267" w:rsidP="00A83DF5">
      <w:pPr>
        <w:pStyle w:val="NumberedPart"/>
        <w:sectPr w:rsidR="00FC1267" w:rsidSect="00232135">
          <w:pgSz w:w="12240" w:h="15840" w:code="1"/>
          <w:pgMar w:top="1440" w:right="1440" w:bottom="1440" w:left="1440" w:header="720" w:footer="720" w:gutter="0"/>
          <w:cols w:space="720"/>
          <w:docGrid w:linePitch="381"/>
        </w:sectPr>
      </w:pPr>
    </w:p>
    <w:p w:rsidR="00FC1267" w:rsidRDefault="00FC1267" w:rsidP="00FC1267">
      <w:pPr>
        <w:pStyle w:val="ProblemNumber"/>
        <w:rPr>
          <w:b/>
          <w:bCs/>
        </w:rPr>
      </w:pPr>
      <w:r>
        <w:rPr>
          <w:b/>
          <w:bCs/>
        </w:rPr>
        <w:lastRenderedPageBreak/>
        <w:t xml:space="preserve">Exercise 8-10 </w:t>
      </w:r>
      <w:r>
        <w:t>(</w:t>
      </w:r>
      <w:r w:rsidR="00682EB7">
        <w:t>30</w:t>
      </w:r>
      <w:r>
        <w:t xml:space="preserve"> minutes)</w:t>
      </w:r>
    </w:p>
    <w:tbl>
      <w:tblPr>
        <w:tblW w:w="11549" w:type="dxa"/>
        <w:tblCellSpacing w:w="7" w:type="dxa"/>
        <w:tblLayout w:type="fixed"/>
        <w:tblCellMar>
          <w:left w:w="0" w:type="dxa"/>
          <w:right w:w="0" w:type="dxa"/>
        </w:tblCellMar>
        <w:tblLook w:val="0000"/>
      </w:tblPr>
      <w:tblGrid>
        <w:gridCol w:w="389"/>
        <w:gridCol w:w="3960"/>
        <w:gridCol w:w="1404"/>
        <w:gridCol w:w="1404"/>
        <w:gridCol w:w="1404"/>
        <w:gridCol w:w="1404"/>
        <w:gridCol w:w="1584"/>
      </w:tblGrid>
      <w:tr w:rsidR="00FC1267" w:rsidTr="00AF6678">
        <w:trPr>
          <w:cantSplit/>
          <w:tblCellSpacing w:w="7" w:type="dxa"/>
        </w:trPr>
        <w:tc>
          <w:tcPr>
            <w:tcW w:w="368" w:type="dxa"/>
          </w:tcPr>
          <w:p w:rsidR="00FC1267" w:rsidRDefault="00FC1267" w:rsidP="00AF6678">
            <w:pPr>
              <w:pStyle w:val="NumberedPart"/>
            </w:pPr>
            <w:r>
              <w:tab/>
              <w:t>1.</w:t>
            </w:r>
          </w:p>
        </w:tc>
        <w:tc>
          <w:tcPr>
            <w:tcW w:w="11139" w:type="dxa"/>
            <w:gridSpan w:val="6"/>
            <w:vAlign w:val="bottom"/>
          </w:tcPr>
          <w:p w:rsidR="00FC1267" w:rsidRDefault="00FC1267" w:rsidP="00AF6678">
            <w:pPr>
              <w:pStyle w:val="ColumnHead"/>
              <w:rPr>
                <w:i w:val="0"/>
                <w:iCs w:val="0"/>
              </w:rPr>
            </w:pPr>
            <w:r>
              <w:rPr>
                <w:rFonts w:cs="Tahoma"/>
                <w:i w:val="0"/>
                <w:iCs w:val="0"/>
                <w:kern w:val="1"/>
              </w:rPr>
              <w:t>Graber Corporation</w:t>
            </w:r>
            <w:r>
              <w:rPr>
                <w:i w:val="0"/>
                <w:iCs w:val="0"/>
              </w:rPr>
              <w:t xml:space="preserve"> </w:t>
            </w:r>
            <w:r>
              <w:rPr>
                <w:i w:val="0"/>
                <w:iCs w:val="0"/>
              </w:rPr>
              <w:br/>
              <w:t>Sales Budget</w:t>
            </w:r>
          </w:p>
          <w:p w:rsidR="00FC1267" w:rsidRDefault="00FC1267" w:rsidP="00AF6678">
            <w:pPr>
              <w:pStyle w:val="6pointlinespace"/>
            </w:pP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pPr>
          </w:p>
        </w:tc>
        <w:tc>
          <w:tcPr>
            <w:tcW w:w="1390" w:type="dxa"/>
            <w:vAlign w:val="bottom"/>
          </w:tcPr>
          <w:p w:rsidR="00FC1267" w:rsidRDefault="00FC1267" w:rsidP="00AF6678">
            <w:pPr>
              <w:pStyle w:val="ColumnHead"/>
            </w:pPr>
            <w:r>
              <w:t>1st Quarter</w:t>
            </w:r>
          </w:p>
        </w:tc>
        <w:tc>
          <w:tcPr>
            <w:tcW w:w="1390" w:type="dxa"/>
            <w:vAlign w:val="bottom"/>
          </w:tcPr>
          <w:p w:rsidR="00FC1267" w:rsidRDefault="00FC1267" w:rsidP="00AF6678">
            <w:pPr>
              <w:pStyle w:val="ColumnHead"/>
            </w:pPr>
            <w:r>
              <w:t>2nd Quarter</w:t>
            </w:r>
          </w:p>
        </w:tc>
        <w:tc>
          <w:tcPr>
            <w:tcW w:w="1390" w:type="dxa"/>
            <w:vAlign w:val="bottom"/>
          </w:tcPr>
          <w:p w:rsidR="00FC1267" w:rsidRDefault="00FC1267" w:rsidP="00AF6678">
            <w:pPr>
              <w:pStyle w:val="ColumnHead"/>
            </w:pPr>
            <w:r>
              <w:t>3rd Quarter</w:t>
            </w:r>
          </w:p>
        </w:tc>
        <w:tc>
          <w:tcPr>
            <w:tcW w:w="1390" w:type="dxa"/>
            <w:vAlign w:val="bottom"/>
          </w:tcPr>
          <w:p w:rsidR="00FC1267" w:rsidRDefault="00FC1267" w:rsidP="00AF6678">
            <w:pPr>
              <w:pStyle w:val="ColumnHead"/>
            </w:pPr>
            <w:r>
              <w:t>4th Quarter</w:t>
            </w:r>
          </w:p>
        </w:tc>
        <w:tc>
          <w:tcPr>
            <w:tcW w:w="1563" w:type="dxa"/>
            <w:vAlign w:val="bottom"/>
          </w:tcPr>
          <w:p w:rsidR="00FC1267" w:rsidRDefault="00FC1267" w:rsidP="00AF6678">
            <w:pPr>
              <w:pStyle w:val="ColumnHead"/>
            </w:pPr>
            <w:r>
              <w:t>Year</w:t>
            </w: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tabs>
                <w:tab w:val="clear" w:pos="7200"/>
                <w:tab w:val="right" w:leader="dot" w:pos="3758"/>
              </w:tabs>
            </w:pPr>
            <w:r>
              <w:t>Budgeted unit sales</w:t>
            </w:r>
            <w:r>
              <w:tab/>
            </w:r>
          </w:p>
        </w:tc>
        <w:tc>
          <w:tcPr>
            <w:tcW w:w="1390" w:type="dxa"/>
          </w:tcPr>
          <w:p w:rsidR="00FC1267" w:rsidRDefault="00FC1267" w:rsidP="00AF6678">
            <w:pPr>
              <w:pStyle w:val="TextRight"/>
              <w:rPr>
                <w:kern w:val="1"/>
              </w:rPr>
            </w:pPr>
            <w:r>
              <w:rPr>
                <w:kern w:val="1"/>
              </w:rPr>
              <w:t>16,000</w:t>
            </w:r>
          </w:p>
        </w:tc>
        <w:tc>
          <w:tcPr>
            <w:tcW w:w="1390" w:type="dxa"/>
          </w:tcPr>
          <w:p w:rsidR="00FC1267" w:rsidRDefault="00FC1267" w:rsidP="00AF6678">
            <w:pPr>
              <w:pStyle w:val="TextRight"/>
              <w:rPr>
                <w:kern w:val="1"/>
              </w:rPr>
            </w:pPr>
            <w:r>
              <w:rPr>
                <w:kern w:val="1"/>
              </w:rPr>
              <w:t>15,000</w:t>
            </w:r>
          </w:p>
        </w:tc>
        <w:tc>
          <w:tcPr>
            <w:tcW w:w="1390" w:type="dxa"/>
          </w:tcPr>
          <w:p w:rsidR="00FC1267" w:rsidRDefault="00FC1267" w:rsidP="00AF6678">
            <w:pPr>
              <w:pStyle w:val="TextRight"/>
              <w:rPr>
                <w:kern w:val="1"/>
              </w:rPr>
            </w:pPr>
            <w:r>
              <w:rPr>
                <w:kern w:val="1"/>
              </w:rPr>
              <w:t>14,000</w:t>
            </w:r>
          </w:p>
        </w:tc>
        <w:tc>
          <w:tcPr>
            <w:tcW w:w="1390" w:type="dxa"/>
          </w:tcPr>
          <w:p w:rsidR="00FC1267" w:rsidRDefault="00FC1267" w:rsidP="00AF6678">
            <w:pPr>
              <w:pStyle w:val="TextRight"/>
              <w:rPr>
                <w:kern w:val="1"/>
              </w:rPr>
            </w:pPr>
            <w:r>
              <w:rPr>
                <w:kern w:val="1"/>
              </w:rPr>
              <w:t>15,000</w:t>
            </w:r>
          </w:p>
        </w:tc>
        <w:tc>
          <w:tcPr>
            <w:tcW w:w="1563" w:type="dxa"/>
          </w:tcPr>
          <w:p w:rsidR="00FC1267" w:rsidRDefault="00FC1267" w:rsidP="00AF6678">
            <w:pPr>
              <w:pStyle w:val="TextRight"/>
              <w:rPr>
                <w:kern w:val="1"/>
              </w:rPr>
            </w:pPr>
            <w:r>
              <w:rPr>
                <w:kern w:val="1"/>
              </w:rPr>
              <w:t>60,000</w:t>
            </w: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tabs>
                <w:tab w:val="clear" w:pos="7200"/>
                <w:tab w:val="right" w:leader="dot" w:pos="3758"/>
              </w:tabs>
            </w:pPr>
            <w:r>
              <w:t>Selling price per unit</w:t>
            </w:r>
            <w:r>
              <w:tab/>
            </w:r>
          </w:p>
        </w:tc>
        <w:tc>
          <w:tcPr>
            <w:tcW w:w="1390" w:type="dxa"/>
            <w:vAlign w:val="bottom"/>
          </w:tcPr>
          <w:p w:rsidR="00FC1267" w:rsidRDefault="00FC1267" w:rsidP="00AF6678">
            <w:pPr>
              <w:pStyle w:val="TextRight"/>
            </w:pPr>
            <w:r>
              <w:rPr>
                <w:rFonts w:cs="Tahoma"/>
                <w:u w:val="single"/>
              </w:rPr>
              <w:t xml:space="preserve">× </w:t>
            </w:r>
            <w:r>
              <w:rPr>
                <w:u w:val="single"/>
              </w:rPr>
              <w:t>$22.00</w:t>
            </w:r>
          </w:p>
        </w:tc>
        <w:tc>
          <w:tcPr>
            <w:tcW w:w="1390" w:type="dxa"/>
            <w:vAlign w:val="bottom"/>
          </w:tcPr>
          <w:p w:rsidR="00FC1267" w:rsidRDefault="00FC1267" w:rsidP="00AF6678">
            <w:pPr>
              <w:pStyle w:val="TextRight"/>
            </w:pPr>
            <w:r>
              <w:rPr>
                <w:rFonts w:cs="Tahoma"/>
                <w:u w:val="single"/>
              </w:rPr>
              <w:t xml:space="preserve">× </w:t>
            </w:r>
            <w:r>
              <w:rPr>
                <w:u w:val="single"/>
              </w:rPr>
              <w:t>$22.00</w:t>
            </w:r>
          </w:p>
        </w:tc>
        <w:tc>
          <w:tcPr>
            <w:tcW w:w="1390" w:type="dxa"/>
            <w:vAlign w:val="bottom"/>
          </w:tcPr>
          <w:p w:rsidR="00FC1267" w:rsidRDefault="00FC1267" w:rsidP="00AF6678">
            <w:pPr>
              <w:pStyle w:val="TextRight"/>
            </w:pPr>
            <w:r>
              <w:rPr>
                <w:rFonts w:cs="Tahoma"/>
                <w:u w:val="single"/>
              </w:rPr>
              <w:t xml:space="preserve">× </w:t>
            </w:r>
            <w:r>
              <w:rPr>
                <w:u w:val="single"/>
              </w:rPr>
              <w:t>$22.00</w:t>
            </w:r>
          </w:p>
        </w:tc>
        <w:tc>
          <w:tcPr>
            <w:tcW w:w="1390" w:type="dxa"/>
            <w:vAlign w:val="bottom"/>
          </w:tcPr>
          <w:p w:rsidR="00FC1267" w:rsidRDefault="00FC1267" w:rsidP="00AF6678">
            <w:pPr>
              <w:pStyle w:val="TextRight"/>
            </w:pPr>
            <w:r>
              <w:rPr>
                <w:rFonts w:cs="Tahoma"/>
                <w:u w:val="single"/>
              </w:rPr>
              <w:t xml:space="preserve">× </w:t>
            </w:r>
            <w:r>
              <w:rPr>
                <w:u w:val="single"/>
              </w:rPr>
              <w:t>$22.00</w:t>
            </w:r>
          </w:p>
        </w:tc>
        <w:tc>
          <w:tcPr>
            <w:tcW w:w="1563" w:type="dxa"/>
            <w:vAlign w:val="bottom"/>
          </w:tcPr>
          <w:p w:rsidR="00FC1267" w:rsidRDefault="00FC1267" w:rsidP="00AF6678">
            <w:pPr>
              <w:pStyle w:val="TextRight"/>
            </w:pPr>
            <w:r>
              <w:rPr>
                <w:rFonts w:cs="Tahoma"/>
                <w:u w:val="single"/>
              </w:rPr>
              <w:t xml:space="preserve">× </w:t>
            </w:r>
            <w:r>
              <w:rPr>
                <w:u w:val="single"/>
              </w:rPr>
              <w:t>$22.00</w:t>
            </w: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tabs>
                <w:tab w:val="clear" w:pos="7200"/>
                <w:tab w:val="right" w:leader="dot" w:pos="3758"/>
              </w:tabs>
            </w:pPr>
            <w:r>
              <w:t>Total sales</w:t>
            </w:r>
            <w:r>
              <w:tab/>
            </w:r>
          </w:p>
        </w:tc>
        <w:tc>
          <w:tcPr>
            <w:tcW w:w="1390" w:type="dxa"/>
          </w:tcPr>
          <w:p w:rsidR="00FC1267" w:rsidRDefault="00FC1267" w:rsidP="00AF6678">
            <w:pPr>
              <w:pStyle w:val="TextRight"/>
              <w:rPr>
                <w:kern w:val="1"/>
                <w:u w:val="double"/>
              </w:rPr>
            </w:pPr>
            <w:r>
              <w:rPr>
                <w:kern w:val="1"/>
                <w:u w:val="double"/>
              </w:rPr>
              <w:t>$352,000</w:t>
            </w:r>
          </w:p>
        </w:tc>
        <w:tc>
          <w:tcPr>
            <w:tcW w:w="1390" w:type="dxa"/>
          </w:tcPr>
          <w:p w:rsidR="00FC1267" w:rsidRDefault="00FC1267" w:rsidP="00AF6678">
            <w:pPr>
              <w:pStyle w:val="TextRight"/>
              <w:rPr>
                <w:kern w:val="1"/>
                <w:u w:val="double"/>
              </w:rPr>
            </w:pPr>
            <w:r>
              <w:rPr>
                <w:kern w:val="1"/>
                <w:u w:val="double"/>
              </w:rPr>
              <w:t>$330,000</w:t>
            </w:r>
          </w:p>
        </w:tc>
        <w:tc>
          <w:tcPr>
            <w:tcW w:w="1390" w:type="dxa"/>
          </w:tcPr>
          <w:p w:rsidR="00FC1267" w:rsidRDefault="00FC1267" w:rsidP="00AF6678">
            <w:pPr>
              <w:pStyle w:val="TextRight"/>
              <w:rPr>
                <w:kern w:val="1"/>
                <w:u w:val="double"/>
              </w:rPr>
            </w:pPr>
            <w:r>
              <w:rPr>
                <w:kern w:val="1"/>
                <w:u w:val="double"/>
              </w:rPr>
              <w:t>$308,000</w:t>
            </w:r>
          </w:p>
        </w:tc>
        <w:tc>
          <w:tcPr>
            <w:tcW w:w="1390" w:type="dxa"/>
          </w:tcPr>
          <w:p w:rsidR="00FC1267" w:rsidRDefault="00FC1267" w:rsidP="00AF6678">
            <w:pPr>
              <w:pStyle w:val="TextRight"/>
              <w:rPr>
                <w:kern w:val="1"/>
                <w:u w:val="double"/>
              </w:rPr>
            </w:pPr>
            <w:r>
              <w:rPr>
                <w:kern w:val="1"/>
                <w:u w:val="double"/>
              </w:rPr>
              <w:t>$330,000</w:t>
            </w:r>
          </w:p>
        </w:tc>
        <w:tc>
          <w:tcPr>
            <w:tcW w:w="1563" w:type="dxa"/>
          </w:tcPr>
          <w:p w:rsidR="00FC1267" w:rsidRDefault="00FC1267" w:rsidP="00AF6678">
            <w:pPr>
              <w:pStyle w:val="TextRight"/>
              <w:rPr>
                <w:kern w:val="1"/>
                <w:u w:val="double"/>
              </w:rPr>
            </w:pPr>
            <w:r>
              <w:rPr>
                <w:kern w:val="1"/>
                <w:u w:val="double"/>
              </w:rPr>
              <w:t>$1,320,000</w:t>
            </w: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pPr>
          </w:p>
        </w:tc>
        <w:tc>
          <w:tcPr>
            <w:tcW w:w="1390" w:type="dxa"/>
            <w:vAlign w:val="bottom"/>
          </w:tcPr>
          <w:p w:rsidR="00FC1267" w:rsidRDefault="00FC1267" w:rsidP="00AF6678">
            <w:pPr>
              <w:pStyle w:val="TextRight"/>
              <w:rPr>
                <w:color w:val="000000"/>
              </w:rPr>
            </w:pPr>
          </w:p>
        </w:tc>
        <w:tc>
          <w:tcPr>
            <w:tcW w:w="1390" w:type="dxa"/>
            <w:vAlign w:val="bottom"/>
          </w:tcPr>
          <w:p w:rsidR="00FC1267" w:rsidRDefault="00FC1267" w:rsidP="00AF6678">
            <w:pPr>
              <w:pStyle w:val="TextRight"/>
              <w:rPr>
                <w:color w:val="000000"/>
              </w:rPr>
            </w:pPr>
          </w:p>
        </w:tc>
        <w:tc>
          <w:tcPr>
            <w:tcW w:w="1390" w:type="dxa"/>
            <w:vAlign w:val="bottom"/>
          </w:tcPr>
          <w:p w:rsidR="00FC1267" w:rsidRDefault="00FC1267" w:rsidP="00AF6678">
            <w:pPr>
              <w:pStyle w:val="TextRight"/>
              <w:rPr>
                <w:color w:val="000000"/>
              </w:rPr>
            </w:pPr>
          </w:p>
        </w:tc>
        <w:tc>
          <w:tcPr>
            <w:tcW w:w="1390" w:type="dxa"/>
            <w:vAlign w:val="bottom"/>
          </w:tcPr>
          <w:p w:rsidR="00FC1267" w:rsidRDefault="00FC1267" w:rsidP="00AF6678">
            <w:pPr>
              <w:pStyle w:val="TextRight"/>
              <w:rPr>
                <w:color w:val="000000"/>
              </w:rPr>
            </w:pPr>
          </w:p>
        </w:tc>
        <w:tc>
          <w:tcPr>
            <w:tcW w:w="1563" w:type="dxa"/>
            <w:vAlign w:val="bottom"/>
          </w:tcPr>
          <w:p w:rsidR="00FC1267" w:rsidRDefault="00FC1267" w:rsidP="00AF6678">
            <w:pPr>
              <w:pStyle w:val="TextRight"/>
              <w:rPr>
                <w:color w:val="000000"/>
              </w:rPr>
            </w:pPr>
          </w:p>
        </w:tc>
      </w:tr>
      <w:tr w:rsidR="00FC1267" w:rsidTr="00AF6678">
        <w:trPr>
          <w:cantSplit/>
          <w:tblCellSpacing w:w="7" w:type="dxa"/>
        </w:trPr>
        <w:tc>
          <w:tcPr>
            <w:tcW w:w="11521" w:type="dxa"/>
            <w:gridSpan w:val="7"/>
            <w:vAlign w:val="bottom"/>
          </w:tcPr>
          <w:p w:rsidR="00FC1267" w:rsidRDefault="00FC1267" w:rsidP="00AF6678">
            <w:pPr>
              <w:pStyle w:val="TextCentered"/>
            </w:pPr>
            <w:r>
              <w:t>Schedule of Expected Cash Collections</w:t>
            </w:r>
          </w:p>
        </w:tc>
      </w:tr>
      <w:tr w:rsidR="00FC1267" w:rsidTr="00AF6678">
        <w:trPr>
          <w:tblCellSpacing w:w="7" w:type="dxa"/>
        </w:trPr>
        <w:tc>
          <w:tcPr>
            <w:tcW w:w="368" w:type="dxa"/>
            <w:vAlign w:val="bottom"/>
          </w:tcPr>
          <w:p w:rsidR="00FC1267" w:rsidRDefault="00FC1267" w:rsidP="00AF6678">
            <w:pPr>
              <w:pStyle w:val="6pointlinespace"/>
            </w:pPr>
          </w:p>
        </w:tc>
        <w:tc>
          <w:tcPr>
            <w:tcW w:w="3946" w:type="dxa"/>
            <w:vAlign w:val="bottom"/>
          </w:tcPr>
          <w:p w:rsidR="00FC1267" w:rsidRDefault="00FC1267" w:rsidP="00AF6678">
            <w:pPr>
              <w:pStyle w:val="6pointlinespace"/>
            </w:pPr>
          </w:p>
        </w:tc>
        <w:tc>
          <w:tcPr>
            <w:tcW w:w="1390" w:type="dxa"/>
            <w:vAlign w:val="bottom"/>
          </w:tcPr>
          <w:p w:rsidR="00FC1267" w:rsidRDefault="00FC1267" w:rsidP="00AF6678">
            <w:pPr>
              <w:pStyle w:val="6pointlinespace"/>
            </w:pPr>
          </w:p>
        </w:tc>
        <w:tc>
          <w:tcPr>
            <w:tcW w:w="1390" w:type="dxa"/>
            <w:vAlign w:val="bottom"/>
          </w:tcPr>
          <w:p w:rsidR="00FC1267" w:rsidRDefault="00FC1267" w:rsidP="00AF6678">
            <w:pPr>
              <w:pStyle w:val="6pointlinespace"/>
            </w:pPr>
          </w:p>
        </w:tc>
        <w:tc>
          <w:tcPr>
            <w:tcW w:w="1390" w:type="dxa"/>
            <w:vAlign w:val="bottom"/>
          </w:tcPr>
          <w:p w:rsidR="00FC1267" w:rsidRDefault="00FC1267" w:rsidP="00AF6678">
            <w:pPr>
              <w:pStyle w:val="6pointlinespace"/>
            </w:pPr>
          </w:p>
        </w:tc>
        <w:tc>
          <w:tcPr>
            <w:tcW w:w="1390" w:type="dxa"/>
            <w:vAlign w:val="bottom"/>
          </w:tcPr>
          <w:p w:rsidR="00FC1267" w:rsidRDefault="00FC1267" w:rsidP="00AF6678">
            <w:pPr>
              <w:pStyle w:val="6pointlinespace"/>
            </w:pPr>
          </w:p>
        </w:tc>
        <w:tc>
          <w:tcPr>
            <w:tcW w:w="1563" w:type="dxa"/>
            <w:vAlign w:val="bottom"/>
          </w:tcPr>
          <w:p w:rsidR="00FC1267" w:rsidRDefault="00FC1267" w:rsidP="00AF6678">
            <w:pPr>
              <w:pStyle w:val="6pointlinespace"/>
            </w:pP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tabs>
                <w:tab w:val="clear" w:pos="7200"/>
                <w:tab w:val="right" w:leader="dot" w:pos="3758"/>
              </w:tabs>
            </w:pPr>
            <w:r>
              <w:t>Accounts receivable, beginning balance</w:t>
            </w:r>
            <w:r>
              <w:tab/>
            </w:r>
          </w:p>
        </w:tc>
        <w:tc>
          <w:tcPr>
            <w:tcW w:w="1390" w:type="dxa"/>
            <w:vAlign w:val="bottom"/>
          </w:tcPr>
          <w:p w:rsidR="00FC1267" w:rsidRDefault="00FC1267" w:rsidP="00AF6678">
            <w:pPr>
              <w:pStyle w:val="TextRight"/>
              <w:rPr>
                <w:kern w:val="1"/>
              </w:rPr>
            </w:pPr>
            <w:r>
              <w:rPr>
                <w:kern w:val="1"/>
              </w:rPr>
              <w:t>$ 66,000</w:t>
            </w:r>
          </w:p>
        </w:tc>
        <w:tc>
          <w:tcPr>
            <w:tcW w:w="1390" w:type="dxa"/>
            <w:vAlign w:val="bottom"/>
          </w:tcPr>
          <w:p w:rsidR="00FC1267" w:rsidRDefault="00FC1267" w:rsidP="00AF6678">
            <w:pPr>
              <w:pStyle w:val="TextRight"/>
              <w:rPr>
                <w:kern w:val="1"/>
              </w:rPr>
            </w:pPr>
          </w:p>
        </w:tc>
        <w:tc>
          <w:tcPr>
            <w:tcW w:w="1390" w:type="dxa"/>
            <w:vAlign w:val="bottom"/>
          </w:tcPr>
          <w:p w:rsidR="00FC1267" w:rsidRDefault="00FC1267" w:rsidP="00AF6678">
            <w:pPr>
              <w:pStyle w:val="TextRight"/>
              <w:rPr>
                <w:kern w:val="1"/>
              </w:rPr>
            </w:pPr>
          </w:p>
        </w:tc>
        <w:tc>
          <w:tcPr>
            <w:tcW w:w="1390" w:type="dxa"/>
            <w:vAlign w:val="bottom"/>
          </w:tcPr>
          <w:p w:rsidR="00FC1267" w:rsidRDefault="00FC1267" w:rsidP="00AF6678">
            <w:pPr>
              <w:pStyle w:val="TextRight"/>
              <w:rPr>
                <w:kern w:val="1"/>
              </w:rPr>
            </w:pPr>
          </w:p>
        </w:tc>
        <w:tc>
          <w:tcPr>
            <w:tcW w:w="1563" w:type="dxa"/>
            <w:vAlign w:val="bottom"/>
          </w:tcPr>
          <w:p w:rsidR="00FC1267" w:rsidRDefault="00FC1267" w:rsidP="00AF6678">
            <w:pPr>
              <w:pStyle w:val="TextRight"/>
              <w:rPr>
                <w:kern w:val="1"/>
              </w:rPr>
            </w:pPr>
            <w:r>
              <w:rPr>
                <w:kern w:val="1"/>
              </w:rPr>
              <w:t>$   66,000</w:t>
            </w: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tabs>
                <w:tab w:val="clear" w:pos="7200"/>
                <w:tab w:val="right" w:leader="dot" w:pos="3758"/>
              </w:tabs>
            </w:pPr>
            <w:r>
              <w:t>1</w:t>
            </w:r>
            <w:r>
              <w:rPr>
                <w:vertAlign w:val="superscript"/>
              </w:rPr>
              <w:t>st</w:t>
            </w:r>
            <w:r>
              <w:t xml:space="preserve"> Quarter sales</w:t>
            </w:r>
            <w:r>
              <w:tab/>
            </w:r>
          </w:p>
        </w:tc>
        <w:tc>
          <w:tcPr>
            <w:tcW w:w="1390" w:type="dxa"/>
            <w:vAlign w:val="bottom"/>
          </w:tcPr>
          <w:p w:rsidR="00FC1267" w:rsidRDefault="00FC1267" w:rsidP="00AF6678">
            <w:pPr>
              <w:pStyle w:val="TextRight"/>
              <w:rPr>
                <w:kern w:val="1"/>
              </w:rPr>
            </w:pPr>
            <w:r>
              <w:rPr>
                <w:kern w:val="1"/>
              </w:rPr>
              <w:t>264,000</w:t>
            </w:r>
          </w:p>
        </w:tc>
        <w:tc>
          <w:tcPr>
            <w:tcW w:w="1390" w:type="dxa"/>
            <w:vAlign w:val="bottom"/>
          </w:tcPr>
          <w:p w:rsidR="00FC1267" w:rsidRDefault="00FC1267" w:rsidP="00AF6678">
            <w:pPr>
              <w:pStyle w:val="TextRight"/>
              <w:rPr>
                <w:kern w:val="1"/>
              </w:rPr>
            </w:pPr>
            <w:r>
              <w:rPr>
                <w:kern w:val="1"/>
              </w:rPr>
              <w:t>$ 70,400</w:t>
            </w:r>
          </w:p>
        </w:tc>
        <w:tc>
          <w:tcPr>
            <w:tcW w:w="1390" w:type="dxa"/>
            <w:vAlign w:val="bottom"/>
          </w:tcPr>
          <w:p w:rsidR="00FC1267" w:rsidRDefault="00FC1267" w:rsidP="00AF6678">
            <w:pPr>
              <w:pStyle w:val="TextRight"/>
              <w:rPr>
                <w:kern w:val="1"/>
              </w:rPr>
            </w:pPr>
          </w:p>
        </w:tc>
        <w:tc>
          <w:tcPr>
            <w:tcW w:w="1390" w:type="dxa"/>
            <w:vAlign w:val="bottom"/>
          </w:tcPr>
          <w:p w:rsidR="00FC1267" w:rsidRDefault="00FC1267" w:rsidP="00AF6678">
            <w:pPr>
              <w:pStyle w:val="TextRight"/>
              <w:rPr>
                <w:kern w:val="1"/>
              </w:rPr>
            </w:pPr>
          </w:p>
        </w:tc>
        <w:tc>
          <w:tcPr>
            <w:tcW w:w="1563" w:type="dxa"/>
            <w:vAlign w:val="bottom"/>
          </w:tcPr>
          <w:p w:rsidR="00FC1267" w:rsidRDefault="00FC1267" w:rsidP="00AF6678">
            <w:pPr>
              <w:pStyle w:val="TextRight"/>
              <w:rPr>
                <w:kern w:val="1"/>
              </w:rPr>
            </w:pPr>
            <w:r>
              <w:rPr>
                <w:kern w:val="1"/>
              </w:rPr>
              <w:t>334,400</w:t>
            </w: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tabs>
                <w:tab w:val="clear" w:pos="7200"/>
                <w:tab w:val="right" w:leader="dot" w:pos="3758"/>
              </w:tabs>
            </w:pPr>
            <w:r>
              <w:t>2</w:t>
            </w:r>
            <w:r>
              <w:rPr>
                <w:vertAlign w:val="superscript"/>
              </w:rPr>
              <w:t>nd</w:t>
            </w:r>
            <w:r>
              <w:t xml:space="preserve"> Quarter sales</w:t>
            </w:r>
            <w:r>
              <w:tab/>
            </w:r>
          </w:p>
        </w:tc>
        <w:tc>
          <w:tcPr>
            <w:tcW w:w="1390" w:type="dxa"/>
            <w:vAlign w:val="bottom"/>
          </w:tcPr>
          <w:p w:rsidR="00FC1267" w:rsidRDefault="00FC1267" w:rsidP="00AF6678">
            <w:pPr>
              <w:pStyle w:val="TextRight"/>
              <w:rPr>
                <w:kern w:val="1"/>
              </w:rPr>
            </w:pPr>
          </w:p>
        </w:tc>
        <w:tc>
          <w:tcPr>
            <w:tcW w:w="1390" w:type="dxa"/>
            <w:vAlign w:val="bottom"/>
          </w:tcPr>
          <w:p w:rsidR="00FC1267" w:rsidRDefault="00FC1267" w:rsidP="00AF6678">
            <w:pPr>
              <w:pStyle w:val="TextRight"/>
              <w:rPr>
                <w:kern w:val="1"/>
              </w:rPr>
            </w:pPr>
            <w:r>
              <w:rPr>
                <w:kern w:val="1"/>
              </w:rPr>
              <w:t>247,500</w:t>
            </w:r>
          </w:p>
        </w:tc>
        <w:tc>
          <w:tcPr>
            <w:tcW w:w="1390" w:type="dxa"/>
            <w:vAlign w:val="bottom"/>
          </w:tcPr>
          <w:p w:rsidR="00FC1267" w:rsidRDefault="00FC1267" w:rsidP="00AF6678">
            <w:pPr>
              <w:pStyle w:val="TextRight"/>
              <w:rPr>
                <w:kern w:val="1"/>
              </w:rPr>
            </w:pPr>
            <w:r>
              <w:rPr>
                <w:kern w:val="1"/>
              </w:rPr>
              <w:t>$ 66,000</w:t>
            </w:r>
          </w:p>
        </w:tc>
        <w:tc>
          <w:tcPr>
            <w:tcW w:w="1390" w:type="dxa"/>
            <w:vAlign w:val="bottom"/>
          </w:tcPr>
          <w:p w:rsidR="00FC1267" w:rsidRDefault="00FC1267" w:rsidP="00AF6678">
            <w:pPr>
              <w:pStyle w:val="TextRight"/>
              <w:rPr>
                <w:kern w:val="1"/>
              </w:rPr>
            </w:pPr>
          </w:p>
        </w:tc>
        <w:tc>
          <w:tcPr>
            <w:tcW w:w="1563" w:type="dxa"/>
            <w:vAlign w:val="bottom"/>
          </w:tcPr>
          <w:p w:rsidR="00FC1267" w:rsidRDefault="00FC1267" w:rsidP="00AF6678">
            <w:pPr>
              <w:pStyle w:val="TextRight"/>
              <w:rPr>
                <w:kern w:val="1"/>
              </w:rPr>
            </w:pPr>
            <w:r>
              <w:rPr>
                <w:kern w:val="1"/>
              </w:rPr>
              <w:t>313,500</w:t>
            </w: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tabs>
                <w:tab w:val="clear" w:pos="7200"/>
                <w:tab w:val="right" w:leader="dot" w:pos="3758"/>
              </w:tabs>
            </w:pPr>
            <w:r>
              <w:t>3</w:t>
            </w:r>
            <w:r>
              <w:rPr>
                <w:vertAlign w:val="superscript"/>
              </w:rPr>
              <w:t>rd</w:t>
            </w:r>
            <w:r>
              <w:t xml:space="preserve"> Quarter sales</w:t>
            </w:r>
            <w:r>
              <w:tab/>
            </w:r>
          </w:p>
        </w:tc>
        <w:tc>
          <w:tcPr>
            <w:tcW w:w="1390" w:type="dxa"/>
            <w:vAlign w:val="bottom"/>
          </w:tcPr>
          <w:p w:rsidR="00FC1267" w:rsidRDefault="00FC1267" w:rsidP="00AF6678">
            <w:pPr>
              <w:pStyle w:val="TextRight"/>
              <w:rPr>
                <w:kern w:val="1"/>
              </w:rPr>
            </w:pPr>
          </w:p>
        </w:tc>
        <w:tc>
          <w:tcPr>
            <w:tcW w:w="1390" w:type="dxa"/>
            <w:vAlign w:val="bottom"/>
          </w:tcPr>
          <w:p w:rsidR="00FC1267" w:rsidRDefault="00FC1267" w:rsidP="00AF6678">
            <w:pPr>
              <w:pStyle w:val="TextRight"/>
              <w:rPr>
                <w:kern w:val="1"/>
              </w:rPr>
            </w:pPr>
          </w:p>
        </w:tc>
        <w:tc>
          <w:tcPr>
            <w:tcW w:w="1390" w:type="dxa"/>
            <w:vAlign w:val="bottom"/>
          </w:tcPr>
          <w:p w:rsidR="00FC1267" w:rsidRDefault="00FC1267" w:rsidP="00AF6678">
            <w:pPr>
              <w:pStyle w:val="TextRight"/>
              <w:rPr>
                <w:kern w:val="1"/>
              </w:rPr>
            </w:pPr>
            <w:r>
              <w:rPr>
                <w:kern w:val="1"/>
              </w:rPr>
              <w:t>231,000</w:t>
            </w:r>
          </w:p>
        </w:tc>
        <w:tc>
          <w:tcPr>
            <w:tcW w:w="1390" w:type="dxa"/>
            <w:vAlign w:val="bottom"/>
          </w:tcPr>
          <w:p w:rsidR="00FC1267" w:rsidRDefault="00FC1267" w:rsidP="00AF6678">
            <w:pPr>
              <w:pStyle w:val="TextRight"/>
              <w:rPr>
                <w:kern w:val="1"/>
              </w:rPr>
            </w:pPr>
            <w:r>
              <w:rPr>
                <w:kern w:val="1"/>
              </w:rPr>
              <w:t>$ 61,600</w:t>
            </w:r>
          </w:p>
        </w:tc>
        <w:tc>
          <w:tcPr>
            <w:tcW w:w="1563" w:type="dxa"/>
            <w:vAlign w:val="bottom"/>
          </w:tcPr>
          <w:p w:rsidR="00FC1267" w:rsidRDefault="00FC1267" w:rsidP="00AF6678">
            <w:pPr>
              <w:pStyle w:val="TextRight"/>
              <w:rPr>
                <w:kern w:val="1"/>
              </w:rPr>
            </w:pPr>
            <w:r>
              <w:rPr>
                <w:kern w:val="1"/>
              </w:rPr>
              <w:t>292,600</w:t>
            </w: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tabs>
                <w:tab w:val="clear" w:pos="7200"/>
                <w:tab w:val="right" w:leader="dot" w:pos="3758"/>
              </w:tabs>
            </w:pPr>
            <w:r>
              <w:t>4</w:t>
            </w:r>
            <w:r>
              <w:rPr>
                <w:vertAlign w:val="superscript"/>
              </w:rPr>
              <w:t>th</w:t>
            </w:r>
            <w:r>
              <w:t xml:space="preserve"> Quarter sales</w:t>
            </w:r>
            <w:r>
              <w:tab/>
            </w:r>
          </w:p>
        </w:tc>
        <w:tc>
          <w:tcPr>
            <w:tcW w:w="1390" w:type="dxa"/>
            <w:vAlign w:val="bottom"/>
          </w:tcPr>
          <w:p w:rsidR="00FC1267" w:rsidRDefault="00FC1267" w:rsidP="00AF6678">
            <w:pPr>
              <w:pStyle w:val="TextRight"/>
            </w:pPr>
            <w:r>
              <w:rPr>
                <w:u w:val="single"/>
              </w:rPr>
              <w:t xml:space="preserve">             </w:t>
            </w:r>
          </w:p>
        </w:tc>
        <w:tc>
          <w:tcPr>
            <w:tcW w:w="1390" w:type="dxa"/>
            <w:vAlign w:val="bottom"/>
          </w:tcPr>
          <w:p w:rsidR="00FC1267" w:rsidRDefault="00FC1267" w:rsidP="00AF6678">
            <w:pPr>
              <w:pStyle w:val="TextRight"/>
            </w:pPr>
            <w:r>
              <w:rPr>
                <w:u w:val="single"/>
              </w:rPr>
              <w:t xml:space="preserve">             </w:t>
            </w:r>
          </w:p>
        </w:tc>
        <w:tc>
          <w:tcPr>
            <w:tcW w:w="1390" w:type="dxa"/>
            <w:vAlign w:val="bottom"/>
          </w:tcPr>
          <w:p w:rsidR="00FC1267" w:rsidRDefault="00FC1267" w:rsidP="00AF6678">
            <w:pPr>
              <w:pStyle w:val="TextRight"/>
            </w:pPr>
            <w:r>
              <w:rPr>
                <w:u w:val="single"/>
              </w:rPr>
              <w:t xml:space="preserve">             </w:t>
            </w:r>
          </w:p>
        </w:tc>
        <w:tc>
          <w:tcPr>
            <w:tcW w:w="1390" w:type="dxa"/>
            <w:vAlign w:val="bottom"/>
          </w:tcPr>
          <w:p w:rsidR="00FC1267" w:rsidRDefault="00FC1267" w:rsidP="00AF6678">
            <w:pPr>
              <w:pStyle w:val="TextRight"/>
              <w:rPr>
                <w:kern w:val="1"/>
                <w:u w:val="single"/>
              </w:rPr>
            </w:pPr>
            <w:r>
              <w:rPr>
                <w:kern w:val="1"/>
                <w:u w:val="single"/>
              </w:rPr>
              <w:t> 247,500</w:t>
            </w:r>
          </w:p>
        </w:tc>
        <w:tc>
          <w:tcPr>
            <w:tcW w:w="1563" w:type="dxa"/>
            <w:vAlign w:val="bottom"/>
          </w:tcPr>
          <w:p w:rsidR="00FC1267" w:rsidRDefault="00FC1267" w:rsidP="00AF6678">
            <w:pPr>
              <w:pStyle w:val="TextRight"/>
              <w:rPr>
                <w:kern w:val="1"/>
                <w:u w:val="single"/>
              </w:rPr>
            </w:pPr>
            <w:r>
              <w:rPr>
                <w:kern w:val="1"/>
                <w:u w:val="single"/>
              </w:rPr>
              <w:t>    247,500</w:t>
            </w:r>
          </w:p>
        </w:tc>
      </w:tr>
      <w:tr w:rsidR="00FC1267" w:rsidTr="00AF6678">
        <w:trPr>
          <w:tblCellSpacing w:w="7" w:type="dxa"/>
        </w:trPr>
        <w:tc>
          <w:tcPr>
            <w:tcW w:w="368" w:type="dxa"/>
            <w:vAlign w:val="bottom"/>
          </w:tcPr>
          <w:p w:rsidR="00FC1267" w:rsidRDefault="00FC1267" w:rsidP="00AF6678">
            <w:pPr>
              <w:pStyle w:val="TextRight"/>
            </w:pPr>
          </w:p>
        </w:tc>
        <w:tc>
          <w:tcPr>
            <w:tcW w:w="3946" w:type="dxa"/>
            <w:vAlign w:val="bottom"/>
          </w:tcPr>
          <w:p w:rsidR="00FC1267" w:rsidRDefault="00FC1267" w:rsidP="00AF6678">
            <w:pPr>
              <w:pStyle w:val="TextLeader"/>
              <w:tabs>
                <w:tab w:val="clear" w:pos="7200"/>
                <w:tab w:val="right" w:leader="dot" w:pos="3758"/>
              </w:tabs>
            </w:pPr>
            <w:r>
              <w:t>Total cash collections</w:t>
            </w:r>
            <w:r>
              <w:tab/>
            </w:r>
          </w:p>
        </w:tc>
        <w:tc>
          <w:tcPr>
            <w:tcW w:w="1390" w:type="dxa"/>
            <w:vAlign w:val="bottom"/>
          </w:tcPr>
          <w:p w:rsidR="00FC1267" w:rsidRDefault="00FC1267" w:rsidP="00AF6678">
            <w:pPr>
              <w:pStyle w:val="TextRight"/>
              <w:rPr>
                <w:kern w:val="1"/>
                <w:u w:val="double"/>
              </w:rPr>
            </w:pPr>
            <w:r>
              <w:rPr>
                <w:kern w:val="1"/>
                <w:u w:val="double"/>
              </w:rPr>
              <w:t>$330,000</w:t>
            </w:r>
          </w:p>
        </w:tc>
        <w:tc>
          <w:tcPr>
            <w:tcW w:w="1390" w:type="dxa"/>
            <w:vAlign w:val="bottom"/>
          </w:tcPr>
          <w:p w:rsidR="00FC1267" w:rsidRDefault="00FC1267" w:rsidP="00AF6678">
            <w:pPr>
              <w:pStyle w:val="TextRight"/>
              <w:rPr>
                <w:kern w:val="1"/>
                <w:u w:val="double"/>
              </w:rPr>
            </w:pPr>
            <w:r>
              <w:rPr>
                <w:kern w:val="1"/>
                <w:u w:val="double"/>
              </w:rPr>
              <w:t>$317,900</w:t>
            </w:r>
          </w:p>
        </w:tc>
        <w:tc>
          <w:tcPr>
            <w:tcW w:w="1390" w:type="dxa"/>
            <w:vAlign w:val="bottom"/>
          </w:tcPr>
          <w:p w:rsidR="00FC1267" w:rsidRDefault="00FC1267" w:rsidP="00AF6678">
            <w:pPr>
              <w:pStyle w:val="TextRight"/>
              <w:rPr>
                <w:kern w:val="1"/>
                <w:u w:val="double"/>
              </w:rPr>
            </w:pPr>
            <w:r>
              <w:rPr>
                <w:kern w:val="1"/>
                <w:u w:val="double"/>
              </w:rPr>
              <w:t>$297,000</w:t>
            </w:r>
          </w:p>
        </w:tc>
        <w:tc>
          <w:tcPr>
            <w:tcW w:w="1390" w:type="dxa"/>
            <w:vAlign w:val="bottom"/>
          </w:tcPr>
          <w:p w:rsidR="00FC1267" w:rsidRDefault="00FC1267" w:rsidP="00AF6678">
            <w:pPr>
              <w:pStyle w:val="TextRight"/>
              <w:rPr>
                <w:kern w:val="1"/>
                <w:u w:val="double"/>
              </w:rPr>
            </w:pPr>
            <w:r>
              <w:rPr>
                <w:kern w:val="1"/>
                <w:u w:val="double"/>
              </w:rPr>
              <w:t>$309,100</w:t>
            </w:r>
          </w:p>
        </w:tc>
        <w:tc>
          <w:tcPr>
            <w:tcW w:w="1563" w:type="dxa"/>
            <w:vAlign w:val="bottom"/>
          </w:tcPr>
          <w:p w:rsidR="00FC1267" w:rsidRDefault="00FC1267" w:rsidP="00AF6678">
            <w:pPr>
              <w:pStyle w:val="TextRight"/>
              <w:rPr>
                <w:kern w:val="1"/>
                <w:u w:val="double"/>
              </w:rPr>
            </w:pPr>
            <w:r>
              <w:rPr>
                <w:kern w:val="1"/>
                <w:u w:val="double"/>
              </w:rPr>
              <w:t>$1,254,000</w:t>
            </w:r>
          </w:p>
        </w:tc>
      </w:tr>
      <w:tr w:rsidR="00AF5D0C" w:rsidTr="00AF6678">
        <w:trPr>
          <w:tblCellSpacing w:w="7" w:type="dxa"/>
        </w:trPr>
        <w:tc>
          <w:tcPr>
            <w:tcW w:w="368" w:type="dxa"/>
            <w:vAlign w:val="bottom"/>
          </w:tcPr>
          <w:p w:rsidR="00AF5D0C" w:rsidRDefault="00AF5D0C" w:rsidP="00AF5D0C">
            <w:pPr>
              <w:pStyle w:val="6pointlinespace"/>
            </w:pPr>
          </w:p>
        </w:tc>
        <w:tc>
          <w:tcPr>
            <w:tcW w:w="3946" w:type="dxa"/>
            <w:vAlign w:val="bottom"/>
          </w:tcPr>
          <w:p w:rsidR="00AF5D0C" w:rsidRDefault="00AF5D0C" w:rsidP="00AF5D0C">
            <w:pPr>
              <w:pStyle w:val="6pointlinespace"/>
            </w:pPr>
          </w:p>
        </w:tc>
        <w:tc>
          <w:tcPr>
            <w:tcW w:w="1390" w:type="dxa"/>
            <w:vAlign w:val="bottom"/>
          </w:tcPr>
          <w:p w:rsidR="00AF5D0C" w:rsidRDefault="00AF5D0C" w:rsidP="00AF5D0C">
            <w:pPr>
              <w:pStyle w:val="6pointlinespace"/>
              <w:rPr>
                <w:kern w:val="1"/>
                <w:u w:val="double"/>
              </w:rPr>
            </w:pPr>
          </w:p>
        </w:tc>
        <w:tc>
          <w:tcPr>
            <w:tcW w:w="1390" w:type="dxa"/>
            <w:vAlign w:val="bottom"/>
          </w:tcPr>
          <w:p w:rsidR="00AF5D0C" w:rsidRDefault="00AF5D0C" w:rsidP="00AF5D0C">
            <w:pPr>
              <w:pStyle w:val="6pointlinespace"/>
              <w:rPr>
                <w:kern w:val="1"/>
                <w:u w:val="double"/>
              </w:rPr>
            </w:pPr>
          </w:p>
        </w:tc>
        <w:tc>
          <w:tcPr>
            <w:tcW w:w="1390" w:type="dxa"/>
            <w:vAlign w:val="bottom"/>
          </w:tcPr>
          <w:p w:rsidR="00AF5D0C" w:rsidRDefault="00AF5D0C" w:rsidP="00AF5D0C">
            <w:pPr>
              <w:pStyle w:val="6pointlinespace"/>
              <w:rPr>
                <w:kern w:val="1"/>
                <w:u w:val="double"/>
              </w:rPr>
            </w:pPr>
          </w:p>
        </w:tc>
        <w:tc>
          <w:tcPr>
            <w:tcW w:w="1390" w:type="dxa"/>
            <w:vAlign w:val="bottom"/>
          </w:tcPr>
          <w:p w:rsidR="00AF5D0C" w:rsidRDefault="00AF5D0C" w:rsidP="00AF5D0C">
            <w:pPr>
              <w:pStyle w:val="6pointlinespace"/>
              <w:rPr>
                <w:kern w:val="1"/>
                <w:u w:val="double"/>
              </w:rPr>
            </w:pPr>
          </w:p>
        </w:tc>
        <w:tc>
          <w:tcPr>
            <w:tcW w:w="1563" w:type="dxa"/>
            <w:vAlign w:val="bottom"/>
          </w:tcPr>
          <w:p w:rsidR="00AF5D0C" w:rsidRDefault="00AF5D0C" w:rsidP="00AF5D0C">
            <w:pPr>
              <w:pStyle w:val="6pointlinespace"/>
              <w:rPr>
                <w:kern w:val="1"/>
                <w:u w:val="double"/>
              </w:rPr>
            </w:pPr>
          </w:p>
        </w:tc>
      </w:tr>
    </w:tbl>
    <w:p w:rsidR="00FC1267" w:rsidRDefault="00FC1267" w:rsidP="00FC1267">
      <w:pPr>
        <w:pStyle w:val="ProblemNumber"/>
        <w:rPr>
          <w:b/>
          <w:bCs/>
        </w:rPr>
      </w:pPr>
      <w:r>
        <w:br w:type="page"/>
      </w:r>
      <w:r>
        <w:rPr>
          <w:b/>
          <w:bCs/>
        </w:rPr>
        <w:lastRenderedPageBreak/>
        <w:t xml:space="preserve">Exercise 8-10 </w:t>
      </w:r>
      <w:r>
        <w:t>(continued)</w:t>
      </w:r>
    </w:p>
    <w:tbl>
      <w:tblPr>
        <w:tblW w:w="0" w:type="auto"/>
        <w:tblCellSpacing w:w="7" w:type="dxa"/>
        <w:tblLayout w:type="fixed"/>
        <w:tblCellMar>
          <w:left w:w="0" w:type="dxa"/>
          <w:right w:w="0" w:type="dxa"/>
        </w:tblCellMar>
        <w:tblLook w:val="0000"/>
      </w:tblPr>
      <w:tblGrid>
        <w:gridCol w:w="389"/>
        <w:gridCol w:w="3960"/>
        <w:gridCol w:w="1460"/>
        <w:gridCol w:w="1460"/>
        <w:gridCol w:w="1460"/>
        <w:gridCol w:w="1460"/>
        <w:gridCol w:w="1460"/>
      </w:tblGrid>
      <w:tr w:rsidR="00FC1267" w:rsidTr="00AF6678">
        <w:trPr>
          <w:cantSplit/>
          <w:tblCellSpacing w:w="7" w:type="dxa"/>
        </w:trPr>
        <w:tc>
          <w:tcPr>
            <w:tcW w:w="368" w:type="dxa"/>
          </w:tcPr>
          <w:p w:rsidR="00FC1267" w:rsidRDefault="00FC1267" w:rsidP="00AF6678">
            <w:pPr>
              <w:pStyle w:val="NumberedPart"/>
            </w:pPr>
            <w:r>
              <w:tab/>
              <w:t>2.</w:t>
            </w:r>
          </w:p>
        </w:tc>
        <w:tc>
          <w:tcPr>
            <w:tcW w:w="11239" w:type="dxa"/>
            <w:gridSpan w:val="6"/>
            <w:vAlign w:val="bottom"/>
          </w:tcPr>
          <w:p w:rsidR="00FC1267" w:rsidRDefault="00FC1267" w:rsidP="00AF6678">
            <w:pPr>
              <w:pStyle w:val="TextCentered"/>
              <w:rPr>
                <w:iCs/>
              </w:rPr>
            </w:pPr>
            <w:r>
              <w:t>Graber Corporation</w:t>
            </w:r>
            <w:r>
              <w:rPr>
                <w:i/>
                <w:iCs/>
              </w:rPr>
              <w:br/>
            </w:r>
            <w:r>
              <w:t>Production Budget</w:t>
            </w:r>
          </w:p>
          <w:p w:rsidR="00FC1267" w:rsidRDefault="00FC1267" w:rsidP="00AF6678">
            <w:pPr>
              <w:pStyle w:val="6pointlinespace"/>
            </w:pPr>
          </w:p>
        </w:tc>
      </w:tr>
      <w:tr w:rsidR="00FC1267" w:rsidTr="00AF6678">
        <w:trPr>
          <w:tblCellSpacing w:w="7" w:type="dxa"/>
        </w:trPr>
        <w:tc>
          <w:tcPr>
            <w:tcW w:w="368" w:type="dxa"/>
            <w:vAlign w:val="bottom"/>
          </w:tcPr>
          <w:p w:rsidR="00FC1267" w:rsidRDefault="00FC1267" w:rsidP="00AF6678">
            <w:pPr>
              <w:pStyle w:val="NumberedPart"/>
            </w:pPr>
          </w:p>
        </w:tc>
        <w:tc>
          <w:tcPr>
            <w:tcW w:w="3946" w:type="dxa"/>
            <w:vAlign w:val="bottom"/>
          </w:tcPr>
          <w:p w:rsidR="00FC1267" w:rsidRDefault="00FC1267" w:rsidP="00AF6678">
            <w:pPr>
              <w:pStyle w:val="ColumnHead"/>
            </w:pPr>
          </w:p>
        </w:tc>
        <w:tc>
          <w:tcPr>
            <w:tcW w:w="1446" w:type="dxa"/>
            <w:vAlign w:val="bottom"/>
          </w:tcPr>
          <w:p w:rsidR="00FC1267" w:rsidRDefault="00FC1267" w:rsidP="00AF6678">
            <w:pPr>
              <w:pStyle w:val="ColumnHead"/>
            </w:pPr>
            <w:r>
              <w:t>1st Quarter</w:t>
            </w:r>
          </w:p>
        </w:tc>
        <w:tc>
          <w:tcPr>
            <w:tcW w:w="1446" w:type="dxa"/>
            <w:vAlign w:val="bottom"/>
          </w:tcPr>
          <w:p w:rsidR="00FC1267" w:rsidRDefault="00FC1267" w:rsidP="00AF6678">
            <w:pPr>
              <w:pStyle w:val="ColumnHead"/>
            </w:pPr>
            <w:r>
              <w:t>2nd Quarter</w:t>
            </w:r>
          </w:p>
        </w:tc>
        <w:tc>
          <w:tcPr>
            <w:tcW w:w="1446" w:type="dxa"/>
            <w:vAlign w:val="bottom"/>
          </w:tcPr>
          <w:p w:rsidR="00FC1267" w:rsidRDefault="00FC1267" w:rsidP="00AF6678">
            <w:pPr>
              <w:pStyle w:val="ColumnHead"/>
            </w:pPr>
            <w:r>
              <w:t>3rd Quarter</w:t>
            </w:r>
          </w:p>
        </w:tc>
        <w:tc>
          <w:tcPr>
            <w:tcW w:w="1446" w:type="dxa"/>
            <w:vAlign w:val="bottom"/>
          </w:tcPr>
          <w:p w:rsidR="00FC1267" w:rsidRDefault="00FC1267" w:rsidP="00AF6678">
            <w:pPr>
              <w:pStyle w:val="ColumnHead"/>
            </w:pPr>
            <w:r>
              <w:t>4th Quarter</w:t>
            </w:r>
          </w:p>
        </w:tc>
        <w:tc>
          <w:tcPr>
            <w:tcW w:w="1439" w:type="dxa"/>
            <w:vAlign w:val="bottom"/>
          </w:tcPr>
          <w:p w:rsidR="00FC1267" w:rsidRDefault="00FC1267" w:rsidP="00AF6678">
            <w:pPr>
              <w:pStyle w:val="ColumnHead"/>
            </w:pPr>
            <w:r>
              <w:t>Year</w:t>
            </w:r>
          </w:p>
        </w:tc>
      </w:tr>
      <w:tr w:rsidR="00FC1267" w:rsidTr="00AF6678">
        <w:trPr>
          <w:tblCellSpacing w:w="7" w:type="dxa"/>
        </w:trPr>
        <w:tc>
          <w:tcPr>
            <w:tcW w:w="368" w:type="dxa"/>
            <w:vAlign w:val="bottom"/>
          </w:tcPr>
          <w:p w:rsidR="00FC1267" w:rsidRDefault="00FC1267" w:rsidP="00AF6678">
            <w:pPr>
              <w:pStyle w:val="NumberedPart"/>
            </w:pPr>
          </w:p>
        </w:tc>
        <w:tc>
          <w:tcPr>
            <w:tcW w:w="3946" w:type="dxa"/>
            <w:vAlign w:val="bottom"/>
          </w:tcPr>
          <w:p w:rsidR="00FC1267" w:rsidRDefault="00FC1267" w:rsidP="00AF6678">
            <w:pPr>
              <w:pStyle w:val="TextLeader"/>
              <w:tabs>
                <w:tab w:val="clear" w:pos="7200"/>
                <w:tab w:val="right" w:leader="dot" w:pos="3758"/>
              </w:tabs>
            </w:pPr>
            <w:r>
              <w:t>Budgeted unit sales</w:t>
            </w:r>
            <w:r>
              <w:tab/>
            </w:r>
          </w:p>
        </w:tc>
        <w:tc>
          <w:tcPr>
            <w:tcW w:w="1446" w:type="dxa"/>
          </w:tcPr>
          <w:p w:rsidR="00FC1267" w:rsidRDefault="00FC1267" w:rsidP="00AF6678">
            <w:pPr>
              <w:pStyle w:val="TextRight"/>
              <w:ind w:right="178"/>
              <w:rPr>
                <w:kern w:val="1"/>
              </w:rPr>
            </w:pPr>
            <w:r>
              <w:rPr>
                <w:kern w:val="1"/>
              </w:rPr>
              <w:t>16,000</w:t>
            </w:r>
          </w:p>
        </w:tc>
        <w:tc>
          <w:tcPr>
            <w:tcW w:w="1446" w:type="dxa"/>
          </w:tcPr>
          <w:p w:rsidR="00FC1267" w:rsidRDefault="00FC1267" w:rsidP="00AF6678">
            <w:pPr>
              <w:pStyle w:val="TextRight"/>
              <w:ind w:right="178"/>
              <w:rPr>
                <w:kern w:val="1"/>
              </w:rPr>
            </w:pPr>
            <w:r>
              <w:rPr>
                <w:kern w:val="1"/>
              </w:rPr>
              <w:t>15,000</w:t>
            </w:r>
          </w:p>
        </w:tc>
        <w:tc>
          <w:tcPr>
            <w:tcW w:w="1446" w:type="dxa"/>
          </w:tcPr>
          <w:p w:rsidR="00FC1267" w:rsidRDefault="00FC1267" w:rsidP="00AF6678">
            <w:pPr>
              <w:pStyle w:val="TextRight"/>
              <w:ind w:right="178"/>
              <w:rPr>
                <w:kern w:val="1"/>
              </w:rPr>
            </w:pPr>
            <w:r>
              <w:rPr>
                <w:kern w:val="1"/>
              </w:rPr>
              <w:t>14,000</w:t>
            </w:r>
          </w:p>
        </w:tc>
        <w:tc>
          <w:tcPr>
            <w:tcW w:w="1446" w:type="dxa"/>
          </w:tcPr>
          <w:p w:rsidR="00FC1267" w:rsidRDefault="00FC1267" w:rsidP="00AF6678">
            <w:pPr>
              <w:pStyle w:val="TextRight"/>
              <w:ind w:right="178"/>
              <w:rPr>
                <w:kern w:val="1"/>
              </w:rPr>
            </w:pPr>
            <w:r>
              <w:rPr>
                <w:kern w:val="1"/>
              </w:rPr>
              <w:t>15,000</w:t>
            </w:r>
          </w:p>
        </w:tc>
        <w:tc>
          <w:tcPr>
            <w:tcW w:w="1439" w:type="dxa"/>
          </w:tcPr>
          <w:p w:rsidR="00FC1267" w:rsidRDefault="00FC1267" w:rsidP="00AF6678">
            <w:pPr>
              <w:pStyle w:val="TextRight"/>
              <w:ind w:right="178"/>
              <w:rPr>
                <w:kern w:val="1"/>
              </w:rPr>
            </w:pPr>
            <w:r>
              <w:rPr>
                <w:kern w:val="1"/>
              </w:rPr>
              <w:t>60,000</w:t>
            </w:r>
          </w:p>
        </w:tc>
      </w:tr>
      <w:tr w:rsidR="00FC1267" w:rsidTr="00AF6678">
        <w:trPr>
          <w:tblCellSpacing w:w="7" w:type="dxa"/>
        </w:trPr>
        <w:tc>
          <w:tcPr>
            <w:tcW w:w="368" w:type="dxa"/>
            <w:vAlign w:val="bottom"/>
          </w:tcPr>
          <w:p w:rsidR="00FC1267" w:rsidRDefault="00FC1267" w:rsidP="00AF6678">
            <w:pPr>
              <w:pStyle w:val="NumberedPart"/>
            </w:pPr>
          </w:p>
        </w:tc>
        <w:tc>
          <w:tcPr>
            <w:tcW w:w="3946" w:type="dxa"/>
            <w:vAlign w:val="bottom"/>
          </w:tcPr>
          <w:p w:rsidR="00FC1267" w:rsidRDefault="00FC1267" w:rsidP="00AF6678">
            <w:pPr>
              <w:pStyle w:val="TextLeader"/>
              <w:tabs>
                <w:tab w:val="clear" w:pos="7200"/>
                <w:tab w:val="right" w:leader="dot" w:pos="3758"/>
              </w:tabs>
            </w:pPr>
            <w:r>
              <w:t>Add desired ending inventory</w:t>
            </w:r>
            <w:r>
              <w:tab/>
            </w:r>
          </w:p>
        </w:tc>
        <w:tc>
          <w:tcPr>
            <w:tcW w:w="1446" w:type="dxa"/>
          </w:tcPr>
          <w:p w:rsidR="00FC1267" w:rsidRDefault="00FC1267" w:rsidP="00AF6678">
            <w:pPr>
              <w:pStyle w:val="TextRight"/>
              <w:ind w:right="178"/>
              <w:rPr>
                <w:kern w:val="1"/>
                <w:u w:val="single"/>
              </w:rPr>
            </w:pPr>
            <w:r>
              <w:rPr>
                <w:kern w:val="1"/>
                <w:u w:val="single"/>
              </w:rPr>
              <w:t> 3,000</w:t>
            </w:r>
          </w:p>
        </w:tc>
        <w:tc>
          <w:tcPr>
            <w:tcW w:w="1446" w:type="dxa"/>
          </w:tcPr>
          <w:p w:rsidR="00FC1267" w:rsidRDefault="00FC1267" w:rsidP="00AF6678">
            <w:pPr>
              <w:pStyle w:val="TextRight"/>
              <w:ind w:right="178"/>
              <w:rPr>
                <w:kern w:val="1"/>
                <w:u w:val="single"/>
              </w:rPr>
            </w:pPr>
            <w:r>
              <w:rPr>
                <w:kern w:val="1"/>
                <w:u w:val="single"/>
              </w:rPr>
              <w:t> 2,800</w:t>
            </w:r>
          </w:p>
        </w:tc>
        <w:tc>
          <w:tcPr>
            <w:tcW w:w="1446" w:type="dxa"/>
          </w:tcPr>
          <w:p w:rsidR="00FC1267" w:rsidRDefault="00FC1267" w:rsidP="00AF6678">
            <w:pPr>
              <w:pStyle w:val="TextRight"/>
              <w:ind w:right="178"/>
              <w:rPr>
                <w:kern w:val="1"/>
                <w:u w:val="single"/>
              </w:rPr>
            </w:pPr>
            <w:r>
              <w:rPr>
                <w:kern w:val="1"/>
                <w:u w:val="single"/>
              </w:rPr>
              <w:t> 3,000</w:t>
            </w:r>
          </w:p>
        </w:tc>
        <w:tc>
          <w:tcPr>
            <w:tcW w:w="1446" w:type="dxa"/>
          </w:tcPr>
          <w:p w:rsidR="00FC1267" w:rsidRDefault="00FC1267" w:rsidP="00AF6678">
            <w:pPr>
              <w:pStyle w:val="TextRight"/>
              <w:ind w:right="178"/>
              <w:rPr>
                <w:kern w:val="1"/>
                <w:u w:val="single"/>
              </w:rPr>
            </w:pPr>
            <w:r>
              <w:rPr>
                <w:kern w:val="1"/>
                <w:u w:val="single"/>
              </w:rPr>
              <w:t> 3,400</w:t>
            </w:r>
          </w:p>
        </w:tc>
        <w:tc>
          <w:tcPr>
            <w:tcW w:w="1439" w:type="dxa"/>
          </w:tcPr>
          <w:p w:rsidR="00FC1267" w:rsidRDefault="00FC1267" w:rsidP="00AF6678">
            <w:pPr>
              <w:pStyle w:val="TextRight"/>
              <w:ind w:right="178"/>
              <w:rPr>
                <w:kern w:val="1"/>
                <w:u w:val="single"/>
              </w:rPr>
            </w:pPr>
            <w:r>
              <w:rPr>
                <w:kern w:val="1"/>
                <w:u w:val="single"/>
              </w:rPr>
              <w:t> 3,400</w:t>
            </w:r>
          </w:p>
        </w:tc>
      </w:tr>
      <w:tr w:rsidR="00FC1267" w:rsidTr="00AF6678">
        <w:trPr>
          <w:tblCellSpacing w:w="7" w:type="dxa"/>
        </w:trPr>
        <w:tc>
          <w:tcPr>
            <w:tcW w:w="368" w:type="dxa"/>
            <w:vAlign w:val="bottom"/>
          </w:tcPr>
          <w:p w:rsidR="00FC1267" w:rsidRDefault="00FC1267" w:rsidP="00AF6678">
            <w:pPr>
              <w:pStyle w:val="NumberedPart"/>
            </w:pPr>
          </w:p>
        </w:tc>
        <w:tc>
          <w:tcPr>
            <w:tcW w:w="3946" w:type="dxa"/>
            <w:vAlign w:val="bottom"/>
          </w:tcPr>
          <w:p w:rsidR="00FC1267" w:rsidRDefault="00FC1267" w:rsidP="00AF6678">
            <w:pPr>
              <w:pStyle w:val="TextLeader"/>
              <w:tabs>
                <w:tab w:val="clear" w:pos="7200"/>
                <w:tab w:val="right" w:leader="dot" w:pos="3758"/>
              </w:tabs>
            </w:pPr>
            <w:r>
              <w:t>Total units needed</w:t>
            </w:r>
            <w:r>
              <w:tab/>
            </w:r>
          </w:p>
        </w:tc>
        <w:tc>
          <w:tcPr>
            <w:tcW w:w="1446" w:type="dxa"/>
          </w:tcPr>
          <w:p w:rsidR="00FC1267" w:rsidRDefault="00FC1267" w:rsidP="00AF6678">
            <w:pPr>
              <w:pStyle w:val="TextRight"/>
              <w:ind w:right="178"/>
              <w:rPr>
                <w:kern w:val="1"/>
              </w:rPr>
            </w:pPr>
            <w:r>
              <w:rPr>
                <w:kern w:val="1"/>
              </w:rPr>
              <w:t>19,000</w:t>
            </w:r>
          </w:p>
        </w:tc>
        <w:tc>
          <w:tcPr>
            <w:tcW w:w="1446" w:type="dxa"/>
          </w:tcPr>
          <w:p w:rsidR="00FC1267" w:rsidRDefault="00FC1267" w:rsidP="00AF6678">
            <w:pPr>
              <w:pStyle w:val="TextRight"/>
              <w:ind w:right="178"/>
              <w:rPr>
                <w:kern w:val="1"/>
              </w:rPr>
            </w:pPr>
            <w:r>
              <w:rPr>
                <w:kern w:val="1"/>
              </w:rPr>
              <w:t>17,800</w:t>
            </w:r>
          </w:p>
        </w:tc>
        <w:tc>
          <w:tcPr>
            <w:tcW w:w="1446" w:type="dxa"/>
          </w:tcPr>
          <w:p w:rsidR="00FC1267" w:rsidRDefault="00FC1267" w:rsidP="00AF6678">
            <w:pPr>
              <w:pStyle w:val="TextRight"/>
              <w:ind w:right="178"/>
              <w:rPr>
                <w:kern w:val="1"/>
              </w:rPr>
            </w:pPr>
            <w:r>
              <w:rPr>
                <w:kern w:val="1"/>
              </w:rPr>
              <w:t>17,000</w:t>
            </w:r>
          </w:p>
        </w:tc>
        <w:tc>
          <w:tcPr>
            <w:tcW w:w="1446" w:type="dxa"/>
          </w:tcPr>
          <w:p w:rsidR="00FC1267" w:rsidRDefault="00FC1267" w:rsidP="00AF6678">
            <w:pPr>
              <w:pStyle w:val="TextRight"/>
              <w:ind w:right="178"/>
              <w:rPr>
                <w:kern w:val="1"/>
              </w:rPr>
            </w:pPr>
            <w:r>
              <w:rPr>
                <w:kern w:val="1"/>
              </w:rPr>
              <w:t>18,400</w:t>
            </w:r>
          </w:p>
        </w:tc>
        <w:tc>
          <w:tcPr>
            <w:tcW w:w="1439" w:type="dxa"/>
          </w:tcPr>
          <w:p w:rsidR="00FC1267" w:rsidRDefault="00FC1267" w:rsidP="00AF6678">
            <w:pPr>
              <w:pStyle w:val="TextRight"/>
              <w:ind w:right="178"/>
              <w:rPr>
                <w:kern w:val="1"/>
              </w:rPr>
            </w:pPr>
            <w:r>
              <w:rPr>
                <w:kern w:val="1"/>
              </w:rPr>
              <w:t>63,400</w:t>
            </w:r>
          </w:p>
        </w:tc>
      </w:tr>
      <w:tr w:rsidR="00FC1267" w:rsidTr="00AF6678">
        <w:trPr>
          <w:tblCellSpacing w:w="7" w:type="dxa"/>
        </w:trPr>
        <w:tc>
          <w:tcPr>
            <w:tcW w:w="368" w:type="dxa"/>
            <w:vAlign w:val="bottom"/>
          </w:tcPr>
          <w:p w:rsidR="00FC1267" w:rsidRDefault="00FC1267" w:rsidP="00AF6678">
            <w:pPr>
              <w:pStyle w:val="NumberedPart"/>
            </w:pPr>
          </w:p>
        </w:tc>
        <w:tc>
          <w:tcPr>
            <w:tcW w:w="3946" w:type="dxa"/>
            <w:vAlign w:val="bottom"/>
          </w:tcPr>
          <w:p w:rsidR="00FC1267" w:rsidRDefault="00FC1267" w:rsidP="00AF6678">
            <w:pPr>
              <w:pStyle w:val="TextLeader"/>
              <w:tabs>
                <w:tab w:val="clear" w:pos="7200"/>
                <w:tab w:val="right" w:leader="dot" w:pos="3758"/>
              </w:tabs>
            </w:pPr>
            <w:r>
              <w:t>Less beginning inventory</w:t>
            </w:r>
            <w:r>
              <w:tab/>
            </w:r>
          </w:p>
        </w:tc>
        <w:tc>
          <w:tcPr>
            <w:tcW w:w="1446" w:type="dxa"/>
          </w:tcPr>
          <w:p w:rsidR="00FC1267" w:rsidRDefault="00FC1267" w:rsidP="00AF6678">
            <w:pPr>
              <w:pStyle w:val="TextRight"/>
              <w:ind w:right="178"/>
              <w:rPr>
                <w:kern w:val="1"/>
                <w:u w:val="single"/>
              </w:rPr>
            </w:pPr>
            <w:r>
              <w:rPr>
                <w:kern w:val="1"/>
                <w:u w:val="single"/>
              </w:rPr>
              <w:t> 3,200</w:t>
            </w:r>
          </w:p>
        </w:tc>
        <w:tc>
          <w:tcPr>
            <w:tcW w:w="1446" w:type="dxa"/>
          </w:tcPr>
          <w:p w:rsidR="00FC1267" w:rsidRDefault="00FC1267" w:rsidP="00AF6678">
            <w:pPr>
              <w:pStyle w:val="TextRight"/>
              <w:ind w:right="178"/>
              <w:rPr>
                <w:kern w:val="1"/>
                <w:u w:val="single"/>
              </w:rPr>
            </w:pPr>
            <w:r>
              <w:rPr>
                <w:kern w:val="1"/>
                <w:u w:val="single"/>
              </w:rPr>
              <w:t> 3,000</w:t>
            </w:r>
          </w:p>
        </w:tc>
        <w:tc>
          <w:tcPr>
            <w:tcW w:w="1446" w:type="dxa"/>
          </w:tcPr>
          <w:p w:rsidR="00FC1267" w:rsidRDefault="00FC1267" w:rsidP="00AF6678">
            <w:pPr>
              <w:pStyle w:val="TextRight"/>
              <w:ind w:right="178"/>
              <w:rPr>
                <w:kern w:val="1"/>
                <w:u w:val="single"/>
              </w:rPr>
            </w:pPr>
            <w:r>
              <w:rPr>
                <w:kern w:val="1"/>
                <w:u w:val="single"/>
              </w:rPr>
              <w:t> 2,800</w:t>
            </w:r>
          </w:p>
        </w:tc>
        <w:tc>
          <w:tcPr>
            <w:tcW w:w="1446" w:type="dxa"/>
          </w:tcPr>
          <w:p w:rsidR="00FC1267" w:rsidRDefault="00FC1267" w:rsidP="00AF6678">
            <w:pPr>
              <w:pStyle w:val="TextRight"/>
              <w:ind w:right="178"/>
              <w:rPr>
                <w:kern w:val="1"/>
                <w:u w:val="single"/>
              </w:rPr>
            </w:pPr>
            <w:r>
              <w:rPr>
                <w:kern w:val="1"/>
                <w:u w:val="single"/>
              </w:rPr>
              <w:t> 3,000</w:t>
            </w:r>
          </w:p>
        </w:tc>
        <w:tc>
          <w:tcPr>
            <w:tcW w:w="1439" w:type="dxa"/>
          </w:tcPr>
          <w:p w:rsidR="00FC1267" w:rsidRDefault="00FC1267" w:rsidP="00AF6678">
            <w:pPr>
              <w:pStyle w:val="TextRight"/>
              <w:ind w:right="178"/>
              <w:rPr>
                <w:kern w:val="1"/>
                <w:u w:val="single"/>
              </w:rPr>
            </w:pPr>
            <w:r>
              <w:rPr>
                <w:kern w:val="1"/>
                <w:u w:val="single"/>
              </w:rPr>
              <w:t> 3,200</w:t>
            </w:r>
          </w:p>
        </w:tc>
      </w:tr>
      <w:tr w:rsidR="00FC1267" w:rsidTr="00AF6678">
        <w:trPr>
          <w:tblCellSpacing w:w="7" w:type="dxa"/>
        </w:trPr>
        <w:tc>
          <w:tcPr>
            <w:tcW w:w="368" w:type="dxa"/>
            <w:vAlign w:val="bottom"/>
          </w:tcPr>
          <w:p w:rsidR="00FC1267" w:rsidRDefault="00FC1267" w:rsidP="00AF6678">
            <w:pPr>
              <w:pStyle w:val="NumberedPart"/>
            </w:pPr>
          </w:p>
        </w:tc>
        <w:tc>
          <w:tcPr>
            <w:tcW w:w="3946" w:type="dxa"/>
            <w:vAlign w:val="bottom"/>
          </w:tcPr>
          <w:p w:rsidR="00FC1267" w:rsidRDefault="00FC1267" w:rsidP="00AF6678">
            <w:pPr>
              <w:pStyle w:val="TextLeader"/>
              <w:tabs>
                <w:tab w:val="clear" w:pos="7200"/>
                <w:tab w:val="right" w:leader="dot" w:pos="3758"/>
              </w:tabs>
            </w:pPr>
            <w:r>
              <w:t>Required production</w:t>
            </w:r>
            <w:r>
              <w:tab/>
            </w:r>
          </w:p>
        </w:tc>
        <w:tc>
          <w:tcPr>
            <w:tcW w:w="1446" w:type="dxa"/>
          </w:tcPr>
          <w:p w:rsidR="00FC1267" w:rsidRDefault="00FC1267" w:rsidP="00AF6678">
            <w:pPr>
              <w:pStyle w:val="TextRight"/>
              <w:ind w:right="178"/>
              <w:rPr>
                <w:kern w:val="1"/>
                <w:u w:val="double"/>
              </w:rPr>
            </w:pPr>
            <w:r>
              <w:rPr>
                <w:kern w:val="1"/>
                <w:u w:val="double"/>
              </w:rPr>
              <w:t>15,800</w:t>
            </w:r>
          </w:p>
        </w:tc>
        <w:tc>
          <w:tcPr>
            <w:tcW w:w="1446" w:type="dxa"/>
          </w:tcPr>
          <w:p w:rsidR="00FC1267" w:rsidRDefault="00FC1267" w:rsidP="00AF6678">
            <w:pPr>
              <w:pStyle w:val="TextRight"/>
              <w:ind w:right="178"/>
              <w:rPr>
                <w:kern w:val="1"/>
                <w:u w:val="double"/>
              </w:rPr>
            </w:pPr>
            <w:r>
              <w:rPr>
                <w:kern w:val="1"/>
                <w:u w:val="double"/>
              </w:rPr>
              <w:t>14,800</w:t>
            </w:r>
          </w:p>
        </w:tc>
        <w:tc>
          <w:tcPr>
            <w:tcW w:w="1446" w:type="dxa"/>
          </w:tcPr>
          <w:p w:rsidR="00FC1267" w:rsidRDefault="00FC1267" w:rsidP="00AF6678">
            <w:pPr>
              <w:pStyle w:val="TextRight"/>
              <w:ind w:right="178"/>
              <w:rPr>
                <w:kern w:val="1"/>
                <w:u w:val="double"/>
              </w:rPr>
            </w:pPr>
            <w:r>
              <w:rPr>
                <w:kern w:val="1"/>
                <w:u w:val="double"/>
              </w:rPr>
              <w:t>14,200</w:t>
            </w:r>
          </w:p>
        </w:tc>
        <w:tc>
          <w:tcPr>
            <w:tcW w:w="1446" w:type="dxa"/>
          </w:tcPr>
          <w:p w:rsidR="00FC1267" w:rsidRDefault="00FC1267" w:rsidP="00AF6678">
            <w:pPr>
              <w:pStyle w:val="TextRight"/>
              <w:ind w:right="178"/>
              <w:rPr>
                <w:kern w:val="1"/>
                <w:u w:val="double"/>
              </w:rPr>
            </w:pPr>
            <w:r>
              <w:rPr>
                <w:kern w:val="1"/>
                <w:u w:val="double"/>
              </w:rPr>
              <w:t>15,400</w:t>
            </w:r>
          </w:p>
        </w:tc>
        <w:tc>
          <w:tcPr>
            <w:tcW w:w="1439" w:type="dxa"/>
          </w:tcPr>
          <w:p w:rsidR="00FC1267" w:rsidRDefault="00FC1267" w:rsidP="00AF6678">
            <w:pPr>
              <w:pStyle w:val="TextRight"/>
              <w:ind w:right="178"/>
              <w:rPr>
                <w:kern w:val="1"/>
                <w:u w:val="double"/>
              </w:rPr>
            </w:pPr>
            <w:r>
              <w:rPr>
                <w:kern w:val="1"/>
                <w:u w:val="double"/>
              </w:rPr>
              <w:t>60,200</w:t>
            </w:r>
          </w:p>
        </w:tc>
      </w:tr>
    </w:tbl>
    <w:p w:rsidR="00FC1267" w:rsidRDefault="00FC1267" w:rsidP="00A83DF5">
      <w:pPr>
        <w:pStyle w:val="NumberedPart"/>
        <w:sectPr w:rsidR="00FC1267" w:rsidSect="00FC1267">
          <w:pgSz w:w="15840" w:h="12240" w:orient="landscape" w:code="1"/>
          <w:pgMar w:top="1440" w:right="1440" w:bottom="1440" w:left="1440" w:header="720" w:footer="720" w:gutter="0"/>
          <w:cols w:space="720"/>
          <w:docGrid w:linePitch="381"/>
        </w:sectPr>
      </w:pPr>
    </w:p>
    <w:p w:rsidR="00FC1267" w:rsidRPr="00EF0E35" w:rsidRDefault="00FC1267" w:rsidP="00FC1267">
      <w:pPr>
        <w:pStyle w:val="ProblemNumber"/>
      </w:pPr>
      <w:r>
        <w:rPr>
          <w:b/>
          <w:bCs/>
        </w:rPr>
        <w:lastRenderedPageBreak/>
        <w:t>Exercise</w:t>
      </w:r>
      <w:r w:rsidRPr="00EF0E35">
        <w:rPr>
          <w:b/>
          <w:bCs/>
        </w:rPr>
        <w:t xml:space="preserve"> </w:t>
      </w:r>
      <w:r>
        <w:rPr>
          <w:b/>
          <w:bCs/>
        </w:rPr>
        <w:t>8</w:t>
      </w:r>
      <w:r w:rsidRPr="00EF0E35">
        <w:rPr>
          <w:b/>
          <w:bCs/>
        </w:rPr>
        <w:t>-1</w:t>
      </w:r>
      <w:r>
        <w:rPr>
          <w:b/>
          <w:bCs/>
        </w:rPr>
        <w:t>1</w:t>
      </w:r>
      <w:r w:rsidRPr="00EF0E35">
        <w:t xml:space="preserve"> (30 minutes)</w:t>
      </w:r>
    </w:p>
    <w:tbl>
      <w:tblPr>
        <w:tblW w:w="12449" w:type="dxa"/>
        <w:tblCellSpacing w:w="7" w:type="dxa"/>
        <w:tblLayout w:type="fixed"/>
        <w:tblCellMar>
          <w:left w:w="0" w:type="dxa"/>
          <w:right w:w="0" w:type="dxa"/>
        </w:tblCellMar>
        <w:tblLook w:val="0000"/>
      </w:tblPr>
      <w:tblGrid>
        <w:gridCol w:w="389"/>
        <w:gridCol w:w="5220"/>
        <w:gridCol w:w="1350"/>
        <w:gridCol w:w="1350"/>
        <w:gridCol w:w="1350"/>
        <w:gridCol w:w="1350"/>
        <w:gridCol w:w="1440"/>
      </w:tblGrid>
      <w:tr w:rsidR="00FC1267" w:rsidRPr="00EF0E35" w:rsidTr="00AF6678">
        <w:trPr>
          <w:cantSplit/>
          <w:tblCellSpacing w:w="7" w:type="dxa"/>
        </w:trPr>
        <w:tc>
          <w:tcPr>
            <w:tcW w:w="368" w:type="dxa"/>
          </w:tcPr>
          <w:p w:rsidR="00FC1267" w:rsidRPr="00EF0E35" w:rsidRDefault="00FC1267" w:rsidP="00AF6678">
            <w:pPr>
              <w:pStyle w:val="NumberedPart"/>
            </w:pPr>
            <w:r w:rsidRPr="00EF0E35">
              <w:tab/>
              <w:t>1.</w:t>
            </w:r>
          </w:p>
        </w:tc>
        <w:tc>
          <w:tcPr>
            <w:tcW w:w="12039" w:type="dxa"/>
            <w:gridSpan w:val="6"/>
            <w:vAlign w:val="bottom"/>
          </w:tcPr>
          <w:p w:rsidR="00FC1267" w:rsidRPr="00EF0E35" w:rsidRDefault="00FC1267" w:rsidP="00AF6678">
            <w:pPr>
              <w:pStyle w:val="TextCentered"/>
            </w:pPr>
            <w:r w:rsidRPr="00EF0E35">
              <w:t>Priston Company</w:t>
            </w:r>
          </w:p>
          <w:p w:rsidR="00FC1267" w:rsidRPr="00EF0E35" w:rsidRDefault="00FC1267" w:rsidP="00AF6678">
            <w:pPr>
              <w:pStyle w:val="TextCentered"/>
            </w:pPr>
            <w:r w:rsidRPr="00EF0E35">
              <w:t>Direct Materials Budget</w:t>
            </w:r>
          </w:p>
          <w:p w:rsidR="00FC1267" w:rsidRPr="00EF0E35" w:rsidRDefault="00FC1267" w:rsidP="00AF6678">
            <w:pPr>
              <w:pStyle w:val="6pointlinespace"/>
            </w:pP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5206" w:type="dxa"/>
            <w:vAlign w:val="bottom"/>
          </w:tcPr>
          <w:p w:rsidR="00FC1267" w:rsidRPr="00EF0E35" w:rsidRDefault="00FC1267" w:rsidP="00AF6678">
            <w:pPr>
              <w:pStyle w:val="ColumnHead"/>
            </w:pPr>
          </w:p>
        </w:tc>
        <w:tc>
          <w:tcPr>
            <w:tcW w:w="1336" w:type="dxa"/>
            <w:vAlign w:val="bottom"/>
          </w:tcPr>
          <w:p w:rsidR="00FC1267" w:rsidRPr="00EF0E35" w:rsidRDefault="00FC1267" w:rsidP="00AF6678">
            <w:pPr>
              <w:pStyle w:val="ColumnHead"/>
            </w:pPr>
            <w:r w:rsidRPr="00EF0E35">
              <w:t xml:space="preserve">1st </w:t>
            </w:r>
            <w:r w:rsidRPr="00EF0E35">
              <w:br/>
              <w:t>Quarter</w:t>
            </w:r>
          </w:p>
        </w:tc>
        <w:tc>
          <w:tcPr>
            <w:tcW w:w="1336" w:type="dxa"/>
            <w:vAlign w:val="bottom"/>
          </w:tcPr>
          <w:p w:rsidR="00FC1267" w:rsidRPr="00EF0E35" w:rsidRDefault="00FC1267" w:rsidP="00AF6678">
            <w:pPr>
              <w:pStyle w:val="ColumnHead"/>
            </w:pPr>
            <w:r w:rsidRPr="00EF0E35">
              <w:t xml:space="preserve">2nd </w:t>
            </w:r>
            <w:r w:rsidRPr="00EF0E35">
              <w:br/>
              <w:t>Quarter</w:t>
            </w:r>
          </w:p>
        </w:tc>
        <w:tc>
          <w:tcPr>
            <w:tcW w:w="1336" w:type="dxa"/>
            <w:vAlign w:val="bottom"/>
          </w:tcPr>
          <w:p w:rsidR="00FC1267" w:rsidRPr="00EF0E35" w:rsidRDefault="00FC1267" w:rsidP="00AF6678">
            <w:pPr>
              <w:pStyle w:val="ColumnHead"/>
            </w:pPr>
            <w:r w:rsidRPr="00EF0E35">
              <w:t xml:space="preserve">3rd </w:t>
            </w:r>
            <w:r w:rsidRPr="00EF0E35">
              <w:br/>
              <w:t>Quarter</w:t>
            </w:r>
          </w:p>
        </w:tc>
        <w:tc>
          <w:tcPr>
            <w:tcW w:w="1336" w:type="dxa"/>
            <w:vAlign w:val="bottom"/>
          </w:tcPr>
          <w:p w:rsidR="00FC1267" w:rsidRPr="00EF0E35" w:rsidRDefault="00FC1267" w:rsidP="00AF6678">
            <w:pPr>
              <w:pStyle w:val="ColumnHead"/>
            </w:pPr>
            <w:r w:rsidRPr="00EF0E35">
              <w:t xml:space="preserve">4th </w:t>
            </w:r>
            <w:r w:rsidRPr="00EF0E35">
              <w:br/>
              <w:t>Quarter</w:t>
            </w:r>
          </w:p>
        </w:tc>
        <w:tc>
          <w:tcPr>
            <w:tcW w:w="1419" w:type="dxa"/>
            <w:vAlign w:val="bottom"/>
          </w:tcPr>
          <w:p w:rsidR="00FC1267" w:rsidRPr="00EF0E35" w:rsidRDefault="00FC1267" w:rsidP="00AF6678">
            <w:pPr>
              <w:pStyle w:val="ColumnHead"/>
            </w:pPr>
            <w:r w:rsidRPr="00EF0E35">
              <w:t>Year</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5206" w:type="dxa"/>
            <w:vAlign w:val="bottom"/>
          </w:tcPr>
          <w:p w:rsidR="00FC1267" w:rsidRPr="00EF0E35" w:rsidRDefault="00FC1267" w:rsidP="00AF6678">
            <w:pPr>
              <w:pStyle w:val="TextLeader"/>
              <w:tabs>
                <w:tab w:val="clear" w:pos="7200"/>
                <w:tab w:val="right" w:leader="dot" w:pos="5018"/>
              </w:tabs>
            </w:pPr>
            <w:r w:rsidRPr="00EF0E35">
              <w:t>Required production</w:t>
            </w:r>
            <w:r w:rsidRPr="00EF0E35">
              <w:tab/>
            </w:r>
          </w:p>
        </w:tc>
        <w:tc>
          <w:tcPr>
            <w:tcW w:w="1336" w:type="dxa"/>
          </w:tcPr>
          <w:p w:rsidR="00FC1267" w:rsidRPr="00EF0E35" w:rsidRDefault="00FC1267" w:rsidP="00AF6678">
            <w:pPr>
              <w:pStyle w:val="TextRight"/>
            </w:pPr>
            <w:r w:rsidRPr="00EF0E35">
              <w:t>6,000</w:t>
            </w:r>
          </w:p>
        </w:tc>
        <w:tc>
          <w:tcPr>
            <w:tcW w:w="1336" w:type="dxa"/>
          </w:tcPr>
          <w:p w:rsidR="00FC1267" w:rsidRPr="00EF0E35" w:rsidRDefault="00FC1267" w:rsidP="00AF6678">
            <w:pPr>
              <w:pStyle w:val="TextRight"/>
            </w:pPr>
            <w:r w:rsidRPr="00EF0E35">
              <w:t>7,000</w:t>
            </w:r>
          </w:p>
        </w:tc>
        <w:tc>
          <w:tcPr>
            <w:tcW w:w="1336" w:type="dxa"/>
          </w:tcPr>
          <w:p w:rsidR="00FC1267" w:rsidRPr="00EF0E35" w:rsidRDefault="00FC1267" w:rsidP="00AF6678">
            <w:pPr>
              <w:pStyle w:val="TextRight"/>
            </w:pPr>
            <w:r w:rsidRPr="00EF0E35">
              <w:t>8,000</w:t>
            </w:r>
          </w:p>
        </w:tc>
        <w:tc>
          <w:tcPr>
            <w:tcW w:w="1336" w:type="dxa"/>
          </w:tcPr>
          <w:p w:rsidR="00FC1267" w:rsidRPr="00EF0E35" w:rsidRDefault="00FC1267" w:rsidP="00AF6678">
            <w:pPr>
              <w:pStyle w:val="TextRight"/>
            </w:pPr>
            <w:r w:rsidRPr="00EF0E35">
              <w:t>5,000</w:t>
            </w:r>
          </w:p>
        </w:tc>
        <w:tc>
          <w:tcPr>
            <w:tcW w:w="1419" w:type="dxa"/>
          </w:tcPr>
          <w:p w:rsidR="00FC1267" w:rsidRPr="00EF0E35" w:rsidRDefault="00FC1267" w:rsidP="00586E49">
            <w:pPr>
              <w:pStyle w:val="TextRight"/>
              <w:ind w:right="91"/>
            </w:pPr>
            <w:r w:rsidRPr="00EF0E35">
              <w:t>26,000</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5206" w:type="dxa"/>
            <w:vAlign w:val="bottom"/>
          </w:tcPr>
          <w:p w:rsidR="00FC1267" w:rsidRPr="00EF0E35" w:rsidRDefault="00FC1267" w:rsidP="00AF6678">
            <w:pPr>
              <w:pStyle w:val="TextLeader"/>
              <w:tabs>
                <w:tab w:val="clear" w:pos="7200"/>
                <w:tab w:val="right" w:leader="dot" w:pos="5018"/>
              </w:tabs>
            </w:pPr>
            <w:r w:rsidRPr="00EF0E35">
              <w:t>Raw materials per unit</w:t>
            </w:r>
            <w:r w:rsidRPr="00EF0E35">
              <w:tab/>
            </w:r>
          </w:p>
        </w:tc>
        <w:tc>
          <w:tcPr>
            <w:tcW w:w="1336" w:type="dxa"/>
            <w:vAlign w:val="bottom"/>
          </w:tcPr>
          <w:p w:rsidR="00FC1267" w:rsidRPr="00EF0E35" w:rsidRDefault="00FC1267" w:rsidP="00AF6678">
            <w:pPr>
              <w:pStyle w:val="TextRight"/>
              <w:ind w:right="158"/>
            </w:pPr>
            <w:r w:rsidRPr="00EF0E35">
              <w:rPr>
                <w:u w:val="single"/>
              </w:rPr>
              <w:t>     </w:t>
            </w:r>
            <w:r w:rsidRPr="00EF0E35">
              <w:rPr>
                <w:rFonts w:cs="Tahoma"/>
                <w:u w:val="single"/>
              </w:rPr>
              <w:t>×</w:t>
            </w:r>
            <w:r w:rsidRPr="00EF0E35">
              <w:rPr>
                <w:u w:val="single"/>
              </w:rPr>
              <w:t> 3</w:t>
            </w:r>
          </w:p>
        </w:tc>
        <w:tc>
          <w:tcPr>
            <w:tcW w:w="1336" w:type="dxa"/>
            <w:vAlign w:val="bottom"/>
          </w:tcPr>
          <w:p w:rsidR="00FC1267" w:rsidRPr="00EF0E35" w:rsidRDefault="00FC1267" w:rsidP="00AF6678">
            <w:pPr>
              <w:pStyle w:val="TextRight"/>
              <w:ind w:right="158"/>
            </w:pPr>
            <w:r w:rsidRPr="00EF0E35">
              <w:rPr>
                <w:u w:val="single"/>
              </w:rPr>
              <w:t>     </w:t>
            </w:r>
            <w:r w:rsidRPr="00EF0E35">
              <w:rPr>
                <w:rFonts w:cs="Tahoma"/>
                <w:u w:val="single"/>
              </w:rPr>
              <w:t>×</w:t>
            </w:r>
            <w:r w:rsidRPr="00EF0E35">
              <w:rPr>
                <w:u w:val="single"/>
              </w:rPr>
              <w:t> 3</w:t>
            </w:r>
          </w:p>
        </w:tc>
        <w:tc>
          <w:tcPr>
            <w:tcW w:w="1336" w:type="dxa"/>
            <w:vAlign w:val="bottom"/>
          </w:tcPr>
          <w:p w:rsidR="00FC1267" w:rsidRPr="00EF0E35" w:rsidRDefault="00FC1267" w:rsidP="00AF6678">
            <w:pPr>
              <w:pStyle w:val="TextRight"/>
              <w:ind w:right="158"/>
            </w:pPr>
            <w:r w:rsidRPr="00EF0E35">
              <w:rPr>
                <w:u w:val="single"/>
              </w:rPr>
              <w:t>     </w:t>
            </w:r>
            <w:r w:rsidRPr="00EF0E35">
              <w:rPr>
                <w:rFonts w:cs="Tahoma"/>
                <w:u w:val="single"/>
              </w:rPr>
              <w:t>×</w:t>
            </w:r>
            <w:r w:rsidRPr="00EF0E35">
              <w:rPr>
                <w:u w:val="single"/>
              </w:rPr>
              <w:t> 3</w:t>
            </w:r>
          </w:p>
        </w:tc>
        <w:tc>
          <w:tcPr>
            <w:tcW w:w="1336" w:type="dxa"/>
            <w:vAlign w:val="bottom"/>
          </w:tcPr>
          <w:p w:rsidR="00FC1267" w:rsidRPr="00EF0E35" w:rsidRDefault="00FC1267" w:rsidP="00AF6678">
            <w:pPr>
              <w:pStyle w:val="TextRight"/>
              <w:ind w:right="158"/>
            </w:pPr>
            <w:r w:rsidRPr="00EF0E35">
              <w:rPr>
                <w:u w:val="single"/>
              </w:rPr>
              <w:t>     </w:t>
            </w:r>
            <w:r w:rsidRPr="00EF0E35">
              <w:rPr>
                <w:rFonts w:cs="Tahoma"/>
                <w:u w:val="single"/>
              </w:rPr>
              <w:t>×</w:t>
            </w:r>
            <w:r w:rsidRPr="00EF0E35">
              <w:rPr>
                <w:u w:val="single"/>
              </w:rPr>
              <w:t> 3</w:t>
            </w:r>
            <w:r w:rsidRPr="00EF0E35">
              <w:t xml:space="preserve"> </w:t>
            </w:r>
          </w:p>
        </w:tc>
        <w:tc>
          <w:tcPr>
            <w:tcW w:w="1419" w:type="dxa"/>
            <w:vAlign w:val="bottom"/>
          </w:tcPr>
          <w:p w:rsidR="00FC1267" w:rsidRPr="00EF0E35" w:rsidRDefault="00FC1267" w:rsidP="00AF6678">
            <w:pPr>
              <w:pStyle w:val="TextRight"/>
              <w:ind w:right="158"/>
            </w:pPr>
            <w:r w:rsidRPr="00EF0E35">
              <w:rPr>
                <w:u w:val="single"/>
              </w:rPr>
              <w:t>       </w:t>
            </w:r>
            <w:r w:rsidRPr="00EF0E35">
              <w:rPr>
                <w:rFonts w:cs="Tahoma"/>
                <w:u w:val="single"/>
              </w:rPr>
              <w:t>×</w:t>
            </w:r>
            <w:r w:rsidRPr="00EF0E35">
              <w:rPr>
                <w:u w:val="single"/>
              </w:rPr>
              <w:t> 3</w:t>
            </w:r>
            <w:r w:rsidRPr="00EF0E35">
              <w:t xml:space="preserve"> </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5206" w:type="dxa"/>
            <w:vAlign w:val="bottom"/>
          </w:tcPr>
          <w:p w:rsidR="00FC1267" w:rsidRPr="00EF0E35" w:rsidRDefault="00FC1267" w:rsidP="00AF6678">
            <w:pPr>
              <w:pStyle w:val="TextLeader"/>
              <w:tabs>
                <w:tab w:val="clear" w:pos="7200"/>
                <w:tab w:val="right" w:leader="dot" w:pos="5018"/>
              </w:tabs>
            </w:pPr>
            <w:r w:rsidRPr="00EF0E35">
              <w:t>Production needs</w:t>
            </w:r>
            <w:r w:rsidRPr="00EF0E35">
              <w:tab/>
            </w:r>
          </w:p>
        </w:tc>
        <w:tc>
          <w:tcPr>
            <w:tcW w:w="1336" w:type="dxa"/>
            <w:vAlign w:val="bottom"/>
          </w:tcPr>
          <w:p w:rsidR="00FC1267" w:rsidRPr="00EF0E35" w:rsidRDefault="00FC1267" w:rsidP="00AF6678">
            <w:pPr>
              <w:pStyle w:val="TextRight"/>
            </w:pPr>
            <w:r w:rsidRPr="00EF0E35">
              <w:t>18,000</w:t>
            </w:r>
          </w:p>
        </w:tc>
        <w:tc>
          <w:tcPr>
            <w:tcW w:w="1336" w:type="dxa"/>
            <w:vAlign w:val="bottom"/>
          </w:tcPr>
          <w:p w:rsidR="00FC1267" w:rsidRPr="00EF0E35" w:rsidRDefault="00FC1267" w:rsidP="00AF6678">
            <w:pPr>
              <w:pStyle w:val="TextRight"/>
            </w:pPr>
            <w:r w:rsidRPr="00EF0E35">
              <w:t>21,000</w:t>
            </w:r>
          </w:p>
        </w:tc>
        <w:tc>
          <w:tcPr>
            <w:tcW w:w="1336" w:type="dxa"/>
            <w:vAlign w:val="bottom"/>
          </w:tcPr>
          <w:p w:rsidR="00FC1267" w:rsidRPr="00EF0E35" w:rsidRDefault="00FC1267" w:rsidP="00AF6678">
            <w:pPr>
              <w:pStyle w:val="TextRight"/>
            </w:pPr>
            <w:r w:rsidRPr="00EF0E35">
              <w:t>24,000</w:t>
            </w:r>
          </w:p>
        </w:tc>
        <w:tc>
          <w:tcPr>
            <w:tcW w:w="1336" w:type="dxa"/>
            <w:vAlign w:val="bottom"/>
          </w:tcPr>
          <w:p w:rsidR="00FC1267" w:rsidRPr="00EF0E35" w:rsidRDefault="00FC1267" w:rsidP="00AF6678">
            <w:pPr>
              <w:pStyle w:val="TextRight"/>
            </w:pPr>
            <w:r w:rsidRPr="00EF0E35">
              <w:t>15,000</w:t>
            </w:r>
          </w:p>
        </w:tc>
        <w:tc>
          <w:tcPr>
            <w:tcW w:w="1419" w:type="dxa"/>
            <w:vAlign w:val="bottom"/>
          </w:tcPr>
          <w:p w:rsidR="00FC1267" w:rsidRPr="00EF0E35" w:rsidRDefault="00FC1267" w:rsidP="00AF6678">
            <w:pPr>
              <w:pStyle w:val="TextRight"/>
            </w:pPr>
            <w:r w:rsidRPr="00EF0E35">
              <w:t>78,000</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5206" w:type="dxa"/>
            <w:vAlign w:val="bottom"/>
          </w:tcPr>
          <w:p w:rsidR="00FC1267" w:rsidRPr="00EF0E35" w:rsidRDefault="00FC1267" w:rsidP="00AF6678">
            <w:pPr>
              <w:pStyle w:val="TextLeader"/>
              <w:tabs>
                <w:tab w:val="clear" w:pos="7200"/>
                <w:tab w:val="right" w:leader="dot" w:pos="5018"/>
              </w:tabs>
            </w:pPr>
            <w:r w:rsidRPr="00EF0E35">
              <w:t>Add desired ending inventory</w:t>
            </w:r>
            <w:r w:rsidRPr="00EF0E35">
              <w:tab/>
            </w:r>
          </w:p>
        </w:tc>
        <w:tc>
          <w:tcPr>
            <w:tcW w:w="1336" w:type="dxa"/>
            <w:vAlign w:val="bottom"/>
          </w:tcPr>
          <w:p w:rsidR="00FC1267" w:rsidRPr="00EF0E35" w:rsidRDefault="00FC1267" w:rsidP="00AF6678">
            <w:pPr>
              <w:pStyle w:val="TextRight"/>
              <w:rPr>
                <w:u w:val="single"/>
              </w:rPr>
            </w:pPr>
            <w:r w:rsidRPr="00EF0E35">
              <w:rPr>
                <w:u w:val="single"/>
              </w:rPr>
              <w:t>   4,200</w:t>
            </w:r>
          </w:p>
        </w:tc>
        <w:tc>
          <w:tcPr>
            <w:tcW w:w="1336" w:type="dxa"/>
            <w:vAlign w:val="bottom"/>
          </w:tcPr>
          <w:p w:rsidR="00FC1267" w:rsidRPr="00EF0E35" w:rsidRDefault="00FC1267" w:rsidP="00AF6678">
            <w:pPr>
              <w:pStyle w:val="TextRight"/>
              <w:rPr>
                <w:u w:val="single"/>
              </w:rPr>
            </w:pPr>
            <w:r w:rsidRPr="00EF0E35">
              <w:rPr>
                <w:u w:val="single"/>
              </w:rPr>
              <w:t>   4,800</w:t>
            </w:r>
          </w:p>
        </w:tc>
        <w:tc>
          <w:tcPr>
            <w:tcW w:w="1336" w:type="dxa"/>
            <w:vAlign w:val="bottom"/>
          </w:tcPr>
          <w:p w:rsidR="00FC1267" w:rsidRPr="00EF0E35" w:rsidRDefault="00FC1267" w:rsidP="00AF6678">
            <w:pPr>
              <w:pStyle w:val="TextRight"/>
              <w:rPr>
                <w:u w:val="single"/>
              </w:rPr>
            </w:pPr>
            <w:r w:rsidRPr="00EF0E35">
              <w:rPr>
                <w:u w:val="single"/>
              </w:rPr>
              <w:t>   3,000</w:t>
            </w:r>
          </w:p>
        </w:tc>
        <w:tc>
          <w:tcPr>
            <w:tcW w:w="1336" w:type="dxa"/>
            <w:vAlign w:val="bottom"/>
          </w:tcPr>
          <w:p w:rsidR="00FC1267" w:rsidRPr="00EF0E35" w:rsidRDefault="00FC1267" w:rsidP="00AF6678">
            <w:pPr>
              <w:pStyle w:val="TextRight"/>
              <w:rPr>
                <w:u w:val="single"/>
              </w:rPr>
            </w:pPr>
            <w:r w:rsidRPr="00EF0E35">
              <w:rPr>
                <w:u w:val="single"/>
              </w:rPr>
              <w:t>   3,700</w:t>
            </w:r>
          </w:p>
        </w:tc>
        <w:tc>
          <w:tcPr>
            <w:tcW w:w="1419" w:type="dxa"/>
            <w:vAlign w:val="bottom"/>
          </w:tcPr>
          <w:p w:rsidR="00FC1267" w:rsidRPr="00EF0E35" w:rsidRDefault="00FC1267" w:rsidP="00AF6678">
            <w:pPr>
              <w:pStyle w:val="TextRight"/>
              <w:rPr>
                <w:u w:val="single"/>
              </w:rPr>
            </w:pPr>
            <w:r w:rsidRPr="00EF0E35">
              <w:rPr>
                <w:u w:val="single"/>
              </w:rPr>
              <w:t>     3,700</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5206" w:type="dxa"/>
            <w:vAlign w:val="bottom"/>
          </w:tcPr>
          <w:p w:rsidR="00FC1267" w:rsidRPr="00EF0E35" w:rsidRDefault="00FC1267" w:rsidP="00AF6678">
            <w:pPr>
              <w:pStyle w:val="TextLeader"/>
              <w:tabs>
                <w:tab w:val="clear" w:pos="7200"/>
                <w:tab w:val="right" w:leader="dot" w:pos="5018"/>
              </w:tabs>
            </w:pPr>
            <w:r w:rsidRPr="00EF0E35">
              <w:t>Total needs</w:t>
            </w:r>
            <w:r w:rsidRPr="00EF0E35">
              <w:tab/>
            </w:r>
          </w:p>
        </w:tc>
        <w:tc>
          <w:tcPr>
            <w:tcW w:w="1336" w:type="dxa"/>
            <w:vAlign w:val="bottom"/>
          </w:tcPr>
          <w:p w:rsidR="00FC1267" w:rsidRPr="00EF0E35" w:rsidRDefault="00FC1267" w:rsidP="00AF6678">
            <w:pPr>
              <w:pStyle w:val="TextRight"/>
            </w:pPr>
            <w:r w:rsidRPr="00EF0E35">
              <w:t>22,200</w:t>
            </w:r>
          </w:p>
        </w:tc>
        <w:tc>
          <w:tcPr>
            <w:tcW w:w="1336" w:type="dxa"/>
            <w:vAlign w:val="bottom"/>
          </w:tcPr>
          <w:p w:rsidR="00FC1267" w:rsidRPr="00EF0E35" w:rsidRDefault="00FC1267" w:rsidP="00AF6678">
            <w:pPr>
              <w:pStyle w:val="TextRight"/>
            </w:pPr>
            <w:r w:rsidRPr="00EF0E35">
              <w:t>25,800</w:t>
            </w:r>
          </w:p>
        </w:tc>
        <w:tc>
          <w:tcPr>
            <w:tcW w:w="1336" w:type="dxa"/>
            <w:vAlign w:val="bottom"/>
          </w:tcPr>
          <w:p w:rsidR="00FC1267" w:rsidRPr="00EF0E35" w:rsidRDefault="00FC1267" w:rsidP="00AF6678">
            <w:pPr>
              <w:pStyle w:val="TextRight"/>
            </w:pPr>
            <w:r w:rsidRPr="00EF0E35">
              <w:t>27,000</w:t>
            </w:r>
          </w:p>
        </w:tc>
        <w:tc>
          <w:tcPr>
            <w:tcW w:w="1336" w:type="dxa"/>
            <w:vAlign w:val="bottom"/>
          </w:tcPr>
          <w:p w:rsidR="00FC1267" w:rsidRPr="00EF0E35" w:rsidRDefault="00FC1267" w:rsidP="00AF6678">
            <w:pPr>
              <w:pStyle w:val="TextRight"/>
            </w:pPr>
            <w:r w:rsidRPr="00EF0E35">
              <w:t>18,700</w:t>
            </w:r>
          </w:p>
        </w:tc>
        <w:tc>
          <w:tcPr>
            <w:tcW w:w="1419" w:type="dxa"/>
            <w:vAlign w:val="bottom"/>
          </w:tcPr>
          <w:p w:rsidR="00FC1267" w:rsidRPr="00EF0E35" w:rsidRDefault="00FC1267" w:rsidP="00AF6678">
            <w:pPr>
              <w:pStyle w:val="TextRight"/>
            </w:pPr>
            <w:r w:rsidRPr="00EF0E35">
              <w:t>81,700</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5206" w:type="dxa"/>
            <w:vAlign w:val="bottom"/>
          </w:tcPr>
          <w:p w:rsidR="00FC1267" w:rsidRPr="00EF0E35" w:rsidRDefault="00FC1267" w:rsidP="00AF6678">
            <w:pPr>
              <w:pStyle w:val="TextLeader"/>
              <w:tabs>
                <w:tab w:val="clear" w:pos="7200"/>
                <w:tab w:val="right" w:leader="dot" w:pos="5018"/>
              </w:tabs>
            </w:pPr>
            <w:r w:rsidRPr="00EF0E35">
              <w:t>Less beginning inventory</w:t>
            </w:r>
            <w:r w:rsidRPr="00EF0E35">
              <w:tab/>
            </w:r>
          </w:p>
        </w:tc>
        <w:tc>
          <w:tcPr>
            <w:tcW w:w="1336" w:type="dxa"/>
            <w:vAlign w:val="bottom"/>
          </w:tcPr>
          <w:p w:rsidR="00FC1267" w:rsidRPr="00EF0E35" w:rsidRDefault="00FC1267" w:rsidP="00AF6678">
            <w:pPr>
              <w:pStyle w:val="TextRight"/>
              <w:rPr>
                <w:u w:val="single"/>
              </w:rPr>
            </w:pPr>
            <w:r w:rsidRPr="00EF0E35">
              <w:rPr>
                <w:u w:val="single"/>
              </w:rPr>
              <w:t>   3,600</w:t>
            </w:r>
          </w:p>
        </w:tc>
        <w:tc>
          <w:tcPr>
            <w:tcW w:w="1336" w:type="dxa"/>
            <w:vAlign w:val="bottom"/>
          </w:tcPr>
          <w:p w:rsidR="00FC1267" w:rsidRPr="00EF0E35" w:rsidRDefault="00FC1267" w:rsidP="00AF6678">
            <w:pPr>
              <w:pStyle w:val="TextRight"/>
              <w:rPr>
                <w:u w:val="single"/>
              </w:rPr>
            </w:pPr>
            <w:r w:rsidRPr="00EF0E35">
              <w:rPr>
                <w:u w:val="single"/>
              </w:rPr>
              <w:t>   4,200</w:t>
            </w:r>
          </w:p>
        </w:tc>
        <w:tc>
          <w:tcPr>
            <w:tcW w:w="1336" w:type="dxa"/>
            <w:vAlign w:val="bottom"/>
          </w:tcPr>
          <w:p w:rsidR="00FC1267" w:rsidRPr="00EF0E35" w:rsidRDefault="00FC1267" w:rsidP="00AF6678">
            <w:pPr>
              <w:pStyle w:val="TextRight"/>
              <w:rPr>
                <w:u w:val="single"/>
              </w:rPr>
            </w:pPr>
            <w:r w:rsidRPr="00EF0E35">
              <w:rPr>
                <w:u w:val="single"/>
              </w:rPr>
              <w:t>   4,800</w:t>
            </w:r>
          </w:p>
        </w:tc>
        <w:tc>
          <w:tcPr>
            <w:tcW w:w="1336" w:type="dxa"/>
            <w:vAlign w:val="bottom"/>
          </w:tcPr>
          <w:p w:rsidR="00FC1267" w:rsidRPr="00EF0E35" w:rsidRDefault="00FC1267" w:rsidP="00AF6678">
            <w:pPr>
              <w:pStyle w:val="TextRight"/>
              <w:rPr>
                <w:u w:val="single"/>
              </w:rPr>
            </w:pPr>
            <w:r w:rsidRPr="00EF0E35">
              <w:rPr>
                <w:u w:val="single"/>
              </w:rPr>
              <w:t>   3,000</w:t>
            </w:r>
          </w:p>
        </w:tc>
        <w:tc>
          <w:tcPr>
            <w:tcW w:w="1419" w:type="dxa"/>
            <w:vAlign w:val="bottom"/>
          </w:tcPr>
          <w:p w:rsidR="00FC1267" w:rsidRPr="00EF0E35" w:rsidRDefault="00FC1267" w:rsidP="00AF6678">
            <w:pPr>
              <w:pStyle w:val="TextRight"/>
              <w:rPr>
                <w:u w:val="single"/>
              </w:rPr>
            </w:pPr>
            <w:r w:rsidRPr="00EF0E35">
              <w:rPr>
                <w:u w:val="single"/>
              </w:rPr>
              <w:t>     3,600</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5206" w:type="dxa"/>
            <w:vAlign w:val="bottom"/>
          </w:tcPr>
          <w:p w:rsidR="00FC1267" w:rsidRPr="00EF0E35" w:rsidRDefault="00FC1267" w:rsidP="00AF6678">
            <w:pPr>
              <w:pStyle w:val="TextLeader"/>
              <w:tabs>
                <w:tab w:val="clear" w:pos="7200"/>
                <w:tab w:val="right" w:leader="dot" w:pos="5018"/>
              </w:tabs>
            </w:pPr>
            <w:r w:rsidRPr="00EF0E35">
              <w:t>Raw materials to be purchased</w:t>
            </w:r>
            <w:r w:rsidRPr="00EF0E35">
              <w:tab/>
            </w:r>
          </w:p>
        </w:tc>
        <w:tc>
          <w:tcPr>
            <w:tcW w:w="1336" w:type="dxa"/>
            <w:vAlign w:val="bottom"/>
          </w:tcPr>
          <w:p w:rsidR="00FC1267" w:rsidRPr="00EF0E35" w:rsidRDefault="00FC1267" w:rsidP="00AF6678">
            <w:pPr>
              <w:pStyle w:val="TextRight"/>
              <w:rPr>
                <w:u w:val="single"/>
              </w:rPr>
            </w:pPr>
            <w:r w:rsidRPr="00EF0E35">
              <w:rPr>
                <w:u w:val="single"/>
              </w:rPr>
              <w:t> 18,600</w:t>
            </w:r>
          </w:p>
        </w:tc>
        <w:tc>
          <w:tcPr>
            <w:tcW w:w="1336" w:type="dxa"/>
            <w:vAlign w:val="bottom"/>
          </w:tcPr>
          <w:p w:rsidR="00FC1267" w:rsidRPr="00EF0E35" w:rsidRDefault="00FC1267" w:rsidP="00AF6678">
            <w:pPr>
              <w:pStyle w:val="TextRight"/>
              <w:rPr>
                <w:u w:val="single"/>
              </w:rPr>
            </w:pPr>
            <w:r w:rsidRPr="00EF0E35">
              <w:rPr>
                <w:u w:val="single"/>
              </w:rPr>
              <w:t> 21,600</w:t>
            </w:r>
          </w:p>
        </w:tc>
        <w:tc>
          <w:tcPr>
            <w:tcW w:w="1336" w:type="dxa"/>
            <w:vAlign w:val="bottom"/>
          </w:tcPr>
          <w:p w:rsidR="00FC1267" w:rsidRPr="00EF0E35" w:rsidRDefault="00FC1267" w:rsidP="00AF6678">
            <w:pPr>
              <w:pStyle w:val="TextRight"/>
              <w:rPr>
                <w:u w:val="single"/>
              </w:rPr>
            </w:pPr>
            <w:r w:rsidRPr="00EF0E35">
              <w:rPr>
                <w:u w:val="single"/>
              </w:rPr>
              <w:t> 22,200</w:t>
            </w:r>
          </w:p>
        </w:tc>
        <w:tc>
          <w:tcPr>
            <w:tcW w:w="1336" w:type="dxa"/>
            <w:vAlign w:val="bottom"/>
          </w:tcPr>
          <w:p w:rsidR="00FC1267" w:rsidRPr="00EF0E35" w:rsidRDefault="00FC1267" w:rsidP="00AF6678">
            <w:pPr>
              <w:pStyle w:val="TextRight"/>
              <w:rPr>
                <w:u w:val="single"/>
              </w:rPr>
            </w:pPr>
            <w:r w:rsidRPr="00EF0E35">
              <w:rPr>
                <w:u w:val="single"/>
              </w:rPr>
              <w:t> 15,700</w:t>
            </w:r>
          </w:p>
        </w:tc>
        <w:tc>
          <w:tcPr>
            <w:tcW w:w="1419" w:type="dxa"/>
            <w:vAlign w:val="bottom"/>
          </w:tcPr>
          <w:p w:rsidR="00FC1267" w:rsidRPr="00EF0E35" w:rsidRDefault="00FC1267" w:rsidP="00AF6678">
            <w:pPr>
              <w:pStyle w:val="TextRight"/>
              <w:rPr>
                <w:u w:val="single"/>
              </w:rPr>
            </w:pPr>
            <w:r w:rsidRPr="00EF0E35">
              <w:rPr>
                <w:u w:val="single"/>
              </w:rPr>
              <w:t>   78,100</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5206" w:type="dxa"/>
            <w:vAlign w:val="bottom"/>
          </w:tcPr>
          <w:p w:rsidR="00FC1267" w:rsidRPr="00EF0E35" w:rsidRDefault="00FC1267" w:rsidP="00AF6678">
            <w:pPr>
              <w:pStyle w:val="TextLeader"/>
              <w:tabs>
                <w:tab w:val="clear" w:pos="7200"/>
                <w:tab w:val="right" w:leader="dot" w:pos="5018"/>
              </w:tabs>
            </w:pPr>
            <w:r w:rsidRPr="00EF0E35">
              <w:t>Cost of raw materials to be purchased at $2.50 per pound</w:t>
            </w:r>
            <w:r w:rsidRPr="00EF0E35">
              <w:tab/>
            </w:r>
          </w:p>
        </w:tc>
        <w:tc>
          <w:tcPr>
            <w:tcW w:w="1336" w:type="dxa"/>
            <w:vAlign w:val="bottom"/>
          </w:tcPr>
          <w:p w:rsidR="00FC1267" w:rsidRPr="00EF0E35" w:rsidRDefault="00FC1267" w:rsidP="00AF6678">
            <w:pPr>
              <w:pStyle w:val="TextRight"/>
              <w:rPr>
                <w:u w:val="double"/>
              </w:rPr>
            </w:pPr>
            <w:r w:rsidRPr="00EF0E35">
              <w:rPr>
                <w:u w:val="double"/>
              </w:rPr>
              <w:t>$46,500</w:t>
            </w:r>
          </w:p>
        </w:tc>
        <w:tc>
          <w:tcPr>
            <w:tcW w:w="1336" w:type="dxa"/>
            <w:vAlign w:val="bottom"/>
          </w:tcPr>
          <w:p w:rsidR="00FC1267" w:rsidRPr="00EF0E35" w:rsidRDefault="00FC1267" w:rsidP="00AF6678">
            <w:pPr>
              <w:pStyle w:val="TextRight"/>
              <w:rPr>
                <w:u w:val="double"/>
              </w:rPr>
            </w:pPr>
            <w:r w:rsidRPr="00EF0E35">
              <w:rPr>
                <w:u w:val="double"/>
              </w:rPr>
              <w:t>$54,000</w:t>
            </w:r>
          </w:p>
        </w:tc>
        <w:tc>
          <w:tcPr>
            <w:tcW w:w="1336" w:type="dxa"/>
            <w:vAlign w:val="bottom"/>
          </w:tcPr>
          <w:p w:rsidR="00FC1267" w:rsidRPr="00EF0E35" w:rsidRDefault="00FC1267" w:rsidP="00AF6678">
            <w:pPr>
              <w:pStyle w:val="TextRight"/>
              <w:rPr>
                <w:u w:val="double"/>
              </w:rPr>
            </w:pPr>
            <w:r w:rsidRPr="00EF0E35">
              <w:rPr>
                <w:u w:val="double"/>
              </w:rPr>
              <w:t>$55,500</w:t>
            </w:r>
          </w:p>
        </w:tc>
        <w:tc>
          <w:tcPr>
            <w:tcW w:w="1336" w:type="dxa"/>
            <w:vAlign w:val="bottom"/>
          </w:tcPr>
          <w:p w:rsidR="00FC1267" w:rsidRPr="00EF0E35" w:rsidRDefault="00FC1267" w:rsidP="00AF6678">
            <w:pPr>
              <w:pStyle w:val="TextRight"/>
              <w:rPr>
                <w:u w:val="double"/>
              </w:rPr>
            </w:pPr>
            <w:r w:rsidRPr="00EF0E35">
              <w:rPr>
                <w:u w:val="double"/>
              </w:rPr>
              <w:t>$39,250</w:t>
            </w:r>
          </w:p>
        </w:tc>
        <w:tc>
          <w:tcPr>
            <w:tcW w:w="1419" w:type="dxa"/>
            <w:vAlign w:val="bottom"/>
          </w:tcPr>
          <w:p w:rsidR="00FC1267" w:rsidRPr="00EF0E35" w:rsidRDefault="00FC1267" w:rsidP="00AF6678">
            <w:pPr>
              <w:pStyle w:val="TextRight"/>
              <w:rPr>
                <w:u w:val="double"/>
              </w:rPr>
            </w:pPr>
            <w:r w:rsidRPr="00EF0E35">
              <w:rPr>
                <w:u w:val="double"/>
              </w:rPr>
              <w:t>$195,250</w:t>
            </w:r>
          </w:p>
        </w:tc>
      </w:tr>
      <w:tr w:rsidR="00FC1267" w:rsidRPr="00EF0E35" w:rsidTr="00AF6678">
        <w:trPr>
          <w:tblCellSpacing w:w="7" w:type="dxa"/>
        </w:trPr>
        <w:tc>
          <w:tcPr>
            <w:tcW w:w="368" w:type="dxa"/>
            <w:vAlign w:val="bottom"/>
          </w:tcPr>
          <w:p w:rsidR="00FC1267" w:rsidRPr="00EF0E35" w:rsidRDefault="00FC1267" w:rsidP="00AF6678">
            <w:pPr>
              <w:pStyle w:val="TextRight"/>
            </w:pPr>
          </w:p>
        </w:tc>
        <w:tc>
          <w:tcPr>
            <w:tcW w:w="5206" w:type="dxa"/>
            <w:vAlign w:val="bottom"/>
          </w:tcPr>
          <w:p w:rsidR="00FC1267" w:rsidRPr="00EF0E35" w:rsidRDefault="00FC1267" w:rsidP="00AF6678">
            <w:pPr>
              <w:pStyle w:val="TextLeader"/>
            </w:pPr>
          </w:p>
        </w:tc>
        <w:tc>
          <w:tcPr>
            <w:tcW w:w="1336" w:type="dxa"/>
            <w:vAlign w:val="bottom"/>
          </w:tcPr>
          <w:p w:rsidR="00FC1267" w:rsidRPr="00EF0E35" w:rsidRDefault="00FC1267" w:rsidP="00AF6678">
            <w:pPr>
              <w:pStyle w:val="TextRight"/>
            </w:pPr>
          </w:p>
        </w:tc>
        <w:tc>
          <w:tcPr>
            <w:tcW w:w="1336" w:type="dxa"/>
            <w:vAlign w:val="bottom"/>
          </w:tcPr>
          <w:p w:rsidR="00FC1267" w:rsidRPr="00EF0E35" w:rsidRDefault="00FC1267" w:rsidP="00AF6678">
            <w:pPr>
              <w:pStyle w:val="TextRight"/>
            </w:pPr>
          </w:p>
        </w:tc>
        <w:tc>
          <w:tcPr>
            <w:tcW w:w="1336" w:type="dxa"/>
            <w:vAlign w:val="bottom"/>
          </w:tcPr>
          <w:p w:rsidR="00FC1267" w:rsidRPr="00EF0E35" w:rsidRDefault="00FC1267" w:rsidP="00AF6678">
            <w:pPr>
              <w:pStyle w:val="TextRight"/>
            </w:pPr>
          </w:p>
        </w:tc>
        <w:tc>
          <w:tcPr>
            <w:tcW w:w="1336" w:type="dxa"/>
            <w:vAlign w:val="bottom"/>
          </w:tcPr>
          <w:p w:rsidR="00FC1267" w:rsidRPr="00EF0E35" w:rsidRDefault="00FC1267" w:rsidP="00AF6678">
            <w:pPr>
              <w:pStyle w:val="TextRight"/>
            </w:pPr>
          </w:p>
        </w:tc>
        <w:tc>
          <w:tcPr>
            <w:tcW w:w="1419" w:type="dxa"/>
            <w:vAlign w:val="bottom"/>
          </w:tcPr>
          <w:p w:rsidR="00FC1267" w:rsidRPr="00EF0E35" w:rsidRDefault="00FC1267" w:rsidP="00AF6678">
            <w:pPr>
              <w:pStyle w:val="TextRight"/>
            </w:pPr>
          </w:p>
        </w:tc>
      </w:tr>
      <w:tr w:rsidR="00FC1267" w:rsidRPr="00EF0E35" w:rsidTr="00AF6678">
        <w:trPr>
          <w:cantSplit/>
          <w:tblCellSpacing w:w="7" w:type="dxa"/>
        </w:trPr>
        <w:tc>
          <w:tcPr>
            <w:tcW w:w="12421" w:type="dxa"/>
            <w:gridSpan w:val="7"/>
            <w:vAlign w:val="bottom"/>
          </w:tcPr>
          <w:p w:rsidR="00FC1267" w:rsidRPr="00EF0E35" w:rsidRDefault="00FC1267" w:rsidP="00AF6678">
            <w:pPr>
              <w:pStyle w:val="TextCentered"/>
              <w:rPr>
                <w:u w:val="double"/>
              </w:rPr>
            </w:pPr>
            <w:r w:rsidRPr="00EF0E35">
              <w:t>Schedule of Expected Cash Disbursements for Materials</w:t>
            </w:r>
          </w:p>
        </w:tc>
      </w:tr>
      <w:tr w:rsidR="00FC1267" w:rsidRPr="00EF0E35" w:rsidTr="00AF6678">
        <w:trPr>
          <w:tblCellSpacing w:w="7" w:type="dxa"/>
        </w:trPr>
        <w:tc>
          <w:tcPr>
            <w:tcW w:w="368" w:type="dxa"/>
            <w:vAlign w:val="bottom"/>
          </w:tcPr>
          <w:p w:rsidR="00FC1267" w:rsidRPr="00EF0E35" w:rsidRDefault="00FC1267" w:rsidP="00AF6678">
            <w:pPr>
              <w:pStyle w:val="6pointlinespace"/>
            </w:pPr>
          </w:p>
        </w:tc>
        <w:tc>
          <w:tcPr>
            <w:tcW w:w="5206" w:type="dxa"/>
            <w:vAlign w:val="bottom"/>
          </w:tcPr>
          <w:p w:rsidR="00FC1267" w:rsidRPr="00EF0E35" w:rsidRDefault="00FC1267" w:rsidP="00AF6678">
            <w:pPr>
              <w:pStyle w:val="6pointlinespace"/>
            </w:pPr>
          </w:p>
        </w:tc>
        <w:tc>
          <w:tcPr>
            <w:tcW w:w="1336" w:type="dxa"/>
            <w:vAlign w:val="bottom"/>
          </w:tcPr>
          <w:p w:rsidR="00FC1267" w:rsidRPr="00EF0E35" w:rsidRDefault="00FC1267" w:rsidP="00AF6678">
            <w:pPr>
              <w:pStyle w:val="6pointlinespace"/>
            </w:pPr>
          </w:p>
        </w:tc>
        <w:tc>
          <w:tcPr>
            <w:tcW w:w="1336" w:type="dxa"/>
            <w:vAlign w:val="bottom"/>
          </w:tcPr>
          <w:p w:rsidR="00FC1267" w:rsidRPr="00EF0E35" w:rsidRDefault="00FC1267" w:rsidP="00AF6678">
            <w:pPr>
              <w:pStyle w:val="6pointlinespace"/>
            </w:pPr>
          </w:p>
        </w:tc>
        <w:tc>
          <w:tcPr>
            <w:tcW w:w="1336" w:type="dxa"/>
            <w:vAlign w:val="bottom"/>
          </w:tcPr>
          <w:p w:rsidR="00FC1267" w:rsidRPr="00EF0E35" w:rsidRDefault="00FC1267" w:rsidP="00AF6678">
            <w:pPr>
              <w:pStyle w:val="6pointlinespace"/>
            </w:pPr>
          </w:p>
        </w:tc>
        <w:tc>
          <w:tcPr>
            <w:tcW w:w="1336" w:type="dxa"/>
            <w:vAlign w:val="bottom"/>
          </w:tcPr>
          <w:p w:rsidR="00FC1267" w:rsidRPr="00EF0E35" w:rsidRDefault="00FC1267" w:rsidP="00AF6678">
            <w:pPr>
              <w:pStyle w:val="6pointlinespace"/>
            </w:pPr>
          </w:p>
        </w:tc>
        <w:tc>
          <w:tcPr>
            <w:tcW w:w="1419" w:type="dxa"/>
            <w:vAlign w:val="bottom"/>
          </w:tcPr>
          <w:p w:rsidR="00FC1267" w:rsidRPr="00EF0E35" w:rsidRDefault="00FC1267" w:rsidP="00AF6678">
            <w:pPr>
              <w:pStyle w:val="6pointlinespace"/>
            </w:pPr>
          </w:p>
        </w:tc>
      </w:tr>
      <w:tr w:rsidR="00FC1267" w:rsidRPr="00EF0E35" w:rsidTr="00AF6678">
        <w:trPr>
          <w:tblCellSpacing w:w="7" w:type="dxa"/>
        </w:trPr>
        <w:tc>
          <w:tcPr>
            <w:tcW w:w="368" w:type="dxa"/>
            <w:vAlign w:val="bottom"/>
          </w:tcPr>
          <w:p w:rsidR="00FC1267" w:rsidRPr="00EF0E35" w:rsidRDefault="00FC1267" w:rsidP="00AF6678">
            <w:pPr>
              <w:pStyle w:val="TextRight"/>
            </w:pPr>
          </w:p>
        </w:tc>
        <w:tc>
          <w:tcPr>
            <w:tcW w:w="5206" w:type="dxa"/>
            <w:vAlign w:val="bottom"/>
          </w:tcPr>
          <w:p w:rsidR="00FC1267" w:rsidRPr="00EF0E35" w:rsidRDefault="00FC1267" w:rsidP="00AF6678">
            <w:pPr>
              <w:pStyle w:val="TextLeader"/>
              <w:tabs>
                <w:tab w:val="clear" w:pos="7200"/>
                <w:tab w:val="right" w:leader="dot" w:pos="5018"/>
              </w:tabs>
            </w:pPr>
            <w:r w:rsidRPr="00EF0E35">
              <w:t>Accounts payable, beginning balance</w:t>
            </w:r>
            <w:r w:rsidRPr="00EF0E35">
              <w:tab/>
            </w:r>
          </w:p>
        </w:tc>
        <w:tc>
          <w:tcPr>
            <w:tcW w:w="1336" w:type="dxa"/>
          </w:tcPr>
          <w:p w:rsidR="00FC1267" w:rsidRPr="00EF0E35" w:rsidRDefault="00FC1267" w:rsidP="00AF6678">
            <w:pPr>
              <w:pStyle w:val="TextRight"/>
            </w:pPr>
            <w:r w:rsidRPr="00EF0E35">
              <w:t>$11,775</w:t>
            </w:r>
          </w:p>
        </w:tc>
        <w:tc>
          <w:tcPr>
            <w:tcW w:w="1336" w:type="dxa"/>
          </w:tcPr>
          <w:p w:rsidR="00FC1267" w:rsidRPr="00EF0E35" w:rsidRDefault="00FC1267" w:rsidP="00AF6678">
            <w:pPr>
              <w:pStyle w:val="TextRight"/>
            </w:pPr>
          </w:p>
        </w:tc>
        <w:tc>
          <w:tcPr>
            <w:tcW w:w="1336" w:type="dxa"/>
          </w:tcPr>
          <w:p w:rsidR="00FC1267" w:rsidRPr="00EF0E35" w:rsidRDefault="00FC1267" w:rsidP="00AF6678">
            <w:pPr>
              <w:pStyle w:val="TextRight"/>
            </w:pPr>
          </w:p>
        </w:tc>
        <w:tc>
          <w:tcPr>
            <w:tcW w:w="1336" w:type="dxa"/>
          </w:tcPr>
          <w:p w:rsidR="00FC1267" w:rsidRPr="00EF0E35" w:rsidRDefault="00FC1267" w:rsidP="00AF6678">
            <w:pPr>
              <w:pStyle w:val="TextRight"/>
            </w:pPr>
          </w:p>
        </w:tc>
        <w:tc>
          <w:tcPr>
            <w:tcW w:w="1419" w:type="dxa"/>
          </w:tcPr>
          <w:p w:rsidR="00FC1267" w:rsidRPr="00EF0E35" w:rsidRDefault="00FC1267" w:rsidP="00AF6678">
            <w:pPr>
              <w:pStyle w:val="TextRight"/>
            </w:pPr>
            <w:r w:rsidRPr="00EF0E35">
              <w:t>$ 11,775</w:t>
            </w:r>
          </w:p>
        </w:tc>
      </w:tr>
      <w:tr w:rsidR="00FC1267" w:rsidRPr="00EF0E35" w:rsidTr="00AF6678">
        <w:trPr>
          <w:tblCellSpacing w:w="7" w:type="dxa"/>
        </w:trPr>
        <w:tc>
          <w:tcPr>
            <w:tcW w:w="368" w:type="dxa"/>
            <w:vAlign w:val="bottom"/>
          </w:tcPr>
          <w:p w:rsidR="00FC1267" w:rsidRPr="00EF0E35" w:rsidRDefault="00FC1267" w:rsidP="00AF6678">
            <w:pPr>
              <w:pStyle w:val="TextRight"/>
            </w:pPr>
          </w:p>
        </w:tc>
        <w:tc>
          <w:tcPr>
            <w:tcW w:w="5206" w:type="dxa"/>
            <w:vAlign w:val="bottom"/>
          </w:tcPr>
          <w:p w:rsidR="00FC1267" w:rsidRPr="00EF0E35" w:rsidRDefault="00FC1267" w:rsidP="00AF6678">
            <w:pPr>
              <w:pStyle w:val="TextLeader"/>
              <w:tabs>
                <w:tab w:val="clear" w:pos="7200"/>
                <w:tab w:val="right" w:leader="dot" w:pos="5018"/>
              </w:tabs>
            </w:pPr>
            <w:r w:rsidRPr="00EF0E35">
              <w:t>1st Quarter purchases</w:t>
            </w:r>
            <w:r w:rsidRPr="00EF0E35">
              <w:tab/>
            </w:r>
          </w:p>
        </w:tc>
        <w:tc>
          <w:tcPr>
            <w:tcW w:w="1336" w:type="dxa"/>
          </w:tcPr>
          <w:p w:rsidR="00FC1267" w:rsidRPr="00EF0E35" w:rsidRDefault="00FC1267" w:rsidP="00AF6678">
            <w:pPr>
              <w:pStyle w:val="TextRight"/>
            </w:pPr>
            <w:r w:rsidRPr="00EF0E35">
              <w:t>32,550</w:t>
            </w:r>
          </w:p>
        </w:tc>
        <w:tc>
          <w:tcPr>
            <w:tcW w:w="1336" w:type="dxa"/>
          </w:tcPr>
          <w:p w:rsidR="00FC1267" w:rsidRPr="00EF0E35" w:rsidRDefault="00FC1267" w:rsidP="00AF6678">
            <w:pPr>
              <w:pStyle w:val="TextRight"/>
            </w:pPr>
            <w:r w:rsidRPr="00EF0E35">
              <w:t>$13,950</w:t>
            </w:r>
          </w:p>
        </w:tc>
        <w:tc>
          <w:tcPr>
            <w:tcW w:w="1336" w:type="dxa"/>
          </w:tcPr>
          <w:p w:rsidR="00FC1267" w:rsidRPr="00EF0E35" w:rsidRDefault="00FC1267" w:rsidP="00AF6678">
            <w:pPr>
              <w:pStyle w:val="TextRight"/>
            </w:pPr>
          </w:p>
        </w:tc>
        <w:tc>
          <w:tcPr>
            <w:tcW w:w="1336" w:type="dxa"/>
          </w:tcPr>
          <w:p w:rsidR="00FC1267" w:rsidRPr="00EF0E35" w:rsidRDefault="00FC1267" w:rsidP="00AF6678">
            <w:pPr>
              <w:pStyle w:val="TextRight"/>
            </w:pPr>
          </w:p>
        </w:tc>
        <w:tc>
          <w:tcPr>
            <w:tcW w:w="1419" w:type="dxa"/>
          </w:tcPr>
          <w:p w:rsidR="00FC1267" w:rsidRPr="00EF0E35" w:rsidRDefault="00FC1267" w:rsidP="00AF6678">
            <w:pPr>
              <w:pStyle w:val="TextRight"/>
            </w:pPr>
            <w:r w:rsidRPr="00EF0E35">
              <w:t>46,500</w:t>
            </w:r>
          </w:p>
        </w:tc>
      </w:tr>
      <w:tr w:rsidR="00FC1267" w:rsidRPr="00EF0E35" w:rsidTr="00AF6678">
        <w:trPr>
          <w:tblCellSpacing w:w="7" w:type="dxa"/>
        </w:trPr>
        <w:tc>
          <w:tcPr>
            <w:tcW w:w="368" w:type="dxa"/>
            <w:vAlign w:val="bottom"/>
          </w:tcPr>
          <w:p w:rsidR="00FC1267" w:rsidRPr="00EF0E35" w:rsidRDefault="00FC1267" w:rsidP="00AF6678">
            <w:pPr>
              <w:pStyle w:val="TextRight"/>
            </w:pPr>
          </w:p>
        </w:tc>
        <w:tc>
          <w:tcPr>
            <w:tcW w:w="5206" w:type="dxa"/>
            <w:vAlign w:val="bottom"/>
          </w:tcPr>
          <w:p w:rsidR="00FC1267" w:rsidRPr="00EF0E35" w:rsidRDefault="00FC1267" w:rsidP="00AF6678">
            <w:pPr>
              <w:pStyle w:val="TextLeader"/>
              <w:tabs>
                <w:tab w:val="clear" w:pos="7200"/>
                <w:tab w:val="right" w:leader="dot" w:pos="5018"/>
              </w:tabs>
            </w:pPr>
            <w:r w:rsidRPr="00EF0E35">
              <w:t>2nd Quarter purchases</w:t>
            </w:r>
            <w:r w:rsidRPr="00EF0E35">
              <w:tab/>
            </w:r>
          </w:p>
        </w:tc>
        <w:tc>
          <w:tcPr>
            <w:tcW w:w="1336" w:type="dxa"/>
          </w:tcPr>
          <w:p w:rsidR="00FC1267" w:rsidRPr="00EF0E35" w:rsidRDefault="00FC1267" w:rsidP="00AF6678">
            <w:pPr>
              <w:pStyle w:val="TextRight"/>
            </w:pPr>
          </w:p>
        </w:tc>
        <w:tc>
          <w:tcPr>
            <w:tcW w:w="1336" w:type="dxa"/>
          </w:tcPr>
          <w:p w:rsidR="00FC1267" w:rsidRPr="00EF0E35" w:rsidRDefault="00FC1267" w:rsidP="00AF6678">
            <w:pPr>
              <w:pStyle w:val="TextRight"/>
            </w:pPr>
            <w:r w:rsidRPr="00EF0E35">
              <w:t>37,800</w:t>
            </w:r>
          </w:p>
        </w:tc>
        <w:tc>
          <w:tcPr>
            <w:tcW w:w="1336" w:type="dxa"/>
          </w:tcPr>
          <w:p w:rsidR="00FC1267" w:rsidRPr="00EF0E35" w:rsidRDefault="00FC1267" w:rsidP="00AF6678">
            <w:pPr>
              <w:pStyle w:val="TextRight"/>
            </w:pPr>
            <w:r w:rsidRPr="00EF0E35">
              <w:t>$16,200</w:t>
            </w:r>
          </w:p>
        </w:tc>
        <w:tc>
          <w:tcPr>
            <w:tcW w:w="1336" w:type="dxa"/>
          </w:tcPr>
          <w:p w:rsidR="00FC1267" w:rsidRPr="00EF0E35" w:rsidRDefault="00FC1267" w:rsidP="00AF6678">
            <w:pPr>
              <w:pStyle w:val="TextRight"/>
            </w:pPr>
          </w:p>
        </w:tc>
        <w:tc>
          <w:tcPr>
            <w:tcW w:w="1419" w:type="dxa"/>
          </w:tcPr>
          <w:p w:rsidR="00FC1267" w:rsidRPr="00EF0E35" w:rsidRDefault="00FC1267" w:rsidP="00AF6678">
            <w:pPr>
              <w:pStyle w:val="TextRight"/>
            </w:pPr>
            <w:r w:rsidRPr="00EF0E35">
              <w:t>54,000</w:t>
            </w:r>
          </w:p>
        </w:tc>
      </w:tr>
      <w:tr w:rsidR="00FC1267" w:rsidRPr="00EF0E35" w:rsidTr="00AF6678">
        <w:trPr>
          <w:tblCellSpacing w:w="7" w:type="dxa"/>
        </w:trPr>
        <w:tc>
          <w:tcPr>
            <w:tcW w:w="368" w:type="dxa"/>
            <w:vAlign w:val="bottom"/>
          </w:tcPr>
          <w:p w:rsidR="00FC1267" w:rsidRPr="00EF0E35" w:rsidRDefault="00FC1267" w:rsidP="00AF6678">
            <w:pPr>
              <w:pStyle w:val="TextRight"/>
            </w:pPr>
          </w:p>
        </w:tc>
        <w:tc>
          <w:tcPr>
            <w:tcW w:w="5206" w:type="dxa"/>
            <w:vAlign w:val="bottom"/>
          </w:tcPr>
          <w:p w:rsidR="00FC1267" w:rsidRPr="00EF0E35" w:rsidRDefault="00FC1267" w:rsidP="00AF6678">
            <w:pPr>
              <w:pStyle w:val="TextLeader"/>
              <w:tabs>
                <w:tab w:val="clear" w:pos="7200"/>
                <w:tab w:val="right" w:leader="dot" w:pos="5018"/>
              </w:tabs>
            </w:pPr>
            <w:r w:rsidRPr="00EF0E35">
              <w:t>3rd Quarter purchases</w:t>
            </w:r>
            <w:r w:rsidRPr="00EF0E35">
              <w:tab/>
            </w:r>
          </w:p>
        </w:tc>
        <w:tc>
          <w:tcPr>
            <w:tcW w:w="1336" w:type="dxa"/>
          </w:tcPr>
          <w:p w:rsidR="00FC1267" w:rsidRPr="00EF0E35" w:rsidRDefault="00FC1267" w:rsidP="00AF6678">
            <w:pPr>
              <w:pStyle w:val="TextRight"/>
            </w:pPr>
          </w:p>
        </w:tc>
        <w:tc>
          <w:tcPr>
            <w:tcW w:w="1336" w:type="dxa"/>
          </w:tcPr>
          <w:p w:rsidR="00FC1267" w:rsidRPr="00EF0E35" w:rsidRDefault="00FC1267" w:rsidP="00AF6678">
            <w:pPr>
              <w:pStyle w:val="TextRight"/>
            </w:pPr>
          </w:p>
        </w:tc>
        <w:tc>
          <w:tcPr>
            <w:tcW w:w="1336" w:type="dxa"/>
          </w:tcPr>
          <w:p w:rsidR="00FC1267" w:rsidRPr="00EF0E35" w:rsidRDefault="00FC1267" w:rsidP="00AF6678">
            <w:pPr>
              <w:pStyle w:val="TextRight"/>
            </w:pPr>
            <w:r w:rsidRPr="00EF0E35">
              <w:t>38,850</w:t>
            </w:r>
          </w:p>
        </w:tc>
        <w:tc>
          <w:tcPr>
            <w:tcW w:w="1336" w:type="dxa"/>
          </w:tcPr>
          <w:p w:rsidR="00FC1267" w:rsidRPr="00EF0E35" w:rsidRDefault="00FC1267" w:rsidP="00AF6678">
            <w:pPr>
              <w:pStyle w:val="TextRight"/>
            </w:pPr>
            <w:r w:rsidRPr="00EF0E35">
              <w:t>$16,650</w:t>
            </w:r>
          </w:p>
        </w:tc>
        <w:tc>
          <w:tcPr>
            <w:tcW w:w="1419" w:type="dxa"/>
          </w:tcPr>
          <w:p w:rsidR="00FC1267" w:rsidRPr="00EF0E35" w:rsidRDefault="00FC1267" w:rsidP="00AF6678">
            <w:pPr>
              <w:pStyle w:val="TextRight"/>
            </w:pPr>
            <w:r w:rsidRPr="00EF0E35">
              <w:t>55,500</w:t>
            </w:r>
          </w:p>
        </w:tc>
      </w:tr>
      <w:tr w:rsidR="00FC1267" w:rsidRPr="00EF0E35" w:rsidTr="00AF6678">
        <w:trPr>
          <w:tblCellSpacing w:w="7" w:type="dxa"/>
        </w:trPr>
        <w:tc>
          <w:tcPr>
            <w:tcW w:w="368" w:type="dxa"/>
            <w:vAlign w:val="bottom"/>
          </w:tcPr>
          <w:p w:rsidR="00FC1267" w:rsidRPr="00EF0E35" w:rsidRDefault="00FC1267" w:rsidP="00AF6678">
            <w:pPr>
              <w:pStyle w:val="TextRight"/>
            </w:pPr>
          </w:p>
        </w:tc>
        <w:tc>
          <w:tcPr>
            <w:tcW w:w="5206" w:type="dxa"/>
            <w:vAlign w:val="bottom"/>
          </w:tcPr>
          <w:p w:rsidR="00FC1267" w:rsidRPr="00EF0E35" w:rsidRDefault="00FC1267" w:rsidP="00AF6678">
            <w:pPr>
              <w:pStyle w:val="TextLeader"/>
              <w:tabs>
                <w:tab w:val="clear" w:pos="7200"/>
                <w:tab w:val="right" w:leader="dot" w:pos="5018"/>
              </w:tabs>
            </w:pPr>
            <w:r w:rsidRPr="00EF0E35">
              <w:t>4th Quarter purchases</w:t>
            </w:r>
            <w:r w:rsidRPr="00EF0E35">
              <w:tab/>
            </w:r>
          </w:p>
        </w:tc>
        <w:tc>
          <w:tcPr>
            <w:tcW w:w="1336" w:type="dxa"/>
            <w:vAlign w:val="bottom"/>
          </w:tcPr>
          <w:p w:rsidR="00FC1267" w:rsidRPr="00EF0E35" w:rsidRDefault="00FC1267" w:rsidP="00A8186F">
            <w:pPr>
              <w:pStyle w:val="TextRight"/>
            </w:pPr>
            <w:r w:rsidRPr="00EF0E35">
              <w:rPr>
                <w:u w:val="single"/>
              </w:rPr>
              <w:t xml:space="preserve">    </w:t>
            </w:r>
            <w:r w:rsidR="00A8186F">
              <w:rPr>
                <w:u w:val="single"/>
              </w:rPr>
              <w:t xml:space="preserve"> </w:t>
            </w:r>
            <w:r w:rsidRPr="00EF0E35">
              <w:rPr>
                <w:u w:val="single"/>
              </w:rPr>
              <w:t xml:space="preserve">      </w:t>
            </w:r>
          </w:p>
        </w:tc>
        <w:tc>
          <w:tcPr>
            <w:tcW w:w="1336" w:type="dxa"/>
            <w:vAlign w:val="bottom"/>
          </w:tcPr>
          <w:p w:rsidR="00FC1267" w:rsidRPr="00EF0E35" w:rsidRDefault="00FC1267" w:rsidP="00A8186F">
            <w:pPr>
              <w:pStyle w:val="TextRight"/>
            </w:pPr>
            <w:r w:rsidRPr="00EF0E35">
              <w:rPr>
                <w:u w:val="single"/>
              </w:rPr>
              <w:t xml:space="preserve">      </w:t>
            </w:r>
            <w:r w:rsidR="00A8186F">
              <w:rPr>
                <w:u w:val="single"/>
              </w:rPr>
              <w:t xml:space="preserve"> </w:t>
            </w:r>
            <w:r w:rsidRPr="00EF0E35">
              <w:rPr>
                <w:u w:val="single"/>
              </w:rPr>
              <w:t xml:space="preserve">    </w:t>
            </w:r>
          </w:p>
        </w:tc>
        <w:tc>
          <w:tcPr>
            <w:tcW w:w="1336" w:type="dxa"/>
            <w:vAlign w:val="bottom"/>
          </w:tcPr>
          <w:p w:rsidR="00FC1267" w:rsidRPr="00EF0E35" w:rsidRDefault="00FC1267" w:rsidP="00A8186F">
            <w:pPr>
              <w:pStyle w:val="TextRight"/>
            </w:pPr>
            <w:r w:rsidRPr="00EF0E35">
              <w:rPr>
                <w:u w:val="single"/>
              </w:rPr>
              <w:t xml:space="preserve">      </w:t>
            </w:r>
            <w:r w:rsidR="00A8186F">
              <w:rPr>
                <w:u w:val="single"/>
              </w:rPr>
              <w:t xml:space="preserve"> </w:t>
            </w:r>
            <w:r w:rsidRPr="00EF0E35">
              <w:rPr>
                <w:u w:val="single"/>
              </w:rPr>
              <w:t xml:space="preserve">    </w:t>
            </w:r>
          </w:p>
        </w:tc>
        <w:tc>
          <w:tcPr>
            <w:tcW w:w="1336" w:type="dxa"/>
          </w:tcPr>
          <w:p w:rsidR="00FC1267" w:rsidRPr="00EF0E35" w:rsidRDefault="00FC1267" w:rsidP="00AF6678">
            <w:pPr>
              <w:pStyle w:val="TextRight"/>
              <w:rPr>
                <w:u w:val="single"/>
              </w:rPr>
            </w:pPr>
            <w:r w:rsidRPr="00EF0E35">
              <w:rPr>
                <w:u w:val="single"/>
              </w:rPr>
              <w:t> 27,475</w:t>
            </w:r>
          </w:p>
        </w:tc>
        <w:tc>
          <w:tcPr>
            <w:tcW w:w="1419" w:type="dxa"/>
          </w:tcPr>
          <w:p w:rsidR="00FC1267" w:rsidRPr="00EF0E35" w:rsidRDefault="00FC1267" w:rsidP="00AF6678">
            <w:pPr>
              <w:pStyle w:val="TextRight"/>
              <w:rPr>
                <w:u w:val="single"/>
              </w:rPr>
            </w:pPr>
            <w:r w:rsidRPr="00EF0E35">
              <w:rPr>
                <w:u w:val="single"/>
              </w:rPr>
              <w:t>   27,475</w:t>
            </w:r>
          </w:p>
        </w:tc>
      </w:tr>
      <w:tr w:rsidR="00FC1267" w:rsidRPr="00EF0E35" w:rsidTr="00AF6678">
        <w:trPr>
          <w:tblCellSpacing w:w="7" w:type="dxa"/>
        </w:trPr>
        <w:tc>
          <w:tcPr>
            <w:tcW w:w="368" w:type="dxa"/>
            <w:vAlign w:val="bottom"/>
          </w:tcPr>
          <w:p w:rsidR="00FC1267" w:rsidRPr="00EF0E35" w:rsidRDefault="00FC1267" w:rsidP="00AF6678">
            <w:pPr>
              <w:pStyle w:val="TextRight"/>
            </w:pPr>
          </w:p>
        </w:tc>
        <w:tc>
          <w:tcPr>
            <w:tcW w:w="5206" w:type="dxa"/>
            <w:vAlign w:val="bottom"/>
          </w:tcPr>
          <w:p w:rsidR="00FC1267" w:rsidRPr="00EF0E35" w:rsidRDefault="00FC1267" w:rsidP="00AF6678">
            <w:pPr>
              <w:pStyle w:val="TextLeader"/>
              <w:tabs>
                <w:tab w:val="clear" w:pos="7200"/>
                <w:tab w:val="right" w:leader="dot" w:pos="5018"/>
              </w:tabs>
            </w:pPr>
            <w:r w:rsidRPr="00EF0E35">
              <w:t>Total cash disbursements for materials</w:t>
            </w:r>
            <w:r w:rsidRPr="00EF0E35">
              <w:tab/>
            </w:r>
          </w:p>
        </w:tc>
        <w:tc>
          <w:tcPr>
            <w:tcW w:w="1336" w:type="dxa"/>
          </w:tcPr>
          <w:p w:rsidR="00FC1267" w:rsidRPr="00EF0E35" w:rsidRDefault="00FC1267" w:rsidP="00AF6678">
            <w:pPr>
              <w:pStyle w:val="TextRight"/>
              <w:rPr>
                <w:u w:val="double"/>
              </w:rPr>
            </w:pPr>
            <w:r w:rsidRPr="00EF0E35">
              <w:rPr>
                <w:u w:val="double"/>
              </w:rPr>
              <w:t>$44,325</w:t>
            </w:r>
          </w:p>
        </w:tc>
        <w:tc>
          <w:tcPr>
            <w:tcW w:w="1336" w:type="dxa"/>
          </w:tcPr>
          <w:p w:rsidR="00FC1267" w:rsidRPr="00EF0E35" w:rsidRDefault="00FC1267" w:rsidP="00AF6678">
            <w:pPr>
              <w:pStyle w:val="TextRight"/>
              <w:rPr>
                <w:u w:val="double"/>
              </w:rPr>
            </w:pPr>
            <w:r w:rsidRPr="00EF0E35">
              <w:rPr>
                <w:u w:val="double"/>
              </w:rPr>
              <w:t>$51,750</w:t>
            </w:r>
          </w:p>
        </w:tc>
        <w:tc>
          <w:tcPr>
            <w:tcW w:w="1336" w:type="dxa"/>
          </w:tcPr>
          <w:p w:rsidR="00FC1267" w:rsidRPr="00EF0E35" w:rsidRDefault="00FC1267" w:rsidP="00AF6678">
            <w:pPr>
              <w:pStyle w:val="TextRight"/>
              <w:rPr>
                <w:u w:val="double"/>
              </w:rPr>
            </w:pPr>
            <w:r w:rsidRPr="00EF0E35">
              <w:rPr>
                <w:u w:val="double"/>
              </w:rPr>
              <w:t>$55,050</w:t>
            </w:r>
          </w:p>
        </w:tc>
        <w:tc>
          <w:tcPr>
            <w:tcW w:w="1336" w:type="dxa"/>
          </w:tcPr>
          <w:p w:rsidR="00FC1267" w:rsidRPr="00EF0E35" w:rsidRDefault="00FC1267" w:rsidP="00AF6678">
            <w:pPr>
              <w:pStyle w:val="TextRight"/>
              <w:rPr>
                <w:u w:val="double"/>
              </w:rPr>
            </w:pPr>
            <w:r w:rsidRPr="00EF0E35">
              <w:rPr>
                <w:u w:val="double"/>
              </w:rPr>
              <w:t>$44,125</w:t>
            </w:r>
          </w:p>
        </w:tc>
        <w:tc>
          <w:tcPr>
            <w:tcW w:w="1419" w:type="dxa"/>
          </w:tcPr>
          <w:p w:rsidR="00FC1267" w:rsidRPr="00EF0E35" w:rsidRDefault="00FC1267" w:rsidP="00AF6678">
            <w:pPr>
              <w:pStyle w:val="TextRight"/>
              <w:rPr>
                <w:u w:val="double"/>
              </w:rPr>
            </w:pPr>
            <w:r w:rsidRPr="00EF0E35">
              <w:rPr>
                <w:u w:val="double"/>
              </w:rPr>
              <w:t>$195,250</w:t>
            </w:r>
          </w:p>
        </w:tc>
      </w:tr>
    </w:tbl>
    <w:p w:rsidR="00FC1267" w:rsidRPr="00EF0E35" w:rsidRDefault="00FC1267" w:rsidP="00FC1267">
      <w:pPr>
        <w:pStyle w:val="ProblemNumber"/>
      </w:pPr>
      <w:r w:rsidRPr="00EF0E35">
        <w:rPr>
          <w:rFonts w:cs="Tahoma"/>
          <w:bCs/>
        </w:rPr>
        <w:br w:type="page"/>
      </w:r>
      <w:r w:rsidRPr="00FC1267">
        <w:rPr>
          <w:rFonts w:cs="Tahoma"/>
          <w:b/>
          <w:bCs/>
        </w:rPr>
        <w:lastRenderedPageBreak/>
        <w:t>Exercise</w:t>
      </w:r>
      <w:r w:rsidRPr="00FC1267">
        <w:rPr>
          <w:b/>
          <w:bCs/>
        </w:rPr>
        <w:t xml:space="preserve"> </w:t>
      </w:r>
      <w:r>
        <w:rPr>
          <w:b/>
          <w:bCs/>
        </w:rPr>
        <w:t>8</w:t>
      </w:r>
      <w:r w:rsidRPr="00EF0E35">
        <w:rPr>
          <w:b/>
          <w:bCs/>
        </w:rPr>
        <w:t>-1</w:t>
      </w:r>
      <w:r>
        <w:rPr>
          <w:b/>
          <w:bCs/>
        </w:rPr>
        <w:t>1</w:t>
      </w:r>
      <w:r w:rsidRPr="00EF0E35">
        <w:t xml:space="preserve"> (continued)</w:t>
      </w:r>
    </w:p>
    <w:tbl>
      <w:tblPr>
        <w:tblW w:w="11714" w:type="dxa"/>
        <w:tblCellSpacing w:w="7" w:type="dxa"/>
        <w:tblLayout w:type="fixed"/>
        <w:tblCellMar>
          <w:left w:w="0" w:type="dxa"/>
          <w:right w:w="0" w:type="dxa"/>
        </w:tblCellMar>
        <w:tblLook w:val="0000"/>
      </w:tblPr>
      <w:tblGrid>
        <w:gridCol w:w="389"/>
        <w:gridCol w:w="4950"/>
        <w:gridCol w:w="1335"/>
        <w:gridCol w:w="1260"/>
        <w:gridCol w:w="1260"/>
        <w:gridCol w:w="1260"/>
        <w:gridCol w:w="1260"/>
      </w:tblGrid>
      <w:tr w:rsidR="00FC1267" w:rsidRPr="00EF0E35" w:rsidTr="00AF6678">
        <w:trPr>
          <w:cantSplit/>
          <w:tblCellSpacing w:w="7" w:type="dxa"/>
        </w:trPr>
        <w:tc>
          <w:tcPr>
            <w:tcW w:w="368" w:type="dxa"/>
          </w:tcPr>
          <w:p w:rsidR="00FC1267" w:rsidRPr="00EF0E35" w:rsidRDefault="00FC1267" w:rsidP="00AF6678">
            <w:pPr>
              <w:pStyle w:val="NumberedPart"/>
            </w:pPr>
            <w:r w:rsidRPr="00EF0E35">
              <w:tab/>
              <w:t>2.</w:t>
            </w:r>
          </w:p>
        </w:tc>
        <w:tc>
          <w:tcPr>
            <w:tcW w:w="11304" w:type="dxa"/>
            <w:gridSpan w:val="6"/>
            <w:vAlign w:val="bottom"/>
          </w:tcPr>
          <w:p w:rsidR="00FC1267" w:rsidRPr="00EF0E35" w:rsidRDefault="00FC1267" w:rsidP="00AF6678">
            <w:pPr>
              <w:pStyle w:val="TextCentered"/>
            </w:pPr>
            <w:r w:rsidRPr="00EF0E35">
              <w:t>Priston Company</w:t>
            </w:r>
          </w:p>
          <w:p w:rsidR="00FC1267" w:rsidRPr="00EF0E35" w:rsidRDefault="00FC1267" w:rsidP="00AF6678">
            <w:pPr>
              <w:pStyle w:val="TextCentered"/>
            </w:pPr>
            <w:r w:rsidRPr="00EF0E35">
              <w:t>Direct Labor Budget</w:t>
            </w:r>
          </w:p>
          <w:p w:rsidR="00FC1267" w:rsidRPr="00EF0E35" w:rsidRDefault="00FC1267" w:rsidP="00AF6678">
            <w:pPr>
              <w:pStyle w:val="6pointlinespace"/>
            </w:pP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4936" w:type="dxa"/>
            <w:vAlign w:val="bottom"/>
          </w:tcPr>
          <w:p w:rsidR="00FC1267" w:rsidRPr="00EF0E35" w:rsidRDefault="00FC1267" w:rsidP="00AF6678">
            <w:pPr>
              <w:pStyle w:val="ColumnHead"/>
            </w:pPr>
          </w:p>
        </w:tc>
        <w:tc>
          <w:tcPr>
            <w:tcW w:w="1321" w:type="dxa"/>
            <w:vAlign w:val="bottom"/>
          </w:tcPr>
          <w:p w:rsidR="00FC1267" w:rsidRPr="00EF0E35" w:rsidRDefault="00FC1267" w:rsidP="00AF6678">
            <w:pPr>
              <w:pStyle w:val="ColumnHead"/>
            </w:pPr>
            <w:r w:rsidRPr="00EF0E35">
              <w:t xml:space="preserve">1st </w:t>
            </w:r>
            <w:r w:rsidRPr="00EF0E35">
              <w:br/>
              <w:t>Quarter</w:t>
            </w:r>
          </w:p>
        </w:tc>
        <w:tc>
          <w:tcPr>
            <w:tcW w:w="1246" w:type="dxa"/>
            <w:vAlign w:val="bottom"/>
          </w:tcPr>
          <w:p w:rsidR="00FC1267" w:rsidRPr="00EF0E35" w:rsidRDefault="00FC1267" w:rsidP="00AF6678">
            <w:pPr>
              <w:pStyle w:val="ColumnHead"/>
            </w:pPr>
            <w:r w:rsidRPr="00EF0E35">
              <w:t xml:space="preserve">2nd </w:t>
            </w:r>
            <w:r w:rsidRPr="00EF0E35">
              <w:br/>
              <w:t>Quarter</w:t>
            </w:r>
          </w:p>
        </w:tc>
        <w:tc>
          <w:tcPr>
            <w:tcW w:w="1246" w:type="dxa"/>
            <w:vAlign w:val="bottom"/>
          </w:tcPr>
          <w:p w:rsidR="00FC1267" w:rsidRPr="00EF0E35" w:rsidRDefault="00FC1267" w:rsidP="00AF6678">
            <w:pPr>
              <w:pStyle w:val="ColumnHead"/>
            </w:pPr>
            <w:r w:rsidRPr="00EF0E35">
              <w:t xml:space="preserve">3rd </w:t>
            </w:r>
            <w:r w:rsidRPr="00EF0E35">
              <w:br/>
              <w:t>Quarter</w:t>
            </w:r>
          </w:p>
        </w:tc>
        <w:tc>
          <w:tcPr>
            <w:tcW w:w="1246" w:type="dxa"/>
            <w:vAlign w:val="bottom"/>
          </w:tcPr>
          <w:p w:rsidR="00FC1267" w:rsidRPr="00EF0E35" w:rsidRDefault="00FC1267" w:rsidP="00AF6678">
            <w:pPr>
              <w:pStyle w:val="ColumnHead"/>
            </w:pPr>
            <w:r w:rsidRPr="00EF0E35">
              <w:t xml:space="preserve">4th </w:t>
            </w:r>
            <w:r w:rsidRPr="00EF0E35">
              <w:br/>
              <w:t>Quarter</w:t>
            </w:r>
          </w:p>
        </w:tc>
        <w:tc>
          <w:tcPr>
            <w:tcW w:w="1239" w:type="dxa"/>
            <w:vAlign w:val="bottom"/>
          </w:tcPr>
          <w:p w:rsidR="00FC1267" w:rsidRPr="00EF0E35" w:rsidRDefault="00FC1267" w:rsidP="00AF6678">
            <w:pPr>
              <w:pStyle w:val="ColumnHead"/>
            </w:pPr>
            <w:r w:rsidRPr="00EF0E35">
              <w:t>Year</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4936" w:type="dxa"/>
            <w:vAlign w:val="bottom"/>
          </w:tcPr>
          <w:p w:rsidR="00FC1267" w:rsidRPr="00EF0E35" w:rsidRDefault="00FC1267" w:rsidP="00AF6678">
            <w:pPr>
              <w:pStyle w:val="TextLeader"/>
              <w:tabs>
                <w:tab w:val="clear" w:pos="7200"/>
                <w:tab w:val="right" w:leader="dot" w:pos="4838"/>
              </w:tabs>
            </w:pPr>
            <w:r w:rsidRPr="00EF0E35">
              <w:t>Units to be produced</w:t>
            </w:r>
            <w:r w:rsidRPr="00EF0E35">
              <w:tab/>
            </w:r>
          </w:p>
        </w:tc>
        <w:tc>
          <w:tcPr>
            <w:tcW w:w="1321" w:type="dxa"/>
          </w:tcPr>
          <w:p w:rsidR="00FC1267" w:rsidRPr="00EF0E35" w:rsidRDefault="00FC1267" w:rsidP="00AF6678">
            <w:pPr>
              <w:pStyle w:val="TextRight"/>
            </w:pPr>
            <w:r w:rsidRPr="00EF0E35">
              <w:t>6,000</w:t>
            </w:r>
          </w:p>
        </w:tc>
        <w:tc>
          <w:tcPr>
            <w:tcW w:w="1246" w:type="dxa"/>
          </w:tcPr>
          <w:p w:rsidR="00FC1267" w:rsidRPr="00EF0E35" w:rsidRDefault="00FC1267" w:rsidP="00AF6678">
            <w:pPr>
              <w:pStyle w:val="TextRight"/>
            </w:pPr>
            <w:r w:rsidRPr="00EF0E35">
              <w:t>7,000</w:t>
            </w:r>
          </w:p>
        </w:tc>
        <w:tc>
          <w:tcPr>
            <w:tcW w:w="1246" w:type="dxa"/>
          </w:tcPr>
          <w:p w:rsidR="00FC1267" w:rsidRPr="00EF0E35" w:rsidRDefault="00FC1267" w:rsidP="00AF6678">
            <w:pPr>
              <w:pStyle w:val="TextRight"/>
            </w:pPr>
            <w:r w:rsidRPr="00EF0E35">
              <w:t>8,000</w:t>
            </w:r>
          </w:p>
        </w:tc>
        <w:tc>
          <w:tcPr>
            <w:tcW w:w="1246" w:type="dxa"/>
          </w:tcPr>
          <w:p w:rsidR="00FC1267" w:rsidRPr="00EF0E35" w:rsidRDefault="00FC1267" w:rsidP="00AF6678">
            <w:pPr>
              <w:pStyle w:val="TextRight"/>
            </w:pPr>
            <w:r w:rsidRPr="00EF0E35">
              <w:t>5,000</w:t>
            </w:r>
          </w:p>
        </w:tc>
        <w:tc>
          <w:tcPr>
            <w:tcW w:w="1239" w:type="dxa"/>
          </w:tcPr>
          <w:p w:rsidR="00FC1267" w:rsidRPr="00EF0E35" w:rsidRDefault="00FC1267" w:rsidP="00AF6678">
            <w:pPr>
              <w:pStyle w:val="TextRight"/>
            </w:pPr>
            <w:r w:rsidRPr="00EF0E35">
              <w:t>26,000</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4936" w:type="dxa"/>
            <w:vAlign w:val="bottom"/>
          </w:tcPr>
          <w:p w:rsidR="00FC1267" w:rsidRPr="00EF0E35" w:rsidRDefault="00FC1267" w:rsidP="00AF6678">
            <w:pPr>
              <w:pStyle w:val="TextLeader"/>
              <w:tabs>
                <w:tab w:val="clear" w:pos="7200"/>
                <w:tab w:val="right" w:leader="dot" w:pos="4838"/>
              </w:tabs>
            </w:pPr>
            <w:r w:rsidRPr="00EF0E35">
              <w:t>Direct labor time per unit (hours)</w:t>
            </w:r>
            <w:r w:rsidRPr="00EF0E35">
              <w:tab/>
            </w:r>
          </w:p>
        </w:tc>
        <w:tc>
          <w:tcPr>
            <w:tcW w:w="1321" w:type="dxa"/>
            <w:vAlign w:val="bottom"/>
          </w:tcPr>
          <w:p w:rsidR="00FC1267" w:rsidRPr="00EF0E35" w:rsidRDefault="00FC1267" w:rsidP="00AF6678">
            <w:pPr>
              <w:pStyle w:val="TextRight"/>
              <w:rPr>
                <w:u w:val="single"/>
              </w:rPr>
            </w:pPr>
            <w:r w:rsidRPr="00EF0E35">
              <w:rPr>
                <w:u w:val="single"/>
              </w:rPr>
              <w:t xml:space="preserve">   × 0.50</w:t>
            </w:r>
          </w:p>
        </w:tc>
        <w:tc>
          <w:tcPr>
            <w:tcW w:w="1246" w:type="dxa"/>
            <w:vAlign w:val="bottom"/>
          </w:tcPr>
          <w:p w:rsidR="00FC1267" w:rsidRPr="00EF0E35" w:rsidRDefault="00FC1267" w:rsidP="00AF6678">
            <w:pPr>
              <w:pStyle w:val="TextRight"/>
              <w:rPr>
                <w:u w:val="single"/>
              </w:rPr>
            </w:pPr>
            <w:r w:rsidRPr="00EF0E35">
              <w:rPr>
                <w:u w:val="single"/>
              </w:rPr>
              <w:t xml:space="preserve">   × 0.50</w:t>
            </w:r>
          </w:p>
        </w:tc>
        <w:tc>
          <w:tcPr>
            <w:tcW w:w="1246" w:type="dxa"/>
            <w:vAlign w:val="bottom"/>
          </w:tcPr>
          <w:p w:rsidR="00FC1267" w:rsidRPr="00EF0E35" w:rsidRDefault="00FC1267" w:rsidP="00AF6678">
            <w:pPr>
              <w:pStyle w:val="TextRight"/>
              <w:rPr>
                <w:u w:val="single"/>
              </w:rPr>
            </w:pPr>
            <w:r w:rsidRPr="00EF0E35">
              <w:rPr>
                <w:u w:val="single"/>
              </w:rPr>
              <w:t xml:space="preserve">   × 0.50</w:t>
            </w:r>
          </w:p>
        </w:tc>
        <w:tc>
          <w:tcPr>
            <w:tcW w:w="1246" w:type="dxa"/>
            <w:vAlign w:val="bottom"/>
          </w:tcPr>
          <w:p w:rsidR="00FC1267" w:rsidRPr="00EF0E35" w:rsidRDefault="00FC1267" w:rsidP="00AF6678">
            <w:pPr>
              <w:pStyle w:val="TextRight"/>
              <w:rPr>
                <w:u w:val="single"/>
              </w:rPr>
            </w:pPr>
            <w:r w:rsidRPr="00EF0E35">
              <w:rPr>
                <w:u w:val="single"/>
              </w:rPr>
              <w:t xml:space="preserve">   × 0.50</w:t>
            </w:r>
          </w:p>
        </w:tc>
        <w:tc>
          <w:tcPr>
            <w:tcW w:w="1239" w:type="dxa"/>
            <w:vAlign w:val="bottom"/>
          </w:tcPr>
          <w:p w:rsidR="00FC1267" w:rsidRPr="00EF0E35" w:rsidRDefault="00FC1267" w:rsidP="00AF6678">
            <w:pPr>
              <w:pStyle w:val="TextRight"/>
              <w:rPr>
                <w:u w:val="single"/>
              </w:rPr>
            </w:pPr>
            <w:r w:rsidRPr="00EF0E35">
              <w:rPr>
                <w:u w:val="single"/>
              </w:rPr>
              <w:t xml:space="preserve">   × 0.50</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4936" w:type="dxa"/>
            <w:vAlign w:val="bottom"/>
          </w:tcPr>
          <w:p w:rsidR="00FC1267" w:rsidRPr="00EF0E35" w:rsidRDefault="00FC1267" w:rsidP="00AF6678">
            <w:pPr>
              <w:pStyle w:val="TextLeader"/>
              <w:tabs>
                <w:tab w:val="clear" w:pos="7200"/>
                <w:tab w:val="right" w:leader="dot" w:pos="4838"/>
              </w:tabs>
            </w:pPr>
            <w:r w:rsidRPr="00EF0E35">
              <w:t>Total direct labor-hours needed</w:t>
            </w:r>
            <w:r w:rsidRPr="00EF0E35">
              <w:tab/>
            </w:r>
          </w:p>
        </w:tc>
        <w:tc>
          <w:tcPr>
            <w:tcW w:w="1321" w:type="dxa"/>
          </w:tcPr>
          <w:p w:rsidR="00FC1267" w:rsidRPr="00EF0E35" w:rsidRDefault="00FC1267" w:rsidP="00AF6678">
            <w:pPr>
              <w:pStyle w:val="TextRight"/>
            </w:pPr>
            <w:r w:rsidRPr="00EF0E35">
              <w:t>3,000</w:t>
            </w:r>
          </w:p>
        </w:tc>
        <w:tc>
          <w:tcPr>
            <w:tcW w:w="1246" w:type="dxa"/>
          </w:tcPr>
          <w:p w:rsidR="00FC1267" w:rsidRPr="00EF0E35" w:rsidRDefault="00FC1267" w:rsidP="00AF6678">
            <w:pPr>
              <w:pStyle w:val="TextRight"/>
            </w:pPr>
            <w:r w:rsidRPr="00EF0E35">
              <w:t>3,500</w:t>
            </w:r>
          </w:p>
        </w:tc>
        <w:tc>
          <w:tcPr>
            <w:tcW w:w="1246" w:type="dxa"/>
          </w:tcPr>
          <w:p w:rsidR="00FC1267" w:rsidRPr="00EF0E35" w:rsidRDefault="00FC1267" w:rsidP="00AF6678">
            <w:pPr>
              <w:pStyle w:val="TextRight"/>
            </w:pPr>
            <w:r w:rsidRPr="00EF0E35">
              <w:t>4,000</w:t>
            </w:r>
          </w:p>
        </w:tc>
        <w:tc>
          <w:tcPr>
            <w:tcW w:w="1246" w:type="dxa"/>
          </w:tcPr>
          <w:p w:rsidR="00FC1267" w:rsidRPr="00EF0E35" w:rsidRDefault="00FC1267" w:rsidP="00AF6678">
            <w:pPr>
              <w:pStyle w:val="TextRight"/>
            </w:pPr>
            <w:r w:rsidRPr="00EF0E35">
              <w:t>2,500</w:t>
            </w:r>
          </w:p>
        </w:tc>
        <w:tc>
          <w:tcPr>
            <w:tcW w:w="1239" w:type="dxa"/>
          </w:tcPr>
          <w:p w:rsidR="00FC1267" w:rsidRPr="00EF0E35" w:rsidRDefault="00FC1267" w:rsidP="00AF6678">
            <w:pPr>
              <w:pStyle w:val="TextRight"/>
            </w:pPr>
            <w:r w:rsidRPr="00EF0E35">
              <w:t>13,000</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4936" w:type="dxa"/>
            <w:vAlign w:val="bottom"/>
          </w:tcPr>
          <w:p w:rsidR="00FC1267" w:rsidRPr="00EF0E35" w:rsidRDefault="00FC1267" w:rsidP="00AF6678">
            <w:pPr>
              <w:pStyle w:val="TextLeader"/>
              <w:tabs>
                <w:tab w:val="clear" w:pos="7200"/>
                <w:tab w:val="right" w:leader="dot" w:pos="4838"/>
              </w:tabs>
            </w:pPr>
            <w:r w:rsidRPr="00EF0E35">
              <w:t>Direct labor cost per hour</w:t>
            </w:r>
            <w:r w:rsidRPr="00EF0E35">
              <w:tab/>
            </w:r>
          </w:p>
        </w:tc>
        <w:tc>
          <w:tcPr>
            <w:tcW w:w="1321" w:type="dxa"/>
            <w:vAlign w:val="bottom"/>
          </w:tcPr>
          <w:p w:rsidR="00FC1267" w:rsidRPr="00EF0E35" w:rsidRDefault="00FC1267" w:rsidP="00AF6678">
            <w:pPr>
              <w:pStyle w:val="TextRight"/>
              <w:rPr>
                <w:u w:val="single"/>
              </w:rPr>
            </w:pPr>
            <w:r w:rsidRPr="00EF0E35">
              <w:rPr>
                <w:u w:val="single"/>
              </w:rPr>
              <w:t>× $12.00</w:t>
            </w:r>
          </w:p>
        </w:tc>
        <w:tc>
          <w:tcPr>
            <w:tcW w:w="1246" w:type="dxa"/>
            <w:vAlign w:val="bottom"/>
          </w:tcPr>
          <w:p w:rsidR="00FC1267" w:rsidRPr="00EF0E35" w:rsidRDefault="00FC1267" w:rsidP="00AF6678">
            <w:pPr>
              <w:pStyle w:val="TextRight"/>
              <w:rPr>
                <w:u w:val="single"/>
              </w:rPr>
            </w:pPr>
            <w:r w:rsidRPr="00EF0E35">
              <w:rPr>
                <w:u w:val="single"/>
              </w:rPr>
              <w:t>× $12.00</w:t>
            </w:r>
          </w:p>
        </w:tc>
        <w:tc>
          <w:tcPr>
            <w:tcW w:w="1246" w:type="dxa"/>
            <w:vAlign w:val="bottom"/>
          </w:tcPr>
          <w:p w:rsidR="00FC1267" w:rsidRPr="00EF0E35" w:rsidRDefault="00FC1267" w:rsidP="00AF6678">
            <w:pPr>
              <w:pStyle w:val="TextRight"/>
              <w:rPr>
                <w:u w:val="single"/>
              </w:rPr>
            </w:pPr>
            <w:r w:rsidRPr="00EF0E35">
              <w:rPr>
                <w:u w:val="single"/>
              </w:rPr>
              <w:t>× $12.00</w:t>
            </w:r>
          </w:p>
        </w:tc>
        <w:tc>
          <w:tcPr>
            <w:tcW w:w="1246" w:type="dxa"/>
            <w:vAlign w:val="bottom"/>
          </w:tcPr>
          <w:p w:rsidR="00FC1267" w:rsidRPr="00EF0E35" w:rsidRDefault="00FC1267" w:rsidP="00AF6678">
            <w:pPr>
              <w:pStyle w:val="TextRight"/>
              <w:rPr>
                <w:u w:val="single"/>
              </w:rPr>
            </w:pPr>
            <w:r w:rsidRPr="00EF0E35">
              <w:rPr>
                <w:u w:val="single"/>
              </w:rPr>
              <w:t>× $12.00</w:t>
            </w:r>
          </w:p>
        </w:tc>
        <w:tc>
          <w:tcPr>
            <w:tcW w:w="1239" w:type="dxa"/>
            <w:vAlign w:val="bottom"/>
          </w:tcPr>
          <w:p w:rsidR="00FC1267" w:rsidRPr="00EF0E35" w:rsidRDefault="00FC1267" w:rsidP="00AF6678">
            <w:pPr>
              <w:pStyle w:val="TextRight"/>
              <w:rPr>
                <w:u w:val="single"/>
              </w:rPr>
            </w:pPr>
            <w:r w:rsidRPr="00EF0E35">
              <w:rPr>
                <w:u w:val="single"/>
              </w:rPr>
              <w:t>× $12.00</w:t>
            </w:r>
          </w:p>
        </w:tc>
      </w:tr>
      <w:tr w:rsidR="00FC1267" w:rsidRPr="00EF0E35" w:rsidTr="00AF6678">
        <w:trPr>
          <w:tblCellSpacing w:w="7" w:type="dxa"/>
        </w:trPr>
        <w:tc>
          <w:tcPr>
            <w:tcW w:w="368" w:type="dxa"/>
            <w:vAlign w:val="bottom"/>
          </w:tcPr>
          <w:p w:rsidR="00FC1267" w:rsidRPr="00EF0E35" w:rsidRDefault="00FC1267" w:rsidP="00AF6678">
            <w:pPr>
              <w:pStyle w:val="NumberedPart"/>
            </w:pPr>
          </w:p>
        </w:tc>
        <w:tc>
          <w:tcPr>
            <w:tcW w:w="4936" w:type="dxa"/>
            <w:vAlign w:val="bottom"/>
          </w:tcPr>
          <w:p w:rsidR="00FC1267" w:rsidRPr="00EF0E35" w:rsidRDefault="00FC1267" w:rsidP="00AF6678">
            <w:pPr>
              <w:pStyle w:val="TextLeader"/>
              <w:tabs>
                <w:tab w:val="clear" w:pos="7200"/>
                <w:tab w:val="right" w:leader="dot" w:pos="4838"/>
              </w:tabs>
            </w:pPr>
            <w:r w:rsidRPr="00EF0E35">
              <w:t>Total direct labor cost</w:t>
            </w:r>
            <w:r w:rsidRPr="00EF0E35">
              <w:tab/>
            </w:r>
          </w:p>
        </w:tc>
        <w:tc>
          <w:tcPr>
            <w:tcW w:w="1321" w:type="dxa"/>
          </w:tcPr>
          <w:p w:rsidR="00FC1267" w:rsidRPr="00EF0E35" w:rsidRDefault="00FC1267" w:rsidP="00AF6678">
            <w:pPr>
              <w:pStyle w:val="TextRight"/>
            </w:pPr>
            <w:r w:rsidRPr="00EF0E35">
              <w:rPr>
                <w:u w:val="double"/>
              </w:rPr>
              <w:t>$ 36,000</w:t>
            </w:r>
          </w:p>
        </w:tc>
        <w:tc>
          <w:tcPr>
            <w:tcW w:w="1246" w:type="dxa"/>
          </w:tcPr>
          <w:p w:rsidR="00FC1267" w:rsidRPr="00EF0E35" w:rsidRDefault="00FC1267" w:rsidP="00AF6678">
            <w:pPr>
              <w:pStyle w:val="TextRight"/>
            </w:pPr>
            <w:r w:rsidRPr="00EF0E35">
              <w:rPr>
                <w:u w:val="double"/>
              </w:rPr>
              <w:t>$ 42,000</w:t>
            </w:r>
          </w:p>
        </w:tc>
        <w:tc>
          <w:tcPr>
            <w:tcW w:w="1246" w:type="dxa"/>
          </w:tcPr>
          <w:p w:rsidR="00FC1267" w:rsidRPr="00EF0E35" w:rsidRDefault="00FC1267" w:rsidP="00AF6678">
            <w:pPr>
              <w:pStyle w:val="TextRight"/>
            </w:pPr>
            <w:r w:rsidRPr="00EF0E35">
              <w:rPr>
                <w:u w:val="double"/>
              </w:rPr>
              <w:t>$ 48,000</w:t>
            </w:r>
          </w:p>
        </w:tc>
        <w:tc>
          <w:tcPr>
            <w:tcW w:w="1246" w:type="dxa"/>
          </w:tcPr>
          <w:p w:rsidR="00FC1267" w:rsidRPr="00EF0E35" w:rsidRDefault="00FC1267" w:rsidP="00AF6678">
            <w:pPr>
              <w:pStyle w:val="TextRight"/>
            </w:pPr>
            <w:r w:rsidRPr="00EF0E35">
              <w:rPr>
                <w:u w:val="double"/>
              </w:rPr>
              <w:t>$ 30,000</w:t>
            </w:r>
          </w:p>
        </w:tc>
        <w:tc>
          <w:tcPr>
            <w:tcW w:w="1239" w:type="dxa"/>
          </w:tcPr>
          <w:p w:rsidR="00FC1267" w:rsidRPr="00EF0E35" w:rsidRDefault="00FC1267" w:rsidP="00AF6678">
            <w:pPr>
              <w:pStyle w:val="TextRight"/>
            </w:pPr>
            <w:r w:rsidRPr="00EF0E35">
              <w:rPr>
                <w:u w:val="double"/>
              </w:rPr>
              <w:t>$156,000</w:t>
            </w:r>
          </w:p>
        </w:tc>
      </w:tr>
    </w:tbl>
    <w:p w:rsidR="00FC1267" w:rsidRDefault="00FC1267" w:rsidP="00A83DF5">
      <w:pPr>
        <w:pStyle w:val="NumberedPart"/>
        <w:sectPr w:rsidR="00FC1267" w:rsidSect="00FC1267">
          <w:pgSz w:w="15840" w:h="12240" w:orient="landscape" w:code="1"/>
          <w:pgMar w:top="1440" w:right="1440" w:bottom="1440" w:left="1440" w:header="720" w:footer="720" w:gutter="0"/>
          <w:cols w:space="720"/>
          <w:docGrid w:linePitch="381"/>
        </w:sectPr>
      </w:pPr>
    </w:p>
    <w:p w:rsidR="00FC1267" w:rsidRPr="00EF0E35" w:rsidRDefault="00FC1267" w:rsidP="00FC1267">
      <w:pPr>
        <w:pStyle w:val="ProblemNumber"/>
      </w:pPr>
      <w:r>
        <w:rPr>
          <w:b/>
          <w:bCs/>
        </w:rPr>
        <w:lastRenderedPageBreak/>
        <w:t>Exercise</w:t>
      </w:r>
      <w:r w:rsidRPr="00EF0E35">
        <w:rPr>
          <w:b/>
          <w:bCs/>
        </w:rPr>
        <w:t xml:space="preserve"> </w:t>
      </w:r>
      <w:r>
        <w:rPr>
          <w:b/>
          <w:bCs/>
        </w:rPr>
        <w:t>8</w:t>
      </w:r>
      <w:r w:rsidRPr="00EF0E35">
        <w:rPr>
          <w:b/>
          <w:bCs/>
        </w:rPr>
        <w:t>-1</w:t>
      </w:r>
      <w:r>
        <w:rPr>
          <w:b/>
          <w:bCs/>
        </w:rPr>
        <w:t>2</w:t>
      </w:r>
      <w:r w:rsidRPr="00EF0E35">
        <w:t xml:space="preserve"> (30 minutes)</w:t>
      </w:r>
    </w:p>
    <w:tbl>
      <w:tblPr>
        <w:tblW w:w="0" w:type="auto"/>
        <w:tblCellSpacing w:w="7" w:type="dxa"/>
        <w:tblLayout w:type="fixed"/>
        <w:tblCellMar>
          <w:left w:w="0" w:type="dxa"/>
          <w:right w:w="0" w:type="dxa"/>
        </w:tblCellMar>
        <w:tblLook w:val="0000"/>
      </w:tblPr>
      <w:tblGrid>
        <w:gridCol w:w="389"/>
        <w:gridCol w:w="4500"/>
        <w:gridCol w:w="1478"/>
        <w:gridCol w:w="1478"/>
        <w:gridCol w:w="1478"/>
        <w:gridCol w:w="1478"/>
        <w:gridCol w:w="1485"/>
      </w:tblGrid>
      <w:tr w:rsidR="00FC1267" w:rsidRPr="00EF0E35" w:rsidTr="00AF6678">
        <w:trPr>
          <w:cantSplit/>
          <w:tblCellSpacing w:w="7" w:type="dxa"/>
        </w:trPr>
        <w:tc>
          <w:tcPr>
            <w:tcW w:w="368" w:type="dxa"/>
          </w:tcPr>
          <w:p w:rsidR="00FC1267" w:rsidRPr="00EF0E35" w:rsidRDefault="00FC1267" w:rsidP="00AF6678">
            <w:pPr>
              <w:pStyle w:val="NumberedPart"/>
            </w:pPr>
            <w:r w:rsidRPr="00EF0E35">
              <w:tab/>
              <w:t>1.</w:t>
            </w:r>
            <w:r w:rsidRPr="00EF0E35">
              <w:rPr>
                <w:rFonts w:cs="Tahoma"/>
                <w:bCs/>
              </w:rPr>
              <w:tab/>
              <w:t>1.</w:t>
            </w:r>
            <w:r w:rsidRPr="00EF0E35">
              <w:tab/>
              <w:t>1.</w:t>
            </w:r>
          </w:p>
        </w:tc>
        <w:tc>
          <w:tcPr>
            <w:tcW w:w="11876" w:type="dxa"/>
            <w:gridSpan w:val="6"/>
            <w:vAlign w:val="bottom"/>
          </w:tcPr>
          <w:p w:rsidR="00FC1267" w:rsidRPr="00EF0E35" w:rsidRDefault="00FC1267" w:rsidP="00AF6678">
            <w:pPr>
              <w:pStyle w:val="NumberedPart"/>
              <w:jc w:val="center"/>
            </w:pPr>
            <w:r w:rsidRPr="00EF0E35">
              <w:t>Harveton Corporation</w:t>
            </w:r>
          </w:p>
          <w:p w:rsidR="00FC1267" w:rsidRPr="00EF0E35" w:rsidRDefault="00FC1267" w:rsidP="00AF6678">
            <w:pPr>
              <w:pStyle w:val="TextRight"/>
              <w:jc w:val="center"/>
              <w:rPr>
                <w:i/>
              </w:rPr>
            </w:pPr>
            <w:r w:rsidRPr="00EF0E35">
              <w:t>Direct Labor Budget</w:t>
            </w:r>
          </w:p>
        </w:tc>
      </w:tr>
      <w:tr w:rsidR="00FC1267" w:rsidRPr="00EF0E35" w:rsidTr="00AF6678">
        <w:trPr>
          <w:tblCellSpacing w:w="7" w:type="dxa"/>
        </w:trPr>
        <w:tc>
          <w:tcPr>
            <w:tcW w:w="368" w:type="dxa"/>
          </w:tcPr>
          <w:p w:rsidR="00FC1267" w:rsidRPr="00EF0E35" w:rsidRDefault="00FC1267" w:rsidP="00AF6678">
            <w:pPr>
              <w:pStyle w:val="6pointlinespace"/>
            </w:pPr>
          </w:p>
        </w:tc>
        <w:tc>
          <w:tcPr>
            <w:tcW w:w="4486" w:type="dxa"/>
            <w:vAlign w:val="bottom"/>
          </w:tcPr>
          <w:p w:rsidR="00FC1267" w:rsidRPr="00EF0E35" w:rsidRDefault="00FC1267" w:rsidP="00AF6678">
            <w:pPr>
              <w:pStyle w:val="6pointlinespace"/>
            </w:pPr>
          </w:p>
        </w:tc>
        <w:tc>
          <w:tcPr>
            <w:tcW w:w="1464" w:type="dxa"/>
            <w:vAlign w:val="bottom"/>
          </w:tcPr>
          <w:p w:rsidR="00FC1267" w:rsidRPr="00EF0E35" w:rsidRDefault="00FC1267" w:rsidP="00AF6678">
            <w:pPr>
              <w:pStyle w:val="6pointlinespace"/>
              <w:rPr>
                <w:i/>
              </w:rPr>
            </w:pPr>
          </w:p>
        </w:tc>
        <w:tc>
          <w:tcPr>
            <w:tcW w:w="1464" w:type="dxa"/>
            <w:vAlign w:val="bottom"/>
          </w:tcPr>
          <w:p w:rsidR="00FC1267" w:rsidRPr="00EF0E35" w:rsidRDefault="00FC1267" w:rsidP="00AF6678">
            <w:pPr>
              <w:pStyle w:val="6pointlinespace"/>
              <w:rPr>
                <w:i/>
              </w:rPr>
            </w:pPr>
          </w:p>
        </w:tc>
        <w:tc>
          <w:tcPr>
            <w:tcW w:w="1464" w:type="dxa"/>
            <w:vAlign w:val="bottom"/>
          </w:tcPr>
          <w:p w:rsidR="00FC1267" w:rsidRPr="00EF0E35" w:rsidRDefault="00FC1267" w:rsidP="00AF6678">
            <w:pPr>
              <w:pStyle w:val="6pointlinespace"/>
              <w:rPr>
                <w:i/>
              </w:rPr>
            </w:pPr>
          </w:p>
        </w:tc>
        <w:tc>
          <w:tcPr>
            <w:tcW w:w="1464" w:type="dxa"/>
            <w:vAlign w:val="bottom"/>
          </w:tcPr>
          <w:p w:rsidR="00FC1267" w:rsidRPr="00EF0E35" w:rsidRDefault="00FC1267" w:rsidP="00AF6678">
            <w:pPr>
              <w:pStyle w:val="6pointlinespace"/>
              <w:rPr>
                <w:i/>
              </w:rPr>
            </w:pPr>
          </w:p>
        </w:tc>
        <w:tc>
          <w:tcPr>
            <w:tcW w:w="1464" w:type="dxa"/>
            <w:vAlign w:val="bottom"/>
          </w:tcPr>
          <w:p w:rsidR="00FC1267" w:rsidRPr="00EF0E35" w:rsidRDefault="00FC1267" w:rsidP="00AF6678">
            <w:pPr>
              <w:pStyle w:val="6pointlinespace"/>
              <w:rPr>
                <w:i/>
              </w:rPr>
            </w:pP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vAlign w:val="bottom"/>
          </w:tcPr>
          <w:p w:rsidR="00FC1267" w:rsidRPr="00EF0E35" w:rsidRDefault="00FC1267" w:rsidP="00AF6678">
            <w:pPr>
              <w:pStyle w:val="TextLeader"/>
            </w:pPr>
          </w:p>
        </w:tc>
        <w:tc>
          <w:tcPr>
            <w:tcW w:w="1464" w:type="dxa"/>
            <w:vAlign w:val="bottom"/>
          </w:tcPr>
          <w:p w:rsidR="00FC1267" w:rsidRPr="00EF0E35" w:rsidRDefault="00FC1267" w:rsidP="00AF6678">
            <w:pPr>
              <w:pStyle w:val="TextRight"/>
              <w:jc w:val="center"/>
              <w:rPr>
                <w:i/>
              </w:rPr>
            </w:pPr>
            <w:r w:rsidRPr="00EF0E35">
              <w:rPr>
                <w:i/>
              </w:rPr>
              <w:t xml:space="preserve">1st </w:t>
            </w:r>
            <w:r w:rsidRPr="00EF0E35">
              <w:rPr>
                <w:i/>
              </w:rPr>
              <w:br/>
              <w:t>Quarter</w:t>
            </w:r>
          </w:p>
        </w:tc>
        <w:tc>
          <w:tcPr>
            <w:tcW w:w="1464" w:type="dxa"/>
            <w:vAlign w:val="bottom"/>
          </w:tcPr>
          <w:p w:rsidR="00FC1267" w:rsidRPr="00EF0E35" w:rsidRDefault="00FC1267" w:rsidP="00AF6678">
            <w:pPr>
              <w:pStyle w:val="TextRight"/>
              <w:jc w:val="center"/>
              <w:rPr>
                <w:i/>
              </w:rPr>
            </w:pPr>
            <w:r w:rsidRPr="00EF0E35">
              <w:rPr>
                <w:i/>
              </w:rPr>
              <w:t xml:space="preserve">2nd </w:t>
            </w:r>
            <w:r w:rsidRPr="00EF0E35">
              <w:rPr>
                <w:i/>
              </w:rPr>
              <w:br/>
              <w:t>Quarter</w:t>
            </w:r>
          </w:p>
        </w:tc>
        <w:tc>
          <w:tcPr>
            <w:tcW w:w="1464" w:type="dxa"/>
            <w:vAlign w:val="bottom"/>
          </w:tcPr>
          <w:p w:rsidR="00FC1267" w:rsidRPr="00EF0E35" w:rsidRDefault="00FC1267" w:rsidP="00AF6678">
            <w:pPr>
              <w:pStyle w:val="TextRight"/>
              <w:jc w:val="center"/>
              <w:rPr>
                <w:i/>
              </w:rPr>
            </w:pPr>
            <w:r w:rsidRPr="00EF0E35">
              <w:rPr>
                <w:i/>
              </w:rPr>
              <w:t xml:space="preserve">3rd </w:t>
            </w:r>
            <w:r w:rsidRPr="00EF0E35">
              <w:rPr>
                <w:i/>
              </w:rPr>
              <w:br/>
              <w:t>Quarter</w:t>
            </w:r>
          </w:p>
        </w:tc>
        <w:tc>
          <w:tcPr>
            <w:tcW w:w="1464" w:type="dxa"/>
            <w:vAlign w:val="bottom"/>
          </w:tcPr>
          <w:p w:rsidR="00FC1267" w:rsidRPr="00EF0E35" w:rsidRDefault="00FC1267" w:rsidP="00AF6678">
            <w:pPr>
              <w:pStyle w:val="TextRight"/>
              <w:jc w:val="center"/>
              <w:rPr>
                <w:i/>
              </w:rPr>
            </w:pPr>
            <w:r w:rsidRPr="00EF0E35">
              <w:rPr>
                <w:i/>
              </w:rPr>
              <w:t xml:space="preserve">4th </w:t>
            </w:r>
            <w:r w:rsidRPr="00EF0E35">
              <w:rPr>
                <w:i/>
              </w:rPr>
              <w:br/>
              <w:t>Quarter</w:t>
            </w:r>
          </w:p>
        </w:tc>
        <w:tc>
          <w:tcPr>
            <w:tcW w:w="1464" w:type="dxa"/>
            <w:vAlign w:val="bottom"/>
          </w:tcPr>
          <w:p w:rsidR="00FC1267" w:rsidRPr="00EF0E35" w:rsidRDefault="00FC1267" w:rsidP="00AF6678">
            <w:pPr>
              <w:pStyle w:val="TextRight"/>
              <w:jc w:val="center"/>
              <w:rPr>
                <w:i/>
              </w:rPr>
            </w:pPr>
            <w:r w:rsidRPr="00EF0E35">
              <w:rPr>
                <w:i/>
              </w:rPr>
              <w:t>Year</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Units to be produced</w:t>
            </w:r>
            <w:r w:rsidRPr="00EF0E35">
              <w:tab/>
            </w:r>
          </w:p>
        </w:tc>
        <w:tc>
          <w:tcPr>
            <w:tcW w:w="1464" w:type="dxa"/>
          </w:tcPr>
          <w:p w:rsidR="00FC1267" w:rsidRPr="00EF0E35" w:rsidRDefault="00FC1267" w:rsidP="00AF6678">
            <w:pPr>
              <w:pStyle w:val="TextRight"/>
              <w:ind w:right="196"/>
            </w:pPr>
            <w:r w:rsidRPr="00EF0E35">
              <w:t>16,000</w:t>
            </w:r>
          </w:p>
        </w:tc>
        <w:tc>
          <w:tcPr>
            <w:tcW w:w="1464" w:type="dxa"/>
          </w:tcPr>
          <w:p w:rsidR="00FC1267" w:rsidRPr="00EF0E35" w:rsidRDefault="00FC1267" w:rsidP="00AF6678">
            <w:pPr>
              <w:pStyle w:val="TextRight"/>
              <w:ind w:right="196"/>
            </w:pPr>
            <w:r w:rsidRPr="00EF0E35">
              <w:t>15,000</w:t>
            </w:r>
          </w:p>
        </w:tc>
        <w:tc>
          <w:tcPr>
            <w:tcW w:w="1464" w:type="dxa"/>
          </w:tcPr>
          <w:p w:rsidR="00FC1267" w:rsidRPr="00EF0E35" w:rsidRDefault="00FC1267" w:rsidP="00AF6678">
            <w:pPr>
              <w:pStyle w:val="TextRight"/>
              <w:ind w:right="196"/>
            </w:pPr>
            <w:r w:rsidRPr="00EF0E35">
              <w:t>14,000</w:t>
            </w:r>
          </w:p>
        </w:tc>
        <w:tc>
          <w:tcPr>
            <w:tcW w:w="1464" w:type="dxa"/>
          </w:tcPr>
          <w:p w:rsidR="00FC1267" w:rsidRPr="00EF0E35" w:rsidRDefault="00FC1267" w:rsidP="00AF6678">
            <w:pPr>
              <w:pStyle w:val="TextRight"/>
              <w:ind w:right="196"/>
            </w:pPr>
            <w:r w:rsidRPr="00EF0E35">
              <w:t>15,000</w:t>
            </w:r>
          </w:p>
        </w:tc>
        <w:tc>
          <w:tcPr>
            <w:tcW w:w="1464" w:type="dxa"/>
          </w:tcPr>
          <w:p w:rsidR="00FC1267" w:rsidRPr="00EF0E35" w:rsidRDefault="00FC1267" w:rsidP="00AF6678">
            <w:pPr>
              <w:pStyle w:val="TextRight"/>
              <w:ind w:right="196"/>
            </w:pPr>
            <w:r w:rsidRPr="00EF0E35">
              <w:t>60,000</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Direct labor time per unit (hours)</w:t>
            </w:r>
            <w:r w:rsidRPr="00EF0E35">
              <w:tab/>
            </w:r>
          </w:p>
        </w:tc>
        <w:tc>
          <w:tcPr>
            <w:tcW w:w="1464" w:type="dxa"/>
          </w:tcPr>
          <w:p w:rsidR="00FC1267" w:rsidRPr="00EF0E35" w:rsidRDefault="00FC1267" w:rsidP="00AF6678">
            <w:pPr>
              <w:pStyle w:val="TextRight"/>
              <w:ind w:right="196"/>
              <w:rPr>
                <w:u w:val="single"/>
              </w:rPr>
            </w:pPr>
            <w:r w:rsidRPr="00EF0E35">
              <w:rPr>
                <w:u w:val="single"/>
              </w:rPr>
              <w:t>   0.80</w:t>
            </w:r>
          </w:p>
        </w:tc>
        <w:tc>
          <w:tcPr>
            <w:tcW w:w="1464" w:type="dxa"/>
          </w:tcPr>
          <w:p w:rsidR="00FC1267" w:rsidRPr="00EF0E35" w:rsidRDefault="00FC1267" w:rsidP="00AF6678">
            <w:pPr>
              <w:pStyle w:val="TextRight"/>
              <w:ind w:right="196"/>
              <w:rPr>
                <w:u w:val="single"/>
              </w:rPr>
            </w:pPr>
            <w:r w:rsidRPr="00EF0E35">
              <w:rPr>
                <w:u w:val="single"/>
              </w:rPr>
              <w:t>   0.80</w:t>
            </w:r>
          </w:p>
        </w:tc>
        <w:tc>
          <w:tcPr>
            <w:tcW w:w="1464" w:type="dxa"/>
          </w:tcPr>
          <w:p w:rsidR="00FC1267" w:rsidRPr="00EF0E35" w:rsidRDefault="00FC1267" w:rsidP="00AF6678">
            <w:pPr>
              <w:pStyle w:val="TextRight"/>
              <w:ind w:right="196"/>
              <w:rPr>
                <w:u w:val="single"/>
              </w:rPr>
            </w:pPr>
            <w:r w:rsidRPr="00EF0E35">
              <w:rPr>
                <w:u w:val="single"/>
              </w:rPr>
              <w:t>   0.80</w:t>
            </w:r>
          </w:p>
        </w:tc>
        <w:tc>
          <w:tcPr>
            <w:tcW w:w="1464" w:type="dxa"/>
          </w:tcPr>
          <w:p w:rsidR="00FC1267" w:rsidRPr="00EF0E35" w:rsidRDefault="00FC1267" w:rsidP="00AF6678">
            <w:pPr>
              <w:pStyle w:val="TextRight"/>
              <w:ind w:right="196"/>
              <w:rPr>
                <w:u w:val="single"/>
              </w:rPr>
            </w:pPr>
            <w:r w:rsidRPr="00EF0E35">
              <w:rPr>
                <w:u w:val="single"/>
              </w:rPr>
              <w:t>   0.80</w:t>
            </w:r>
          </w:p>
        </w:tc>
        <w:tc>
          <w:tcPr>
            <w:tcW w:w="1464" w:type="dxa"/>
          </w:tcPr>
          <w:p w:rsidR="00FC1267" w:rsidRPr="00EF0E35" w:rsidRDefault="00FC1267" w:rsidP="00AF6678">
            <w:pPr>
              <w:pStyle w:val="TextRight"/>
              <w:ind w:right="196"/>
              <w:rPr>
                <w:u w:val="single"/>
              </w:rPr>
            </w:pPr>
            <w:r w:rsidRPr="00EF0E35">
              <w:rPr>
                <w:u w:val="single"/>
              </w:rPr>
              <w:t>   0.80</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Total direct labor-hours needed</w:t>
            </w:r>
            <w:r w:rsidRPr="00EF0E35">
              <w:tab/>
            </w:r>
          </w:p>
        </w:tc>
        <w:tc>
          <w:tcPr>
            <w:tcW w:w="1464" w:type="dxa"/>
          </w:tcPr>
          <w:p w:rsidR="00FC1267" w:rsidRPr="00EF0E35" w:rsidRDefault="00FC1267" w:rsidP="00AF6678">
            <w:pPr>
              <w:pStyle w:val="TextRight"/>
              <w:ind w:right="196"/>
            </w:pPr>
            <w:r w:rsidRPr="00EF0E35">
              <w:t>12,800</w:t>
            </w:r>
          </w:p>
        </w:tc>
        <w:tc>
          <w:tcPr>
            <w:tcW w:w="1464" w:type="dxa"/>
          </w:tcPr>
          <w:p w:rsidR="00FC1267" w:rsidRPr="00EF0E35" w:rsidRDefault="00FC1267" w:rsidP="00AF6678">
            <w:pPr>
              <w:pStyle w:val="TextRight"/>
              <w:ind w:right="196"/>
            </w:pPr>
            <w:r w:rsidRPr="00EF0E35">
              <w:t>12,000</w:t>
            </w:r>
          </w:p>
        </w:tc>
        <w:tc>
          <w:tcPr>
            <w:tcW w:w="1464" w:type="dxa"/>
          </w:tcPr>
          <w:p w:rsidR="00FC1267" w:rsidRPr="00EF0E35" w:rsidRDefault="00FC1267" w:rsidP="00AF6678">
            <w:pPr>
              <w:pStyle w:val="TextRight"/>
              <w:ind w:right="196"/>
            </w:pPr>
            <w:r w:rsidRPr="00EF0E35">
              <w:t>11,200</w:t>
            </w:r>
          </w:p>
        </w:tc>
        <w:tc>
          <w:tcPr>
            <w:tcW w:w="1464" w:type="dxa"/>
          </w:tcPr>
          <w:p w:rsidR="00FC1267" w:rsidRPr="00EF0E35" w:rsidRDefault="00FC1267" w:rsidP="00AF6678">
            <w:pPr>
              <w:pStyle w:val="TextRight"/>
              <w:ind w:right="196"/>
            </w:pPr>
            <w:r w:rsidRPr="00EF0E35">
              <w:t>12,000</w:t>
            </w:r>
          </w:p>
        </w:tc>
        <w:tc>
          <w:tcPr>
            <w:tcW w:w="1464" w:type="dxa"/>
          </w:tcPr>
          <w:p w:rsidR="00FC1267" w:rsidRPr="00EF0E35" w:rsidRDefault="00FC1267" w:rsidP="00AF6678">
            <w:pPr>
              <w:pStyle w:val="TextRight"/>
              <w:ind w:right="196"/>
            </w:pPr>
            <w:r w:rsidRPr="00EF0E35">
              <w:t>48,000</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Direct labor cost per hour</w:t>
            </w:r>
            <w:r w:rsidRPr="00EF0E35">
              <w:tab/>
            </w:r>
          </w:p>
        </w:tc>
        <w:tc>
          <w:tcPr>
            <w:tcW w:w="1464" w:type="dxa"/>
          </w:tcPr>
          <w:p w:rsidR="00FC1267" w:rsidRPr="00EF0E35" w:rsidRDefault="00FC1267" w:rsidP="00AF6678">
            <w:pPr>
              <w:pStyle w:val="TextRight"/>
              <w:ind w:right="196"/>
              <w:rPr>
                <w:u w:val="single"/>
              </w:rPr>
            </w:pPr>
            <w:r w:rsidRPr="00EF0E35">
              <w:rPr>
                <w:u w:val="single"/>
              </w:rPr>
              <w:t>$11.50</w:t>
            </w:r>
          </w:p>
        </w:tc>
        <w:tc>
          <w:tcPr>
            <w:tcW w:w="1464" w:type="dxa"/>
          </w:tcPr>
          <w:p w:rsidR="00FC1267" w:rsidRPr="00EF0E35" w:rsidRDefault="00FC1267" w:rsidP="00AF6678">
            <w:pPr>
              <w:pStyle w:val="TextRight"/>
              <w:ind w:right="196"/>
              <w:rPr>
                <w:u w:val="single"/>
              </w:rPr>
            </w:pPr>
            <w:r w:rsidRPr="00EF0E35">
              <w:rPr>
                <w:u w:val="single"/>
              </w:rPr>
              <w:t>$11.50</w:t>
            </w:r>
          </w:p>
        </w:tc>
        <w:tc>
          <w:tcPr>
            <w:tcW w:w="1464" w:type="dxa"/>
          </w:tcPr>
          <w:p w:rsidR="00FC1267" w:rsidRPr="00EF0E35" w:rsidRDefault="00FC1267" w:rsidP="00AF6678">
            <w:pPr>
              <w:pStyle w:val="TextRight"/>
              <w:ind w:right="196"/>
              <w:rPr>
                <w:u w:val="single"/>
              </w:rPr>
            </w:pPr>
            <w:r w:rsidRPr="00EF0E35">
              <w:rPr>
                <w:u w:val="single"/>
              </w:rPr>
              <w:t>$11.50</w:t>
            </w:r>
          </w:p>
        </w:tc>
        <w:tc>
          <w:tcPr>
            <w:tcW w:w="1464" w:type="dxa"/>
          </w:tcPr>
          <w:p w:rsidR="00FC1267" w:rsidRPr="00EF0E35" w:rsidRDefault="00FC1267" w:rsidP="00AF6678">
            <w:pPr>
              <w:pStyle w:val="TextRight"/>
              <w:ind w:right="196"/>
              <w:rPr>
                <w:u w:val="single"/>
              </w:rPr>
            </w:pPr>
            <w:r w:rsidRPr="00EF0E35">
              <w:rPr>
                <w:u w:val="single"/>
              </w:rPr>
              <w:t>$11.50</w:t>
            </w:r>
          </w:p>
        </w:tc>
        <w:tc>
          <w:tcPr>
            <w:tcW w:w="1464" w:type="dxa"/>
          </w:tcPr>
          <w:p w:rsidR="00FC1267" w:rsidRPr="00EF0E35" w:rsidRDefault="00FC1267" w:rsidP="00AF6678">
            <w:pPr>
              <w:pStyle w:val="TextRight"/>
              <w:ind w:right="196"/>
              <w:rPr>
                <w:u w:val="single"/>
              </w:rPr>
            </w:pPr>
            <w:r w:rsidRPr="00EF0E35">
              <w:rPr>
                <w:u w:val="single"/>
              </w:rPr>
              <w:t>$11.50</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Total direct labor cost</w:t>
            </w:r>
            <w:r w:rsidRPr="00EF0E35">
              <w:tab/>
            </w:r>
          </w:p>
        </w:tc>
        <w:tc>
          <w:tcPr>
            <w:tcW w:w="1464" w:type="dxa"/>
          </w:tcPr>
          <w:p w:rsidR="00FC1267" w:rsidRPr="00EF0E35" w:rsidRDefault="00FC1267" w:rsidP="00AF6678">
            <w:pPr>
              <w:pStyle w:val="TextRight"/>
              <w:ind w:right="196"/>
              <w:rPr>
                <w:u w:val="double"/>
              </w:rPr>
            </w:pPr>
            <w:r w:rsidRPr="00EF0E35">
              <w:rPr>
                <w:u w:val="double"/>
              </w:rPr>
              <w:t>$147,200</w:t>
            </w:r>
          </w:p>
        </w:tc>
        <w:tc>
          <w:tcPr>
            <w:tcW w:w="1464" w:type="dxa"/>
          </w:tcPr>
          <w:p w:rsidR="00FC1267" w:rsidRPr="00EF0E35" w:rsidRDefault="00FC1267" w:rsidP="00AF6678">
            <w:pPr>
              <w:pStyle w:val="TextRight"/>
              <w:ind w:right="196"/>
              <w:rPr>
                <w:u w:val="double"/>
              </w:rPr>
            </w:pPr>
            <w:r w:rsidRPr="00EF0E35">
              <w:rPr>
                <w:u w:val="double"/>
              </w:rPr>
              <w:t>$138,000</w:t>
            </w:r>
          </w:p>
        </w:tc>
        <w:tc>
          <w:tcPr>
            <w:tcW w:w="1464" w:type="dxa"/>
          </w:tcPr>
          <w:p w:rsidR="00FC1267" w:rsidRPr="00EF0E35" w:rsidRDefault="00FC1267" w:rsidP="00AF6678">
            <w:pPr>
              <w:pStyle w:val="TextRight"/>
              <w:ind w:right="196"/>
              <w:rPr>
                <w:u w:val="double"/>
              </w:rPr>
            </w:pPr>
            <w:r w:rsidRPr="00EF0E35">
              <w:rPr>
                <w:u w:val="double"/>
              </w:rPr>
              <w:t>$128,800</w:t>
            </w:r>
          </w:p>
        </w:tc>
        <w:tc>
          <w:tcPr>
            <w:tcW w:w="1464" w:type="dxa"/>
          </w:tcPr>
          <w:p w:rsidR="00FC1267" w:rsidRPr="00EF0E35" w:rsidRDefault="00FC1267" w:rsidP="00AF6678">
            <w:pPr>
              <w:pStyle w:val="TextRight"/>
              <w:ind w:right="196"/>
              <w:rPr>
                <w:u w:val="double"/>
              </w:rPr>
            </w:pPr>
            <w:r w:rsidRPr="00EF0E35">
              <w:rPr>
                <w:u w:val="double"/>
              </w:rPr>
              <w:t>$138,000</w:t>
            </w:r>
          </w:p>
        </w:tc>
        <w:tc>
          <w:tcPr>
            <w:tcW w:w="1464" w:type="dxa"/>
          </w:tcPr>
          <w:p w:rsidR="00FC1267" w:rsidRPr="00EF0E35" w:rsidRDefault="00FC1267" w:rsidP="00AF6678">
            <w:pPr>
              <w:pStyle w:val="TextRight"/>
              <w:ind w:right="196"/>
              <w:rPr>
                <w:u w:val="double"/>
              </w:rPr>
            </w:pPr>
            <w:r w:rsidRPr="00EF0E35">
              <w:rPr>
                <w:u w:val="double"/>
              </w:rPr>
              <w:t>$552,000</w:t>
            </w:r>
          </w:p>
        </w:tc>
      </w:tr>
    </w:tbl>
    <w:p w:rsidR="00FC1267" w:rsidRPr="00EF0E35" w:rsidRDefault="00FC1267" w:rsidP="00FC1267">
      <w:pPr>
        <w:pStyle w:val="NumberedPart"/>
      </w:pPr>
    </w:p>
    <w:tbl>
      <w:tblPr>
        <w:tblW w:w="0" w:type="auto"/>
        <w:tblCellSpacing w:w="7" w:type="dxa"/>
        <w:tblLayout w:type="fixed"/>
        <w:tblCellMar>
          <w:left w:w="0" w:type="dxa"/>
          <w:right w:w="0" w:type="dxa"/>
        </w:tblCellMar>
        <w:tblLook w:val="0000"/>
      </w:tblPr>
      <w:tblGrid>
        <w:gridCol w:w="389"/>
        <w:gridCol w:w="4500"/>
        <w:gridCol w:w="1478"/>
        <w:gridCol w:w="1478"/>
        <w:gridCol w:w="1478"/>
        <w:gridCol w:w="1478"/>
        <w:gridCol w:w="1485"/>
      </w:tblGrid>
      <w:tr w:rsidR="00FC1267" w:rsidRPr="00EF0E35" w:rsidTr="00AF6678">
        <w:trPr>
          <w:cantSplit/>
          <w:tblCellSpacing w:w="7" w:type="dxa"/>
        </w:trPr>
        <w:tc>
          <w:tcPr>
            <w:tcW w:w="368" w:type="dxa"/>
          </w:tcPr>
          <w:p w:rsidR="00FC1267" w:rsidRPr="00EF0E35" w:rsidRDefault="00FC1267" w:rsidP="00AF6678">
            <w:pPr>
              <w:pStyle w:val="NumberedPart"/>
            </w:pPr>
            <w:r w:rsidRPr="00EF0E35">
              <w:tab/>
              <w:t>2.</w:t>
            </w:r>
            <w:r w:rsidRPr="00EF0E35">
              <w:rPr>
                <w:rFonts w:cs="Tahoma"/>
                <w:bCs/>
              </w:rPr>
              <w:tab/>
              <w:t>1.</w:t>
            </w:r>
            <w:r w:rsidRPr="00EF0E35">
              <w:tab/>
              <w:t>1.</w:t>
            </w:r>
          </w:p>
        </w:tc>
        <w:tc>
          <w:tcPr>
            <w:tcW w:w="11876" w:type="dxa"/>
            <w:gridSpan w:val="6"/>
            <w:vAlign w:val="bottom"/>
          </w:tcPr>
          <w:p w:rsidR="00FC1267" w:rsidRPr="00EF0E35" w:rsidRDefault="00FC1267" w:rsidP="00AF6678">
            <w:pPr>
              <w:pStyle w:val="NumberedPart"/>
              <w:jc w:val="center"/>
            </w:pPr>
            <w:r w:rsidRPr="00EF0E35">
              <w:t>Harveton Corporation</w:t>
            </w:r>
          </w:p>
          <w:p w:rsidR="00FC1267" w:rsidRPr="00EF0E35" w:rsidRDefault="00FC1267" w:rsidP="00AF6678">
            <w:pPr>
              <w:pStyle w:val="TextRight"/>
              <w:jc w:val="center"/>
              <w:rPr>
                <w:i/>
              </w:rPr>
            </w:pPr>
            <w:r w:rsidRPr="00EF0E35">
              <w:t>Manufacturing Overhead Budget</w:t>
            </w:r>
          </w:p>
        </w:tc>
      </w:tr>
      <w:tr w:rsidR="00FC1267" w:rsidRPr="00EF0E35" w:rsidTr="00AF6678">
        <w:trPr>
          <w:tblCellSpacing w:w="7" w:type="dxa"/>
        </w:trPr>
        <w:tc>
          <w:tcPr>
            <w:tcW w:w="368" w:type="dxa"/>
          </w:tcPr>
          <w:p w:rsidR="00FC1267" w:rsidRPr="00EF0E35" w:rsidRDefault="00FC1267" w:rsidP="00AF6678">
            <w:pPr>
              <w:pStyle w:val="6pointlinespace"/>
            </w:pPr>
          </w:p>
        </w:tc>
        <w:tc>
          <w:tcPr>
            <w:tcW w:w="4486" w:type="dxa"/>
            <w:vAlign w:val="bottom"/>
          </w:tcPr>
          <w:p w:rsidR="00FC1267" w:rsidRPr="00EF0E35" w:rsidRDefault="00FC1267" w:rsidP="00AF6678">
            <w:pPr>
              <w:pStyle w:val="6pointlinespace"/>
            </w:pPr>
          </w:p>
        </w:tc>
        <w:tc>
          <w:tcPr>
            <w:tcW w:w="1464" w:type="dxa"/>
            <w:vAlign w:val="bottom"/>
          </w:tcPr>
          <w:p w:rsidR="00FC1267" w:rsidRPr="00EF0E35" w:rsidRDefault="00FC1267" w:rsidP="00AF6678">
            <w:pPr>
              <w:pStyle w:val="6pointlinespace"/>
              <w:rPr>
                <w:i/>
              </w:rPr>
            </w:pPr>
          </w:p>
        </w:tc>
        <w:tc>
          <w:tcPr>
            <w:tcW w:w="1464" w:type="dxa"/>
            <w:vAlign w:val="bottom"/>
          </w:tcPr>
          <w:p w:rsidR="00FC1267" w:rsidRPr="00EF0E35" w:rsidRDefault="00FC1267" w:rsidP="00AF6678">
            <w:pPr>
              <w:pStyle w:val="6pointlinespace"/>
              <w:rPr>
                <w:i/>
              </w:rPr>
            </w:pPr>
          </w:p>
        </w:tc>
        <w:tc>
          <w:tcPr>
            <w:tcW w:w="1464" w:type="dxa"/>
            <w:vAlign w:val="bottom"/>
          </w:tcPr>
          <w:p w:rsidR="00FC1267" w:rsidRPr="00EF0E35" w:rsidRDefault="00FC1267" w:rsidP="00AF6678">
            <w:pPr>
              <w:pStyle w:val="6pointlinespace"/>
              <w:rPr>
                <w:i/>
              </w:rPr>
            </w:pPr>
          </w:p>
        </w:tc>
        <w:tc>
          <w:tcPr>
            <w:tcW w:w="1464" w:type="dxa"/>
            <w:vAlign w:val="bottom"/>
          </w:tcPr>
          <w:p w:rsidR="00FC1267" w:rsidRPr="00EF0E35" w:rsidRDefault="00FC1267" w:rsidP="00AF6678">
            <w:pPr>
              <w:pStyle w:val="6pointlinespace"/>
              <w:rPr>
                <w:i/>
              </w:rPr>
            </w:pPr>
          </w:p>
        </w:tc>
        <w:tc>
          <w:tcPr>
            <w:tcW w:w="1464" w:type="dxa"/>
            <w:vAlign w:val="bottom"/>
          </w:tcPr>
          <w:p w:rsidR="00FC1267" w:rsidRPr="00EF0E35" w:rsidRDefault="00FC1267" w:rsidP="00AF6678">
            <w:pPr>
              <w:pStyle w:val="6pointlinespace"/>
              <w:rPr>
                <w:i/>
              </w:rPr>
            </w:pP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vAlign w:val="bottom"/>
          </w:tcPr>
          <w:p w:rsidR="00FC1267" w:rsidRPr="00EF0E35" w:rsidRDefault="00FC1267" w:rsidP="00AF6678">
            <w:pPr>
              <w:pStyle w:val="TextLeader"/>
            </w:pPr>
          </w:p>
        </w:tc>
        <w:tc>
          <w:tcPr>
            <w:tcW w:w="1464" w:type="dxa"/>
            <w:vAlign w:val="bottom"/>
          </w:tcPr>
          <w:p w:rsidR="00FC1267" w:rsidRPr="00EF0E35" w:rsidRDefault="00FC1267" w:rsidP="00AF6678">
            <w:pPr>
              <w:pStyle w:val="TextRight"/>
              <w:jc w:val="center"/>
              <w:rPr>
                <w:i/>
              </w:rPr>
            </w:pPr>
            <w:r w:rsidRPr="00EF0E35">
              <w:rPr>
                <w:i/>
              </w:rPr>
              <w:t xml:space="preserve">1st </w:t>
            </w:r>
            <w:r w:rsidRPr="00EF0E35">
              <w:rPr>
                <w:i/>
              </w:rPr>
              <w:br/>
              <w:t>Quarter</w:t>
            </w:r>
          </w:p>
        </w:tc>
        <w:tc>
          <w:tcPr>
            <w:tcW w:w="1464" w:type="dxa"/>
            <w:vAlign w:val="bottom"/>
          </w:tcPr>
          <w:p w:rsidR="00FC1267" w:rsidRPr="00EF0E35" w:rsidRDefault="00FC1267" w:rsidP="00AF6678">
            <w:pPr>
              <w:pStyle w:val="TextRight"/>
              <w:jc w:val="center"/>
              <w:rPr>
                <w:i/>
              </w:rPr>
            </w:pPr>
            <w:r w:rsidRPr="00EF0E35">
              <w:rPr>
                <w:i/>
              </w:rPr>
              <w:t xml:space="preserve">2nd </w:t>
            </w:r>
            <w:r w:rsidRPr="00EF0E35">
              <w:rPr>
                <w:i/>
              </w:rPr>
              <w:br/>
              <w:t>Quarter</w:t>
            </w:r>
          </w:p>
        </w:tc>
        <w:tc>
          <w:tcPr>
            <w:tcW w:w="1464" w:type="dxa"/>
            <w:vAlign w:val="bottom"/>
          </w:tcPr>
          <w:p w:rsidR="00FC1267" w:rsidRPr="00EF0E35" w:rsidRDefault="00FC1267" w:rsidP="00AF6678">
            <w:pPr>
              <w:pStyle w:val="TextRight"/>
              <w:jc w:val="center"/>
              <w:rPr>
                <w:i/>
              </w:rPr>
            </w:pPr>
            <w:r w:rsidRPr="00EF0E35">
              <w:rPr>
                <w:i/>
              </w:rPr>
              <w:t xml:space="preserve">3rd </w:t>
            </w:r>
            <w:r w:rsidRPr="00EF0E35">
              <w:rPr>
                <w:i/>
              </w:rPr>
              <w:br/>
              <w:t>Quarter</w:t>
            </w:r>
          </w:p>
        </w:tc>
        <w:tc>
          <w:tcPr>
            <w:tcW w:w="1464" w:type="dxa"/>
            <w:vAlign w:val="bottom"/>
          </w:tcPr>
          <w:p w:rsidR="00FC1267" w:rsidRPr="00EF0E35" w:rsidRDefault="00FC1267" w:rsidP="00AF6678">
            <w:pPr>
              <w:pStyle w:val="TextRight"/>
              <w:jc w:val="center"/>
              <w:rPr>
                <w:i/>
              </w:rPr>
            </w:pPr>
            <w:r w:rsidRPr="00EF0E35">
              <w:rPr>
                <w:i/>
              </w:rPr>
              <w:t xml:space="preserve">4th </w:t>
            </w:r>
            <w:r w:rsidRPr="00EF0E35">
              <w:rPr>
                <w:i/>
              </w:rPr>
              <w:br/>
              <w:t>Quarter</w:t>
            </w:r>
          </w:p>
        </w:tc>
        <w:tc>
          <w:tcPr>
            <w:tcW w:w="1464" w:type="dxa"/>
            <w:vAlign w:val="bottom"/>
          </w:tcPr>
          <w:p w:rsidR="00FC1267" w:rsidRPr="00EF0E35" w:rsidRDefault="00FC1267" w:rsidP="00AF6678">
            <w:pPr>
              <w:pStyle w:val="TextRight"/>
              <w:jc w:val="center"/>
              <w:rPr>
                <w:i/>
              </w:rPr>
            </w:pPr>
            <w:r w:rsidRPr="00EF0E35">
              <w:rPr>
                <w:i/>
              </w:rPr>
              <w:t>Year</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Budgeted direct labor-hours</w:t>
            </w:r>
            <w:r w:rsidRPr="00EF0E35">
              <w:tab/>
            </w:r>
          </w:p>
        </w:tc>
        <w:tc>
          <w:tcPr>
            <w:tcW w:w="1464" w:type="dxa"/>
            <w:vAlign w:val="bottom"/>
          </w:tcPr>
          <w:p w:rsidR="00FC1267" w:rsidRPr="00EF0E35" w:rsidRDefault="00FC1267" w:rsidP="00AF6678">
            <w:pPr>
              <w:pStyle w:val="TextRight"/>
              <w:ind w:right="196"/>
            </w:pPr>
            <w:r w:rsidRPr="00EF0E35">
              <w:t>12,800</w:t>
            </w:r>
          </w:p>
        </w:tc>
        <w:tc>
          <w:tcPr>
            <w:tcW w:w="1464" w:type="dxa"/>
            <w:vAlign w:val="bottom"/>
          </w:tcPr>
          <w:p w:rsidR="00FC1267" w:rsidRPr="00EF0E35" w:rsidRDefault="00FC1267" w:rsidP="00AF6678">
            <w:pPr>
              <w:pStyle w:val="TextRight"/>
              <w:ind w:right="196"/>
            </w:pPr>
            <w:r w:rsidRPr="00EF0E35">
              <w:t>12,000</w:t>
            </w:r>
          </w:p>
        </w:tc>
        <w:tc>
          <w:tcPr>
            <w:tcW w:w="1464" w:type="dxa"/>
            <w:vAlign w:val="bottom"/>
          </w:tcPr>
          <w:p w:rsidR="00FC1267" w:rsidRPr="00EF0E35" w:rsidRDefault="00FC1267" w:rsidP="00AF6678">
            <w:pPr>
              <w:pStyle w:val="TextRight"/>
              <w:ind w:right="196"/>
            </w:pPr>
            <w:r w:rsidRPr="00EF0E35">
              <w:t>11,200</w:t>
            </w:r>
          </w:p>
        </w:tc>
        <w:tc>
          <w:tcPr>
            <w:tcW w:w="1464" w:type="dxa"/>
            <w:vAlign w:val="bottom"/>
          </w:tcPr>
          <w:p w:rsidR="00FC1267" w:rsidRPr="00EF0E35" w:rsidRDefault="00FC1267" w:rsidP="00AF6678">
            <w:pPr>
              <w:pStyle w:val="TextRight"/>
              <w:ind w:right="196"/>
            </w:pPr>
            <w:r w:rsidRPr="00EF0E35">
              <w:t>12,000</w:t>
            </w:r>
          </w:p>
        </w:tc>
        <w:tc>
          <w:tcPr>
            <w:tcW w:w="1464" w:type="dxa"/>
            <w:vAlign w:val="bottom"/>
          </w:tcPr>
          <w:p w:rsidR="00FC1267" w:rsidRPr="00EF0E35" w:rsidRDefault="00FC1267" w:rsidP="00AF6678">
            <w:pPr>
              <w:pStyle w:val="TextRight"/>
              <w:ind w:right="196"/>
            </w:pPr>
            <w:r w:rsidRPr="00EF0E35">
              <w:t>48,000</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Variable overhead rate</w:t>
            </w:r>
            <w:r w:rsidRPr="00EF0E35">
              <w:tab/>
            </w:r>
          </w:p>
        </w:tc>
        <w:tc>
          <w:tcPr>
            <w:tcW w:w="1464" w:type="dxa"/>
            <w:vAlign w:val="bottom"/>
          </w:tcPr>
          <w:p w:rsidR="00FC1267" w:rsidRPr="00EF0E35" w:rsidRDefault="00FC1267" w:rsidP="00AF6678">
            <w:pPr>
              <w:pStyle w:val="TextRight"/>
              <w:ind w:right="196"/>
              <w:rPr>
                <w:u w:val="single"/>
              </w:rPr>
            </w:pPr>
            <w:r w:rsidRPr="00EF0E35">
              <w:rPr>
                <w:u w:val="single"/>
              </w:rPr>
              <w:t>$2.50</w:t>
            </w:r>
          </w:p>
        </w:tc>
        <w:tc>
          <w:tcPr>
            <w:tcW w:w="1464" w:type="dxa"/>
            <w:vAlign w:val="bottom"/>
          </w:tcPr>
          <w:p w:rsidR="00FC1267" w:rsidRPr="00EF0E35" w:rsidRDefault="00FC1267" w:rsidP="00AF6678">
            <w:pPr>
              <w:pStyle w:val="TextRight"/>
              <w:ind w:right="196"/>
              <w:rPr>
                <w:u w:val="single"/>
              </w:rPr>
            </w:pPr>
            <w:r w:rsidRPr="00EF0E35">
              <w:rPr>
                <w:u w:val="single"/>
              </w:rPr>
              <w:t>$2.50</w:t>
            </w:r>
          </w:p>
        </w:tc>
        <w:tc>
          <w:tcPr>
            <w:tcW w:w="1464" w:type="dxa"/>
            <w:vAlign w:val="bottom"/>
          </w:tcPr>
          <w:p w:rsidR="00FC1267" w:rsidRPr="00EF0E35" w:rsidRDefault="00FC1267" w:rsidP="00AF6678">
            <w:pPr>
              <w:pStyle w:val="TextRight"/>
              <w:ind w:right="196"/>
              <w:rPr>
                <w:u w:val="single"/>
              </w:rPr>
            </w:pPr>
            <w:r w:rsidRPr="00EF0E35">
              <w:rPr>
                <w:u w:val="single"/>
              </w:rPr>
              <w:t>$2.50</w:t>
            </w:r>
          </w:p>
        </w:tc>
        <w:tc>
          <w:tcPr>
            <w:tcW w:w="1464" w:type="dxa"/>
            <w:vAlign w:val="bottom"/>
          </w:tcPr>
          <w:p w:rsidR="00FC1267" w:rsidRPr="00EF0E35" w:rsidRDefault="00FC1267" w:rsidP="00AF6678">
            <w:pPr>
              <w:pStyle w:val="TextRight"/>
              <w:ind w:right="196"/>
              <w:rPr>
                <w:u w:val="single"/>
              </w:rPr>
            </w:pPr>
            <w:r w:rsidRPr="00EF0E35">
              <w:rPr>
                <w:u w:val="single"/>
              </w:rPr>
              <w:t>$2.50</w:t>
            </w:r>
          </w:p>
        </w:tc>
        <w:tc>
          <w:tcPr>
            <w:tcW w:w="1464" w:type="dxa"/>
            <w:vAlign w:val="bottom"/>
          </w:tcPr>
          <w:p w:rsidR="00FC1267" w:rsidRPr="00EF0E35" w:rsidRDefault="00FC1267" w:rsidP="00AF6678">
            <w:pPr>
              <w:pStyle w:val="TextRight"/>
              <w:ind w:right="196"/>
              <w:rPr>
                <w:u w:val="single"/>
              </w:rPr>
            </w:pPr>
            <w:r w:rsidRPr="00EF0E35">
              <w:rPr>
                <w:u w:val="single"/>
              </w:rPr>
              <w:t>$2.50</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Variable manufacturing overhead</w:t>
            </w:r>
            <w:r w:rsidRPr="00EF0E35">
              <w:tab/>
            </w:r>
          </w:p>
        </w:tc>
        <w:tc>
          <w:tcPr>
            <w:tcW w:w="1464" w:type="dxa"/>
            <w:vAlign w:val="bottom"/>
          </w:tcPr>
          <w:p w:rsidR="00FC1267" w:rsidRPr="00EF0E35" w:rsidRDefault="00FC1267" w:rsidP="00AF6678">
            <w:pPr>
              <w:pStyle w:val="TextRight"/>
              <w:ind w:right="196"/>
            </w:pPr>
            <w:r w:rsidRPr="00EF0E35">
              <w:t>$ 32,000</w:t>
            </w:r>
          </w:p>
        </w:tc>
        <w:tc>
          <w:tcPr>
            <w:tcW w:w="1464" w:type="dxa"/>
            <w:vAlign w:val="bottom"/>
          </w:tcPr>
          <w:p w:rsidR="00FC1267" w:rsidRPr="00EF0E35" w:rsidRDefault="00FC1267" w:rsidP="00AF6678">
            <w:pPr>
              <w:pStyle w:val="TextRight"/>
              <w:ind w:right="196"/>
            </w:pPr>
            <w:r w:rsidRPr="00EF0E35">
              <w:t>$ 30,000</w:t>
            </w:r>
          </w:p>
        </w:tc>
        <w:tc>
          <w:tcPr>
            <w:tcW w:w="1464" w:type="dxa"/>
            <w:vAlign w:val="bottom"/>
          </w:tcPr>
          <w:p w:rsidR="00FC1267" w:rsidRPr="00EF0E35" w:rsidRDefault="00FC1267" w:rsidP="00AF6678">
            <w:pPr>
              <w:pStyle w:val="TextRight"/>
              <w:ind w:right="196"/>
            </w:pPr>
            <w:r w:rsidRPr="00EF0E35">
              <w:t>$ 28,000</w:t>
            </w:r>
          </w:p>
        </w:tc>
        <w:tc>
          <w:tcPr>
            <w:tcW w:w="1464" w:type="dxa"/>
            <w:vAlign w:val="bottom"/>
          </w:tcPr>
          <w:p w:rsidR="00FC1267" w:rsidRPr="00EF0E35" w:rsidRDefault="00FC1267" w:rsidP="00AF6678">
            <w:pPr>
              <w:pStyle w:val="TextRight"/>
              <w:ind w:right="196"/>
            </w:pPr>
            <w:r w:rsidRPr="00EF0E35">
              <w:t>$ 30,000</w:t>
            </w:r>
          </w:p>
        </w:tc>
        <w:tc>
          <w:tcPr>
            <w:tcW w:w="1464" w:type="dxa"/>
            <w:vAlign w:val="bottom"/>
          </w:tcPr>
          <w:p w:rsidR="00FC1267" w:rsidRPr="00EF0E35" w:rsidRDefault="00FC1267" w:rsidP="00AF6678">
            <w:pPr>
              <w:pStyle w:val="TextRight"/>
              <w:ind w:right="196"/>
            </w:pPr>
            <w:r w:rsidRPr="00EF0E35">
              <w:t>$120,000</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Fixed manufacturing overhead</w:t>
            </w:r>
            <w:r w:rsidRPr="00EF0E35">
              <w:tab/>
            </w:r>
          </w:p>
        </w:tc>
        <w:tc>
          <w:tcPr>
            <w:tcW w:w="1464" w:type="dxa"/>
            <w:vAlign w:val="bottom"/>
          </w:tcPr>
          <w:p w:rsidR="00FC1267" w:rsidRPr="00EF0E35" w:rsidRDefault="00FC1267" w:rsidP="00AF6678">
            <w:pPr>
              <w:pStyle w:val="TextRight"/>
              <w:ind w:right="196"/>
              <w:rPr>
                <w:u w:val="single"/>
              </w:rPr>
            </w:pPr>
            <w:r w:rsidRPr="00EF0E35">
              <w:rPr>
                <w:u w:val="single"/>
              </w:rPr>
              <w:t>  90,000</w:t>
            </w:r>
          </w:p>
        </w:tc>
        <w:tc>
          <w:tcPr>
            <w:tcW w:w="1464" w:type="dxa"/>
            <w:vAlign w:val="bottom"/>
          </w:tcPr>
          <w:p w:rsidR="00FC1267" w:rsidRPr="00EF0E35" w:rsidRDefault="00FC1267" w:rsidP="00AF6678">
            <w:pPr>
              <w:pStyle w:val="TextRight"/>
              <w:ind w:right="196"/>
              <w:rPr>
                <w:u w:val="single"/>
              </w:rPr>
            </w:pPr>
            <w:r w:rsidRPr="00EF0E35">
              <w:rPr>
                <w:u w:val="single"/>
              </w:rPr>
              <w:t>  90,000</w:t>
            </w:r>
          </w:p>
        </w:tc>
        <w:tc>
          <w:tcPr>
            <w:tcW w:w="1464" w:type="dxa"/>
            <w:vAlign w:val="bottom"/>
          </w:tcPr>
          <w:p w:rsidR="00FC1267" w:rsidRPr="00EF0E35" w:rsidRDefault="00FC1267" w:rsidP="00AF6678">
            <w:pPr>
              <w:pStyle w:val="TextRight"/>
              <w:ind w:right="196"/>
              <w:rPr>
                <w:u w:val="single"/>
              </w:rPr>
            </w:pPr>
            <w:r w:rsidRPr="00EF0E35">
              <w:rPr>
                <w:u w:val="single"/>
              </w:rPr>
              <w:t>  90,000</w:t>
            </w:r>
          </w:p>
        </w:tc>
        <w:tc>
          <w:tcPr>
            <w:tcW w:w="1464" w:type="dxa"/>
            <w:vAlign w:val="bottom"/>
          </w:tcPr>
          <w:p w:rsidR="00FC1267" w:rsidRPr="00EF0E35" w:rsidRDefault="00FC1267" w:rsidP="00AF6678">
            <w:pPr>
              <w:pStyle w:val="TextRight"/>
              <w:ind w:right="196"/>
              <w:rPr>
                <w:u w:val="single"/>
              </w:rPr>
            </w:pPr>
            <w:r w:rsidRPr="00EF0E35">
              <w:rPr>
                <w:u w:val="single"/>
              </w:rPr>
              <w:t>  90,000</w:t>
            </w:r>
          </w:p>
        </w:tc>
        <w:tc>
          <w:tcPr>
            <w:tcW w:w="1464" w:type="dxa"/>
            <w:vAlign w:val="bottom"/>
          </w:tcPr>
          <w:p w:rsidR="00FC1267" w:rsidRPr="00EF0E35" w:rsidRDefault="00FC1267" w:rsidP="00AF6678">
            <w:pPr>
              <w:pStyle w:val="TextRight"/>
              <w:ind w:right="196"/>
              <w:rPr>
                <w:u w:val="single"/>
              </w:rPr>
            </w:pPr>
            <w:r w:rsidRPr="00EF0E35">
              <w:rPr>
                <w:u w:val="single"/>
              </w:rPr>
              <w:t> 360,000</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Total manufacturing overhead</w:t>
            </w:r>
            <w:r w:rsidRPr="00EF0E35">
              <w:tab/>
            </w:r>
          </w:p>
        </w:tc>
        <w:tc>
          <w:tcPr>
            <w:tcW w:w="1464" w:type="dxa"/>
            <w:vAlign w:val="bottom"/>
          </w:tcPr>
          <w:p w:rsidR="00FC1267" w:rsidRPr="00EF0E35" w:rsidRDefault="00FC1267" w:rsidP="00AF6678">
            <w:pPr>
              <w:pStyle w:val="TextRight"/>
              <w:ind w:right="196"/>
            </w:pPr>
            <w:r w:rsidRPr="00EF0E35">
              <w:t>122,000</w:t>
            </w:r>
          </w:p>
        </w:tc>
        <w:tc>
          <w:tcPr>
            <w:tcW w:w="1464" w:type="dxa"/>
            <w:vAlign w:val="bottom"/>
          </w:tcPr>
          <w:p w:rsidR="00FC1267" w:rsidRPr="00EF0E35" w:rsidRDefault="00FC1267" w:rsidP="00AF6678">
            <w:pPr>
              <w:pStyle w:val="TextRight"/>
              <w:ind w:right="196"/>
            </w:pPr>
            <w:r w:rsidRPr="00EF0E35">
              <w:t>120,000</w:t>
            </w:r>
          </w:p>
        </w:tc>
        <w:tc>
          <w:tcPr>
            <w:tcW w:w="1464" w:type="dxa"/>
            <w:vAlign w:val="bottom"/>
          </w:tcPr>
          <w:p w:rsidR="00FC1267" w:rsidRPr="00EF0E35" w:rsidRDefault="00FC1267" w:rsidP="00AF6678">
            <w:pPr>
              <w:pStyle w:val="TextRight"/>
              <w:ind w:right="196"/>
            </w:pPr>
            <w:r w:rsidRPr="00EF0E35">
              <w:t>118,000</w:t>
            </w:r>
          </w:p>
        </w:tc>
        <w:tc>
          <w:tcPr>
            <w:tcW w:w="1464" w:type="dxa"/>
            <w:vAlign w:val="bottom"/>
          </w:tcPr>
          <w:p w:rsidR="00FC1267" w:rsidRPr="00EF0E35" w:rsidRDefault="00FC1267" w:rsidP="00AF6678">
            <w:pPr>
              <w:pStyle w:val="TextRight"/>
              <w:ind w:right="196"/>
            </w:pPr>
            <w:r w:rsidRPr="00EF0E35">
              <w:t>120,000</w:t>
            </w:r>
          </w:p>
        </w:tc>
        <w:tc>
          <w:tcPr>
            <w:tcW w:w="1464" w:type="dxa"/>
            <w:vAlign w:val="bottom"/>
          </w:tcPr>
          <w:p w:rsidR="00FC1267" w:rsidRPr="00EF0E35" w:rsidRDefault="00FC1267" w:rsidP="00AF6678">
            <w:pPr>
              <w:pStyle w:val="TextRight"/>
              <w:ind w:right="196"/>
            </w:pPr>
            <w:r w:rsidRPr="00EF0E35">
              <w:t>480,000</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Less depreciation</w:t>
            </w:r>
            <w:r w:rsidRPr="00EF0E35">
              <w:tab/>
            </w:r>
          </w:p>
        </w:tc>
        <w:tc>
          <w:tcPr>
            <w:tcW w:w="1464" w:type="dxa"/>
            <w:vAlign w:val="bottom"/>
          </w:tcPr>
          <w:p w:rsidR="00FC1267" w:rsidRPr="00EF0E35" w:rsidRDefault="00FC1267" w:rsidP="00AF6678">
            <w:pPr>
              <w:pStyle w:val="TextRight"/>
              <w:ind w:right="196"/>
              <w:rPr>
                <w:u w:val="single"/>
              </w:rPr>
            </w:pPr>
            <w:r w:rsidRPr="00EF0E35">
              <w:rPr>
                <w:u w:val="single"/>
              </w:rPr>
              <w:t>  34,000</w:t>
            </w:r>
          </w:p>
        </w:tc>
        <w:tc>
          <w:tcPr>
            <w:tcW w:w="1464" w:type="dxa"/>
            <w:vAlign w:val="bottom"/>
          </w:tcPr>
          <w:p w:rsidR="00FC1267" w:rsidRPr="00EF0E35" w:rsidRDefault="00FC1267" w:rsidP="00AF6678">
            <w:pPr>
              <w:pStyle w:val="TextRight"/>
              <w:ind w:right="196"/>
              <w:rPr>
                <w:u w:val="single"/>
              </w:rPr>
            </w:pPr>
            <w:r w:rsidRPr="00EF0E35">
              <w:rPr>
                <w:u w:val="single"/>
              </w:rPr>
              <w:t>  34,000</w:t>
            </w:r>
          </w:p>
        </w:tc>
        <w:tc>
          <w:tcPr>
            <w:tcW w:w="1464" w:type="dxa"/>
            <w:vAlign w:val="bottom"/>
          </w:tcPr>
          <w:p w:rsidR="00FC1267" w:rsidRPr="00EF0E35" w:rsidRDefault="00FC1267" w:rsidP="00AF6678">
            <w:pPr>
              <w:pStyle w:val="TextRight"/>
              <w:ind w:right="196"/>
              <w:rPr>
                <w:u w:val="single"/>
              </w:rPr>
            </w:pPr>
            <w:r w:rsidRPr="00EF0E35">
              <w:rPr>
                <w:u w:val="single"/>
              </w:rPr>
              <w:t>  34,000</w:t>
            </w:r>
          </w:p>
        </w:tc>
        <w:tc>
          <w:tcPr>
            <w:tcW w:w="1464" w:type="dxa"/>
            <w:vAlign w:val="bottom"/>
          </w:tcPr>
          <w:p w:rsidR="00FC1267" w:rsidRPr="00EF0E35" w:rsidRDefault="00FC1267" w:rsidP="00AF6678">
            <w:pPr>
              <w:pStyle w:val="TextRight"/>
              <w:ind w:right="196"/>
              <w:rPr>
                <w:u w:val="single"/>
              </w:rPr>
            </w:pPr>
            <w:r w:rsidRPr="00EF0E35">
              <w:rPr>
                <w:u w:val="single"/>
              </w:rPr>
              <w:t>  34,000</w:t>
            </w:r>
          </w:p>
        </w:tc>
        <w:tc>
          <w:tcPr>
            <w:tcW w:w="1464" w:type="dxa"/>
            <w:vAlign w:val="bottom"/>
          </w:tcPr>
          <w:p w:rsidR="00FC1267" w:rsidRPr="00EF0E35" w:rsidRDefault="00FC1267" w:rsidP="00AF6678">
            <w:pPr>
              <w:pStyle w:val="TextRight"/>
              <w:ind w:right="196"/>
              <w:rPr>
                <w:u w:val="single"/>
              </w:rPr>
            </w:pPr>
            <w:r w:rsidRPr="00EF0E35">
              <w:rPr>
                <w:u w:val="single"/>
              </w:rPr>
              <w:t> 136,000</w:t>
            </w:r>
          </w:p>
        </w:tc>
      </w:tr>
      <w:tr w:rsidR="00FC1267" w:rsidRPr="00EF0E35" w:rsidTr="00AF6678">
        <w:trPr>
          <w:tblCellSpacing w:w="7" w:type="dxa"/>
        </w:trPr>
        <w:tc>
          <w:tcPr>
            <w:tcW w:w="368" w:type="dxa"/>
          </w:tcPr>
          <w:p w:rsidR="00FC1267" w:rsidRPr="00EF0E35" w:rsidRDefault="00FC1267" w:rsidP="00AF6678">
            <w:pPr>
              <w:pStyle w:val="TextRight"/>
            </w:pPr>
          </w:p>
        </w:tc>
        <w:tc>
          <w:tcPr>
            <w:tcW w:w="4486" w:type="dxa"/>
          </w:tcPr>
          <w:p w:rsidR="00FC1267" w:rsidRPr="00EF0E35" w:rsidRDefault="00FC1267" w:rsidP="00AF6678">
            <w:pPr>
              <w:pStyle w:val="TextLeader"/>
              <w:tabs>
                <w:tab w:val="clear" w:pos="7200"/>
                <w:tab w:val="right" w:leader="dot" w:pos="4298"/>
              </w:tabs>
            </w:pPr>
            <w:r w:rsidRPr="00EF0E35">
              <w:t>Cash disbursements for manufacturing overhead</w:t>
            </w:r>
            <w:r w:rsidRPr="00EF0E35">
              <w:tab/>
            </w:r>
          </w:p>
        </w:tc>
        <w:tc>
          <w:tcPr>
            <w:tcW w:w="1464" w:type="dxa"/>
            <w:vAlign w:val="bottom"/>
          </w:tcPr>
          <w:p w:rsidR="00FC1267" w:rsidRPr="00EF0E35" w:rsidRDefault="00FC1267" w:rsidP="00AF6678">
            <w:pPr>
              <w:pStyle w:val="TextRight"/>
              <w:ind w:right="196"/>
              <w:rPr>
                <w:u w:val="double"/>
              </w:rPr>
            </w:pPr>
            <w:r w:rsidRPr="00EF0E35">
              <w:rPr>
                <w:u w:val="double"/>
              </w:rPr>
              <w:t>$ 88,000</w:t>
            </w:r>
          </w:p>
        </w:tc>
        <w:tc>
          <w:tcPr>
            <w:tcW w:w="1464" w:type="dxa"/>
            <w:vAlign w:val="bottom"/>
          </w:tcPr>
          <w:p w:rsidR="00FC1267" w:rsidRPr="00EF0E35" w:rsidRDefault="00FC1267" w:rsidP="00AF6678">
            <w:pPr>
              <w:pStyle w:val="TextRight"/>
              <w:ind w:right="196"/>
              <w:rPr>
                <w:u w:val="double"/>
              </w:rPr>
            </w:pPr>
            <w:r w:rsidRPr="00EF0E35">
              <w:rPr>
                <w:u w:val="double"/>
              </w:rPr>
              <w:t>$ 86,000</w:t>
            </w:r>
          </w:p>
        </w:tc>
        <w:tc>
          <w:tcPr>
            <w:tcW w:w="1464" w:type="dxa"/>
            <w:vAlign w:val="bottom"/>
          </w:tcPr>
          <w:p w:rsidR="00FC1267" w:rsidRPr="00EF0E35" w:rsidRDefault="00FC1267" w:rsidP="00AF6678">
            <w:pPr>
              <w:pStyle w:val="TextRight"/>
              <w:ind w:right="196"/>
              <w:rPr>
                <w:u w:val="double"/>
              </w:rPr>
            </w:pPr>
            <w:r w:rsidRPr="00EF0E35">
              <w:rPr>
                <w:u w:val="double"/>
              </w:rPr>
              <w:t>$ 84,000</w:t>
            </w:r>
          </w:p>
        </w:tc>
        <w:tc>
          <w:tcPr>
            <w:tcW w:w="1464" w:type="dxa"/>
            <w:vAlign w:val="bottom"/>
          </w:tcPr>
          <w:p w:rsidR="00FC1267" w:rsidRPr="00EF0E35" w:rsidRDefault="00FC1267" w:rsidP="00AF6678">
            <w:pPr>
              <w:pStyle w:val="TextRight"/>
              <w:ind w:right="196"/>
              <w:rPr>
                <w:u w:val="double"/>
              </w:rPr>
            </w:pPr>
            <w:r w:rsidRPr="00EF0E35">
              <w:rPr>
                <w:u w:val="double"/>
              </w:rPr>
              <w:t>$ 86,000</w:t>
            </w:r>
          </w:p>
        </w:tc>
        <w:tc>
          <w:tcPr>
            <w:tcW w:w="1464" w:type="dxa"/>
            <w:vAlign w:val="bottom"/>
          </w:tcPr>
          <w:p w:rsidR="00FC1267" w:rsidRPr="00EF0E35" w:rsidRDefault="00FC1267" w:rsidP="00AF6678">
            <w:pPr>
              <w:pStyle w:val="TextRight"/>
              <w:ind w:right="196"/>
              <w:rPr>
                <w:u w:val="double"/>
              </w:rPr>
            </w:pPr>
            <w:r w:rsidRPr="00EF0E35">
              <w:rPr>
                <w:u w:val="double"/>
              </w:rPr>
              <w:t>$344,000</w:t>
            </w:r>
          </w:p>
        </w:tc>
      </w:tr>
      <w:tr w:rsidR="00AF5D0C" w:rsidRPr="00EF0E35" w:rsidTr="00AF6678">
        <w:trPr>
          <w:tblCellSpacing w:w="7" w:type="dxa"/>
        </w:trPr>
        <w:tc>
          <w:tcPr>
            <w:tcW w:w="368" w:type="dxa"/>
          </w:tcPr>
          <w:p w:rsidR="00AF5D0C" w:rsidRPr="00EF0E35" w:rsidRDefault="00AF5D0C" w:rsidP="00AF5D0C">
            <w:pPr>
              <w:pStyle w:val="6pointlinespace"/>
            </w:pPr>
          </w:p>
        </w:tc>
        <w:tc>
          <w:tcPr>
            <w:tcW w:w="4486" w:type="dxa"/>
          </w:tcPr>
          <w:p w:rsidR="00AF5D0C" w:rsidRPr="00EF0E35" w:rsidRDefault="00AF5D0C" w:rsidP="00AF5D0C">
            <w:pPr>
              <w:pStyle w:val="6pointlinespace"/>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c>
          <w:tcPr>
            <w:tcW w:w="1464" w:type="dxa"/>
            <w:vAlign w:val="bottom"/>
          </w:tcPr>
          <w:p w:rsidR="00AF5D0C" w:rsidRPr="00EF0E35" w:rsidRDefault="00AF5D0C" w:rsidP="00AF5D0C">
            <w:pPr>
              <w:pStyle w:val="6pointlinespace"/>
              <w:rPr>
                <w:u w:val="double"/>
              </w:rPr>
            </w:pPr>
          </w:p>
        </w:tc>
      </w:tr>
    </w:tbl>
    <w:p w:rsidR="00FC1267" w:rsidRDefault="00FC1267" w:rsidP="00A83DF5">
      <w:pPr>
        <w:pStyle w:val="NumberedPart"/>
        <w:sectPr w:rsidR="00FC1267" w:rsidSect="00FC1267">
          <w:pgSz w:w="15840" w:h="12240" w:orient="landscape" w:code="1"/>
          <w:pgMar w:top="1440" w:right="1440" w:bottom="1440" w:left="1440" w:header="720" w:footer="720" w:gutter="0"/>
          <w:cols w:space="720"/>
          <w:docGrid w:linePitch="381"/>
        </w:sectPr>
      </w:pPr>
    </w:p>
    <w:p w:rsidR="00FC1267" w:rsidRPr="00EF0E35" w:rsidRDefault="00FC1267" w:rsidP="00FC1267">
      <w:pPr>
        <w:pStyle w:val="ProblemNumber"/>
      </w:pPr>
      <w:r>
        <w:rPr>
          <w:b/>
        </w:rPr>
        <w:lastRenderedPageBreak/>
        <w:t>Exercise</w:t>
      </w:r>
      <w:r w:rsidRPr="00EF0E35">
        <w:rPr>
          <w:b/>
        </w:rPr>
        <w:t xml:space="preserve"> </w:t>
      </w:r>
      <w:r>
        <w:rPr>
          <w:b/>
        </w:rPr>
        <w:t>8</w:t>
      </w:r>
      <w:r w:rsidRPr="00EF0E35">
        <w:rPr>
          <w:b/>
        </w:rPr>
        <w:t>-1</w:t>
      </w:r>
      <w:r>
        <w:rPr>
          <w:b/>
        </w:rPr>
        <w:t>3</w:t>
      </w:r>
      <w:r w:rsidRPr="00EF0E35">
        <w:rPr>
          <w:b/>
        </w:rPr>
        <w:t xml:space="preserve"> </w:t>
      </w:r>
      <w:r w:rsidRPr="00EF0E35">
        <w:t>(45 minutes)</w:t>
      </w:r>
    </w:p>
    <w:p w:rsidR="00FC1267" w:rsidRPr="00EF0E35" w:rsidRDefault="00FC1267" w:rsidP="00FC1267">
      <w:pPr>
        <w:pStyle w:val="NumberedPart"/>
      </w:pPr>
      <w:r w:rsidRPr="00EF0E35">
        <w:rPr>
          <w:kern w:val="1"/>
        </w:rPr>
        <w:tab/>
        <w:t>1.</w:t>
      </w:r>
      <w:r w:rsidRPr="00EF0E35">
        <w:rPr>
          <w:kern w:val="1"/>
        </w:rPr>
        <w:tab/>
        <w:t>Production budget:</w:t>
      </w:r>
    </w:p>
    <w:tbl>
      <w:tblPr>
        <w:tblW w:w="9471" w:type="dxa"/>
        <w:tblCellSpacing w:w="7" w:type="dxa"/>
        <w:tblInd w:w="8" w:type="dxa"/>
        <w:tblLayout w:type="fixed"/>
        <w:tblCellMar>
          <w:left w:w="0" w:type="dxa"/>
          <w:right w:w="0" w:type="dxa"/>
        </w:tblCellMar>
        <w:tblLook w:val="0000"/>
      </w:tblPr>
      <w:tblGrid>
        <w:gridCol w:w="381"/>
        <w:gridCol w:w="3960"/>
        <w:gridCol w:w="1080"/>
        <w:gridCol w:w="1170"/>
        <w:gridCol w:w="1620"/>
        <w:gridCol w:w="1260"/>
      </w:tblGrid>
      <w:tr w:rsidR="00FC1267" w:rsidRPr="00EF0E35" w:rsidTr="00AF6678">
        <w:trPr>
          <w:tblCellSpacing w:w="7" w:type="dxa"/>
        </w:trPr>
        <w:tc>
          <w:tcPr>
            <w:tcW w:w="360" w:type="dxa"/>
            <w:vAlign w:val="bottom"/>
          </w:tcPr>
          <w:p w:rsidR="00FC1267" w:rsidRPr="00EF0E35" w:rsidRDefault="00FC1267" w:rsidP="00AF6678">
            <w:pPr>
              <w:pStyle w:val="NumberedPart"/>
              <w:rPr>
                <w:kern w:val="1"/>
              </w:rPr>
            </w:pPr>
          </w:p>
        </w:tc>
        <w:tc>
          <w:tcPr>
            <w:tcW w:w="3946" w:type="dxa"/>
            <w:vAlign w:val="bottom"/>
          </w:tcPr>
          <w:p w:rsidR="00FC1267" w:rsidRPr="00EF0E35" w:rsidRDefault="00FC1267" w:rsidP="00AF6678">
            <w:pPr>
              <w:pStyle w:val="TextLeader"/>
              <w:rPr>
                <w:kern w:val="1"/>
              </w:rPr>
            </w:pPr>
          </w:p>
        </w:tc>
        <w:tc>
          <w:tcPr>
            <w:tcW w:w="1066" w:type="dxa"/>
            <w:vAlign w:val="bottom"/>
          </w:tcPr>
          <w:p w:rsidR="00FC1267" w:rsidRPr="00EF0E35" w:rsidRDefault="00FC1267" w:rsidP="00AF6678">
            <w:pPr>
              <w:pStyle w:val="ColumnHead"/>
              <w:rPr>
                <w:kern w:val="1"/>
              </w:rPr>
            </w:pPr>
            <w:r w:rsidRPr="00EF0E35">
              <w:rPr>
                <w:kern w:val="1"/>
              </w:rPr>
              <w:t>July</w:t>
            </w:r>
          </w:p>
        </w:tc>
        <w:tc>
          <w:tcPr>
            <w:tcW w:w="1156" w:type="dxa"/>
            <w:vAlign w:val="bottom"/>
          </w:tcPr>
          <w:p w:rsidR="00FC1267" w:rsidRPr="00EF0E35" w:rsidRDefault="00FC1267" w:rsidP="00AF6678">
            <w:pPr>
              <w:pStyle w:val="ColumnHead"/>
              <w:rPr>
                <w:kern w:val="1"/>
              </w:rPr>
            </w:pPr>
            <w:r w:rsidRPr="00EF0E35">
              <w:rPr>
                <w:kern w:val="1"/>
              </w:rPr>
              <w:t>August</w:t>
            </w:r>
          </w:p>
        </w:tc>
        <w:tc>
          <w:tcPr>
            <w:tcW w:w="1606" w:type="dxa"/>
            <w:vAlign w:val="bottom"/>
          </w:tcPr>
          <w:p w:rsidR="00FC1267" w:rsidRPr="00EF0E35" w:rsidRDefault="00FC1267" w:rsidP="00AF6678">
            <w:pPr>
              <w:pStyle w:val="ColumnHead"/>
              <w:rPr>
                <w:kern w:val="1"/>
              </w:rPr>
            </w:pPr>
            <w:r w:rsidRPr="00EF0E35">
              <w:rPr>
                <w:kern w:val="1"/>
              </w:rPr>
              <w:t>September</w:t>
            </w:r>
          </w:p>
        </w:tc>
        <w:tc>
          <w:tcPr>
            <w:tcW w:w="1239" w:type="dxa"/>
            <w:vAlign w:val="bottom"/>
          </w:tcPr>
          <w:p w:rsidR="00FC1267" w:rsidRPr="00EF0E35" w:rsidRDefault="00FC1267" w:rsidP="00AF6678">
            <w:pPr>
              <w:pStyle w:val="ColumnHead"/>
              <w:rPr>
                <w:kern w:val="1"/>
              </w:rPr>
            </w:pPr>
            <w:r w:rsidRPr="00EF0E35">
              <w:rPr>
                <w:kern w:val="1"/>
              </w:rPr>
              <w:t>October</w:t>
            </w:r>
          </w:p>
        </w:tc>
      </w:tr>
      <w:tr w:rsidR="00FC1267" w:rsidRPr="00EF0E35" w:rsidTr="00AF6678">
        <w:trPr>
          <w:tblCellSpacing w:w="7" w:type="dxa"/>
        </w:trPr>
        <w:tc>
          <w:tcPr>
            <w:tcW w:w="360" w:type="dxa"/>
            <w:vAlign w:val="bottom"/>
          </w:tcPr>
          <w:p w:rsidR="00FC1267" w:rsidRPr="00EF0E35" w:rsidRDefault="00FC1267" w:rsidP="00AF6678">
            <w:pPr>
              <w:pStyle w:val="NumberedPart"/>
              <w:rPr>
                <w:kern w:val="1"/>
              </w:rPr>
            </w:pPr>
          </w:p>
        </w:tc>
        <w:tc>
          <w:tcPr>
            <w:tcW w:w="3946" w:type="dxa"/>
            <w:vAlign w:val="bottom"/>
          </w:tcPr>
          <w:p w:rsidR="00FC1267" w:rsidRPr="00EF0E35" w:rsidRDefault="00FC1267" w:rsidP="00AF6678">
            <w:pPr>
              <w:pStyle w:val="TextLeader"/>
              <w:tabs>
                <w:tab w:val="clear" w:pos="7200"/>
                <w:tab w:val="right" w:leader="dot" w:pos="3758"/>
              </w:tabs>
              <w:rPr>
                <w:kern w:val="1"/>
              </w:rPr>
            </w:pPr>
            <w:r w:rsidRPr="00EF0E35">
              <w:rPr>
                <w:kern w:val="1"/>
              </w:rPr>
              <w:t>Budgeted sales (units)</w:t>
            </w:r>
            <w:r w:rsidRPr="00EF0E35">
              <w:rPr>
                <w:kern w:val="1"/>
              </w:rPr>
              <w:tab/>
            </w:r>
          </w:p>
        </w:tc>
        <w:tc>
          <w:tcPr>
            <w:tcW w:w="1066" w:type="dxa"/>
            <w:vAlign w:val="bottom"/>
          </w:tcPr>
          <w:p w:rsidR="00FC1267" w:rsidRPr="00EF0E35" w:rsidRDefault="00FC1267" w:rsidP="00AF6678">
            <w:pPr>
              <w:pStyle w:val="TextRight"/>
              <w:rPr>
                <w:kern w:val="1"/>
              </w:rPr>
            </w:pPr>
            <w:r w:rsidRPr="00EF0E35">
              <w:rPr>
                <w:kern w:val="1"/>
              </w:rPr>
              <w:t>40,000</w:t>
            </w:r>
          </w:p>
        </w:tc>
        <w:tc>
          <w:tcPr>
            <w:tcW w:w="1156" w:type="dxa"/>
            <w:vAlign w:val="bottom"/>
          </w:tcPr>
          <w:p w:rsidR="00FC1267" w:rsidRPr="00EF0E35" w:rsidRDefault="00FC1267" w:rsidP="00AF6678">
            <w:pPr>
              <w:pStyle w:val="TextRight"/>
              <w:rPr>
                <w:kern w:val="1"/>
              </w:rPr>
            </w:pPr>
            <w:r w:rsidRPr="00EF0E35">
              <w:rPr>
                <w:kern w:val="1"/>
              </w:rPr>
              <w:t>50,000</w:t>
            </w:r>
          </w:p>
        </w:tc>
        <w:tc>
          <w:tcPr>
            <w:tcW w:w="1606" w:type="dxa"/>
            <w:vAlign w:val="bottom"/>
          </w:tcPr>
          <w:p w:rsidR="00FC1267" w:rsidRPr="00EF0E35" w:rsidRDefault="00FC1267" w:rsidP="00AF6678">
            <w:pPr>
              <w:pStyle w:val="TextRight"/>
              <w:ind w:right="338"/>
              <w:rPr>
                <w:kern w:val="1"/>
              </w:rPr>
            </w:pPr>
            <w:r w:rsidRPr="00EF0E35">
              <w:rPr>
                <w:kern w:val="1"/>
              </w:rPr>
              <w:t>70,000</w:t>
            </w:r>
          </w:p>
        </w:tc>
        <w:tc>
          <w:tcPr>
            <w:tcW w:w="1239" w:type="dxa"/>
            <w:vAlign w:val="bottom"/>
          </w:tcPr>
          <w:p w:rsidR="00FC1267" w:rsidRPr="00EF0E35" w:rsidRDefault="00FC1267" w:rsidP="00AF6678">
            <w:pPr>
              <w:pStyle w:val="TextRight"/>
              <w:rPr>
                <w:kern w:val="1"/>
              </w:rPr>
            </w:pPr>
            <w:r w:rsidRPr="00EF0E35">
              <w:rPr>
                <w:kern w:val="1"/>
              </w:rPr>
              <w:t>35,000</w:t>
            </w:r>
          </w:p>
        </w:tc>
      </w:tr>
      <w:tr w:rsidR="00FC1267" w:rsidRPr="00EF0E35" w:rsidTr="00AF6678">
        <w:trPr>
          <w:tblCellSpacing w:w="7" w:type="dxa"/>
        </w:trPr>
        <w:tc>
          <w:tcPr>
            <w:tcW w:w="360" w:type="dxa"/>
            <w:vAlign w:val="bottom"/>
          </w:tcPr>
          <w:p w:rsidR="00FC1267" w:rsidRPr="00EF0E35" w:rsidRDefault="00FC1267" w:rsidP="00AF6678">
            <w:pPr>
              <w:pStyle w:val="NumberedPart"/>
              <w:rPr>
                <w:kern w:val="1"/>
              </w:rPr>
            </w:pPr>
          </w:p>
        </w:tc>
        <w:tc>
          <w:tcPr>
            <w:tcW w:w="3946" w:type="dxa"/>
            <w:vAlign w:val="bottom"/>
          </w:tcPr>
          <w:p w:rsidR="00FC1267" w:rsidRPr="00EF0E35" w:rsidRDefault="00FC1267" w:rsidP="00AF6678">
            <w:pPr>
              <w:pStyle w:val="TextLeader"/>
              <w:tabs>
                <w:tab w:val="clear" w:pos="7200"/>
                <w:tab w:val="right" w:leader="dot" w:pos="3758"/>
              </w:tabs>
              <w:rPr>
                <w:kern w:val="1"/>
              </w:rPr>
            </w:pPr>
            <w:r w:rsidRPr="00EF0E35">
              <w:rPr>
                <w:kern w:val="1"/>
              </w:rPr>
              <w:t>Add desired ending inventory</w:t>
            </w:r>
            <w:r w:rsidRPr="00EF0E35">
              <w:rPr>
                <w:kern w:val="1"/>
              </w:rPr>
              <w:tab/>
            </w:r>
          </w:p>
        </w:tc>
        <w:tc>
          <w:tcPr>
            <w:tcW w:w="1066" w:type="dxa"/>
            <w:vAlign w:val="bottom"/>
          </w:tcPr>
          <w:p w:rsidR="00FC1267" w:rsidRPr="00EF0E35" w:rsidRDefault="00FC1267" w:rsidP="00AF6678">
            <w:pPr>
              <w:pStyle w:val="TextRight"/>
              <w:rPr>
                <w:kern w:val="1"/>
                <w:u w:val="single"/>
              </w:rPr>
            </w:pPr>
            <w:r w:rsidRPr="00EF0E35">
              <w:rPr>
                <w:kern w:val="1"/>
                <w:u w:val="single"/>
              </w:rPr>
              <w:t>20,000</w:t>
            </w:r>
          </w:p>
        </w:tc>
        <w:tc>
          <w:tcPr>
            <w:tcW w:w="1156" w:type="dxa"/>
            <w:vAlign w:val="bottom"/>
          </w:tcPr>
          <w:p w:rsidR="00FC1267" w:rsidRPr="00EF0E35" w:rsidRDefault="00FC1267" w:rsidP="00AF6678">
            <w:pPr>
              <w:pStyle w:val="TextRight"/>
              <w:rPr>
                <w:kern w:val="1"/>
                <w:u w:val="single"/>
              </w:rPr>
            </w:pPr>
            <w:r w:rsidRPr="00EF0E35">
              <w:rPr>
                <w:kern w:val="1"/>
                <w:u w:val="single"/>
              </w:rPr>
              <w:t>26,000</w:t>
            </w:r>
          </w:p>
        </w:tc>
        <w:tc>
          <w:tcPr>
            <w:tcW w:w="1606" w:type="dxa"/>
            <w:vAlign w:val="bottom"/>
          </w:tcPr>
          <w:p w:rsidR="00FC1267" w:rsidRPr="00EF0E35" w:rsidRDefault="00FC1267" w:rsidP="00AF6678">
            <w:pPr>
              <w:pStyle w:val="TextRight"/>
              <w:ind w:right="338"/>
              <w:rPr>
                <w:kern w:val="1"/>
                <w:u w:val="single"/>
              </w:rPr>
            </w:pPr>
            <w:r w:rsidRPr="00EF0E35">
              <w:rPr>
                <w:kern w:val="1"/>
                <w:u w:val="single"/>
              </w:rPr>
              <w:t>15,500</w:t>
            </w:r>
          </w:p>
        </w:tc>
        <w:tc>
          <w:tcPr>
            <w:tcW w:w="1239" w:type="dxa"/>
            <w:vAlign w:val="bottom"/>
          </w:tcPr>
          <w:p w:rsidR="00FC1267" w:rsidRPr="00EF0E35" w:rsidRDefault="00FC1267" w:rsidP="00AF6678">
            <w:pPr>
              <w:pStyle w:val="TextRight"/>
              <w:rPr>
                <w:kern w:val="1"/>
                <w:u w:val="single"/>
              </w:rPr>
            </w:pPr>
            <w:r w:rsidRPr="00EF0E35">
              <w:rPr>
                <w:kern w:val="1"/>
                <w:u w:val="single"/>
              </w:rPr>
              <w:t>11,000</w:t>
            </w:r>
          </w:p>
        </w:tc>
      </w:tr>
      <w:tr w:rsidR="00FC1267" w:rsidRPr="00EF0E35" w:rsidTr="00AF6678">
        <w:trPr>
          <w:tblCellSpacing w:w="7" w:type="dxa"/>
        </w:trPr>
        <w:tc>
          <w:tcPr>
            <w:tcW w:w="360" w:type="dxa"/>
            <w:vAlign w:val="bottom"/>
          </w:tcPr>
          <w:p w:rsidR="00FC1267" w:rsidRPr="00EF0E35" w:rsidRDefault="00FC1267" w:rsidP="00AF6678">
            <w:pPr>
              <w:pStyle w:val="NumberedPart"/>
              <w:rPr>
                <w:kern w:val="1"/>
              </w:rPr>
            </w:pPr>
          </w:p>
        </w:tc>
        <w:tc>
          <w:tcPr>
            <w:tcW w:w="3946" w:type="dxa"/>
            <w:vAlign w:val="bottom"/>
          </w:tcPr>
          <w:p w:rsidR="00FC1267" w:rsidRPr="00EF0E35" w:rsidRDefault="00FC1267" w:rsidP="00AF6678">
            <w:pPr>
              <w:pStyle w:val="TextLeader"/>
              <w:tabs>
                <w:tab w:val="clear" w:pos="7200"/>
                <w:tab w:val="right" w:leader="dot" w:pos="3758"/>
              </w:tabs>
              <w:rPr>
                <w:kern w:val="1"/>
              </w:rPr>
            </w:pPr>
            <w:r w:rsidRPr="00EF0E35">
              <w:rPr>
                <w:kern w:val="1"/>
              </w:rPr>
              <w:t>Total needs</w:t>
            </w:r>
            <w:r w:rsidRPr="00EF0E35">
              <w:rPr>
                <w:kern w:val="1"/>
              </w:rPr>
              <w:tab/>
            </w:r>
          </w:p>
        </w:tc>
        <w:tc>
          <w:tcPr>
            <w:tcW w:w="1066" w:type="dxa"/>
            <w:vAlign w:val="bottom"/>
          </w:tcPr>
          <w:p w:rsidR="00FC1267" w:rsidRPr="00EF0E35" w:rsidRDefault="00FC1267" w:rsidP="00AF6678">
            <w:pPr>
              <w:pStyle w:val="TextRight"/>
              <w:rPr>
                <w:kern w:val="1"/>
              </w:rPr>
            </w:pPr>
            <w:r w:rsidRPr="00EF0E35">
              <w:rPr>
                <w:kern w:val="1"/>
              </w:rPr>
              <w:t>60,000</w:t>
            </w:r>
          </w:p>
        </w:tc>
        <w:tc>
          <w:tcPr>
            <w:tcW w:w="1156" w:type="dxa"/>
            <w:vAlign w:val="bottom"/>
          </w:tcPr>
          <w:p w:rsidR="00FC1267" w:rsidRPr="00EF0E35" w:rsidRDefault="00FC1267" w:rsidP="00AF6678">
            <w:pPr>
              <w:pStyle w:val="TextRight"/>
              <w:rPr>
                <w:kern w:val="1"/>
              </w:rPr>
            </w:pPr>
            <w:r w:rsidRPr="00EF0E35">
              <w:rPr>
                <w:kern w:val="1"/>
              </w:rPr>
              <w:t>76,000</w:t>
            </w:r>
          </w:p>
        </w:tc>
        <w:tc>
          <w:tcPr>
            <w:tcW w:w="1606" w:type="dxa"/>
            <w:vAlign w:val="bottom"/>
          </w:tcPr>
          <w:p w:rsidR="00FC1267" w:rsidRPr="00EF0E35" w:rsidRDefault="00FC1267" w:rsidP="00AF6678">
            <w:pPr>
              <w:pStyle w:val="TextRight"/>
              <w:ind w:right="338"/>
              <w:rPr>
                <w:kern w:val="1"/>
              </w:rPr>
            </w:pPr>
            <w:r w:rsidRPr="00EF0E35">
              <w:rPr>
                <w:kern w:val="1"/>
              </w:rPr>
              <w:t>85,500</w:t>
            </w:r>
          </w:p>
        </w:tc>
        <w:tc>
          <w:tcPr>
            <w:tcW w:w="1239" w:type="dxa"/>
            <w:vAlign w:val="bottom"/>
          </w:tcPr>
          <w:p w:rsidR="00FC1267" w:rsidRPr="00EF0E35" w:rsidRDefault="00FC1267" w:rsidP="00AF6678">
            <w:pPr>
              <w:pStyle w:val="TextRight"/>
              <w:rPr>
                <w:kern w:val="1"/>
              </w:rPr>
            </w:pPr>
            <w:r w:rsidRPr="00EF0E35">
              <w:rPr>
                <w:kern w:val="1"/>
              </w:rPr>
              <w:t>46,000</w:t>
            </w:r>
          </w:p>
        </w:tc>
      </w:tr>
      <w:tr w:rsidR="00FC1267" w:rsidRPr="00EF0E35" w:rsidTr="00AF6678">
        <w:trPr>
          <w:tblCellSpacing w:w="7" w:type="dxa"/>
        </w:trPr>
        <w:tc>
          <w:tcPr>
            <w:tcW w:w="360" w:type="dxa"/>
            <w:vAlign w:val="bottom"/>
          </w:tcPr>
          <w:p w:rsidR="00FC1267" w:rsidRPr="00EF0E35" w:rsidRDefault="00FC1267" w:rsidP="00AF6678">
            <w:pPr>
              <w:pStyle w:val="NumberedPart"/>
              <w:rPr>
                <w:kern w:val="1"/>
              </w:rPr>
            </w:pPr>
          </w:p>
        </w:tc>
        <w:tc>
          <w:tcPr>
            <w:tcW w:w="3946" w:type="dxa"/>
            <w:vAlign w:val="bottom"/>
          </w:tcPr>
          <w:p w:rsidR="00FC1267" w:rsidRPr="00EF0E35" w:rsidRDefault="00FC1267" w:rsidP="00AF6678">
            <w:pPr>
              <w:pStyle w:val="TextLeader"/>
              <w:tabs>
                <w:tab w:val="clear" w:pos="7200"/>
                <w:tab w:val="right" w:leader="dot" w:pos="3758"/>
              </w:tabs>
              <w:rPr>
                <w:kern w:val="1"/>
              </w:rPr>
            </w:pPr>
            <w:r w:rsidRPr="00EF0E35">
              <w:rPr>
                <w:kern w:val="1"/>
              </w:rPr>
              <w:t>Less beginning inventory</w:t>
            </w:r>
            <w:r w:rsidRPr="00EF0E35">
              <w:rPr>
                <w:kern w:val="1"/>
              </w:rPr>
              <w:tab/>
            </w:r>
          </w:p>
        </w:tc>
        <w:tc>
          <w:tcPr>
            <w:tcW w:w="1066" w:type="dxa"/>
            <w:vAlign w:val="bottom"/>
          </w:tcPr>
          <w:p w:rsidR="00FC1267" w:rsidRPr="00EF0E35" w:rsidRDefault="00FC1267" w:rsidP="00AF6678">
            <w:pPr>
              <w:pStyle w:val="TextRight"/>
              <w:rPr>
                <w:kern w:val="1"/>
                <w:u w:val="single"/>
              </w:rPr>
            </w:pPr>
            <w:r w:rsidRPr="00EF0E35">
              <w:rPr>
                <w:kern w:val="1"/>
                <w:u w:val="single"/>
              </w:rPr>
              <w:t>17,000</w:t>
            </w:r>
          </w:p>
        </w:tc>
        <w:tc>
          <w:tcPr>
            <w:tcW w:w="1156" w:type="dxa"/>
            <w:vAlign w:val="bottom"/>
          </w:tcPr>
          <w:p w:rsidR="00FC1267" w:rsidRPr="00EF0E35" w:rsidRDefault="00FC1267" w:rsidP="00AF6678">
            <w:pPr>
              <w:pStyle w:val="TextRight"/>
              <w:rPr>
                <w:kern w:val="1"/>
                <w:u w:val="single"/>
              </w:rPr>
            </w:pPr>
            <w:r w:rsidRPr="00EF0E35">
              <w:rPr>
                <w:kern w:val="1"/>
                <w:u w:val="single"/>
              </w:rPr>
              <w:t>20,000</w:t>
            </w:r>
          </w:p>
        </w:tc>
        <w:tc>
          <w:tcPr>
            <w:tcW w:w="1606" w:type="dxa"/>
            <w:vAlign w:val="bottom"/>
          </w:tcPr>
          <w:p w:rsidR="00FC1267" w:rsidRPr="00EF0E35" w:rsidRDefault="00FC1267" w:rsidP="00AF6678">
            <w:pPr>
              <w:pStyle w:val="TextRight"/>
              <w:ind w:right="338"/>
              <w:rPr>
                <w:kern w:val="1"/>
                <w:u w:val="single"/>
              </w:rPr>
            </w:pPr>
            <w:r w:rsidRPr="00EF0E35">
              <w:rPr>
                <w:kern w:val="1"/>
                <w:u w:val="single"/>
              </w:rPr>
              <w:t>26,000</w:t>
            </w:r>
          </w:p>
        </w:tc>
        <w:tc>
          <w:tcPr>
            <w:tcW w:w="1239" w:type="dxa"/>
            <w:vAlign w:val="bottom"/>
          </w:tcPr>
          <w:p w:rsidR="00FC1267" w:rsidRPr="00EF0E35" w:rsidRDefault="00FC1267" w:rsidP="00AF6678">
            <w:pPr>
              <w:pStyle w:val="TextRight"/>
              <w:rPr>
                <w:kern w:val="1"/>
                <w:u w:val="single"/>
              </w:rPr>
            </w:pPr>
            <w:r w:rsidRPr="00EF0E35">
              <w:rPr>
                <w:kern w:val="1"/>
                <w:u w:val="single"/>
              </w:rPr>
              <w:t>15,500</w:t>
            </w:r>
          </w:p>
        </w:tc>
      </w:tr>
      <w:tr w:rsidR="00FC1267" w:rsidRPr="00EF0E35" w:rsidTr="00AF6678">
        <w:trPr>
          <w:tblCellSpacing w:w="7" w:type="dxa"/>
        </w:trPr>
        <w:tc>
          <w:tcPr>
            <w:tcW w:w="360" w:type="dxa"/>
            <w:vAlign w:val="bottom"/>
          </w:tcPr>
          <w:p w:rsidR="00FC1267" w:rsidRPr="00EF0E35" w:rsidRDefault="00FC1267" w:rsidP="00AF6678">
            <w:pPr>
              <w:pStyle w:val="NumberedPart"/>
              <w:rPr>
                <w:kern w:val="1"/>
              </w:rPr>
            </w:pPr>
          </w:p>
        </w:tc>
        <w:tc>
          <w:tcPr>
            <w:tcW w:w="3946" w:type="dxa"/>
            <w:vAlign w:val="bottom"/>
          </w:tcPr>
          <w:p w:rsidR="00FC1267" w:rsidRPr="00EF0E35" w:rsidRDefault="00FC1267" w:rsidP="00AF6678">
            <w:pPr>
              <w:pStyle w:val="TextLeader"/>
              <w:tabs>
                <w:tab w:val="clear" w:pos="7200"/>
                <w:tab w:val="right" w:leader="dot" w:pos="3758"/>
              </w:tabs>
              <w:rPr>
                <w:kern w:val="1"/>
              </w:rPr>
            </w:pPr>
            <w:r w:rsidRPr="00EF0E35">
              <w:rPr>
                <w:kern w:val="1"/>
              </w:rPr>
              <w:t>Required production</w:t>
            </w:r>
            <w:r w:rsidRPr="00EF0E35">
              <w:rPr>
                <w:kern w:val="1"/>
              </w:rPr>
              <w:tab/>
            </w:r>
          </w:p>
        </w:tc>
        <w:tc>
          <w:tcPr>
            <w:tcW w:w="1066" w:type="dxa"/>
            <w:vAlign w:val="bottom"/>
          </w:tcPr>
          <w:p w:rsidR="00FC1267" w:rsidRPr="00EF0E35" w:rsidRDefault="00FC1267" w:rsidP="00AF6678">
            <w:pPr>
              <w:pStyle w:val="TextRight"/>
              <w:rPr>
                <w:kern w:val="1"/>
                <w:u w:val="double"/>
              </w:rPr>
            </w:pPr>
            <w:r w:rsidRPr="00EF0E35">
              <w:rPr>
                <w:kern w:val="1"/>
                <w:u w:val="double"/>
              </w:rPr>
              <w:t>43,000</w:t>
            </w:r>
          </w:p>
        </w:tc>
        <w:tc>
          <w:tcPr>
            <w:tcW w:w="1156" w:type="dxa"/>
            <w:vAlign w:val="bottom"/>
          </w:tcPr>
          <w:p w:rsidR="00FC1267" w:rsidRPr="00EF0E35" w:rsidRDefault="00FC1267" w:rsidP="00AF6678">
            <w:pPr>
              <w:pStyle w:val="TextRight"/>
              <w:rPr>
                <w:kern w:val="1"/>
                <w:u w:val="double"/>
              </w:rPr>
            </w:pPr>
            <w:r w:rsidRPr="00EF0E35">
              <w:rPr>
                <w:kern w:val="1"/>
                <w:u w:val="double"/>
              </w:rPr>
              <w:t>56,000</w:t>
            </w:r>
          </w:p>
        </w:tc>
        <w:tc>
          <w:tcPr>
            <w:tcW w:w="1606" w:type="dxa"/>
            <w:vAlign w:val="bottom"/>
          </w:tcPr>
          <w:p w:rsidR="00FC1267" w:rsidRPr="00EF0E35" w:rsidRDefault="00FC1267" w:rsidP="00AF6678">
            <w:pPr>
              <w:pStyle w:val="TextRight"/>
              <w:ind w:right="338"/>
              <w:rPr>
                <w:kern w:val="1"/>
                <w:u w:val="double"/>
              </w:rPr>
            </w:pPr>
            <w:r w:rsidRPr="00EF0E35">
              <w:rPr>
                <w:kern w:val="1"/>
                <w:u w:val="double"/>
              </w:rPr>
              <w:t>59,500</w:t>
            </w:r>
          </w:p>
        </w:tc>
        <w:tc>
          <w:tcPr>
            <w:tcW w:w="1239" w:type="dxa"/>
            <w:vAlign w:val="bottom"/>
          </w:tcPr>
          <w:p w:rsidR="00FC1267" w:rsidRPr="00EF0E35" w:rsidRDefault="00FC1267" w:rsidP="00AF6678">
            <w:pPr>
              <w:pStyle w:val="TextRight"/>
              <w:rPr>
                <w:kern w:val="1"/>
                <w:u w:val="double"/>
              </w:rPr>
            </w:pPr>
            <w:r w:rsidRPr="00EF0E35">
              <w:rPr>
                <w:kern w:val="1"/>
                <w:u w:val="double"/>
              </w:rPr>
              <w:t>30,500</w:t>
            </w:r>
          </w:p>
        </w:tc>
      </w:tr>
      <w:tr w:rsidR="00AF5D0C" w:rsidRPr="00EF0E35" w:rsidTr="00AF6678">
        <w:trPr>
          <w:tblCellSpacing w:w="7" w:type="dxa"/>
        </w:trPr>
        <w:tc>
          <w:tcPr>
            <w:tcW w:w="360" w:type="dxa"/>
            <w:vAlign w:val="bottom"/>
          </w:tcPr>
          <w:p w:rsidR="00AF5D0C" w:rsidRPr="00EF0E35" w:rsidRDefault="00AF5D0C" w:rsidP="00AF5D0C">
            <w:pPr>
              <w:pStyle w:val="6pointlinespace"/>
              <w:rPr>
                <w:kern w:val="1"/>
              </w:rPr>
            </w:pPr>
          </w:p>
        </w:tc>
        <w:tc>
          <w:tcPr>
            <w:tcW w:w="3946" w:type="dxa"/>
            <w:vAlign w:val="bottom"/>
          </w:tcPr>
          <w:p w:rsidR="00AF5D0C" w:rsidRPr="00EF0E35" w:rsidRDefault="00AF5D0C" w:rsidP="00AF5D0C">
            <w:pPr>
              <w:pStyle w:val="6pointlinespace"/>
              <w:rPr>
                <w:kern w:val="1"/>
              </w:rPr>
            </w:pPr>
          </w:p>
        </w:tc>
        <w:tc>
          <w:tcPr>
            <w:tcW w:w="1066"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606" w:type="dxa"/>
            <w:vAlign w:val="bottom"/>
          </w:tcPr>
          <w:p w:rsidR="00AF5D0C" w:rsidRPr="00EF0E35" w:rsidRDefault="00AF5D0C" w:rsidP="00AF5D0C">
            <w:pPr>
              <w:pStyle w:val="6pointlinespace"/>
              <w:rPr>
                <w:kern w:val="1"/>
                <w:u w:val="double"/>
              </w:rPr>
            </w:pPr>
          </w:p>
        </w:tc>
        <w:tc>
          <w:tcPr>
            <w:tcW w:w="1239" w:type="dxa"/>
            <w:vAlign w:val="bottom"/>
          </w:tcPr>
          <w:p w:rsidR="00AF5D0C" w:rsidRPr="00EF0E35" w:rsidRDefault="00AF5D0C" w:rsidP="00AF5D0C">
            <w:pPr>
              <w:pStyle w:val="6pointlinespace"/>
              <w:rPr>
                <w:kern w:val="1"/>
                <w:u w:val="double"/>
              </w:rPr>
            </w:pPr>
          </w:p>
        </w:tc>
      </w:tr>
    </w:tbl>
    <w:p w:rsidR="00FC1267" w:rsidRPr="00EF0E35" w:rsidRDefault="00FC1267" w:rsidP="00FC1267">
      <w:pPr>
        <w:pStyle w:val="NumberedPart"/>
        <w:rPr>
          <w:kern w:val="1"/>
        </w:rPr>
      </w:pPr>
    </w:p>
    <w:p w:rsidR="00FC1267" w:rsidRPr="00EF0E35" w:rsidRDefault="00FC1267" w:rsidP="00FC1267">
      <w:pPr>
        <w:pStyle w:val="NumberedPart"/>
        <w:rPr>
          <w:kern w:val="1"/>
        </w:rPr>
      </w:pPr>
      <w:r w:rsidRPr="00EF0E35">
        <w:rPr>
          <w:kern w:val="1"/>
        </w:rPr>
        <w:tab/>
        <w:t>2.</w:t>
      </w:r>
      <w:r w:rsidRPr="00EF0E35">
        <w:rPr>
          <w:kern w:val="1"/>
        </w:rPr>
        <w:tab/>
        <w:t>During July and August the company is building inventories in anticipation of peak sales in September. Therefore, production exceeds sales during these months. In September and October inventories are being reduced in anticipation of a decrease in sales during the last months of the year. Therefore, production is less than sales during these months to cut back on inventory levels.</w:t>
      </w:r>
    </w:p>
    <w:p w:rsidR="00FC1267" w:rsidRPr="00EF0E35" w:rsidRDefault="00FC1267" w:rsidP="00FC1267">
      <w:pPr>
        <w:pStyle w:val="NumberedPart"/>
        <w:rPr>
          <w:kern w:val="1"/>
        </w:rPr>
      </w:pPr>
    </w:p>
    <w:p w:rsidR="00FC1267" w:rsidRPr="00EF0E35" w:rsidRDefault="00FC1267" w:rsidP="00FC1267">
      <w:pPr>
        <w:pStyle w:val="NumberedPart"/>
        <w:rPr>
          <w:kern w:val="1"/>
        </w:rPr>
      </w:pPr>
      <w:r w:rsidRPr="00EF0E35">
        <w:rPr>
          <w:kern w:val="1"/>
        </w:rPr>
        <w:tab/>
        <w:t>3.</w:t>
      </w:r>
      <w:r w:rsidRPr="00EF0E35">
        <w:rPr>
          <w:kern w:val="1"/>
        </w:rPr>
        <w:tab/>
        <w:t>Direct materials budget:</w:t>
      </w:r>
    </w:p>
    <w:tbl>
      <w:tblPr>
        <w:tblW w:w="0" w:type="auto"/>
        <w:tblCellSpacing w:w="7" w:type="dxa"/>
        <w:tblInd w:w="8" w:type="dxa"/>
        <w:tblLayout w:type="fixed"/>
        <w:tblCellMar>
          <w:left w:w="0" w:type="dxa"/>
          <w:right w:w="0" w:type="dxa"/>
        </w:tblCellMar>
        <w:tblLook w:val="0000"/>
      </w:tblPr>
      <w:tblGrid>
        <w:gridCol w:w="3876"/>
        <w:gridCol w:w="1185"/>
        <w:gridCol w:w="1170"/>
        <w:gridCol w:w="1515"/>
        <w:gridCol w:w="270"/>
        <w:gridCol w:w="1170"/>
      </w:tblGrid>
      <w:tr w:rsidR="00FC1267" w:rsidRPr="00EF0E35" w:rsidTr="0043542D">
        <w:trPr>
          <w:tblCellSpacing w:w="7" w:type="dxa"/>
        </w:trPr>
        <w:tc>
          <w:tcPr>
            <w:tcW w:w="3855" w:type="dxa"/>
            <w:vAlign w:val="bottom"/>
          </w:tcPr>
          <w:p w:rsidR="00FC1267" w:rsidRPr="00EF0E35" w:rsidRDefault="00FC1267" w:rsidP="00AF6678">
            <w:pPr>
              <w:pStyle w:val="TextLeader"/>
              <w:rPr>
                <w:kern w:val="1"/>
              </w:rPr>
            </w:pPr>
          </w:p>
        </w:tc>
        <w:tc>
          <w:tcPr>
            <w:tcW w:w="1171" w:type="dxa"/>
            <w:vAlign w:val="bottom"/>
          </w:tcPr>
          <w:p w:rsidR="00FC1267" w:rsidRPr="00EF0E35" w:rsidRDefault="00FC1267" w:rsidP="00AF6678">
            <w:pPr>
              <w:pStyle w:val="ColumnHead"/>
              <w:rPr>
                <w:kern w:val="1"/>
              </w:rPr>
            </w:pPr>
            <w:r w:rsidRPr="00EF0E35">
              <w:rPr>
                <w:rFonts w:cs="Tahoma"/>
                <w:kern w:val="1"/>
              </w:rPr>
              <w:t>July</w:t>
            </w:r>
          </w:p>
        </w:tc>
        <w:tc>
          <w:tcPr>
            <w:tcW w:w="1156" w:type="dxa"/>
            <w:vAlign w:val="bottom"/>
          </w:tcPr>
          <w:p w:rsidR="00FC1267" w:rsidRPr="00EF0E35" w:rsidRDefault="00FC1267" w:rsidP="00AF6678">
            <w:pPr>
              <w:pStyle w:val="ColumnHead"/>
              <w:rPr>
                <w:kern w:val="1"/>
              </w:rPr>
            </w:pPr>
            <w:r w:rsidRPr="00EF0E35">
              <w:rPr>
                <w:rFonts w:cs="Tahoma"/>
                <w:kern w:val="1"/>
              </w:rPr>
              <w:t>August</w:t>
            </w:r>
          </w:p>
        </w:tc>
        <w:tc>
          <w:tcPr>
            <w:tcW w:w="1501" w:type="dxa"/>
            <w:vAlign w:val="bottom"/>
          </w:tcPr>
          <w:p w:rsidR="00FC1267" w:rsidRPr="00EF0E35" w:rsidRDefault="00FC1267" w:rsidP="00AF6678">
            <w:pPr>
              <w:pStyle w:val="ColumnHead"/>
              <w:rPr>
                <w:kern w:val="1"/>
              </w:rPr>
            </w:pPr>
            <w:r w:rsidRPr="00EF0E35">
              <w:rPr>
                <w:rFonts w:cs="Tahoma"/>
                <w:kern w:val="1"/>
              </w:rPr>
              <w:t>September</w:t>
            </w:r>
          </w:p>
        </w:tc>
        <w:tc>
          <w:tcPr>
            <w:tcW w:w="256" w:type="dxa"/>
            <w:vAlign w:val="bottom"/>
          </w:tcPr>
          <w:p w:rsidR="00FC1267" w:rsidRPr="00EF0E35" w:rsidRDefault="00FC1267" w:rsidP="00AF6678">
            <w:pPr>
              <w:pStyle w:val="ColumnHead"/>
              <w:rPr>
                <w:rFonts w:cs="Tahoma"/>
                <w:kern w:val="1"/>
              </w:rPr>
            </w:pPr>
          </w:p>
        </w:tc>
        <w:tc>
          <w:tcPr>
            <w:tcW w:w="1149" w:type="dxa"/>
            <w:vAlign w:val="bottom"/>
          </w:tcPr>
          <w:p w:rsidR="00FC1267" w:rsidRPr="00EF0E35" w:rsidRDefault="00FC1267" w:rsidP="00AF6678">
            <w:pPr>
              <w:pStyle w:val="ColumnHead"/>
              <w:rPr>
                <w:kern w:val="1"/>
              </w:rPr>
            </w:pPr>
            <w:r w:rsidRPr="00EF0E35">
              <w:rPr>
                <w:rFonts w:cs="Tahoma"/>
                <w:kern w:val="1"/>
              </w:rPr>
              <w:t>Third Quarter</w:t>
            </w:r>
          </w:p>
        </w:tc>
      </w:tr>
      <w:tr w:rsidR="00FC1267" w:rsidRPr="00EF0E35" w:rsidTr="0043542D">
        <w:trPr>
          <w:tblCellSpacing w:w="7" w:type="dxa"/>
        </w:trPr>
        <w:tc>
          <w:tcPr>
            <w:tcW w:w="3855" w:type="dxa"/>
            <w:vAlign w:val="bottom"/>
          </w:tcPr>
          <w:p w:rsidR="00FC1267" w:rsidRPr="00EF0E35" w:rsidRDefault="00FC1267" w:rsidP="00AF6678">
            <w:pPr>
              <w:pStyle w:val="TextLeader"/>
              <w:tabs>
                <w:tab w:val="clear" w:pos="7200"/>
                <w:tab w:val="right" w:leader="dot" w:pos="3592"/>
              </w:tabs>
              <w:rPr>
                <w:kern w:val="1"/>
              </w:rPr>
            </w:pPr>
            <w:r w:rsidRPr="00EF0E35">
              <w:rPr>
                <w:kern w:val="1"/>
              </w:rPr>
              <w:t>Required production (units)</w:t>
            </w:r>
            <w:r w:rsidRPr="00EF0E35">
              <w:rPr>
                <w:kern w:val="1"/>
              </w:rPr>
              <w:tab/>
            </w:r>
          </w:p>
        </w:tc>
        <w:tc>
          <w:tcPr>
            <w:tcW w:w="1171" w:type="dxa"/>
            <w:vAlign w:val="bottom"/>
          </w:tcPr>
          <w:p w:rsidR="00FC1267" w:rsidRPr="00EF0E35" w:rsidRDefault="00FC1267" w:rsidP="00AF6678">
            <w:pPr>
              <w:pStyle w:val="TextRight"/>
              <w:rPr>
                <w:kern w:val="1"/>
              </w:rPr>
            </w:pPr>
            <w:r w:rsidRPr="00EF0E35">
              <w:rPr>
                <w:rFonts w:cs="Tahoma"/>
                <w:kern w:val="1"/>
              </w:rPr>
              <w:t>43,000</w:t>
            </w:r>
          </w:p>
        </w:tc>
        <w:tc>
          <w:tcPr>
            <w:tcW w:w="1156" w:type="dxa"/>
            <w:vAlign w:val="bottom"/>
          </w:tcPr>
          <w:p w:rsidR="00FC1267" w:rsidRPr="00EF0E35" w:rsidRDefault="00FC1267" w:rsidP="00AF6678">
            <w:pPr>
              <w:pStyle w:val="TextRight"/>
              <w:rPr>
                <w:kern w:val="1"/>
              </w:rPr>
            </w:pPr>
            <w:r w:rsidRPr="00EF0E35">
              <w:rPr>
                <w:rFonts w:cs="Tahoma"/>
                <w:kern w:val="1"/>
              </w:rPr>
              <w:t>56,000</w:t>
            </w:r>
          </w:p>
        </w:tc>
        <w:tc>
          <w:tcPr>
            <w:tcW w:w="1501" w:type="dxa"/>
            <w:vAlign w:val="bottom"/>
          </w:tcPr>
          <w:p w:rsidR="00FC1267" w:rsidRPr="00EF0E35" w:rsidRDefault="00FC1267" w:rsidP="00AF6678">
            <w:pPr>
              <w:pStyle w:val="TextRight"/>
              <w:ind w:right="68"/>
              <w:rPr>
                <w:kern w:val="1"/>
              </w:rPr>
            </w:pPr>
            <w:r w:rsidRPr="00EF0E35">
              <w:rPr>
                <w:kern w:val="1"/>
              </w:rPr>
              <w:t>59,500</w:t>
            </w:r>
          </w:p>
        </w:tc>
        <w:tc>
          <w:tcPr>
            <w:tcW w:w="256" w:type="dxa"/>
            <w:vAlign w:val="bottom"/>
          </w:tcPr>
          <w:p w:rsidR="00FC1267" w:rsidRPr="00EF0E35" w:rsidRDefault="00FC1267" w:rsidP="00AF6678">
            <w:pPr>
              <w:pStyle w:val="TextRight"/>
              <w:rPr>
                <w:rFonts w:cs="Tahoma"/>
                <w:kern w:val="1"/>
              </w:rPr>
            </w:pPr>
          </w:p>
        </w:tc>
        <w:tc>
          <w:tcPr>
            <w:tcW w:w="1149" w:type="dxa"/>
            <w:vAlign w:val="bottom"/>
          </w:tcPr>
          <w:p w:rsidR="00FC1267" w:rsidRPr="00EF0E35" w:rsidRDefault="00FC1267" w:rsidP="00AF6678">
            <w:pPr>
              <w:pStyle w:val="TextRight"/>
              <w:rPr>
                <w:kern w:val="1"/>
              </w:rPr>
            </w:pPr>
            <w:r w:rsidRPr="00EF0E35">
              <w:rPr>
                <w:rFonts w:cs="Tahoma"/>
                <w:kern w:val="1"/>
              </w:rPr>
              <w:t>158,500</w:t>
            </w:r>
          </w:p>
        </w:tc>
      </w:tr>
      <w:tr w:rsidR="00FC1267" w:rsidRPr="00EF0E35" w:rsidTr="0043542D">
        <w:trPr>
          <w:tblCellSpacing w:w="7" w:type="dxa"/>
        </w:trPr>
        <w:tc>
          <w:tcPr>
            <w:tcW w:w="3855" w:type="dxa"/>
            <w:vAlign w:val="bottom"/>
          </w:tcPr>
          <w:p w:rsidR="00FC1267" w:rsidRPr="00EF0E35" w:rsidRDefault="00FC1267" w:rsidP="00AF6678">
            <w:pPr>
              <w:pStyle w:val="TextLeader"/>
              <w:tabs>
                <w:tab w:val="clear" w:pos="7200"/>
                <w:tab w:val="right" w:leader="dot" w:pos="3592"/>
              </w:tabs>
              <w:rPr>
                <w:kern w:val="1"/>
              </w:rPr>
            </w:pPr>
            <w:r w:rsidRPr="00EF0E35">
              <w:rPr>
                <w:kern w:val="1"/>
              </w:rPr>
              <w:t>Material A135 needed per unit</w:t>
            </w:r>
            <w:r w:rsidRPr="00EF0E35">
              <w:rPr>
                <w:kern w:val="1"/>
              </w:rPr>
              <w:tab/>
            </w:r>
          </w:p>
        </w:tc>
        <w:tc>
          <w:tcPr>
            <w:tcW w:w="1171" w:type="dxa"/>
            <w:vAlign w:val="bottom"/>
          </w:tcPr>
          <w:p w:rsidR="00FC1267" w:rsidRPr="00EF0E35" w:rsidRDefault="00FC1267" w:rsidP="00AF6678">
            <w:pPr>
              <w:pStyle w:val="TextRight"/>
              <w:rPr>
                <w:kern w:val="1"/>
                <w:u w:val="single"/>
              </w:rPr>
            </w:pPr>
            <w:r w:rsidRPr="00EF0E35">
              <w:rPr>
                <w:rFonts w:cs="Tahoma"/>
                <w:kern w:val="1"/>
                <w:u w:val="single"/>
              </w:rPr>
              <w:t>×</w:t>
            </w:r>
            <w:r w:rsidRPr="00EF0E35">
              <w:rPr>
                <w:kern w:val="1"/>
                <w:u w:val="single"/>
              </w:rPr>
              <w:t xml:space="preserve"> 3 lbs.</w:t>
            </w:r>
          </w:p>
        </w:tc>
        <w:tc>
          <w:tcPr>
            <w:tcW w:w="1156" w:type="dxa"/>
            <w:vAlign w:val="bottom"/>
          </w:tcPr>
          <w:p w:rsidR="00FC1267" w:rsidRPr="00EF0E35" w:rsidRDefault="00FC1267" w:rsidP="00AF6678">
            <w:pPr>
              <w:pStyle w:val="TextRight"/>
              <w:rPr>
                <w:kern w:val="1"/>
                <w:u w:val="single"/>
              </w:rPr>
            </w:pPr>
            <w:r w:rsidRPr="00EF0E35">
              <w:rPr>
                <w:rFonts w:cs="Tahoma"/>
                <w:kern w:val="1"/>
                <w:u w:val="single"/>
              </w:rPr>
              <w:t>×</w:t>
            </w:r>
            <w:r w:rsidRPr="00EF0E35">
              <w:rPr>
                <w:kern w:val="1"/>
                <w:u w:val="single"/>
              </w:rPr>
              <w:t xml:space="preserve"> 3 lbs.</w:t>
            </w:r>
          </w:p>
        </w:tc>
        <w:tc>
          <w:tcPr>
            <w:tcW w:w="1501" w:type="dxa"/>
            <w:vAlign w:val="bottom"/>
          </w:tcPr>
          <w:p w:rsidR="00FC1267" w:rsidRPr="00EF0E35" w:rsidRDefault="00FC1267" w:rsidP="00AF6678">
            <w:pPr>
              <w:pStyle w:val="TextRight"/>
              <w:ind w:right="68"/>
              <w:rPr>
                <w:kern w:val="1"/>
                <w:u w:val="single"/>
              </w:rPr>
            </w:pPr>
            <w:r w:rsidRPr="00EF0E35">
              <w:rPr>
                <w:rFonts w:cs="Tahoma"/>
                <w:kern w:val="1"/>
                <w:u w:val="single"/>
              </w:rPr>
              <w:t>×</w:t>
            </w:r>
            <w:r w:rsidRPr="00EF0E35">
              <w:rPr>
                <w:kern w:val="1"/>
                <w:u w:val="single"/>
              </w:rPr>
              <w:t xml:space="preserve"> 3 lbs.</w:t>
            </w:r>
          </w:p>
        </w:tc>
        <w:tc>
          <w:tcPr>
            <w:tcW w:w="256" w:type="dxa"/>
            <w:vAlign w:val="bottom"/>
          </w:tcPr>
          <w:p w:rsidR="00FC1267" w:rsidRPr="00EF0E35" w:rsidRDefault="00FC1267" w:rsidP="00AF6678">
            <w:pPr>
              <w:pStyle w:val="TextRight"/>
              <w:rPr>
                <w:rFonts w:cs="Tahoma"/>
                <w:kern w:val="1"/>
              </w:rPr>
            </w:pPr>
          </w:p>
        </w:tc>
        <w:tc>
          <w:tcPr>
            <w:tcW w:w="1149" w:type="dxa"/>
            <w:vAlign w:val="bottom"/>
          </w:tcPr>
          <w:p w:rsidR="00FC1267" w:rsidRPr="00EF0E35" w:rsidRDefault="00FC1267" w:rsidP="00AF6678">
            <w:pPr>
              <w:pStyle w:val="TextRight"/>
              <w:rPr>
                <w:kern w:val="1"/>
                <w:u w:val="single"/>
              </w:rPr>
            </w:pPr>
            <w:r w:rsidRPr="00EF0E35">
              <w:rPr>
                <w:rFonts w:cs="Tahoma"/>
                <w:kern w:val="1"/>
                <w:u w:val="single"/>
              </w:rPr>
              <w:t>×</w:t>
            </w:r>
            <w:r w:rsidRPr="00EF0E35">
              <w:rPr>
                <w:kern w:val="1"/>
                <w:u w:val="single"/>
              </w:rPr>
              <w:t xml:space="preserve"> 3 lbs.</w:t>
            </w:r>
          </w:p>
        </w:tc>
      </w:tr>
      <w:tr w:rsidR="00FC1267" w:rsidRPr="00EF0E35" w:rsidTr="0043542D">
        <w:trPr>
          <w:tblCellSpacing w:w="7" w:type="dxa"/>
        </w:trPr>
        <w:tc>
          <w:tcPr>
            <w:tcW w:w="3855" w:type="dxa"/>
            <w:vAlign w:val="bottom"/>
          </w:tcPr>
          <w:p w:rsidR="00FC1267" w:rsidRPr="00EF0E35" w:rsidRDefault="00FC1267" w:rsidP="00AF6678">
            <w:pPr>
              <w:pStyle w:val="TextLeader"/>
              <w:tabs>
                <w:tab w:val="clear" w:pos="7200"/>
                <w:tab w:val="right" w:leader="dot" w:pos="3592"/>
              </w:tabs>
              <w:rPr>
                <w:kern w:val="1"/>
              </w:rPr>
            </w:pPr>
            <w:r w:rsidRPr="00EF0E35">
              <w:rPr>
                <w:kern w:val="1"/>
              </w:rPr>
              <w:t>Production needs (lbs.)</w:t>
            </w:r>
            <w:r w:rsidRPr="00EF0E35">
              <w:rPr>
                <w:kern w:val="1"/>
              </w:rPr>
              <w:tab/>
            </w:r>
          </w:p>
        </w:tc>
        <w:tc>
          <w:tcPr>
            <w:tcW w:w="1171" w:type="dxa"/>
            <w:vAlign w:val="bottom"/>
          </w:tcPr>
          <w:p w:rsidR="00FC1267" w:rsidRPr="00EF0E35" w:rsidRDefault="00FC1267" w:rsidP="00AF6678">
            <w:pPr>
              <w:pStyle w:val="TextRight"/>
              <w:rPr>
                <w:kern w:val="1"/>
              </w:rPr>
            </w:pPr>
            <w:r w:rsidRPr="00EF0E35">
              <w:rPr>
                <w:rFonts w:cs="Tahoma"/>
                <w:kern w:val="1"/>
              </w:rPr>
              <w:t>129,000</w:t>
            </w:r>
          </w:p>
        </w:tc>
        <w:tc>
          <w:tcPr>
            <w:tcW w:w="1156" w:type="dxa"/>
            <w:vAlign w:val="bottom"/>
          </w:tcPr>
          <w:p w:rsidR="00FC1267" w:rsidRPr="00EF0E35" w:rsidRDefault="00FC1267" w:rsidP="00AF6678">
            <w:pPr>
              <w:pStyle w:val="TextRight"/>
              <w:rPr>
                <w:kern w:val="1"/>
              </w:rPr>
            </w:pPr>
            <w:r w:rsidRPr="00EF0E35">
              <w:rPr>
                <w:rFonts w:cs="Tahoma"/>
                <w:kern w:val="1"/>
              </w:rPr>
              <w:t>168,000</w:t>
            </w:r>
          </w:p>
        </w:tc>
        <w:tc>
          <w:tcPr>
            <w:tcW w:w="1501" w:type="dxa"/>
            <w:vAlign w:val="bottom"/>
          </w:tcPr>
          <w:p w:rsidR="00FC1267" w:rsidRPr="00EF0E35" w:rsidRDefault="00FC1267" w:rsidP="00AF6678">
            <w:pPr>
              <w:pStyle w:val="TextRight"/>
              <w:ind w:right="68"/>
              <w:rPr>
                <w:kern w:val="1"/>
              </w:rPr>
            </w:pPr>
            <w:r w:rsidRPr="00EF0E35">
              <w:rPr>
                <w:kern w:val="1"/>
              </w:rPr>
              <w:t>178,500</w:t>
            </w:r>
          </w:p>
        </w:tc>
        <w:tc>
          <w:tcPr>
            <w:tcW w:w="256" w:type="dxa"/>
            <w:vAlign w:val="bottom"/>
          </w:tcPr>
          <w:p w:rsidR="00FC1267" w:rsidRPr="00EF0E35" w:rsidRDefault="00FC1267" w:rsidP="00AF6678">
            <w:pPr>
              <w:pStyle w:val="TextRight"/>
              <w:rPr>
                <w:rFonts w:cs="Tahoma"/>
                <w:kern w:val="1"/>
              </w:rPr>
            </w:pPr>
          </w:p>
        </w:tc>
        <w:tc>
          <w:tcPr>
            <w:tcW w:w="1149" w:type="dxa"/>
            <w:vAlign w:val="bottom"/>
          </w:tcPr>
          <w:p w:rsidR="00FC1267" w:rsidRPr="00EF0E35" w:rsidRDefault="00FC1267" w:rsidP="00AF6678">
            <w:pPr>
              <w:pStyle w:val="TextRight"/>
              <w:rPr>
                <w:kern w:val="1"/>
              </w:rPr>
            </w:pPr>
            <w:r w:rsidRPr="00EF0E35">
              <w:rPr>
                <w:rFonts w:cs="Tahoma"/>
                <w:kern w:val="1"/>
              </w:rPr>
              <w:t>475,500</w:t>
            </w:r>
          </w:p>
        </w:tc>
      </w:tr>
      <w:tr w:rsidR="00FC1267" w:rsidRPr="00EF0E35" w:rsidTr="0043542D">
        <w:trPr>
          <w:tblCellSpacing w:w="7" w:type="dxa"/>
        </w:trPr>
        <w:tc>
          <w:tcPr>
            <w:tcW w:w="3855" w:type="dxa"/>
            <w:vAlign w:val="bottom"/>
          </w:tcPr>
          <w:p w:rsidR="00FC1267" w:rsidRPr="00EF0E35" w:rsidRDefault="00FC1267" w:rsidP="00AF6678">
            <w:pPr>
              <w:pStyle w:val="TextLeader"/>
              <w:tabs>
                <w:tab w:val="clear" w:pos="7200"/>
                <w:tab w:val="right" w:leader="dot" w:pos="3592"/>
              </w:tabs>
              <w:rPr>
                <w:kern w:val="1"/>
              </w:rPr>
            </w:pPr>
            <w:r w:rsidRPr="00EF0E35">
              <w:rPr>
                <w:kern w:val="1"/>
              </w:rPr>
              <w:t>Add desired ending inventory (lbs.)</w:t>
            </w:r>
            <w:r w:rsidRPr="00EF0E35">
              <w:rPr>
                <w:kern w:val="1"/>
              </w:rPr>
              <w:tab/>
            </w:r>
          </w:p>
        </w:tc>
        <w:tc>
          <w:tcPr>
            <w:tcW w:w="1171" w:type="dxa"/>
            <w:vAlign w:val="bottom"/>
          </w:tcPr>
          <w:p w:rsidR="00FC1267" w:rsidRPr="00EF0E35" w:rsidRDefault="00FC1267" w:rsidP="00AF6678">
            <w:pPr>
              <w:pStyle w:val="TextRight"/>
              <w:rPr>
                <w:kern w:val="1"/>
                <w:u w:val="single"/>
              </w:rPr>
            </w:pPr>
            <w:r w:rsidRPr="00EF0E35">
              <w:rPr>
                <w:kern w:val="1"/>
                <w:u w:val="single"/>
              </w:rPr>
              <w:t> 84,000</w:t>
            </w:r>
          </w:p>
        </w:tc>
        <w:tc>
          <w:tcPr>
            <w:tcW w:w="1156" w:type="dxa"/>
            <w:vAlign w:val="bottom"/>
          </w:tcPr>
          <w:p w:rsidR="00FC1267" w:rsidRPr="00EF0E35" w:rsidRDefault="00FC1267" w:rsidP="00AF6678">
            <w:pPr>
              <w:pStyle w:val="TextRight"/>
              <w:rPr>
                <w:kern w:val="1"/>
                <w:u w:val="single"/>
              </w:rPr>
            </w:pPr>
            <w:r w:rsidRPr="00EF0E35">
              <w:rPr>
                <w:kern w:val="1"/>
                <w:u w:val="single"/>
              </w:rPr>
              <w:t> 89,250</w:t>
            </w:r>
          </w:p>
        </w:tc>
        <w:tc>
          <w:tcPr>
            <w:tcW w:w="1501" w:type="dxa"/>
            <w:vAlign w:val="bottom"/>
          </w:tcPr>
          <w:p w:rsidR="00FC1267" w:rsidRPr="00EF0E35" w:rsidRDefault="00FC1267" w:rsidP="00AF6678">
            <w:pPr>
              <w:pStyle w:val="TextRight"/>
              <w:ind w:right="68"/>
              <w:rPr>
                <w:kern w:val="1"/>
                <w:u w:val="single"/>
              </w:rPr>
            </w:pPr>
            <w:r w:rsidRPr="00EF0E35">
              <w:rPr>
                <w:kern w:val="1"/>
                <w:u w:val="single"/>
              </w:rPr>
              <w:t> 45,750</w:t>
            </w:r>
          </w:p>
        </w:tc>
        <w:tc>
          <w:tcPr>
            <w:tcW w:w="256" w:type="dxa"/>
            <w:vAlign w:val="bottom"/>
          </w:tcPr>
          <w:p w:rsidR="00FC1267" w:rsidRPr="00EF0E35" w:rsidRDefault="00FC1267" w:rsidP="00AF6678">
            <w:pPr>
              <w:pStyle w:val="TextLeft"/>
              <w:rPr>
                <w:kern w:val="1"/>
              </w:rPr>
            </w:pPr>
            <w:r w:rsidRPr="00EF0E35">
              <w:rPr>
                <w:kern w:val="1"/>
              </w:rPr>
              <w:t>*</w:t>
            </w:r>
          </w:p>
        </w:tc>
        <w:tc>
          <w:tcPr>
            <w:tcW w:w="1149" w:type="dxa"/>
            <w:vAlign w:val="bottom"/>
          </w:tcPr>
          <w:p w:rsidR="00FC1267" w:rsidRPr="00EF0E35" w:rsidRDefault="00FC1267" w:rsidP="00AF6678">
            <w:pPr>
              <w:pStyle w:val="TextRight"/>
              <w:rPr>
                <w:kern w:val="1"/>
                <w:u w:val="single"/>
              </w:rPr>
            </w:pPr>
            <w:r w:rsidRPr="00EF0E35">
              <w:rPr>
                <w:kern w:val="1"/>
                <w:u w:val="single"/>
              </w:rPr>
              <w:t> 45,750</w:t>
            </w:r>
          </w:p>
        </w:tc>
      </w:tr>
      <w:tr w:rsidR="00FC1267" w:rsidRPr="00EF0E35" w:rsidTr="0043542D">
        <w:trPr>
          <w:tblCellSpacing w:w="7" w:type="dxa"/>
        </w:trPr>
        <w:tc>
          <w:tcPr>
            <w:tcW w:w="3855" w:type="dxa"/>
            <w:vAlign w:val="bottom"/>
          </w:tcPr>
          <w:p w:rsidR="00FC1267" w:rsidRPr="00EF0E35" w:rsidRDefault="00FC1267" w:rsidP="00AF6678">
            <w:pPr>
              <w:pStyle w:val="TextLeader"/>
              <w:tabs>
                <w:tab w:val="clear" w:pos="7200"/>
                <w:tab w:val="right" w:leader="dot" w:pos="3592"/>
              </w:tabs>
              <w:rPr>
                <w:kern w:val="1"/>
              </w:rPr>
            </w:pPr>
            <w:r w:rsidRPr="00EF0E35">
              <w:rPr>
                <w:kern w:val="1"/>
              </w:rPr>
              <w:t>Total Material A135 needs</w:t>
            </w:r>
            <w:r w:rsidRPr="00EF0E35">
              <w:rPr>
                <w:kern w:val="1"/>
              </w:rPr>
              <w:tab/>
            </w:r>
          </w:p>
        </w:tc>
        <w:tc>
          <w:tcPr>
            <w:tcW w:w="1171" w:type="dxa"/>
            <w:vAlign w:val="bottom"/>
          </w:tcPr>
          <w:p w:rsidR="00FC1267" w:rsidRPr="00EF0E35" w:rsidRDefault="00FC1267" w:rsidP="00AF6678">
            <w:pPr>
              <w:pStyle w:val="TextRight"/>
              <w:rPr>
                <w:kern w:val="1"/>
              </w:rPr>
            </w:pPr>
            <w:r w:rsidRPr="00EF0E35">
              <w:rPr>
                <w:rFonts w:cs="Tahoma"/>
                <w:kern w:val="1"/>
              </w:rPr>
              <w:t>213,000</w:t>
            </w:r>
          </w:p>
        </w:tc>
        <w:tc>
          <w:tcPr>
            <w:tcW w:w="1156" w:type="dxa"/>
            <w:vAlign w:val="bottom"/>
          </w:tcPr>
          <w:p w:rsidR="00FC1267" w:rsidRPr="00EF0E35" w:rsidRDefault="00FC1267" w:rsidP="00AF6678">
            <w:pPr>
              <w:pStyle w:val="TextRight"/>
              <w:rPr>
                <w:kern w:val="1"/>
              </w:rPr>
            </w:pPr>
            <w:r w:rsidRPr="00EF0E35">
              <w:rPr>
                <w:rFonts w:cs="Tahoma"/>
                <w:kern w:val="1"/>
              </w:rPr>
              <w:t>257,250</w:t>
            </w:r>
          </w:p>
        </w:tc>
        <w:tc>
          <w:tcPr>
            <w:tcW w:w="1501" w:type="dxa"/>
            <w:vAlign w:val="bottom"/>
          </w:tcPr>
          <w:p w:rsidR="00FC1267" w:rsidRPr="00EF0E35" w:rsidRDefault="00FC1267" w:rsidP="00AF6678">
            <w:pPr>
              <w:pStyle w:val="TextRight"/>
              <w:ind w:right="68"/>
              <w:rPr>
                <w:kern w:val="1"/>
              </w:rPr>
            </w:pPr>
            <w:r w:rsidRPr="00EF0E35">
              <w:rPr>
                <w:kern w:val="1"/>
              </w:rPr>
              <w:t>224,250</w:t>
            </w:r>
          </w:p>
        </w:tc>
        <w:tc>
          <w:tcPr>
            <w:tcW w:w="256" w:type="dxa"/>
            <w:vAlign w:val="bottom"/>
          </w:tcPr>
          <w:p w:rsidR="00FC1267" w:rsidRPr="00EF0E35" w:rsidRDefault="00FC1267" w:rsidP="00AF6678">
            <w:pPr>
              <w:pStyle w:val="TextRight"/>
              <w:rPr>
                <w:rFonts w:cs="Tahoma"/>
                <w:kern w:val="1"/>
              </w:rPr>
            </w:pPr>
          </w:p>
        </w:tc>
        <w:tc>
          <w:tcPr>
            <w:tcW w:w="1149" w:type="dxa"/>
            <w:vAlign w:val="bottom"/>
          </w:tcPr>
          <w:p w:rsidR="00FC1267" w:rsidRPr="00EF0E35" w:rsidRDefault="00FC1267" w:rsidP="00AF6678">
            <w:pPr>
              <w:pStyle w:val="TextRight"/>
              <w:rPr>
                <w:kern w:val="1"/>
              </w:rPr>
            </w:pPr>
            <w:r w:rsidRPr="00EF0E35">
              <w:rPr>
                <w:rFonts w:cs="Tahoma"/>
                <w:kern w:val="1"/>
              </w:rPr>
              <w:t>521,250</w:t>
            </w:r>
          </w:p>
        </w:tc>
      </w:tr>
      <w:tr w:rsidR="00FC1267" w:rsidRPr="00EF0E35" w:rsidTr="0043542D">
        <w:trPr>
          <w:tblCellSpacing w:w="7" w:type="dxa"/>
        </w:trPr>
        <w:tc>
          <w:tcPr>
            <w:tcW w:w="3855" w:type="dxa"/>
            <w:vAlign w:val="bottom"/>
          </w:tcPr>
          <w:p w:rsidR="00FC1267" w:rsidRPr="00EF0E35" w:rsidRDefault="00FC1267" w:rsidP="00AF6678">
            <w:pPr>
              <w:pStyle w:val="TextLeader"/>
              <w:tabs>
                <w:tab w:val="clear" w:pos="7200"/>
                <w:tab w:val="right" w:leader="dot" w:pos="3592"/>
              </w:tabs>
              <w:rPr>
                <w:kern w:val="1"/>
              </w:rPr>
            </w:pPr>
            <w:r w:rsidRPr="00EF0E35">
              <w:rPr>
                <w:kern w:val="1"/>
              </w:rPr>
              <w:t>Less beginning inventory (lbs.)</w:t>
            </w:r>
            <w:r w:rsidRPr="00EF0E35">
              <w:rPr>
                <w:kern w:val="1"/>
              </w:rPr>
              <w:tab/>
            </w:r>
          </w:p>
        </w:tc>
        <w:tc>
          <w:tcPr>
            <w:tcW w:w="1171" w:type="dxa"/>
            <w:vAlign w:val="bottom"/>
          </w:tcPr>
          <w:p w:rsidR="00FC1267" w:rsidRPr="00EF0E35" w:rsidRDefault="00FC1267" w:rsidP="00AF6678">
            <w:pPr>
              <w:pStyle w:val="TextRight"/>
              <w:rPr>
                <w:kern w:val="1"/>
                <w:u w:val="single"/>
              </w:rPr>
            </w:pPr>
            <w:r w:rsidRPr="00EF0E35">
              <w:rPr>
                <w:kern w:val="1"/>
                <w:u w:val="single"/>
              </w:rPr>
              <w:t> 64,500</w:t>
            </w:r>
          </w:p>
        </w:tc>
        <w:tc>
          <w:tcPr>
            <w:tcW w:w="1156" w:type="dxa"/>
            <w:vAlign w:val="bottom"/>
          </w:tcPr>
          <w:p w:rsidR="00FC1267" w:rsidRPr="00EF0E35" w:rsidRDefault="00FC1267" w:rsidP="00AF6678">
            <w:pPr>
              <w:pStyle w:val="TextRight"/>
              <w:rPr>
                <w:kern w:val="1"/>
                <w:u w:val="single"/>
              </w:rPr>
            </w:pPr>
            <w:r w:rsidRPr="00EF0E35">
              <w:rPr>
                <w:kern w:val="1"/>
                <w:u w:val="single"/>
              </w:rPr>
              <w:t> 84,000</w:t>
            </w:r>
          </w:p>
        </w:tc>
        <w:tc>
          <w:tcPr>
            <w:tcW w:w="1501" w:type="dxa"/>
            <w:vAlign w:val="bottom"/>
          </w:tcPr>
          <w:p w:rsidR="00FC1267" w:rsidRPr="00EF0E35" w:rsidRDefault="00FC1267" w:rsidP="00AF6678">
            <w:pPr>
              <w:pStyle w:val="TextRight"/>
              <w:ind w:right="68"/>
              <w:rPr>
                <w:kern w:val="1"/>
                <w:u w:val="single"/>
              </w:rPr>
            </w:pPr>
            <w:r w:rsidRPr="00EF0E35">
              <w:rPr>
                <w:kern w:val="1"/>
                <w:u w:val="single"/>
              </w:rPr>
              <w:t> 89,250</w:t>
            </w:r>
          </w:p>
        </w:tc>
        <w:tc>
          <w:tcPr>
            <w:tcW w:w="256" w:type="dxa"/>
            <w:vAlign w:val="bottom"/>
          </w:tcPr>
          <w:p w:rsidR="00FC1267" w:rsidRPr="00EF0E35" w:rsidRDefault="00FC1267" w:rsidP="00AF6678">
            <w:pPr>
              <w:pStyle w:val="TextRight"/>
              <w:rPr>
                <w:rFonts w:cs="Tahoma"/>
                <w:kern w:val="1"/>
              </w:rPr>
            </w:pPr>
          </w:p>
        </w:tc>
        <w:tc>
          <w:tcPr>
            <w:tcW w:w="1149" w:type="dxa"/>
            <w:vAlign w:val="bottom"/>
          </w:tcPr>
          <w:p w:rsidR="00FC1267" w:rsidRPr="00EF0E35" w:rsidRDefault="00FC1267" w:rsidP="00AF6678">
            <w:pPr>
              <w:pStyle w:val="TextRight"/>
              <w:rPr>
                <w:kern w:val="1"/>
                <w:u w:val="single"/>
              </w:rPr>
            </w:pPr>
            <w:r w:rsidRPr="00EF0E35">
              <w:rPr>
                <w:kern w:val="1"/>
                <w:u w:val="single"/>
              </w:rPr>
              <w:t> 64,500</w:t>
            </w:r>
          </w:p>
        </w:tc>
      </w:tr>
      <w:tr w:rsidR="00FC1267" w:rsidRPr="00EF0E35" w:rsidTr="0043542D">
        <w:trPr>
          <w:tblCellSpacing w:w="7" w:type="dxa"/>
        </w:trPr>
        <w:tc>
          <w:tcPr>
            <w:tcW w:w="3855" w:type="dxa"/>
            <w:vAlign w:val="bottom"/>
          </w:tcPr>
          <w:p w:rsidR="00FC1267" w:rsidRPr="00EF0E35" w:rsidRDefault="00FC1267" w:rsidP="00AF6678">
            <w:pPr>
              <w:pStyle w:val="TextLeader"/>
              <w:tabs>
                <w:tab w:val="clear" w:pos="7200"/>
                <w:tab w:val="right" w:leader="dot" w:pos="3592"/>
              </w:tabs>
              <w:rPr>
                <w:kern w:val="1"/>
              </w:rPr>
            </w:pPr>
            <w:r w:rsidRPr="00EF0E35">
              <w:rPr>
                <w:kern w:val="1"/>
              </w:rPr>
              <w:t>Material A135 purchases (lbs.)</w:t>
            </w:r>
            <w:r w:rsidRPr="00EF0E35">
              <w:rPr>
                <w:kern w:val="1"/>
              </w:rPr>
              <w:tab/>
            </w:r>
          </w:p>
        </w:tc>
        <w:tc>
          <w:tcPr>
            <w:tcW w:w="1171" w:type="dxa"/>
            <w:vAlign w:val="bottom"/>
          </w:tcPr>
          <w:p w:rsidR="00FC1267" w:rsidRPr="00EF0E35" w:rsidRDefault="00FC1267" w:rsidP="00AF6678">
            <w:pPr>
              <w:pStyle w:val="TextRight"/>
              <w:rPr>
                <w:kern w:val="1"/>
                <w:u w:val="double"/>
              </w:rPr>
            </w:pPr>
            <w:r w:rsidRPr="00EF0E35">
              <w:rPr>
                <w:rFonts w:cs="Tahoma"/>
                <w:kern w:val="1"/>
                <w:u w:val="double"/>
              </w:rPr>
              <w:t>148,500</w:t>
            </w:r>
          </w:p>
        </w:tc>
        <w:tc>
          <w:tcPr>
            <w:tcW w:w="1156" w:type="dxa"/>
            <w:vAlign w:val="bottom"/>
          </w:tcPr>
          <w:p w:rsidR="00FC1267" w:rsidRPr="00EF0E35" w:rsidRDefault="00FC1267" w:rsidP="00AF6678">
            <w:pPr>
              <w:pStyle w:val="TextRight"/>
              <w:rPr>
                <w:kern w:val="1"/>
                <w:u w:val="double"/>
              </w:rPr>
            </w:pPr>
            <w:r w:rsidRPr="00EF0E35">
              <w:rPr>
                <w:rFonts w:cs="Tahoma"/>
                <w:kern w:val="1"/>
                <w:u w:val="double"/>
              </w:rPr>
              <w:t>173,250</w:t>
            </w:r>
          </w:p>
        </w:tc>
        <w:tc>
          <w:tcPr>
            <w:tcW w:w="1501" w:type="dxa"/>
            <w:vAlign w:val="bottom"/>
          </w:tcPr>
          <w:p w:rsidR="00FC1267" w:rsidRPr="00EF0E35" w:rsidRDefault="00FC1267" w:rsidP="00AF6678">
            <w:pPr>
              <w:pStyle w:val="TextRight"/>
              <w:ind w:right="68"/>
              <w:rPr>
                <w:kern w:val="1"/>
                <w:u w:val="double"/>
              </w:rPr>
            </w:pPr>
            <w:r w:rsidRPr="00EF0E35">
              <w:rPr>
                <w:kern w:val="1"/>
                <w:u w:val="double"/>
              </w:rPr>
              <w:t>135,000</w:t>
            </w:r>
          </w:p>
        </w:tc>
        <w:tc>
          <w:tcPr>
            <w:tcW w:w="256" w:type="dxa"/>
            <w:vAlign w:val="bottom"/>
          </w:tcPr>
          <w:p w:rsidR="00FC1267" w:rsidRPr="00EF0E35" w:rsidRDefault="00FC1267" w:rsidP="00AF6678">
            <w:pPr>
              <w:pStyle w:val="TextRight"/>
              <w:rPr>
                <w:rFonts w:cs="Tahoma"/>
                <w:kern w:val="1"/>
              </w:rPr>
            </w:pPr>
          </w:p>
        </w:tc>
        <w:tc>
          <w:tcPr>
            <w:tcW w:w="1149" w:type="dxa"/>
            <w:vAlign w:val="bottom"/>
          </w:tcPr>
          <w:p w:rsidR="00FC1267" w:rsidRPr="00EF0E35" w:rsidRDefault="00FC1267" w:rsidP="00AF6678">
            <w:pPr>
              <w:pStyle w:val="TextRight"/>
              <w:rPr>
                <w:kern w:val="1"/>
                <w:u w:val="double"/>
              </w:rPr>
            </w:pPr>
            <w:r w:rsidRPr="00EF0E35">
              <w:rPr>
                <w:rFonts w:cs="Tahoma"/>
                <w:kern w:val="1"/>
                <w:u w:val="double"/>
              </w:rPr>
              <w:t>456,750</w:t>
            </w:r>
          </w:p>
        </w:tc>
      </w:tr>
      <w:tr w:rsidR="00AF5D0C" w:rsidRPr="00EF0E35" w:rsidTr="0043542D">
        <w:trPr>
          <w:tblCellSpacing w:w="7" w:type="dxa"/>
        </w:trPr>
        <w:tc>
          <w:tcPr>
            <w:tcW w:w="3855" w:type="dxa"/>
            <w:vAlign w:val="bottom"/>
          </w:tcPr>
          <w:p w:rsidR="00AF5D0C" w:rsidRPr="00EF0E35" w:rsidRDefault="00AF5D0C" w:rsidP="00AF5D0C">
            <w:pPr>
              <w:pStyle w:val="6pointlinespace"/>
              <w:rPr>
                <w:kern w:val="1"/>
              </w:rPr>
            </w:pPr>
          </w:p>
        </w:tc>
        <w:tc>
          <w:tcPr>
            <w:tcW w:w="1171" w:type="dxa"/>
            <w:vAlign w:val="bottom"/>
          </w:tcPr>
          <w:p w:rsidR="00AF5D0C" w:rsidRPr="00EF0E35" w:rsidRDefault="00AF5D0C" w:rsidP="00AF5D0C">
            <w:pPr>
              <w:pStyle w:val="6pointlinespace"/>
              <w:rPr>
                <w:rFonts w:cs="Tahoma"/>
                <w:kern w:val="1"/>
                <w:u w:val="double"/>
              </w:rPr>
            </w:pPr>
          </w:p>
        </w:tc>
        <w:tc>
          <w:tcPr>
            <w:tcW w:w="1156" w:type="dxa"/>
            <w:vAlign w:val="bottom"/>
          </w:tcPr>
          <w:p w:rsidR="00AF5D0C" w:rsidRPr="00EF0E35" w:rsidRDefault="00AF5D0C" w:rsidP="00AF5D0C">
            <w:pPr>
              <w:pStyle w:val="6pointlinespace"/>
              <w:rPr>
                <w:rFonts w:cs="Tahoma"/>
                <w:kern w:val="1"/>
                <w:u w:val="double"/>
              </w:rPr>
            </w:pPr>
          </w:p>
        </w:tc>
        <w:tc>
          <w:tcPr>
            <w:tcW w:w="1501" w:type="dxa"/>
            <w:vAlign w:val="bottom"/>
          </w:tcPr>
          <w:p w:rsidR="00AF5D0C" w:rsidRPr="00EF0E35" w:rsidRDefault="00AF5D0C" w:rsidP="00AF5D0C">
            <w:pPr>
              <w:pStyle w:val="6pointlinespace"/>
              <w:rPr>
                <w:kern w:val="1"/>
                <w:u w:val="double"/>
              </w:rPr>
            </w:pPr>
          </w:p>
        </w:tc>
        <w:tc>
          <w:tcPr>
            <w:tcW w:w="256" w:type="dxa"/>
            <w:vAlign w:val="bottom"/>
          </w:tcPr>
          <w:p w:rsidR="00AF5D0C" w:rsidRPr="00EF0E35" w:rsidRDefault="00AF5D0C" w:rsidP="00AF5D0C">
            <w:pPr>
              <w:pStyle w:val="6pointlinespace"/>
              <w:rPr>
                <w:rFonts w:cs="Tahoma"/>
                <w:kern w:val="1"/>
              </w:rPr>
            </w:pPr>
          </w:p>
        </w:tc>
        <w:tc>
          <w:tcPr>
            <w:tcW w:w="1149" w:type="dxa"/>
            <w:vAlign w:val="bottom"/>
          </w:tcPr>
          <w:p w:rsidR="00AF5D0C" w:rsidRPr="00EF0E35" w:rsidRDefault="00AF5D0C" w:rsidP="00AF5D0C">
            <w:pPr>
              <w:pStyle w:val="6pointlinespace"/>
              <w:rPr>
                <w:rFonts w:cs="Tahoma"/>
                <w:kern w:val="1"/>
                <w:u w:val="double"/>
              </w:rPr>
            </w:pPr>
          </w:p>
        </w:tc>
      </w:tr>
    </w:tbl>
    <w:p w:rsidR="00FC1267" w:rsidRPr="00EF0E35" w:rsidRDefault="00FC1267" w:rsidP="00FC1267">
      <w:pPr>
        <w:pStyle w:val="6pointlinespace"/>
        <w:rPr>
          <w:kern w:val="1"/>
        </w:rPr>
      </w:pPr>
    </w:p>
    <w:tbl>
      <w:tblPr>
        <w:tblW w:w="0" w:type="auto"/>
        <w:tblCellSpacing w:w="7" w:type="dxa"/>
        <w:tblInd w:w="368" w:type="dxa"/>
        <w:tblLayout w:type="fixed"/>
        <w:tblCellMar>
          <w:left w:w="0" w:type="dxa"/>
          <w:right w:w="0" w:type="dxa"/>
        </w:tblCellMar>
        <w:tblLook w:val="0000"/>
      </w:tblPr>
      <w:tblGrid>
        <w:gridCol w:w="201"/>
        <w:gridCol w:w="8640"/>
      </w:tblGrid>
      <w:tr w:rsidR="00FC1267" w:rsidRPr="00EF0E35" w:rsidTr="00AF6678">
        <w:trPr>
          <w:tblCellSpacing w:w="7" w:type="dxa"/>
        </w:trPr>
        <w:tc>
          <w:tcPr>
            <w:tcW w:w="180" w:type="dxa"/>
          </w:tcPr>
          <w:p w:rsidR="00FC1267" w:rsidRPr="00EF0E35" w:rsidRDefault="00FC1267" w:rsidP="00AF6678">
            <w:pPr>
              <w:pStyle w:val="TextLeft"/>
              <w:rPr>
                <w:kern w:val="1"/>
              </w:rPr>
            </w:pPr>
            <w:r w:rsidRPr="00EF0E35">
              <w:rPr>
                <w:kern w:val="1"/>
              </w:rPr>
              <w:t>*</w:t>
            </w:r>
          </w:p>
        </w:tc>
        <w:tc>
          <w:tcPr>
            <w:tcW w:w="8619" w:type="dxa"/>
            <w:vAlign w:val="bottom"/>
          </w:tcPr>
          <w:p w:rsidR="00FC1267" w:rsidRPr="00EF0E35" w:rsidRDefault="00FC1267" w:rsidP="00AF6678">
            <w:pPr>
              <w:pStyle w:val="TextLeader"/>
              <w:rPr>
                <w:kern w:val="1"/>
              </w:rPr>
            </w:pPr>
            <w:r w:rsidRPr="00EF0E35">
              <w:rPr>
                <w:kern w:val="1"/>
              </w:rPr>
              <w:t>30,500 units (October production) × 3 lbs. per unit= 91,500 lbs.; 91,500 lbs. × 0.5 = 45,750 lbs.</w:t>
            </w:r>
          </w:p>
        </w:tc>
      </w:tr>
    </w:tbl>
    <w:p w:rsidR="00FC1267" w:rsidRPr="00EF0E35" w:rsidRDefault="00FC1267" w:rsidP="00FC1267">
      <w:pPr>
        <w:pStyle w:val="6pointlinespace"/>
        <w:rPr>
          <w:kern w:val="1"/>
        </w:rPr>
      </w:pPr>
    </w:p>
    <w:p w:rsidR="00FC1267" w:rsidRPr="00EF0E35" w:rsidRDefault="00FC1267" w:rsidP="00FC1267">
      <w:pPr>
        <w:pStyle w:val="NumberedPart"/>
        <w:rPr>
          <w:kern w:val="1"/>
        </w:rPr>
      </w:pPr>
      <w:r w:rsidRPr="00EF0E35">
        <w:rPr>
          <w:kern w:val="1"/>
        </w:rPr>
        <w:tab/>
      </w:r>
      <w:r w:rsidRPr="00EF0E35">
        <w:rPr>
          <w:kern w:val="1"/>
        </w:rPr>
        <w:tab/>
        <w:t>As shown in part (1), production is greatest in September. However, as shown in the raw material purchases budget, the purchases of materials is greatest a month earlier because materials must be on hand to support the heavy production scheduled for September.</w:t>
      </w:r>
    </w:p>
    <w:p w:rsidR="00FC1267" w:rsidRDefault="00FC1267" w:rsidP="00A83DF5">
      <w:pPr>
        <w:pStyle w:val="NumberedPart"/>
        <w:sectPr w:rsidR="00FC1267" w:rsidSect="00FC1267">
          <w:pgSz w:w="12240" w:h="15840" w:code="1"/>
          <w:pgMar w:top="1440" w:right="1440" w:bottom="1440" w:left="1440" w:header="720" w:footer="720" w:gutter="0"/>
          <w:cols w:space="720"/>
          <w:docGrid w:linePitch="381"/>
        </w:sectPr>
      </w:pPr>
    </w:p>
    <w:p w:rsidR="00EF3207" w:rsidRDefault="00EF3207" w:rsidP="00EF3207">
      <w:pPr>
        <w:pStyle w:val="ProblemNumber"/>
      </w:pPr>
      <w:r>
        <w:rPr>
          <w:b/>
        </w:rPr>
        <w:lastRenderedPageBreak/>
        <w:t>Exercise</w:t>
      </w:r>
      <w:r w:rsidRPr="00EF0E35">
        <w:rPr>
          <w:b/>
        </w:rPr>
        <w:t xml:space="preserve"> </w:t>
      </w:r>
      <w:r>
        <w:rPr>
          <w:b/>
        </w:rPr>
        <w:t>8</w:t>
      </w:r>
      <w:r w:rsidRPr="00EF0E35">
        <w:rPr>
          <w:b/>
        </w:rPr>
        <w:t>-1</w:t>
      </w:r>
      <w:r>
        <w:rPr>
          <w:b/>
        </w:rPr>
        <w:t>4</w:t>
      </w:r>
      <w:r w:rsidRPr="00EF0E35">
        <w:rPr>
          <w:b/>
        </w:rPr>
        <w:t xml:space="preserve"> </w:t>
      </w:r>
      <w:r w:rsidRPr="00EF0E35">
        <w:t>(</w:t>
      </w:r>
      <w:r>
        <w:t>30</w:t>
      </w:r>
      <w:r w:rsidRPr="00EF0E35">
        <w:t xml:space="preserve"> minutes)</w:t>
      </w:r>
    </w:p>
    <w:p w:rsidR="008B352A" w:rsidRPr="00EF0E35" w:rsidRDefault="008B352A" w:rsidP="008B352A">
      <w:pPr>
        <w:pStyle w:val="NumberedPart"/>
        <w:rPr>
          <w:kern w:val="1"/>
        </w:rPr>
      </w:pPr>
      <w:r w:rsidRPr="00EF0E35">
        <w:rPr>
          <w:rFonts w:cs="Tahoma"/>
          <w:kern w:val="1"/>
        </w:rPr>
        <w:t>1.</w:t>
      </w:r>
      <w:r w:rsidRPr="00EF0E35">
        <w:rPr>
          <w:rFonts w:cs="Tahoma"/>
          <w:kern w:val="1"/>
        </w:rPr>
        <w:tab/>
        <w:t>Schedule of expected cash collections:</w:t>
      </w:r>
    </w:p>
    <w:tbl>
      <w:tblPr>
        <w:tblW w:w="9447" w:type="dxa"/>
        <w:tblCellSpacing w:w="7" w:type="dxa"/>
        <w:tblInd w:w="8" w:type="dxa"/>
        <w:tblLayout w:type="fixed"/>
        <w:tblCellMar>
          <w:left w:w="0" w:type="dxa"/>
          <w:right w:w="0" w:type="dxa"/>
        </w:tblCellMar>
        <w:tblLook w:val="0000"/>
      </w:tblPr>
      <w:tblGrid>
        <w:gridCol w:w="381"/>
        <w:gridCol w:w="3330"/>
        <w:gridCol w:w="1416"/>
        <w:gridCol w:w="1350"/>
        <w:gridCol w:w="1539"/>
        <w:gridCol w:w="81"/>
        <w:gridCol w:w="1350"/>
      </w:tblGrid>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AF6678">
            <w:pPr>
              <w:pStyle w:val="TextLeader"/>
              <w:rPr>
                <w:kern w:val="1"/>
              </w:rPr>
            </w:pPr>
          </w:p>
        </w:tc>
        <w:tc>
          <w:tcPr>
            <w:tcW w:w="4291" w:type="dxa"/>
            <w:gridSpan w:val="3"/>
            <w:tcBorders>
              <w:bottom w:val="single" w:sz="4" w:space="0" w:color="auto"/>
            </w:tcBorders>
            <w:vAlign w:val="bottom"/>
          </w:tcPr>
          <w:p w:rsidR="008B352A" w:rsidRPr="00EF0E35" w:rsidRDefault="008B352A" w:rsidP="00AF6678">
            <w:pPr>
              <w:pStyle w:val="ColumnHead"/>
              <w:rPr>
                <w:kern w:val="1"/>
              </w:rPr>
            </w:pPr>
            <w:r w:rsidRPr="00EF0E35">
              <w:rPr>
                <w:kern w:val="1"/>
              </w:rPr>
              <w:t>Month</w:t>
            </w:r>
          </w:p>
        </w:tc>
        <w:tc>
          <w:tcPr>
            <w:tcW w:w="67" w:type="dxa"/>
            <w:vAlign w:val="bottom"/>
          </w:tcPr>
          <w:p w:rsidR="008B352A" w:rsidRPr="00EF0E35" w:rsidRDefault="008B352A" w:rsidP="00AF6678">
            <w:pPr>
              <w:pStyle w:val="ColumnHead"/>
              <w:rPr>
                <w:kern w:val="1"/>
              </w:rPr>
            </w:pPr>
          </w:p>
        </w:tc>
        <w:tc>
          <w:tcPr>
            <w:tcW w:w="1329" w:type="dxa"/>
            <w:vAlign w:val="bottom"/>
          </w:tcPr>
          <w:p w:rsidR="008B352A" w:rsidRPr="00EF0E35" w:rsidRDefault="008B352A" w:rsidP="00AF6678">
            <w:pPr>
              <w:pStyle w:val="ColumnHead"/>
              <w:rPr>
                <w:kern w:val="1"/>
              </w:rPr>
            </w:pP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AF6678">
            <w:pPr>
              <w:pStyle w:val="TextLeader"/>
              <w:rPr>
                <w:kern w:val="1"/>
              </w:rPr>
            </w:pPr>
          </w:p>
        </w:tc>
        <w:tc>
          <w:tcPr>
            <w:tcW w:w="1402" w:type="dxa"/>
            <w:vAlign w:val="bottom"/>
          </w:tcPr>
          <w:p w:rsidR="008B352A" w:rsidRPr="00EF0E35" w:rsidRDefault="008B352A" w:rsidP="00AF6678">
            <w:pPr>
              <w:pStyle w:val="ColumnHead"/>
              <w:rPr>
                <w:kern w:val="1"/>
              </w:rPr>
            </w:pPr>
            <w:r>
              <w:rPr>
                <w:kern w:val="1"/>
              </w:rPr>
              <w:t>July</w:t>
            </w:r>
          </w:p>
        </w:tc>
        <w:tc>
          <w:tcPr>
            <w:tcW w:w="1336" w:type="dxa"/>
            <w:vAlign w:val="bottom"/>
          </w:tcPr>
          <w:p w:rsidR="008B352A" w:rsidRPr="00EF0E35" w:rsidRDefault="008B352A" w:rsidP="00AF6678">
            <w:pPr>
              <w:pStyle w:val="ColumnHead"/>
              <w:rPr>
                <w:kern w:val="1"/>
              </w:rPr>
            </w:pPr>
            <w:r>
              <w:rPr>
                <w:kern w:val="1"/>
              </w:rPr>
              <w:t>August</w:t>
            </w:r>
          </w:p>
        </w:tc>
        <w:tc>
          <w:tcPr>
            <w:tcW w:w="1525" w:type="dxa"/>
            <w:vAlign w:val="bottom"/>
          </w:tcPr>
          <w:p w:rsidR="008B352A" w:rsidRPr="00EF0E35" w:rsidRDefault="008B352A" w:rsidP="00AF6678">
            <w:pPr>
              <w:pStyle w:val="ColumnHead"/>
              <w:rPr>
                <w:kern w:val="1"/>
              </w:rPr>
            </w:pPr>
            <w:r>
              <w:rPr>
                <w:kern w:val="1"/>
              </w:rPr>
              <w:t>September</w:t>
            </w:r>
          </w:p>
        </w:tc>
        <w:tc>
          <w:tcPr>
            <w:tcW w:w="67" w:type="dxa"/>
            <w:vAlign w:val="bottom"/>
          </w:tcPr>
          <w:p w:rsidR="008B352A" w:rsidRPr="00EF0E35" w:rsidRDefault="008B352A" w:rsidP="00AF6678">
            <w:pPr>
              <w:pStyle w:val="ColumnHead"/>
              <w:rPr>
                <w:kern w:val="1"/>
              </w:rPr>
            </w:pPr>
          </w:p>
        </w:tc>
        <w:tc>
          <w:tcPr>
            <w:tcW w:w="1329" w:type="dxa"/>
            <w:vAlign w:val="bottom"/>
          </w:tcPr>
          <w:p w:rsidR="008B352A" w:rsidRPr="00EF0E35" w:rsidRDefault="008B352A" w:rsidP="00AF6678">
            <w:pPr>
              <w:pStyle w:val="ColumnHead"/>
              <w:rPr>
                <w:kern w:val="1"/>
              </w:rPr>
            </w:pPr>
            <w:r w:rsidRPr="00EF0E35">
              <w:rPr>
                <w:kern w:val="1"/>
              </w:rPr>
              <w:t>Quarter</w:t>
            </w: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AF6678">
            <w:pPr>
              <w:pStyle w:val="TextLeader"/>
              <w:tabs>
                <w:tab w:val="clear" w:pos="7200"/>
                <w:tab w:val="right" w:leader="dot" w:pos="3218"/>
              </w:tabs>
              <w:rPr>
                <w:kern w:val="1"/>
              </w:rPr>
            </w:pPr>
            <w:r w:rsidRPr="00EF0E35">
              <w:rPr>
                <w:kern w:val="1"/>
              </w:rPr>
              <w:t>From accounts receivable</w:t>
            </w:r>
            <w:r w:rsidRPr="00EF0E35">
              <w:rPr>
                <w:kern w:val="1"/>
              </w:rPr>
              <w:tab/>
            </w:r>
          </w:p>
        </w:tc>
        <w:tc>
          <w:tcPr>
            <w:tcW w:w="1402" w:type="dxa"/>
            <w:vAlign w:val="bottom"/>
          </w:tcPr>
          <w:p w:rsidR="008B352A" w:rsidRPr="00EF0E35" w:rsidRDefault="008B352A" w:rsidP="008B352A">
            <w:pPr>
              <w:pStyle w:val="TextRight"/>
              <w:rPr>
                <w:kern w:val="1"/>
              </w:rPr>
            </w:pPr>
            <w:r w:rsidRPr="00EF0E35">
              <w:rPr>
                <w:kern w:val="1"/>
              </w:rPr>
              <w:t>$1</w:t>
            </w:r>
            <w:r>
              <w:rPr>
                <w:kern w:val="1"/>
              </w:rPr>
              <w:t>26</w:t>
            </w:r>
            <w:r w:rsidRPr="00EF0E35">
              <w:rPr>
                <w:kern w:val="1"/>
              </w:rPr>
              <w:t>,000</w:t>
            </w:r>
          </w:p>
        </w:tc>
        <w:tc>
          <w:tcPr>
            <w:tcW w:w="1336" w:type="dxa"/>
            <w:vAlign w:val="bottom"/>
          </w:tcPr>
          <w:p w:rsidR="008B352A" w:rsidRPr="00EF0E35" w:rsidRDefault="008B352A" w:rsidP="00AF6678">
            <w:pPr>
              <w:pStyle w:val="TextRight"/>
              <w:rPr>
                <w:kern w:val="1"/>
              </w:rPr>
            </w:pPr>
          </w:p>
        </w:tc>
        <w:tc>
          <w:tcPr>
            <w:tcW w:w="1525" w:type="dxa"/>
            <w:vAlign w:val="bottom"/>
          </w:tcPr>
          <w:p w:rsidR="008B352A" w:rsidRPr="00EF0E35" w:rsidRDefault="008B352A" w:rsidP="00AF6678">
            <w:pPr>
              <w:pStyle w:val="TextRight"/>
              <w:rPr>
                <w:kern w:val="1"/>
              </w:rPr>
            </w:pPr>
          </w:p>
        </w:tc>
        <w:tc>
          <w:tcPr>
            <w:tcW w:w="67" w:type="dxa"/>
            <w:vAlign w:val="bottom"/>
          </w:tcPr>
          <w:p w:rsidR="008B352A" w:rsidRPr="00EF0E35" w:rsidRDefault="008B352A" w:rsidP="00AF6678">
            <w:pPr>
              <w:pStyle w:val="TextRight"/>
              <w:rPr>
                <w:kern w:val="1"/>
              </w:rPr>
            </w:pPr>
          </w:p>
        </w:tc>
        <w:tc>
          <w:tcPr>
            <w:tcW w:w="1329" w:type="dxa"/>
            <w:vAlign w:val="bottom"/>
          </w:tcPr>
          <w:p w:rsidR="008B352A" w:rsidRPr="00EF0E35" w:rsidRDefault="008B352A" w:rsidP="008B352A">
            <w:pPr>
              <w:pStyle w:val="TextRight"/>
              <w:rPr>
                <w:kern w:val="1"/>
              </w:rPr>
            </w:pPr>
            <w:r w:rsidRPr="00EF0E35">
              <w:rPr>
                <w:kern w:val="1"/>
              </w:rPr>
              <w:t>$1</w:t>
            </w:r>
            <w:r>
              <w:rPr>
                <w:kern w:val="1"/>
              </w:rPr>
              <w:t>26</w:t>
            </w:r>
            <w:r w:rsidRPr="00EF0E35">
              <w:rPr>
                <w:kern w:val="1"/>
              </w:rPr>
              <w:t>,</w:t>
            </w:r>
            <w:r>
              <w:rPr>
                <w:kern w:val="1"/>
              </w:rPr>
              <w:t>0</w:t>
            </w:r>
            <w:r w:rsidRPr="00EF0E35">
              <w:rPr>
                <w:kern w:val="1"/>
              </w:rPr>
              <w:t>00</w:t>
            </w: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8B352A">
            <w:pPr>
              <w:pStyle w:val="TextLeader"/>
              <w:tabs>
                <w:tab w:val="clear" w:pos="7200"/>
                <w:tab w:val="right" w:leader="dot" w:pos="3218"/>
              </w:tabs>
              <w:rPr>
                <w:kern w:val="1"/>
              </w:rPr>
            </w:pPr>
            <w:r w:rsidRPr="00EF0E35">
              <w:rPr>
                <w:kern w:val="1"/>
              </w:rPr>
              <w:t xml:space="preserve">From </w:t>
            </w:r>
            <w:r>
              <w:rPr>
                <w:kern w:val="1"/>
              </w:rPr>
              <w:t>July</w:t>
            </w:r>
            <w:r w:rsidRPr="00EF0E35">
              <w:rPr>
                <w:kern w:val="1"/>
              </w:rPr>
              <w:t xml:space="preserve"> sales:</w:t>
            </w:r>
          </w:p>
        </w:tc>
        <w:tc>
          <w:tcPr>
            <w:tcW w:w="1402" w:type="dxa"/>
            <w:vAlign w:val="bottom"/>
          </w:tcPr>
          <w:p w:rsidR="008B352A" w:rsidRPr="00EF0E35" w:rsidRDefault="008B352A" w:rsidP="00AF6678">
            <w:pPr>
              <w:pStyle w:val="TextRight"/>
              <w:rPr>
                <w:kern w:val="1"/>
              </w:rPr>
            </w:pPr>
          </w:p>
        </w:tc>
        <w:tc>
          <w:tcPr>
            <w:tcW w:w="1336" w:type="dxa"/>
            <w:vAlign w:val="bottom"/>
          </w:tcPr>
          <w:p w:rsidR="008B352A" w:rsidRPr="00EF0E35" w:rsidRDefault="008B352A" w:rsidP="00AF6678">
            <w:pPr>
              <w:pStyle w:val="TextRight"/>
              <w:rPr>
                <w:kern w:val="1"/>
              </w:rPr>
            </w:pPr>
          </w:p>
        </w:tc>
        <w:tc>
          <w:tcPr>
            <w:tcW w:w="1525" w:type="dxa"/>
            <w:vAlign w:val="bottom"/>
          </w:tcPr>
          <w:p w:rsidR="008B352A" w:rsidRPr="00EF0E35" w:rsidRDefault="008B352A" w:rsidP="00AF6678">
            <w:pPr>
              <w:pStyle w:val="TextRight"/>
              <w:rPr>
                <w:kern w:val="1"/>
              </w:rPr>
            </w:pPr>
          </w:p>
        </w:tc>
        <w:tc>
          <w:tcPr>
            <w:tcW w:w="67" w:type="dxa"/>
            <w:vAlign w:val="bottom"/>
          </w:tcPr>
          <w:p w:rsidR="008B352A" w:rsidRPr="00EF0E35" w:rsidRDefault="008B352A" w:rsidP="00AF6678">
            <w:pPr>
              <w:pStyle w:val="TextRight"/>
              <w:rPr>
                <w:kern w:val="1"/>
              </w:rPr>
            </w:pPr>
          </w:p>
        </w:tc>
        <w:tc>
          <w:tcPr>
            <w:tcW w:w="1329" w:type="dxa"/>
            <w:vAlign w:val="bottom"/>
          </w:tcPr>
          <w:p w:rsidR="008B352A" w:rsidRPr="00EF0E35" w:rsidRDefault="008B352A" w:rsidP="00AF6678">
            <w:pPr>
              <w:pStyle w:val="TextRight"/>
              <w:rPr>
                <w:kern w:val="1"/>
              </w:rPr>
            </w:pP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AF6678">
            <w:pPr>
              <w:pStyle w:val="TextLeader"/>
              <w:tabs>
                <w:tab w:val="clear" w:pos="7200"/>
                <w:tab w:val="right" w:leader="dot" w:pos="3218"/>
              </w:tabs>
              <w:ind w:left="432"/>
              <w:rPr>
                <w:kern w:val="1"/>
              </w:rPr>
            </w:pPr>
            <w:r>
              <w:rPr>
                <w:kern w:val="1"/>
              </w:rPr>
              <w:t>3</w:t>
            </w:r>
            <w:r w:rsidRPr="00EF0E35">
              <w:rPr>
                <w:kern w:val="1"/>
              </w:rPr>
              <w:t>0% × 200,000</w:t>
            </w:r>
            <w:r w:rsidRPr="00EF0E35">
              <w:rPr>
                <w:kern w:val="1"/>
              </w:rPr>
              <w:tab/>
            </w:r>
          </w:p>
        </w:tc>
        <w:tc>
          <w:tcPr>
            <w:tcW w:w="1402" w:type="dxa"/>
            <w:vAlign w:val="bottom"/>
          </w:tcPr>
          <w:p w:rsidR="008B352A" w:rsidRPr="00EF0E35" w:rsidRDefault="008B352A" w:rsidP="008B352A">
            <w:pPr>
              <w:pStyle w:val="TextRight"/>
              <w:rPr>
                <w:kern w:val="1"/>
              </w:rPr>
            </w:pPr>
            <w:r>
              <w:rPr>
                <w:kern w:val="1"/>
              </w:rPr>
              <w:t>6</w:t>
            </w:r>
            <w:r w:rsidRPr="00EF0E35">
              <w:rPr>
                <w:kern w:val="1"/>
              </w:rPr>
              <w:t>0,000</w:t>
            </w:r>
          </w:p>
        </w:tc>
        <w:tc>
          <w:tcPr>
            <w:tcW w:w="1336" w:type="dxa"/>
            <w:vAlign w:val="bottom"/>
          </w:tcPr>
          <w:p w:rsidR="008B352A" w:rsidRPr="00EF0E35" w:rsidRDefault="008B352A" w:rsidP="00AF6678">
            <w:pPr>
              <w:pStyle w:val="TextRight"/>
              <w:rPr>
                <w:kern w:val="1"/>
              </w:rPr>
            </w:pPr>
          </w:p>
        </w:tc>
        <w:tc>
          <w:tcPr>
            <w:tcW w:w="1525" w:type="dxa"/>
            <w:vAlign w:val="bottom"/>
          </w:tcPr>
          <w:p w:rsidR="008B352A" w:rsidRPr="00EF0E35" w:rsidRDefault="008B352A" w:rsidP="00AF6678">
            <w:pPr>
              <w:pStyle w:val="TextRight"/>
              <w:rPr>
                <w:kern w:val="1"/>
              </w:rPr>
            </w:pPr>
          </w:p>
        </w:tc>
        <w:tc>
          <w:tcPr>
            <w:tcW w:w="67" w:type="dxa"/>
            <w:vAlign w:val="bottom"/>
          </w:tcPr>
          <w:p w:rsidR="008B352A" w:rsidRPr="00EF0E35" w:rsidRDefault="008B352A" w:rsidP="00AF6678">
            <w:pPr>
              <w:pStyle w:val="TextRight"/>
              <w:rPr>
                <w:kern w:val="1"/>
              </w:rPr>
            </w:pPr>
          </w:p>
        </w:tc>
        <w:tc>
          <w:tcPr>
            <w:tcW w:w="1329" w:type="dxa"/>
            <w:vAlign w:val="bottom"/>
          </w:tcPr>
          <w:p w:rsidR="008B352A" w:rsidRPr="00EF0E35" w:rsidRDefault="008B352A" w:rsidP="00AF6678">
            <w:pPr>
              <w:pStyle w:val="TextRight"/>
              <w:rPr>
                <w:kern w:val="1"/>
              </w:rPr>
            </w:pPr>
            <w:r>
              <w:rPr>
                <w:kern w:val="1"/>
              </w:rPr>
              <w:t>6</w:t>
            </w:r>
            <w:r w:rsidRPr="00EF0E35">
              <w:rPr>
                <w:kern w:val="1"/>
              </w:rPr>
              <w:t>0,000</w:t>
            </w: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8B352A">
            <w:pPr>
              <w:pStyle w:val="TextLeader"/>
              <w:tabs>
                <w:tab w:val="clear" w:pos="7200"/>
                <w:tab w:val="right" w:leader="dot" w:pos="3218"/>
              </w:tabs>
              <w:ind w:left="432"/>
              <w:rPr>
                <w:kern w:val="1"/>
              </w:rPr>
            </w:pPr>
            <w:r w:rsidRPr="00EF0E35">
              <w:rPr>
                <w:kern w:val="1"/>
              </w:rPr>
              <w:t>7</w:t>
            </w:r>
            <w:r>
              <w:rPr>
                <w:kern w:val="1"/>
              </w:rPr>
              <w:t>0</w:t>
            </w:r>
            <w:r w:rsidRPr="00EF0E35">
              <w:rPr>
                <w:kern w:val="1"/>
              </w:rPr>
              <w:t>% × 200,000</w:t>
            </w:r>
            <w:r w:rsidRPr="00EF0E35">
              <w:rPr>
                <w:kern w:val="1"/>
              </w:rPr>
              <w:tab/>
            </w:r>
          </w:p>
        </w:tc>
        <w:tc>
          <w:tcPr>
            <w:tcW w:w="1402" w:type="dxa"/>
            <w:vAlign w:val="bottom"/>
          </w:tcPr>
          <w:p w:rsidR="008B352A" w:rsidRPr="00EF0E35" w:rsidRDefault="008B352A" w:rsidP="00AF6678">
            <w:pPr>
              <w:pStyle w:val="TextRight"/>
              <w:rPr>
                <w:kern w:val="1"/>
              </w:rPr>
            </w:pPr>
          </w:p>
        </w:tc>
        <w:tc>
          <w:tcPr>
            <w:tcW w:w="1336" w:type="dxa"/>
            <w:vAlign w:val="bottom"/>
          </w:tcPr>
          <w:p w:rsidR="008B352A" w:rsidRPr="00EF0E35" w:rsidRDefault="008A576E" w:rsidP="008B352A">
            <w:pPr>
              <w:pStyle w:val="TextRight"/>
              <w:rPr>
                <w:kern w:val="1"/>
              </w:rPr>
            </w:pPr>
            <w:r>
              <w:rPr>
                <w:kern w:val="1"/>
              </w:rPr>
              <w:t>$</w:t>
            </w:r>
            <w:r w:rsidR="008B352A" w:rsidRPr="00EF0E35">
              <w:rPr>
                <w:kern w:val="1"/>
              </w:rPr>
              <w:t>1</w:t>
            </w:r>
            <w:r w:rsidR="008B352A">
              <w:rPr>
                <w:kern w:val="1"/>
              </w:rPr>
              <w:t>4</w:t>
            </w:r>
            <w:r w:rsidR="008B352A" w:rsidRPr="00EF0E35">
              <w:rPr>
                <w:kern w:val="1"/>
              </w:rPr>
              <w:t>0,000</w:t>
            </w:r>
          </w:p>
        </w:tc>
        <w:tc>
          <w:tcPr>
            <w:tcW w:w="1525" w:type="dxa"/>
            <w:vAlign w:val="bottom"/>
          </w:tcPr>
          <w:p w:rsidR="008B352A" w:rsidRPr="00EF0E35" w:rsidRDefault="008B352A" w:rsidP="00AF6678">
            <w:pPr>
              <w:pStyle w:val="TextRight"/>
              <w:rPr>
                <w:kern w:val="1"/>
              </w:rPr>
            </w:pPr>
          </w:p>
        </w:tc>
        <w:tc>
          <w:tcPr>
            <w:tcW w:w="67" w:type="dxa"/>
            <w:vAlign w:val="bottom"/>
          </w:tcPr>
          <w:p w:rsidR="008B352A" w:rsidRPr="00EF0E35" w:rsidRDefault="008B352A" w:rsidP="00AF6678">
            <w:pPr>
              <w:pStyle w:val="TextRight"/>
              <w:rPr>
                <w:kern w:val="1"/>
              </w:rPr>
            </w:pPr>
          </w:p>
        </w:tc>
        <w:tc>
          <w:tcPr>
            <w:tcW w:w="1329" w:type="dxa"/>
            <w:vAlign w:val="bottom"/>
          </w:tcPr>
          <w:p w:rsidR="008B352A" w:rsidRPr="00EF0E35" w:rsidRDefault="008B352A" w:rsidP="008B352A">
            <w:pPr>
              <w:pStyle w:val="TextRight"/>
              <w:rPr>
                <w:kern w:val="1"/>
              </w:rPr>
            </w:pPr>
            <w:r w:rsidRPr="00EF0E35">
              <w:rPr>
                <w:kern w:val="1"/>
              </w:rPr>
              <w:t>1</w:t>
            </w:r>
            <w:r>
              <w:rPr>
                <w:kern w:val="1"/>
              </w:rPr>
              <w:t>4</w:t>
            </w:r>
            <w:r w:rsidRPr="00EF0E35">
              <w:rPr>
                <w:kern w:val="1"/>
              </w:rPr>
              <w:t>0,000</w:t>
            </w: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8B352A">
            <w:pPr>
              <w:pStyle w:val="TextLeader"/>
              <w:tabs>
                <w:tab w:val="clear" w:pos="7200"/>
                <w:tab w:val="right" w:leader="dot" w:pos="3218"/>
              </w:tabs>
              <w:rPr>
                <w:kern w:val="1"/>
              </w:rPr>
            </w:pPr>
            <w:r w:rsidRPr="00EF0E35">
              <w:rPr>
                <w:kern w:val="1"/>
              </w:rPr>
              <w:t xml:space="preserve">From </w:t>
            </w:r>
            <w:r>
              <w:rPr>
                <w:kern w:val="1"/>
              </w:rPr>
              <w:t>August</w:t>
            </w:r>
            <w:r w:rsidRPr="00EF0E35">
              <w:rPr>
                <w:kern w:val="1"/>
              </w:rPr>
              <w:t xml:space="preserve"> sales:</w:t>
            </w:r>
          </w:p>
        </w:tc>
        <w:tc>
          <w:tcPr>
            <w:tcW w:w="1402" w:type="dxa"/>
            <w:vAlign w:val="bottom"/>
          </w:tcPr>
          <w:p w:rsidR="008B352A" w:rsidRPr="00EF0E35" w:rsidRDefault="008B352A" w:rsidP="00AF6678">
            <w:pPr>
              <w:pStyle w:val="TextRight"/>
              <w:rPr>
                <w:kern w:val="1"/>
              </w:rPr>
            </w:pPr>
          </w:p>
        </w:tc>
        <w:tc>
          <w:tcPr>
            <w:tcW w:w="1336" w:type="dxa"/>
            <w:vAlign w:val="bottom"/>
          </w:tcPr>
          <w:p w:rsidR="008B352A" w:rsidRPr="00EF0E35" w:rsidRDefault="008B352A" w:rsidP="00AF6678">
            <w:pPr>
              <w:pStyle w:val="TextRight"/>
              <w:rPr>
                <w:kern w:val="1"/>
              </w:rPr>
            </w:pPr>
          </w:p>
        </w:tc>
        <w:tc>
          <w:tcPr>
            <w:tcW w:w="1525" w:type="dxa"/>
            <w:vAlign w:val="bottom"/>
          </w:tcPr>
          <w:p w:rsidR="008B352A" w:rsidRPr="00EF0E35" w:rsidRDefault="008B352A" w:rsidP="00AF6678">
            <w:pPr>
              <w:pStyle w:val="TextRight"/>
              <w:rPr>
                <w:kern w:val="1"/>
              </w:rPr>
            </w:pPr>
          </w:p>
        </w:tc>
        <w:tc>
          <w:tcPr>
            <w:tcW w:w="67" w:type="dxa"/>
            <w:vAlign w:val="bottom"/>
          </w:tcPr>
          <w:p w:rsidR="008B352A" w:rsidRPr="00EF0E35" w:rsidRDefault="008B352A" w:rsidP="00AF6678">
            <w:pPr>
              <w:pStyle w:val="TextRight"/>
              <w:rPr>
                <w:kern w:val="1"/>
              </w:rPr>
            </w:pPr>
          </w:p>
        </w:tc>
        <w:tc>
          <w:tcPr>
            <w:tcW w:w="1329" w:type="dxa"/>
            <w:vAlign w:val="bottom"/>
          </w:tcPr>
          <w:p w:rsidR="008B352A" w:rsidRPr="00EF0E35" w:rsidRDefault="008B352A" w:rsidP="00AF6678">
            <w:pPr>
              <w:pStyle w:val="TextRight"/>
              <w:rPr>
                <w:kern w:val="1"/>
              </w:rPr>
            </w:pP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8B352A">
            <w:pPr>
              <w:pStyle w:val="TextLeader"/>
              <w:tabs>
                <w:tab w:val="clear" w:pos="7200"/>
                <w:tab w:val="right" w:leader="dot" w:pos="3218"/>
              </w:tabs>
              <w:ind w:left="432"/>
              <w:rPr>
                <w:kern w:val="1"/>
              </w:rPr>
            </w:pPr>
            <w:r>
              <w:rPr>
                <w:kern w:val="1"/>
              </w:rPr>
              <w:t>3</w:t>
            </w:r>
            <w:r w:rsidRPr="00EF0E35">
              <w:rPr>
                <w:kern w:val="1"/>
              </w:rPr>
              <w:t xml:space="preserve">0% × </w:t>
            </w:r>
            <w:r>
              <w:rPr>
                <w:kern w:val="1"/>
              </w:rPr>
              <w:t>22</w:t>
            </w:r>
            <w:r w:rsidRPr="00EF0E35">
              <w:rPr>
                <w:kern w:val="1"/>
              </w:rPr>
              <w:t>0,000</w:t>
            </w:r>
            <w:r w:rsidRPr="00EF0E35">
              <w:rPr>
                <w:kern w:val="1"/>
              </w:rPr>
              <w:tab/>
            </w:r>
          </w:p>
        </w:tc>
        <w:tc>
          <w:tcPr>
            <w:tcW w:w="1402" w:type="dxa"/>
            <w:vAlign w:val="bottom"/>
          </w:tcPr>
          <w:p w:rsidR="008B352A" w:rsidRPr="00EF0E35" w:rsidRDefault="008B352A" w:rsidP="00AF6678">
            <w:pPr>
              <w:pStyle w:val="TextRight"/>
              <w:rPr>
                <w:kern w:val="1"/>
              </w:rPr>
            </w:pPr>
          </w:p>
        </w:tc>
        <w:tc>
          <w:tcPr>
            <w:tcW w:w="1336" w:type="dxa"/>
            <w:vAlign w:val="bottom"/>
          </w:tcPr>
          <w:p w:rsidR="008B352A" w:rsidRPr="00EF0E35" w:rsidRDefault="008B352A" w:rsidP="008B352A">
            <w:pPr>
              <w:pStyle w:val="TextRight"/>
              <w:rPr>
                <w:kern w:val="1"/>
              </w:rPr>
            </w:pPr>
            <w:r w:rsidRPr="00EF0E35">
              <w:rPr>
                <w:kern w:val="1"/>
              </w:rPr>
              <w:t>6</w:t>
            </w:r>
            <w:r>
              <w:rPr>
                <w:kern w:val="1"/>
              </w:rPr>
              <w:t>6</w:t>
            </w:r>
            <w:r w:rsidRPr="00EF0E35">
              <w:rPr>
                <w:kern w:val="1"/>
              </w:rPr>
              <w:t>,000</w:t>
            </w:r>
          </w:p>
        </w:tc>
        <w:tc>
          <w:tcPr>
            <w:tcW w:w="1525" w:type="dxa"/>
            <w:vAlign w:val="bottom"/>
          </w:tcPr>
          <w:p w:rsidR="008B352A" w:rsidRPr="00EF0E35" w:rsidRDefault="008B352A" w:rsidP="00AF6678">
            <w:pPr>
              <w:pStyle w:val="TextRight"/>
              <w:rPr>
                <w:kern w:val="1"/>
              </w:rPr>
            </w:pPr>
          </w:p>
        </w:tc>
        <w:tc>
          <w:tcPr>
            <w:tcW w:w="67" w:type="dxa"/>
            <w:vAlign w:val="bottom"/>
          </w:tcPr>
          <w:p w:rsidR="008B352A" w:rsidRPr="00EF0E35" w:rsidRDefault="008B352A" w:rsidP="00AF6678">
            <w:pPr>
              <w:pStyle w:val="TextRight"/>
              <w:rPr>
                <w:kern w:val="1"/>
              </w:rPr>
            </w:pPr>
          </w:p>
        </w:tc>
        <w:tc>
          <w:tcPr>
            <w:tcW w:w="1329" w:type="dxa"/>
            <w:vAlign w:val="bottom"/>
          </w:tcPr>
          <w:p w:rsidR="008B352A" w:rsidRPr="00EF0E35" w:rsidRDefault="008B352A" w:rsidP="008B352A">
            <w:pPr>
              <w:pStyle w:val="TextRight"/>
              <w:rPr>
                <w:kern w:val="1"/>
              </w:rPr>
            </w:pPr>
            <w:r w:rsidRPr="00EF0E35">
              <w:rPr>
                <w:kern w:val="1"/>
              </w:rPr>
              <w:t>6</w:t>
            </w:r>
            <w:r>
              <w:rPr>
                <w:kern w:val="1"/>
              </w:rPr>
              <w:t>6</w:t>
            </w:r>
            <w:r w:rsidRPr="00EF0E35">
              <w:rPr>
                <w:kern w:val="1"/>
              </w:rPr>
              <w:t>,000</w:t>
            </w: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8B352A">
            <w:pPr>
              <w:pStyle w:val="TextLeader"/>
              <w:tabs>
                <w:tab w:val="clear" w:pos="7200"/>
                <w:tab w:val="right" w:leader="dot" w:pos="3218"/>
              </w:tabs>
              <w:ind w:left="432"/>
              <w:rPr>
                <w:kern w:val="1"/>
              </w:rPr>
            </w:pPr>
            <w:r w:rsidRPr="00EF0E35">
              <w:rPr>
                <w:kern w:val="1"/>
              </w:rPr>
              <w:t>7</w:t>
            </w:r>
            <w:r>
              <w:rPr>
                <w:kern w:val="1"/>
              </w:rPr>
              <w:t>0</w:t>
            </w:r>
            <w:r w:rsidRPr="00EF0E35">
              <w:rPr>
                <w:kern w:val="1"/>
              </w:rPr>
              <w:t xml:space="preserve">% × </w:t>
            </w:r>
            <w:r>
              <w:rPr>
                <w:kern w:val="1"/>
              </w:rPr>
              <w:t>22</w:t>
            </w:r>
            <w:r w:rsidRPr="00EF0E35">
              <w:rPr>
                <w:kern w:val="1"/>
              </w:rPr>
              <w:t>0,000</w:t>
            </w:r>
            <w:r w:rsidRPr="00EF0E35">
              <w:rPr>
                <w:kern w:val="1"/>
              </w:rPr>
              <w:tab/>
            </w:r>
          </w:p>
        </w:tc>
        <w:tc>
          <w:tcPr>
            <w:tcW w:w="1402" w:type="dxa"/>
            <w:vAlign w:val="bottom"/>
          </w:tcPr>
          <w:p w:rsidR="008B352A" w:rsidRPr="00EF0E35" w:rsidRDefault="008B352A" w:rsidP="00AF6678">
            <w:pPr>
              <w:pStyle w:val="TextRight"/>
              <w:rPr>
                <w:kern w:val="1"/>
              </w:rPr>
            </w:pPr>
          </w:p>
        </w:tc>
        <w:tc>
          <w:tcPr>
            <w:tcW w:w="1336" w:type="dxa"/>
            <w:vAlign w:val="bottom"/>
          </w:tcPr>
          <w:p w:rsidR="008B352A" w:rsidRPr="00EF0E35" w:rsidRDefault="008B352A" w:rsidP="00AF6678">
            <w:pPr>
              <w:pStyle w:val="TextRight"/>
              <w:rPr>
                <w:kern w:val="1"/>
              </w:rPr>
            </w:pPr>
          </w:p>
        </w:tc>
        <w:tc>
          <w:tcPr>
            <w:tcW w:w="1525" w:type="dxa"/>
            <w:vAlign w:val="bottom"/>
          </w:tcPr>
          <w:p w:rsidR="008B352A" w:rsidRPr="00EF0E35" w:rsidRDefault="008A576E" w:rsidP="00AF6678">
            <w:pPr>
              <w:pStyle w:val="TextRight"/>
              <w:rPr>
                <w:kern w:val="1"/>
              </w:rPr>
            </w:pPr>
            <w:r>
              <w:rPr>
                <w:kern w:val="1"/>
              </w:rPr>
              <w:t>$</w:t>
            </w:r>
            <w:r w:rsidR="008B352A">
              <w:rPr>
                <w:kern w:val="1"/>
              </w:rPr>
              <w:t>1</w:t>
            </w:r>
            <w:r w:rsidR="008B352A" w:rsidRPr="00EF0E35">
              <w:rPr>
                <w:kern w:val="1"/>
              </w:rPr>
              <w:t>5</w:t>
            </w:r>
            <w:r w:rsidR="008B352A">
              <w:rPr>
                <w:kern w:val="1"/>
              </w:rPr>
              <w:t>4</w:t>
            </w:r>
            <w:r w:rsidR="008B352A" w:rsidRPr="00EF0E35">
              <w:rPr>
                <w:kern w:val="1"/>
              </w:rPr>
              <w:t>,000</w:t>
            </w:r>
          </w:p>
        </w:tc>
        <w:tc>
          <w:tcPr>
            <w:tcW w:w="67" w:type="dxa"/>
            <w:vAlign w:val="bottom"/>
          </w:tcPr>
          <w:p w:rsidR="008B352A" w:rsidRPr="00EF0E35" w:rsidRDefault="008B352A" w:rsidP="00AF6678">
            <w:pPr>
              <w:pStyle w:val="TextRight"/>
              <w:rPr>
                <w:kern w:val="1"/>
              </w:rPr>
            </w:pPr>
          </w:p>
        </w:tc>
        <w:tc>
          <w:tcPr>
            <w:tcW w:w="1329" w:type="dxa"/>
            <w:vAlign w:val="bottom"/>
          </w:tcPr>
          <w:p w:rsidR="008B352A" w:rsidRPr="00EF0E35" w:rsidRDefault="008B352A" w:rsidP="00AF6678">
            <w:pPr>
              <w:pStyle w:val="TextRight"/>
              <w:rPr>
                <w:kern w:val="1"/>
              </w:rPr>
            </w:pPr>
            <w:r>
              <w:rPr>
                <w:kern w:val="1"/>
              </w:rPr>
              <w:t>154</w:t>
            </w:r>
            <w:r w:rsidRPr="00EF0E35">
              <w:rPr>
                <w:kern w:val="1"/>
              </w:rPr>
              <w:t>,000</w:t>
            </w: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8B352A">
            <w:pPr>
              <w:pStyle w:val="TextLeader"/>
              <w:tabs>
                <w:tab w:val="clear" w:pos="7200"/>
                <w:tab w:val="right" w:leader="dot" w:pos="3218"/>
              </w:tabs>
              <w:rPr>
                <w:kern w:val="1"/>
              </w:rPr>
            </w:pPr>
            <w:r w:rsidRPr="00EF0E35">
              <w:rPr>
                <w:kern w:val="1"/>
              </w:rPr>
              <w:t xml:space="preserve">From </w:t>
            </w:r>
            <w:r>
              <w:rPr>
                <w:kern w:val="1"/>
              </w:rPr>
              <w:t>September</w:t>
            </w:r>
            <w:r w:rsidRPr="00EF0E35">
              <w:rPr>
                <w:kern w:val="1"/>
              </w:rPr>
              <w:t xml:space="preserve"> sales:</w:t>
            </w:r>
          </w:p>
        </w:tc>
        <w:tc>
          <w:tcPr>
            <w:tcW w:w="1402" w:type="dxa"/>
            <w:vAlign w:val="bottom"/>
          </w:tcPr>
          <w:p w:rsidR="008B352A" w:rsidRPr="00EF0E35" w:rsidRDefault="008B352A" w:rsidP="00AF6678">
            <w:pPr>
              <w:pStyle w:val="TextRight"/>
              <w:rPr>
                <w:kern w:val="1"/>
              </w:rPr>
            </w:pPr>
          </w:p>
        </w:tc>
        <w:tc>
          <w:tcPr>
            <w:tcW w:w="1336" w:type="dxa"/>
            <w:vAlign w:val="bottom"/>
          </w:tcPr>
          <w:p w:rsidR="008B352A" w:rsidRPr="00EF0E35" w:rsidRDefault="008B352A" w:rsidP="00AF6678">
            <w:pPr>
              <w:pStyle w:val="TextRight"/>
              <w:rPr>
                <w:kern w:val="1"/>
              </w:rPr>
            </w:pPr>
          </w:p>
        </w:tc>
        <w:tc>
          <w:tcPr>
            <w:tcW w:w="1525" w:type="dxa"/>
            <w:vAlign w:val="bottom"/>
          </w:tcPr>
          <w:p w:rsidR="008B352A" w:rsidRPr="00EF0E35" w:rsidRDefault="008B352A" w:rsidP="00AF6678">
            <w:pPr>
              <w:pStyle w:val="TextRight"/>
              <w:rPr>
                <w:kern w:val="1"/>
              </w:rPr>
            </w:pPr>
          </w:p>
        </w:tc>
        <w:tc>
          <w:tcPr>
            <w:tcW w:w="67" w:type="dxa"/>
            <w:vAlign w:val="bottom"/>
          </w:tcPr>
          <w:p w:rsidR="008B352A" w:rsidRPr="00EF0E35" w:rsidRDefault="008B352A" w:rsidP="00AF6678">
            <w:pPr>
              <w:pStyle w:val="TextRight"/>
              <w:rPr>
                <w:kern w:val="1"/>
              </w:rPr>
            </w:pPr>
          </w:p>
        </w:tc>
        <w:tc>
          <w:tcPr>
            <w:tcW w:w="1329" w:type="dxa"/>
            <w:vAlign w:val="bottom"/>
          </w:tcPr>
          <w:p w:rsidR="008B352A" w:rsidRPr="00EF0E35" w:rsidRDefault="008B352A" w:rsidP="00AF6678">
            <w:pPr>
              <w:pStyle w:val="TextRight"/>
              <w:rPr>
                <w:kern w:val="1"/>
              </w:rPr>
            </w:pP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8B352A">
            <w:pPr>
              <w:pStyle w:val="TextLeader"/>
              <w:tabs>
                <w:tab w:val="clear" w:pos="7200"/>
                <w:tab w:val="right" w:leader="dot" w:pos="3218"/>
              </w:tabs>
              <w:ind w:left="432"/>
              <w:rPr>
                <w:kern w:val="1"/>
              </w:rPr>
            </w:pPr>
            <w:r>
              <w:rPr>
                <w:kern w:val="1"/>
              </w:rPr>
              <w:t>3</w:t>
            </w:r>
            <w:r w:rsidRPr="00EF0E35">
              <w:rPr>
                <w:kern w:val="1"/>
              </w:rPr>
              <w:t>0% × 2</w:t>
            </w:r>
            <w:r>
              <w:rPr>
                <w:kern w:val="1"/>
              </w:rPr>
              <w:t>1</w:t>
            </w:r>
            <w:r w:rsidRPr="00EF0E35">
              <w:rPr>
                <w:kern w:val="1"/>
              </w:rPr>
              <w:t>0,000</w:t>
            </w:r>
            <w:r w:rsidRPr="00EF0E35">
              <w:rPr>
                <w:kern w:val="1"/>
              </w:rPr>
              <w:tab/>
            </w:r>
          </w:p>
        </w:tc>
        <w:tc>
          <w:tcPr>
            <w:tcW w:w="1402" w:type="dxa"/>
            <w:vAlign w:val="bottom"/>
          </w:tcPr>
          <w:p w:rsidR="008B352A" w:rsidRPr="00EF0E35" w:rsidRDefault="008B352A" w:rsidP="00AF6678">
            <w:pPr>
              <w:pStyle w:val="TextRight"/>
              <w:rPr>
                <w:kern w:val="1"/>
                <w:u w:val="single"/>
              </w:rPr>
            </w:pPr>
            <w:r w:rsidRPr="00EF0E35">
              <w:rPr>
                <w:kern w:val="1"/>
                <w:u w:val="single"/>
              </w:rPr>
              <w:t>             </w:t>
            </w:r>
          </w:p>
        </w:tc>
        <w:tc>
          <w:tcPr>
            <w:tcW w:w="1336" w:type="dxa"/>
            <w:vAlign w:val="bottom"/>
          </w:tcPr>
          <w:p w:rsidR="008B352A" w:rsidRPr="00EF0E35" w:rsidRDefault="008B352A" w:rsidP="00AF6678">
            <w:pPr>
              <w:pStyle w:val="TextRight"/>
              <w:rPr>
                <w:kern w:val="1"/>
                <w:u w:val="single"/>
              </w:rPr>
            </w:pPr>
            <w:r w:rsidRPr="00EF0E35">
              <w:rPr>
                <w:kern w:val="1"/>
                <w:u w:val="single"/>
              </w:rPr>
              <w:t>             </w:t>
            </w:r>
          </w:p>
        </w:tc>
        <w:tc>
          <w:tcPr>
            <w:tcW w:w="1525" w:type="dxa"/>
            <w:vAlign w:val="bottom"/>
          </w:tcPr>
          <w:p w:rsidR="008B352A" w:rsidRPr="00EF0E35" w:rsidRDefault="008B352A" w:rsidP="008B352A">
            <w:pPr>
              <w:pStyle w:val="TextRight"/>
              <w:rPr>
                <w:kern w:val="1"/>
                <w:u w:val="single"/>
              </w:rPr>
            </w:pPr>
            <w:r w:rsidRPr="00EF0E35">
              <w:rPr>
                <w:kern w:val="1"/>
                <w:u w:val="single"/>
              </w:rPr>
              <w:t>   </w:t>
            </w:r>
            <w:r>
              <w:rPr>
                <w:kern w:val="1"/>
                <w:u w:val="single"/>
              </w:rPr>
              <w:t>63</w:t>
            </w:r>
            <w:r w:rsidRPr="00EF0E35">
              <w:rPr>
                <w:kern w:val="1"/>
                <w:u w:val="single"/>
              </w:rPr>
              <w:t>,000</w:t>
            </w:r>
          </w:p>
        </w:tc>
        <w:tc>
          <w:tcPr>
            <w:tcW w:w="67" w:type="dxa"/>
            <w:vAlign w:val="bottom"/>
          </w:tcPr>
          <w:p w:rsidR="008B352A" w:rsidRPr="00EF0E35" w:rsidRDefault="008B352A" w:rsidP="00AF6678">
            <w:pPr>
              <w:pStyle w:val="TextRight"/>
              <w:rPr>
                <w:kern w:val="1"/>
              </w:rPr>
            </w:pPr>
          </w:p>
        </w:tc>
        <w:tc>
          <w:tcPr>
            <w:tcW w:w="1329" w:type="dxa"/>
            <w:vAlign w:val="bottom"/>
          </w:tcPr>
          <w:p w:rsidR="008B352A" w:rsidRPr="00EF0E35" w:rsidRDefault="008B352A" w:rsidP="008B352A">
            <w:pPr>
              <w:pStyle w:val="TextRight"/>
              <w:rPr>
                <w:kern w:val="1"/>
                <w:u w:val="single"/>
              </w:rPr>
            </w:pPr>
            <w:r w:rsidRPr="00EF0E35">
              <w:rPr>
                <w:kern w:val="1"/>
                <w:u w:val="single"/>
              </w:rPr>
              <w:t>   </w:t>
            </w:r>
            <w:r>
              <w:rPr>
                <w:kern w:val="1"/>
                <w:u w:val="single"/>
              </w:rPr>
              <w:t>63</w:t>
            </w:r>
            <w:r w:rsidRPr="00EF0E35">
              <w:rPr>
                <w:kern w:val="1"/>
                <w:u w:val="single"/>
              </w:rPr>
              <w:t>,000</w:t>
            </w:r>
          </w:p>
        </w:tc>
      </w:tr>
      <w:tr w:rsidR="008B352A" w:rsidRPr="00EF0E35" w:rsidTr="00226695">
        <w:trPr>
          <w:tblCellSpacing w:w="7" w:type="dxa"/>
        </w:trPr>
        <w:tc>
          <w:tcPr>
            <w:tcW w:w="360" w:type="dxa"/>
            <w:vAlign w:val="bottom"/>
          </w:tcPr>
          <w:p w:rsidR="008B352A" w:rsidRPr="00EF0E35" w:rsidRDefault="008B352A" w:rsidP="00AF6678">
            <w:pPr>
              <w:pStyle w:val="NumberedPart"/>
              <w:rPr>
                <w:kern w:val="1"/>
              </w:rPr>
            </w:pPr>
          </w:p>
        </w:tc>
        <w:tc>
          <w:tcPr>
            <w:tcW w:w="3316" w:type="dxa"/>
            <w:vAlign w:val="bottom"/>
          </w:tcPr>
          <w:p w:rsidR="008B352A" w:rsidRPr="00EF0E35" w:rsidRDefault="008B352A" w:rsidP="00AF6678">
            <w:pPr>
              <w:pStyle w:val="TextLeader"/>
              <w:tabs>
                <w:tab w:val="clear" w:pos="7200"/>
                <w:tab w:val="right" w:leader="dot" w:pos="3218"/>
              </w:tabs>
              <w:rPr>
                <w:kern w:val="1"/>
              </w:rPr>
            </w:pPr>
            <w:r w:rsidRPr="00EF0E35">
              <w:rPr>
                <w:kern w:val="1"/>
              </w:rPr>
              <w:t>Total cash collections</w:t>
            </w:r>
            <w:r w:rsidRPr="00EF0E35">
              <w:rPr>
                <w:kern w:val="1"/>
              </w:rPr>
              <w:tab/>
            </w:r>
          </w:p>
        </w:tc>
        <w:tc>
          <w:tcPr>
            <w:tcW w:w="1402" w:type="dxa"/>
            <w:vAlign w:val="bottom"/>
          </w:tcPr>
          <w:p w:rsidR="008B352A" w:rsidRPr="00EF0E35" w:rsidRDefault="008B352A" w:rsidP="008B352A">
            <w:pPr>
              <w:pStyle w:val="TextRight"/>
              <w:rPr>
                <w:kern w:val="1"/>
                <w:u w:val="double"/>
              </w:rPr>
            </w:pPr>
            <w:r w:rsidRPr="00EF0E35">
              <w:rPr>
                <w:kern w:val="1"/>
                <w:u w:val="double"/>
              </w:rPr>
              <w:t>$18</w:t>
            </w:r>
            <w:r>
              <w:rPr>
                <w:kern w:val="1"/>
                <w:u w:val="double"/>
              </w:rPr>
              <w:t>6</w:t>
            </w:r>
            <w:r w:rsidRPr="00EF0E35">
              <w:rPr>
                <w:kern w:val="1"/>
                <w:u w:val="double"/>
              </w:rPr>
              <w:t>,000</w:t>
            </w:r>
          </w:p>
        </w:tc>
        <w:tc>
          <w:tcPr>
            <w:tcW w:w="1336" w:type="dxa"/>
            <w:vAlign w:val="bottom"/>
          </w:tcPr>
          <w:p w:rsidR="008B352A" w:rsidRPr="00EF0E35" w:rsidRDefault="008B352A" w:rsidP="008B352A">
            <w:pPr>
              <w:pStyle w:val="TextRight"/>
              <w:rPr>
                <w:kern w:val="1"/>
                <w:u w:val="double"/>
              </w:rPr>
            </w:pPr>
            <w:r w:rsidRPr="00EF0E35">
              <w:rPr>
                <w:kern w:val="1"/>
                <w:u w:val="double"/>
              </w:rPr>
              <w:t>$2</w:t>
            </w:r>
            <w:r>
              <w:rPr>
                <w:kern w:val="1"/>
                <w:u w:val="double"/>
              </w:rPr>
              <w:t>06</w:t>
            </w:r>
            <w:r w:rsidRPr="00EF0E35">
              <w:rPr>
                <w:kern w:val="1"/>
                <w:u w:val="double"/>
              </w:rPr>
              <w:t>,</w:t>
            </w:r>
            <w:r>
              <w:rPr>
                <w:kern w:val="1"/>
                <w:u w:val="double"/>
              </w:rPr>
              <w:t>0</w:t>
            </w:r>
            <w:r w:rsidRPr="00EF0E35">
              <w:rPr>
                <w:kern w:val="1"/>
                <w:u w:val="double"/>
              </w:rPr>
              <w:t>00</w:t>
            </w:r>
          </w:p>
        </w:tc>
        <w:tc>
          <w:tcPr>
            <w:tcW w:w="1525" w:type="dxa"/>
            <w:vAlign w:val="bottom"/>
          </w:tcPr>
          <w:p w:rsidR="008B352A" w:rsidRPr="00EF0E35" w:rsidRDefault="008B352A" w:rsidP="008B352A">
            <w:pPr>
              <w:pStyle w:val="TextRight"/>
              <w:rPr>
                <w:kern w:val="1"/>
                <w:u w:val="double"/>
              </w:rPr>
            </w:pPr>
            <w:r w:rsidRPr="00EF0E35">
              <w:rPr>
                <w:kern w:val="1"/>
                <w:u w:val="double"/>
              </w:rPr>
              <w:t>$2</w:t>
            </w:r>
            <w:r>
              <w:rPr>
                <w:kern w:val="1"/>
                <w:u w:val="double"/>
              </w:rPr>
              <w:t>17</w:t>
            </w:r>
            <w:r w:rsidRPr="00EF0E35">
              <w:rPr>
                <w:kern w:val="1"/>
                <w:u w:val="double"/>
              </w:rPr>
              <w:t>,000</w:t>
            </w:r>
          </w:p>
        </w:tc>
        <w:tc>
          <w:tcPr>
            <w:tcW w:w="67" w:type="dxa"/>
            <w:vAlign w:val="bottom"/>
          </w:tcPr>
          <w:p w:rsidR="008B352A" w:rsidRPr="00EF0E35" w:rsidRDefault="008B352A" w:rsidP="00AF6678">
            <w:pPr>
              <w:pStyle w:val="TextRight"/>
              <w:rPr>
                <w:kern w:val="1"/>
              </w:rPr>
            </w:pPr>
          </w:p>
        </w:tc>
        <w:tc>
          <w:tcPr>
            <w:tcW w:w="1329" w:type="dxa"/>
            <w:vAlign w:val="bottom"/>
          </w:tcPr>
          <w:p w:rsidR="008B352A" w:rsidRPr="00EF0E35" w:rsidRDefault="008B352A" w:rsidP="008B352A">
            <w:pPr>
              <w:pStyle w:val="TextRight"/>
              <w:rPr>
                <w:kern w:val="1"/>
                <w:u w:val="double"/>
              </w:rPr>
            </w:pPr>
            <w:r w:rsidRPr="00EF0E35">
              <w:rPr>
                <w:kern w:val="1"/>
                <w:u w:val="double"/>
              </w:rPr>
              <w:t>$6</w:t>
            </w:r>
            <w:r>
              <w:rPr>
                <w:kern w:val="1"/>
                <w:u w:val="double"/>
              </w:rPr>
              <w:t>09</w:t>
            </w:r>
            <w:r w:rsidRPr="00EF0E35">
              <w:rPr>
                <w:kern w:val="1"/>
                <w:u w:val="double"/>
              </w:rPr>
              <w:t>,</w:t>
            </w:r>
            <w:r>
              <w:rPr>
                <w:kern w:val="1"/>
                <w:u w:val="double"/>
              </w:rPr>
              <w:t>0</w:t>
            </w:r>
            <w:r w:rsidRPr="00EF0E35">
              <w:rPr>
                <w:kern w:val="1"/>
                <w:u w:val="double"/>
              </w:rPr>
              <w:t>00</w:t>
            </w:r>
          </w:p>
        </w:tc>
      </w:tr>
      <w:tr w:rsidR="00AF5D0C" w:rsidRPr="00EF0E35" w:rsidTr="00226695">
        <w:trPr>
          <w:tblCellSpacing w:w="7" w:type="dxa"/>
        </w:trPr>
        <w:tc>
          <w:tcPr>
            <w:tcW w:w="360" w:type="dxa"/>
            <w:vAlign w:val="bottom"/>
          </w:tcPr>
          <w:p w:rsidR="00AF5D0C" w:rsidRPr="00EF0E35" w:rsidRDefault="00AF5D0C" w:rsidP="00AF5D0C">
            <w:pPr>
              <w:pStyle w:val="6pointlinespace"/>
              <w:rPr>
                <w:kern w:val="1"/>
              </w:rPr>
            </w:pPr>
          </w:p>
        </w:tc>
        <w:tc>
          <w:tcPr>
            <w:tcW w:w="3316" w:type="dxa"/>
            <w:vAlign w:val="bottom"/>
          </w:tcPr>
          <w:p w:rsidR="00AF5D0C" w:rsidRPr="00EF0E35" w:rsidRDefault="00AF5D0C" w:rsidP="00AF5D0C">
            <w:pPr>
              <w:pStyle w:val="6pointlinespace"/>
              <w:rPr>
                <w:kern w:val="1"/>
              </w:rPr>
            </w:pPr>
          </w:p>
        </w:tc>
        <w:tc>
          <w:tcPr>
            <w:tcW w:w="1402"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525" w:type="dxa"/>
            <w:vAlign w:val="bottom"/>
          </w:tcPr>
          <w:p w:rsidR="00AF5D0C" w:rsidRPr="00EF0E35" w:rsidRDefault="00AF5D0C" w:rsidP="00AF5D0C">
            <w:pPr>
              <w:pStyle w:val="6pointlinespace"/>
              <w:rPr>
                <w:kern w:val="1"/>
                <w:u w:val="double"/>
              </w:rPr>
            </w:pPr>
          </w:p>
        </w:tc>
        <w:tc>
          <w:tcPr>
            <w:tcW w:w="67" w:type="dxa"/>
            <w:vAlign w:val="bottom"/>
          </w:tcPr>
          <w:p w:rsidR="00AF5D0C" w:rsidRPr="00EF0E35" w:rsidRDefault="00AF5D0C" w:rsidP="00AF5D0C">
            <w:pPr>
              <w:pStyle w:val="6pointlinespace"/>
              <w:rPr>
                <w:kern w:val="1"/>
              </w:rPr>
            </w:pPr>
          </w:p>
        </w:tc>
        <w:tc>
          <w:tcPr>
            <w:tcW w:w="1329" w:type="dxa"/>
            <w:vAlign w:val="bottom"/>
          </w:tcPr>
          <w:p w:rsidR="00AF5D0C" w:rsidRPr="00EF0E35" w:rsidRDefault="00AF5D0C" w:rsidP="00AF5D0C">
            <w:pPr>
              <w:pStyle w:val="6pointlinespace"/>
              <w:rPr>
                <w:kern w:val="1"/>
                <w:u w:val="double"/>
              </w:rPr>
            </w:pPr>
          </w:p>
        </w:tc>
      </w:tr>
    </w:tbl>
    <w:p w:rsidR="008B352A" w:rsidRDefault="008B352A" w:rsidP="008B352A">
      <w:pPr>
        <w:pStyle w:val="NumberedPart"/>
      </w:pPr>
    </w:p>
    <w:p w:rsidR="00343AD9" w:rsidRPr="00EF0E35" w:rsidRDefault="00343AD9" w:rsidP="00343AD9">
      <w:pPr>
        <w:pStyle w:val="NumberedPartSub"/>
        <w:rPr>
          <w:kern w:val="1"/>
        </w:rPr>
      </w:pPr>
      <w:r w:rsidRPr="00EF0E35">
        <w:rPr>
          <w:rFonts w:cs="Tahoma"/>
          <w:kern w:val="1"/>
        </w:rPr>
        <w:t>2.</w:t>
      </w:r>
      <w:r w:rsidRPr="00EF0E35">
        <w:rPr>
          <w:rFonts w:cs="Tahoma"/>
          <w:kern w:val="1"/>
        </w:rPr>
        <w:tab/>
        <w:t>a.</w:t>
      </w:r>
      <w:r w:rsidRPr="00EF0E35">
        <w:rPr>
          <w:rFonts w:cs="Tahoma"/>
          <w:kern w:val="1"/>
        </w:rPr>
        <w:tab/>
      </w:r>
      <w:r>
        <w:rPr>
          <w:rFonts w:cs="Tahoma"/>
          <w:kern w:val="1"/>
        </w:rPr>
        <w:t>Merchandise</w:t>
      </w:r>
      <w:r w:rsidRPr="00EF0E35">
        <w:rPr>
          <w:rFonts w:cs="Tahoma"/>
          <w:kern w:val="1"/>
        </w:rPr>
        <w:t xml:space="preserve"> purchases budget:</w:t>
      </w:r>
    </w:p>
    <w:p w:rsidR="00343AD9" w:rsidRPr="00EF0E35" w:rsidRDefault="00343AD9" w:rsidP="00343AD9">
      <w:pPr>
        <w:pStyle w:val="6pointlinespace"/>
        <w:rPr>
          <w:kern w:val="1"/>
        </w:rPr>
      </w:pPr>
    </w:p>
    <w:tbl>
      <w:tblPr>
        <w:tblW w:w="8985" w:type="dxa"/>
        <w:tblCellSpacing w:w="7" w:type="dxa"/>
        <w:tblInd w:w="389" w:type="dxa"/>
        <w:tblLayout w:type="fixed"/>
        <w:tblCellMar>
          <w:left w:w="0" w:type="dxa"/>
          <w:right w:w="0" w:type="dxa"/>
        </w:tblCellMar>
        <w:tblLook w:val="0000"/>
      </w:tblPr>
      <w:tblGrid>
        <w:gridCol w:w="3960"/>
        <w:gridCol w:w="1260"/>
        <w:gridCol w:w="1245"/>
        <w:gridCol w:w="1260"/>
        <w:gridCol w:w="1260"/>
      </w:tblGrid>
      <w:tr w:rsidR="00343AD9" w:rsidRPr="00EF0E35" w:rsidTr="00343AD9">
        <w:trPr>
          <w:tblCellSpacing w:w="7" w:type="dxa"/>
        </w:trPr>
        <w:tc>
          <w:tcPr>
            <w:tcW w:w="3939" w:type="dxa"/>
            <w:vAlign w:val="bottom"/>
          </w:tcPr>
          <w:p w:rsidR="00343AD9" w:rsidRPr="00EF0E35" w:rsidRDefault="00343AD9" w:rsidP="00AF6678">
            <w:pPr>
              <w:pStyle w:val="TextLeader"/>
              <w:rPr>
                <w:kern w:val="1"/>
              </w:rPr>
            </w:pPr>
          </w:p>
        </w:tc>
        <w:tc>
          <w:tcPr>
            <w:tcW w:w="1246" w:type="dxa"/>
            <w:vAlign w:val="bottom"/>
          </w:tcPr>
          <w:p w:rsidR="00343AD9" w:rsidRPr="00EF0E35" w:rsidRDefault="00343AD9" w:rsidP="00343AD9">
            <w:pPr>
              <w:pStyle w:val="ColumnHead"/>
              <w:rPr>
                <w:kern w:val="1"/>
              </w:rPr>
            </w:pPr>
            <w:r>
              <w:rPr>
                <w:kern w:val="1"/>
              </w:rPr>
              <w:t>July</w:t>
            </w:r>
          </w:p>
        </w:tc>
        <w:tc>
          <w:tcPr>
            <w:tcW w:w="1231" w:type="dxa"/>
            <w:vAlign w:val="bottom"/>
          </w:tcPr>
          <w:p w:rsidR="00343AD9" w:rsidRPr="00EF0E35" w:rsidRDefault="00343AD9" w:rsidP="00AF6678">
            <w:pPr>
              <w:pStyle w:val="ColumnHead"/>
              <w:rPr>
                <w:kern w:val="1"/>
              </w:rPr>
            </w:pPr>
            <w:r>
              <w:rPr>
                <w:kern w:val="1"/>
              </w:rPr>
              <w:t>August</w:t>
            </w:r>
          </w:p>
        </w:tc>
        <w:tc>
          <w:tcPr>
            <w:tcW w:w="1246" w:type="dxa"/>
            <w:vAlign w:val="bottom"/>
          </w:tcPr>
          <w:p w:rsidR="00343AD9" w:rsidRPr="00EF0E35" w:rsidRDefault="00343AD9" w:rsidP="00343AD9">
            <w:pPr>
              <w:pStyle w:val="ColumnHead"/>
              <w:rPr>
                <w:kern w:val="1"/>
              </w:rPr>
            </w:pPr>
            <w:r>
              <w:rPr>
                <w:kern w:val="1"/>
              </w:rPr>
              <w:t>Sept.</w:t>
            </w:r>
          </w:p>
        </w:tc>
        <w:tc>
          <w:tcPr>
            <w:tcW w:w="1239" w:type="dxa"/>
            <w:vAlign w:val="bottom"/>
          </w:tcPr>
          <w:p w:rsidR="00343AD9" w:rsidRPr="00EF0E35" w:rsidRDefault="00343AD9" w:rsidP="00AF6678">
            <w:pPr>
              <w:pStyle w:val="ColumnHead"/>
              <w:rPr>
                <w:kern w:val="1"/>
              </w:rPr>
            </w:pPr>
            <w:r w:rsidRPr="00EF0E35">
              <w:rPr>
                <w:kern w:val="1"/>
              </w:rPr>
              <w:t>Total</w:t>
            </w:r>
          </w:p>
        </w:tc>
      </w:tr>
      <w:tr w:rsidR="00343AD9" w:rsidRPr="00EF0E35" w:rsidTr="00343AD9">
        <w:trPr>
          <w:tblCellSpacing w:w="7" w:type="dxa"/>
        </w:trPr>
        <w:tc>
          <w:tcPr>
            <w:tcW w:w="3939" w:type="dxa"/>
            <w:vAlign w:val="bottom"/>
          </w:tcPr>
          <w:p w:rsidR="00343AD9" w:rsidRPr="00EF0E35" w:rsidRDefault="00343AD9" w:rsidP="00AF6678">
            <w:pPr>
              <w:pStyle w:val="TextLeader"/>
              <w:tabs>
                <w:tab w:val="clear" w:pos="7200"/>
                <w:tab w:val="right" w:leader="dot" w:pos="3931"/>
              </w:tabs>
              <w:rPr>
                <w:kern w:val="1"/>
              </w:rPr>
            </w:pPr>
            <w:r w:rsidRPr="00EF0E35">
              <w:rPr>
                <w:kern w:val="1"/>
              </w:rPr>
              <w:t>Budgeted cost of goods sold</w:t>
            </w:r>
            <w:r w:rsidRPr="00EF0E35">
              <w:rPr>
                <w:kern w:val="1"/>
              </w:rPr>
              <w:tab/>
            </w:r>
          </w:p>
        </w:tc>
        <w:tc>
          <w:tcPr>
            <w:tcW w:w="1246" w:type="dxa"/>
            <w:vAlign w:val="bottom"/>
          </w:tcPr>
          <w:p w:rsidR="00343AD9" w:rsidRPr="00EF0E35" w:rsidRDefault="00343AD9" w:rsidP="00343AD9">
            <w:pPr>
              <w:pStyle w:val="TextRight"/>
              <w:rPr>
                <w:kern w:val="1"/>
              </w:rPr>
            </w:pPr>
            <w:r w:rsidRPr="00EF0E35">
              <w:rPr>
                <w:kern w:val="1"/>
              </w:rPr>
              <w:t>$</w:t>
            </w:r>
            <w:r>
              <w:rPr>
                <w:kern w:val="1"/>
              </w:rPr>
              <w:t>130</w:t>
            </w:r>
            <w:r w:rsidRPr="00EF0E35">
              <w:rPr>
                <w:kern w:val="1"/>
              </w:rPr>
              <w:t>,000</w:t>
            </w:r>
          </w:p>
        </w:tc>
        <w:tc>
          <w:tcPr>
            <w:tcW w:w="1231" w:type="dxa"/>
            <w:vAlign w:val="bottom"/>
          </w:tcPr>
          <w:p w:rsidR="00343AD9" w:rsidRPr="00EF0E35" w:rsidRDefault="00343AD9" w:rsidP="00343AD9">
            <w:pPr>
              <w:pStyle w:val="TextRight"/>
              <w:rPr>
                <w:kern w:val="1"/>
              </w:rPr>
            </w:pPr>
            <w:r w:rsidRPr="00EF0E35">
              <w:rPr>
                <w:kern w:val="1"/>
              </w:rPr>
              <w:t>$</w:t>
            </w:r>
            <w:r>
              <w:rPr>
                <w:kern w:val="1"/>
              </w:rPr>
              <w:t>143</w:t>
            </w:r>
            <w:r w:rsidRPr="00EF0E35">
              <w:rPr>
                <w:kern w:val="1"/>
              </w:rPr>
              <w:t>,000</w:t>
            </w:r>
          </w:p>
        </w:tc>
        <w:tc>
          <w:tcPr>
            <w:tcW w:w="1246" w:type="dxa"/>
            <w:vAlign w:val="bottom"/>
          </w:tcPr>
          <w:p w:rsidR="00343AD9" w:rsidRPr="00EF0E35" w:rsidRDefault="00343AD9" w:rsidP="00343AD9">
            <w:pPr>
              <w:pStyle w:val="TextRight"/>
              <w:rPr>
                <w:kern w:val="1"/>
              </w:rPr>
            </w:pPr>
            <w:r w:rsidRPr="00EF0E35">
              <w:rPr>
                <w:kern w:val="1"/>
              </w:rPr>
              <w:t>$</w:t>
            </w:r>
            <w:r>
              <w:rPr>
                <w:kern w:val="1"/>
              </w:rPr>
              <w:t>136</w:t>
            </w:r>
            <w:r w:rsidRPr="00EF0E35">
              <w:rPr>
                <w:kern w:val="1"/>
              </w:rPr>
              <w:t>,</w:t>
            </w:r>
            <w:r>
              <w:rPr>
                <w:kern w:val="1"/>
              </w:rPr>
              <w:t>5</w:t>
            </w:r>
            <w:r w:rsidRPr="00EF0E35">
              <w:rPr>
                <w:kern w:val="1"/>
              </w:rPr>
              <w:t>00</w:t>
            </w:r>
          </w:p>
        </w:tc>
        <w:tc>
          <w:tcPr>
            <w:tcW w:w="1239" w:type="dxa"/>
            <w:vAlign w:val="bottom"/>
          </w:tcPr>
          <w:p w:rsidR="00343AD9" w:rsidRPr="00EF0E35" w:rsidRDefault="00343AD9" w:rsidP="00343AD9">
            <w:pPr>
              <w:pStyle w:val="TextRight"/>
              <w:rPr>
                <w:kern w:val="1"/>
              </w:rPr>
            </w:pPr>
            <w:r w:rsidRPr="00EF0E35">
              <w:rPr>
                <w:kern w:val="1"/>
              </w:rPr>
              <w:t>$4</w:t>
            </w:r>
            <w:r>
              <w:rPr>
                <w:kern w:val="1"/>
              </w:rPr>
              <w:t>09</w:t>
            </w:r>
            <w:r w:rsidRPr="00EF0E35">
              <w:rPr>
                <w:kern w:val="1"/>
              </w:rPr>
              <w:t>,</w:t>
            </w:r>
            <w:r>
              <w:rPr>
                <w:kern w:val="1"/>
              </w:rPr>
              <w:t>5</w:t>
            </w:r>
            <w:r w:rsidRPr="00EF0E35">
              <w:rPr>
                <w:kern w:val="1"/>
              </w:rPr>
              <w:t>00</w:t>
            </w:r>
          </w:p>
        </w:tc>
      </w:tr>
      <w:tr w:rsidR="00343AD9" w:rsidRPr="00EF0E35" w:rsidTr="00343AD9">
        <w:trPr>
          <w:tblCellSpacing w:w="7" w:type="dxa"/>
        </w:trPr>
        <w:tc>
          <w:tcPr>
            <w:tcW w:w="3939" w:type="dxa"/>
            <w:vAlign w:val="bottom"/>
          </w:tcPr>
          <w:p w:rsidR="00343AD9" w:rsidRPr="00EF0E35" w:rsidRDefault="00343AD9" w:rsidP="00AF6678">
            <w:pPr>
              <w:pStyle w:val="TextLeader"/>
              <w:tabs>
                <w:tab w:val="clear" w:pos="7200"/>
                <w:tab w:val="right" w:leader="dot" w:pos="3931"/>
              </w:tabs>
              <w:ind w:right="0"/>
              <w:rPr>
                <w:kern w:val="1"/>
              </w:rPr>
            </w:pPr>
            <w:r w:rsidRPr="00EF0E35">
              <w:rPr>
                <w:kern w:val="1"/>
              </w:rPr>
              <w:t>Add desired ending inventory*</w:t>
            </w:r>
            <w:r w:rsidRPr="00EF0E35">
              <w:rPr>
                <w:kern w:val="1"/>
              </w:rPr>
              <w:tab/>
            </w:r>
          </w:p>
        </w:tc>
        <w:tc>
          <w:tcPr>
            <w:tcW w:w="1246" w:type="dxa"/>
            <w:vAlign w:val="bottom"/>
          </w:tcPr>
          <w:p w:rsidR="00343AD9" w:rsidRPr="00EF0E35" w:rsidRDefault="00343AD9" w:rsidP="00343AD9">
            <w:pPr>
              <w:pStyle w:val="TextRight"/>
              <w:rPr>
                <w:kern w:val="1"/>
                <w:u w:val="single"/>
              </w:rPr>
            </w:pPr>
            <w:r w:rsidRPr="00EF0E35">
              <w:rPr>
                <w:kern w:val="1"/>
                <w:u w:val="single"/>
              </w:rPr>
              <w:t> </w:t>
            </w:r>
            <w:r w:rsidR="008A576E">
              <w:rPr>
                <w:kern w:val="1"/>
                <w:u w:val="single"/>
              </w:rPr>
              <w:t>  </w:t>
            </w:r>
            <w:r w:rsidRPr="00EF0E35">
              <w:rPr>
                <w:kern w:val="1"/>
                <w:u w:val="single"/>
              </w:rPr>
              <w:t>5</w:t>
            </w:r>
            <w:r>
              <w:rPr>
                <w:kern w:val="1"/>
                <w:u w:val="single"/>
              </w:rPr>
              <w:t>7</w:t>
            </w:r>
            <w:r w:rsidRPr="00EF0E35">
              <w:rPr>
                <w:kern w:val="1"/>
                <w:u w:val="single"/>
              </w:rPr>
              <w:t>,</w:t>
            </w:r>
            <w:r>
              <w:rPr>
                <w:kern w:val="1"/>
                <w:u w:val="single"/>
              </w:rPr>
              <w:t>2</w:t>
            </w:r>
            <w:r w:rsidRPr="00EF0E35">
              <w:rPr>
                <w:kern w:val="1"/>
                <w:u w:val="single"/>
              </w:rPr>
              <w:t>00</w:t>
            </w:r>
          </w:p>
        </w:tc>
        <w:tc>
          <w:tcPr>
            <w:tcW w:w="1231" w:type="dxa"/>
            <w:vAlign w:val="bottom"/>
          </w:tcPr>
          <w:p w:rsidR="00343AD9" w:rsidRPr="00EF0E35" w:rsidRDefault="00343AD9" w:rsidP="00343AD9">
            <w:pPr>
              <w:pStyle w:val="TextRight"/>
              <w:rPr>
                <w:kern w:val="1"/>
                <w:u w:val="single"/>
              </w:rPr>
            </w:pPr>
            <w:r w:rsidRPr="00EF0E35">
              <w:rPr>
                <w:kern w:val="1"/>
                <w:u w:val="single"/>
              </w:rPr>
              <w:t> </w:t>
            </w:r>
            <w:r w:rsidR="008A576E">
              <w:rPr>
                <w:kern w:val="1"/>
                <w:u w:val="single"/>
              </w:rPr>
              <w:t>  </w:t>
            </w:r>
            <w:r>
              <w:rPr>
                <w:kern w:val="1"/>
                <w:u w:val="single"/>
              </w:rPr>
              <w:t>54</w:t>
            </w:r>
            <w:r w:rsidRPr="00EF0E35">
              <w:rPr>
                <w:kern w:val="1"/>
                <w:u w:val="single"/>
              </w:rPr>
              <w:t>,</w:t>
            </w:r>
            <w:r>
              <w:rPr>
                <w:kern w:val="1"/>
                <w:u w:val="single"/>
              </w:rPr>
              <w:t>6</w:t>
            </w:r>
            <w:r w:rsidRPr="00EF0E35">
              <w:rPr>
                <w:kern w:val="1"/>
                <w:u w:val="single"/>
              </w:rPr>
              <w:t>00</w:t>
            </w:r>
          </w:p>
        </w:tc>
        <w:tc>
          <w:tcPr>
            <w:tcW w:w="1246" w:type="dxa"/>
            <w:vAlign w:val="bottom"/>
          </w:tcPr>
          <w:p w:rsidR="00343AD9" w:rsidRPr="00EF0E35" w:rsidRDefault="00343AD9" w:rsidP="00343AD9">
            <w:pPr>
              <w:pStyle w:val="TextRight"/>
              <w:rPr>
                <w:kern w:val="1"/>
                <w:u w:val="single"/>
              </w:rPr>
            </w:pPr>
            <w:r w:rsidRPr="00EF0E35">
              <w:rPr>
                <w:kern w:val="1"/>
                <w:u w:val="single"/>
              </w:rPr>
              <w:t>   </w:t>
            </w:r>
            <w:r>
              <w:rPr>
                <w:kern w:val="1"/>
                <w:u w:val="single"/>
              </w:rPr>
              <w:t>5</w:t>
            </w:r>
            <w:r w:rsidRPr="00EF0E35">
              <w:rPr>
                <w:kern w:val="1"/>
                <w:u w:val="single"/>
              </w:rPr>
              <w:t>9,</w:t>
            </w:r>
            <w:r>
              <w:rPr>
                <w:kern w:val="1"/>
                <w:u w:val="single"/>
              </w:rPr>
              <w:t>8</w:t>
            </w:r>
            <w:r w:rsidRPr="00EF0E35">
              <w:rPr>
                <w:kern w:val="1"/>
                <w:u w:val="single"/>
              </w:rPr>
              <w:t>00</w:t>
            </w:r>
          </w:p>
        </w:tc>
        <w:tc>
          <w:tcPr>
            <w:tcW w:w="1239" w:type="dxa"/>
            <w:vAlign w:val="bottom"/>
          </w:tcPr>
          <w:p w:rsidR="00343AD9" w:rsidRPr="00EF0E35" w:rsidRDefault="00343AD9" w:rsidP="00343AD9">
            <w:pPr>
              <w:pStyle w:val="TextRight"/>
              <w:rPr>
                <w:kern w:val="1"/>
                <w:u w:val="single"/>
              </w:rPr>
            </w:pPr>
            <w:r w:rsidRPr="00EF0E35">
              <w:rPr>
                <w:kern w:val="1"/>
                <w:u w:val="single"/>
              </w:rPr>
              <w:t>   </w:t>
            </w:r>
            <w:r>
              <w:rPr>
                <w:kern w:val="1"/>
                <w:u w:val="single"/>
              </w:rPr>
              <w:t>59</w:t>
            </w:r>
            <w:r w:rsidRPr="00EF0E35">
              <w:rPr>
                <w:kern w:val="1"/>
                <w:u w:val="single"/>
              </w:rPr>
              <w:t>,</w:t>
            </w:r>
            <w:r>
              <w:rPr>
                <w:kern w:val="1"/>
                <w:u w:val="single"/>
              </w:rPr>
              <w:t>8</w:t>
            </w:r>
            <w:r w:rsidRPr="00EF0E35">
              <w:rPr>
                <w:kern w:val="1"/>
                <w:u w:val="single"/>
              </w:rPr>
              <w:t>00</w:t>
            </w:r>
          </w:p>
        </w:tc>
      </w:tr>
      <w:tr w:rsidR="00343AD9" w:rsidRPr="00EF0E35" w:rsidTr="00343AD9">
        <w:trPr>
          <w:tblCellSpacing w:w="7" w:type="dxa"/>
        </w:trPr>
        <w:tc>
          <w:tcPr>
            <w:tcW w:w="3939" w:type="dxa"/>
            <w:vAlign w:val="bottom"/>
          </w:tcPr>
          <w:p w:rsidR="00343AD9" w:rsidRPr="00EF0E35" w:rsidRDefault="00343AD9" w:rsidP="00AF6678">
            <w:pPr>
              <w:pStyle w:val="TextLeader"/>
              <w:tabs>
                <w:tab w:val="clear" w:pos="7200"/>
                <w:tab w:val="right" w:leader="dot" w:pos="3931"/>
              </w:tabs>
              <w:rPr>
                <w:kern w:val="1"/>
              </w:rPr>
            </w:pPr>
            <w:r w:rsidRPr="00EF0E35">
              <w:rPr>
                <w:kern w:val="1"/>
              </w:rPr>
              <w:t>Total needs</w:t>
            </w:r>
            <w:r w:rsidRPr="00EF0E35">
              <w:rPr>
                <w:kern w:val="1"/>
              </w:rPr>
              <w:tab/>
            </w:r>
          </w:p>
        </w:tc>
        <w:tc>
          <w:tcPr>
            <w:tcW w:w="1246" w:type="dxa"/>
            <w:vAlign w:val="bottom"/>
          </w:tcPr>
          <w:p w:rsidR="00343AD9" w:rsidRPr="00EF0E35" w:rsidRDefault="00343AD9" w:rsidP="00343AD9">
            <w:pPr>
              <w:pStyle w:val="TextRight"/>
              <w:rPr>
                <w:kern w:val="1"/>
              </w:rPr>
            </w:pPr>
            <w:r>
              <w:rPr>
                <w:kern w:val="1"/>
              </w:rPr>
              <w:t>18</w:t>
            </w:r>
            <w:r w:rsidRPr="00EF0E35">
              <w:rPr>
                <w:kern w:val="1"/>
              </w:rPr>
              <w:t>7,</w:t>
            </w:r>
            <w:r>
              <w:rPr>
                <w:kern w:val="1"/>
              </w:rPr>
              <w:t>2</w:t>
            </w:r>
            <w:r w:rsidRPr="00EF0E35">
              <w:rPr>
                <w:kern w:val="1"/>
              </w:rPr>
              <w:t>00</w:t>
            </w:r>
          </w:p>
        </w:tc>
        <w:tc>
          <w:tcPr>
            <w:tcW w:w="1231" w:type="dxa"/>
            <w:vAlign w:val="bottom"/>
          </w:tcPr>
          <w:p w:rsidR="00343AD9" w:rsidRPr="00EF0E35" w:rsidRDefault="00343AD9" w:rsidP="00343AD9">
            <w:pPr>
              <w:pStyle w:val="TextRight"/>
              <w:rPr>
                <w:kern w:val="1"/>
              </w:rPr>
            </w:pPr>
            <w:r>
              <w:rPr>
                <w:kern w:val="1"/>
              </w:rPr>
              <w:t>197</w:t>
            </w:r>
            <w:r w:rsidRPr="00EF0E35">
              <w:rPr>
                <w:kern w:val="1"/>
              </w:rPr>
              <w:t>,</w:t>
            </w:r>
            <w:r>
              <w:rPr>
                <w:kern w:val="1"/>
              </w:rPr>
              <w:t>6</w:t>
            </w:r>
            <w:r w:rsidRPr="00EF0E35">
              <w:rPr>
                <w:kern w:val="1"/>
              </w:rPr>
              <w:t>00</w:t>
            </w:r>
          </w:p>
        </w:tc>
        <w:tc>
          <w:tcPr>
            <w:tcW w:w="1246" w:type="dxa"/>
            <w:vAlign w:val="bottom"/>
          </w:tcPr>
          <w:p w:rsidR="00343AD9" w:rsidRPr="00EF0E35" w:rsidRDefault="00343AD9" w:rsidP="00343AD9">
            <w:pPr>
              <w:pStyle w:val="TextRight"/>
              <w:rPr>
                <w:kern w:val="1"/>
              </w:rPr>
            </w:pPr>
            <w:r>
              <w:rPr>
                <w:kern w:val="1"/>
              </w:rPr>
              <w:t>196</w:t>
            </w:r>
            <w:r w:rsidRPr="00EF0E35">
              <w:rPr>
                <w:kern w:val="1"/>
              </w:rPr>
              <w:t>,</w:t>
            </w:r>
            <w:r>
              <w:rPr>
                <w:kern w:val="1"/>
              </w:rPr>
              <w:t>3</w:t>
            </w:r>
            <w:r w:rsidRPr="00EF0E35">
              <w:rPr>
                <w:kern w:val="1"/>
              </w:rPr>
              <w:t>00</w:t>
            </w:r>
          </w:p>
        </w:tc>
        <w:tc>
          <w:tcPr>
            <w:tcW w:w="1239" w:type="dxa"/>
            <w:vAlign w:val="bottom"/>
          </w:tcPr>
          <w:p w:rsidR="00343AD9" w:rsidRPr="00EF0E35" w:rsidRDefault="00606392" w:rsidP="00343AD9">
            <w:pPr>
              <w:pStyle w:val="TextRight"/>
              <w:rPr>
                <w:kern w:val="1"/>
              </w:rPr>
            </w:pPr>
            <w:r>
              <w:rPr>
                <w:kern w:val="1"/>
              </w:rPr>
              <w:t>469,300</w:t>
            </w:r>
          </w:p>
        </w:tc>
      </w:tr>
      <w:tr w:rsidR="00343AD9" w:rsidRPr="00EF0E35" w:rsidTr="00343AD9">
        <w:trPr>
          <w:tblCellSpacing w:w="7" w:type="dxa"/>
        </w:trPr>
        <w:tc>
          <w:tcPr>
            <w:tcW w:w="3939" w:type="dxa"/>
            <w:vAlign w:val="bottom"/>
          </w:tcPr>
          <w:p w:rsidR="00343AD9" w:rsidRPr="00EF0E35" w:rsidRDefault="00343AD9" w:rsidP="00AF6678">
            <w:pPr>
              <w:pStyle w:val="TextLeader"/>
              <w:tabs>
                <w:tab w:val="clear" w:pos="7200"/>
                <w:tab w:val="right" w:leader="dot" w:pos="3931"/>
              </w:tabs>
              <w:rPr>
                <w:kern w:val="1"/>
              </w:rPr>
            </w:pPr>
            <w:r w:rsidRPr="00EF0E35">
              <w:rPr>
                <w:kern w:val="1"/>
              </w:rPr>
              <w:t>Less beginning inventory</w:t>
            </w:r>
            <w:r w:rsidRPr="00EF0E35">
              <w:rPr>
                <w:kern w:val="1"/>
              </w:rPr>
              <w:tab/>
            </w:r>
          </w:p>
        </w:tc>
        <w:tc>
          <w:tcPr>
            <w:tcW w:w="1246" w:type="dxa"/>
            <w:vAlign w:val="bottom"/>
          </w:tcPr>
          <w:p w:rsidR="00343AD9" w:rsidRPr="00EF0E35" w:rsidRDefault="00343AD9" w:rsidP="00343AD9">
            <w:pPr>
              <w:pStyle w:val="TextRight"/>
              <w:rPr>
                <w:kern w:val="1"/>
                <w:u w:val="single"/>
              </w:rPr>
            </w:pPr>
            <w:r w:rsidRPr="00EF0E35">
              <w:rPr>
                <w:kern w:val="1"/>
                <w:u w:val="single"/>
              </w:rPr>
              <w:t> </w:t>
            </w:r>
            <w:r w:rsidR="008A576E">
              <w:rPr>
                <w:kern w:val="1"/>
                <w:u w:val="single"/>
              </w:rPr>
              <w:t>  </w:t>
            </w:r>
            <w:r>
              <w:rPr>
                <w:kern w:val="1"/>
                <w:u w:val="single"/>
              </w:rPr>
              <w:t>5</w:t>
            </w:r>
            <w:r w:rsidRPr="00EF0E35">
              <w:rPr>
                <w:kern w:val="1"/>
                <w:u w:val="single"/>
              </w:rPr>
              <w:t>2,</w:t>
            </w:r>
            <w:r>
              <w:rPr>
                <w:kern w:val="1"/>
                <w:u w:val="single"/>
              </w:rPr>
              <w:t>0</w:t>
            </w:r>
            <w:r w:rsidRPr="00EF0E35">
              <w:rPr>
                <w:kern w:val="1"/>
                <w:u w:val="single"/>
              </w:rPr>
              <w:t>00</w:t>
            </w:r>
          </w:p>
        </w:tc>
        <w:tc>
          <w:tcPr>
            <w:tcW w:w="1231" w:type="dxa"/>
            <w:vAlign w:val="bottom"/>
          </w:tcPr>
          <w:p w:rsidR="00343AD9" w:rsidRPr="00EF0E35" w:rsidRDefault="00343AD9" w:rsidP="00343AD9">
            <w:pPr>
              <w:pStyle w:val="TextRight"/>
              <w:rPr>
                <w:kern w:val="1"/>
                <w:u w:val="single"/>
              </w:rPr>
            </w:pPr>
            <w:r w:rsidRPr="00EF0E35">
              <w:rPr>
                <w:kern w:val="1"/>
                <w:u w:val="single"/>
              </w:rPr>
              <w:t> </w:t>
            </w:r>
            <w:r w:rsidR="008A576E">
              <w:rPr>
                <w:kern w:val="1"/>
                <w:u w:val="single"/>
              </w:rPr>
              <w:t> </w:t>
            </w:r>
            <w:r w:rsidRPr="00EF0E35">
              <w:rPr>
                <w:kern w:val="1"/>
                <w:u w:val="single"/>
              </w:rPr>
              <w:t>5</w:t>
            </w:r>
            <w:r>
              <w:rPr>
                <w:kern w:val="1"/>
                <w:u w:val="single"/>
              </w:rPr>
              <w:t>7</w:t>
            </w:r>
            <w:r w:rsidRPr="00EF0E35">
              <w:rPr>
                <w:kern w:val="1"/>
                <w:u w:val="single"/>
              </w:rPr>
              <w:t>,</w:t>
            </w:r>
            <w:r>
              <w:rPr>
                <w:kern w:val="1"/>
                <w:u w:val="single"/>
              </w:rPr>
              <w:t>2</w:t>
            </w:r>
            <w:r w:rsidRPr="00EF0E35">
              <w:rPr>
                <w:kern w:val="1"/>
                <w:u w:val="single"/>
              </w:rPr>
              <w:t>00</w:t>
            </w:r>
          </w:p>
        </w:tc>
        <w:tc>
          <w:tcPr>
            <w:tcW w:w="1246" w:type="dxa"/>
            <w:vAlign w:val="bottom"/>
          </w:tcPr>
          <w:p w:rsidR="00343AD9" w:rsidRPr="00EF0E35" w:rsidRDefault="00343AD9" w:rsidP="00343AD9">
            <w:pPr>
              <w:pStyle w:val="TextRight"/>
              <w:rPr>
                <w:kern w:val="1"/>
                <w:u w:val="single"/>
              </w:rPr>
            </w:pPr>
            <w:r w:rsidRPr="00EF0E35">
              <w:rPr>
                <w:kern w:val="1"/>
                <w:u w:val="single"/>
              </w:rPr>
              <w:t> </w:t>
            </w:r>
            <w:r w:rsidR="008A576E">
              <w:rPr>
                <w:kern w:val="1"/>
                <w:u w:val="single"/>
              </w:rPr>
              <w:t>  </w:t>
            </w:r>
            <w:r>
              <w:rPr>
                <w:kern w:val="1"/>
                <w:u w:val="single"/>
              </w:rPr>
              <w:t>54</w:t>
            </w:r>
            <w:r w:rsidRPr="00EF0E35">
              <w:rPr>
                <w:kern w:val="1"/>
                <w:u w:val="single"/>
              </w:rPr>
              <w:t>,</w:t>
            </w:r>
            <w:r>
              <w:rPr>
                <w:kern w:val="1"/>
                <w:u w:val="single"/>
              </w:rPr>
              <w:t>6</w:t>
            </w:r>
            <w:r w:rsidRPr="00EF0E35">
              <w:rPr>
                <w:kern w:val="1"/>
                <w:u w:val="single"/>
              </w:rPr>
              <w:t>00</w:t>
            </w:r>
          </w:p>
        </w:tc>
        <w:tc>
          <w:tcPr>
            <w:tcW w:w="1239" w:type="dxa"/>
            <w:vAlign w:val="bottom"/>
          </w:tcPr>
          <w:p w:rsidR="00343AD9" w:rsidRPr="00EF0E35" w:rsidRDefault="00343AD9" w:rsidP="00343AD9">
            <w:pPr>
              <w:pStyle w:val="TextRight"/>
              <w:rPr>
                <w:kern w:val="1"/>
                <w:u w:val="single"/>
              </w:rPr>
            </w:pPr>
            <w:r w:rsidRPr="00EF0E35">
              <w:rPr>
                <w:kern w:val="1"/>
                <w:u w:val="single"/>
              </w:rPr>
              <w:t>   </w:t>
            </w:r>
            <w:r>
              <w:rPr>
                <w:kern w:val="1"/>
                <w:u w:val="single"/>
              </w:rPr>
              <w:t>5</w:t>
            </w:r>
            <w:r w:rsidRPr="00EF0E35">
              <w:rPr>
                <w:kern w:val="1"/>
                <w:u w:val="single"/>
              </w:rPr>
              <w:t>2,</w:t>
            </w:r>
            <w:r>
              <w:rPr>
                <w:kern w:val="1"/>
                <w:u w:val="single"/>
              </w:rPr>
              <w:t>0</w:t>
            </w:r>
            <w:r w:rsidRPr="00EF0E35">
              <w:rPr>
                <w:kern w:val="1"/>
                <w:u w:val="single"/>
              </w:rPr>
              <w:t>00</w:t>
            </w:r>
          </w:p>
        </w:tc>
      </w:tr>
      <w:tr w:rsidR="00343AD9" w:rsidRPr="00EF0E35" w:rsidTr="00343AD9">
        <w:trPr>
          <w:tblCellSpacing w:w="7" w:type="dxa"/>
        </w:trPr>
        <w:tc>
          <w:tcPr>
            <w:tcW w:w="3939" w:type="dxa"/>
            <w:vAlign w:val="bottom"/>
          </w:tcPr>
          <w:p w:rsidR="00343AD9" w:rsidRPr="00EF0E35" w:rsidRDefault="00343AD9" w:rsidP="00AF6678">
            <w:pPr>
              <w:pStyle w:val="TextLeader"/>
              <w:tabs>
                <w:tab w:val="clear" w:pos="7200"/>
                <w:tab w:val="right" w:leader="dot" w:pos="3931"/>
              </w:tabs>
              <w:rPr>
                <w:kern w:val="1"/>
              </w:rPr>
            </w:pPr>
            <w:r w:rsidRPr="00EF0E35">
              <w:rPr>
                <w:kern w:val="1"/>
              </w:rPr>
              <w:t>Required purchases</w:t>
            </w:r>
            <w:r w:rsidRPr="00EF0E35">
              <w:rPr>
                <w:kern w:val="1"/>
              </w:rPr>
              <w:tab/>
            </w:r>
          </w:p>
        </w:tc>
        <w:tc>
          <w:tcPr>
            <w:tcW w:w="1246" w:type="dxa"/>
            <w:vAlign w:val="bottom"/>
          </w:tcPr>
          <w:p w:rsidR="00343AD9" w:rsidRPr="00EF0E35" w:rsidRDefault="00343AD9" w:rsidP="00343AD9">
            <w:pPr>
              <w:pStyle w:val="TextRight"/>
              <w:rPr>
                <w:kern w:val="1"/>
                <w:u w:val="double"/>
              </w:rPr>
            </w:pPr>
            <w:r w:rsidRPr="00EF0E35">
              <w:rPr>
                <w:kern w:val="1"/>
                <w:u w:val="double"/>
              </w:rPr>
              <w:t>$</w:t>
            </w:r>
            <w:r>
              <w:rPr>
                <w:kern w:val="1"/>
                <w:u w:val="double"/>
              </w:rPr>
              <w:t>135</w:t>
            </w:r>
            <w:r w:rsidRPr="00EF0E35">
              <w:rPr>
                <w:kern w:val="1"/>
                <w:u w:val="double"/>
              </w:rPr>
              <w:t>,</w:t>
            </w:r>
            <w:r>
              <w:rPr>
                <w:kern w:val="1"/>
                <w:u w:val="double"/>
              </w:rPr>
              <w:t>2</w:t>
            </w:r>
            <w:r w:rsidRPr="00EF0E35">
              <w:rPr>
                <w:kern w:val="1"/>
                <w:u w:val="double"/>
              </w:rPr>
              <w:t>00</w:t>
            </w:r>
          </w:p>
        </w:tc>
        <w:tc>
          <w:tcPr>
            <w:tcW w:w="1231" w:type="dxa"/>
            <w:vAlign w:val="bottom"/>
          </w:tcPr>
          <w:p w:rsidR="00343AD9" w:rsidRPr="00EF0E35" w:rsidRDefault="00343AD9" w:rsidP="00343AD9">
            <w:pPr>
              <w:pStyle w:val="TextRight"/>
              <w:rPr>
                <w:kern w:val="1"/>
                <w:u w:val="double"/>
              </w:rPr>
            </w:pPr>
            <w:r w:rsidRPr="00EF0E35">
              <w:rPr>
                <w:kern w:val="1"/>
                <w:u w:val="double"/>
              </w:rPr>
              <w:t>$</w:t>
            </w:r>
            <w:r>
              <w:rPr>
                <w:kern w:val="1"/>
                <w:u w:val="double"/>
              </w:rPr>
              <w:t>140</w:t>
            </w:r>
            <w:r w:rsidRPr="00EF0E35">
              <w:rPr>
                <w:kern w:val="1"/>
                <w:u w:val="double"/>
              </w:rPr>
              <w:t>,</w:t>
            </w:r>
            <w:r>
              <w:rPr>
                <w:kern w:val="1"/>
                <w:u w:val="double"/>
              </w:rPr>
              <w:t>4</w:t>
            </w:r>
            <w:r w:rsidRPr="00EF0E35">
              <w:rPr>
                <w:kern w:val="1"/>
                <w:u w:val="double"/>
              </w:rPr>
              <w:t>00</w:t>
            </w:r>
          </w:p>
        </w:tc>
        <w:tc>
          <w:tcPr>
            <w:tcW w:w="1246" w:type="dxa"/>
            <w:vAlign w:val="bottom"/>
          </w:tcPr>
          <w:p w:rsidR="00343AD9" w:rsidRPr="00EF0E35" w:rsidRDefault="00343AD9" w:rsidP="00343AD9">
            <w:pPr>
              <w:pStyle w:val="TextRight"/>
              <w:rPr>
                <w:kern w:val="1"/>
                <w:u w:val="double"/>
              </w:rPr>
            </w:pPr>
            <w:r w:rsidRPr="00EF0E35">
              <w:rPr>
                <w:kern w:val="1"/>
                <w:u w:val="double"/>
              </w:rPr>
              <w:t>$</w:t>
            </w:r>
            <w:r>
              <w:rPr>
                <w:kern w:val="1"/>
                <w:u w:val="double"/>
              </w:rPr>
              <w:t>141</w:t>
            </w:r>
            <w:r w:rsidRPr="00EF0E35">
              <w:rPr>
                <w:kern w:val="1"/>
                <w:u w:val="double"/>
              </w:rPr>
              <w:t>,</w:t>
            </w:r>
            <w:r>
              <w:rPr>
                <w:kern w:val="1"/>
                <w:u w:val="double"/>
              </w:rPr>
              <w:t>7</w:t>
            </w:r>
            <w:r w:rsidRPr="00EF0E35">
              <w:rPr>
                <w:kern w:val="1"/>
                <w:u w:val="double"/>
              </w:rPr>
              <w:t>00</w:t>
            </w:r>
          </w:p>
        </w:tc>
        <w:tc>
          <w:tcPr>
            <w:tcW w:w="1239" w:type="dxa"/>
            <w:vAlign w:val="bottom"/>
          </w:tcPr>
          <w:p w:rsidR="00343AD9" w:rsidRPr="00EF0E35" w:rsidRDefault="00343AD9" w:rsidP="00606392">
            <w:pPr>
              <w:pStyle w:val="TextRight"/>
              <w:rPr>
                <w:kern w:val="1"/>
                <w:u w:val="double"/>
              </w:rPr>
            </w:pPr>
            <w:r w:rsidRPr="00EF0E35">
              <w:rPr>
                <w:kern w:val="1"/>
                <w:u w:val="double"/>
              </w:rPr>
              <w:t>$</w:t>
            </w:r>
            <w:r w:rsidR="00606392">
              <w:rPr>
                <w:kern w:val="1"/>
                <w:u w:val="double"/>
              </w:rPr>
              <w:t>417</w:t>
            </w:r>
            <w:r w:rsidRPr="00EF0E35">
              <w:rPr>
                <w:kern w:val="1"/>
                <w:u w:val="double"/>
              </w:rPr>
              <w:t>,</w:t>
            </w:r>
            <w:r w:rsidR="00606392">
              <w:rPr>
                <w:kern w:val="1"/>
                <w:u w:val="double"/>
              </w:rPr>
              <w:t>3</w:t>
            </w:r>
            <w:r w:rsidRPr="00EF0E35">
              <w:rPr>
                <w:kern w:val="1"/>
                <w:u w:val="double"/>
              </w:rPr>
              <w:t>00</w:t>
            </w:r>
          </w:p>
        </w:tc>
      </w:tr>
      <w:tr w:rsidR="00AF5D0C" w:rsidRPr="00EF0E35" w:rsidTr="00343AD9">
        <w:trPr>
          <w:tblCellSpacing w:w="7" w:type="dxa"/>
        </w:trPr>
        <w:tc>
          <w:tcPr>
            <w:tcW w:w="3939" w:type="dxa"/>
            <w:vAlign w:val="bottom"/>
          </w:tcPr>
          <w:p w:rsidR="00AF5D0C" w:rsidRPr="00EF0E35" w:rsidRDefault="00AF5D0C" w:rsidP="00AF5D0C">
            <w:pPr>
              <w:pStyle w:val="6pointlinespace"/>
              <w:rPr>
                <w:kern w:val="1"/>
              </w:rPr>
            </w:pPr>
          </w:p>
        </w:tc>
        <w:tc>
          <w:tcPr>
            <w:tcW w:w="1246" w:type="dxa"/>
            <w:vAlign w:val="bottom"/>
          </w:tcPr>
          <w:p w:rsidR="00AF5D0C" w:rsidRPr="00EF0E35" w:rsidRDefault="00AF5D0C" w:rsidP="00AF5D0C">
            <w:pPr>
              <w:pStyle w:val="6pointlinespace"/>
              <w:rPr>
                <w:kern w:val="1"/>
                <w:u w:val="double"/>
              </w:rPr>
            </w:pPr>
          </w:p>
        </w:tc>
        <w:tc>
          <w:tcPr>
            <w:tcW w:w="1231"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239" w:type="dxa"/>
            <w:vAlign w:val="bottom"/>
          </w:tcPr>
          <w:p w:rsidR="00AF5D0C" w:rsidRPr="00EF0E35" w:rsidRDefault="00AF5D0C" w:rsidP="00AF5D0C">
            <w:pPr>
              <w:pStyle w:val="6pointlinespace"/>
              <w:rPr>
                <w:kern w:val="1"/>
                <w:u w:val="double"/>
              </w:rPr>
            </w:pPr>
          </w:p>
        </w:tc>
      </w:tr>
    </w:tbl>
    <w:p w:rsidR="00343AD9" w:rsidRPr="00EF0E35" w:rsidRDefault="00343AD9" w:rsidP="00343AD9">
      <w:pPr>
        <w:pStyle w:val="6pointlinespace"/>
        <w:rPr>
          <w:kern w:val="1"/>
        </w:rPr>
      </w:pPr>
    </w:p>
    <w:p w:rsidR="00343AD9" w:rsidRPr="00EF0E35" w:rsidRDefault="00343AD9" w:rsidP="00343AD9">
      <w:pPr>
        <w:pStyle w:val="NumberedPartSub"/>
        <w:rPr>
          <w:kern w:val="1"/>
        </w:rPr>
      </w:pPr>
      <w:r w:rsidRPr="00EF0E35">
        <w:rPr>
          <w:kern w:val="1"/>
        </w:rPr>
        <w:tab/>
      </w:r>
      <w:r w:rsidRPr="00EF0E35">
        <w:rPr>
          <w:kern w:val="1"/>
        </w:rPr>
        <w:tab/>
      </w:r>
      <w:r w:rsidRPr="00EF0E35">
        <w:rPr>
          <w:kern w:val="1"/>
        </w:rPr>
        <w:tab/>
      </w:r>
      <w:r w:rsidRPr="00EF0E35">
        <w:rPr>
          <w:kern w:val="1"/>
          <w:vertAlign w:val="superscript"/>
        </w:rPr>
        <w:t>*</w:t>
      </w:r>
      <w:r w:rsidRPr="00EF0E35">
        <w:rPr>
          <w:kern w:val="1"/>
        </w:rPr>
        <w:t xml:space="preserve">At </w:t>
      </w:r>
      <w:r>
        <w:rPr>
          <w:kern w:val="1"/>
        </w:rPr>
        <w:t>July</w:t>
      </w:r>
      <w:r w:rsidRPr="00EF0E35">
        <w:rPr>
          <w:kern w:val="1"/>
        </w:rPr>
        <w:t xml:space="preserve"> 3</w:t>
      </w:r>
      <w:r>
        <w:rPr>
          <w:kern w:val="1"/>
        </w:rPr>
        <w:t>1</w:t>
      </w:r>
      <w:r w:rsidRPr="00EF0E35">
        <w:rPr>
          <w:kern w:val="1"/>
        </w:rPr>
        <w:t>: $</w:t>
      </w:r>
      <w:r>
        <w:rPr>
          <w:kern w:val="1"/>
        </w:rPr>
        <w:t>143</w:t>
      </w:r>
      <w:r w:rsidRPr="00EF0E35">
        <w:rPr>
          <w:kern w:val="1"/>
        </w:rPr>
        <w:t xml:space="preserve">,000 × </w:t>
      </w:r>
      <w:r>
        <w:rPr>
          <w:kern w:val="1"/>
        </w:rPr>
        <w:t>4</w:t>
      </w:r>
      <w:r w:rsidRPr="00EF0E35">
        <w:rPr>
          <w:kern w:val="1"/>
        </w:rPr>
        <w:t>0% = $5</w:t>
      </w:r>
      <w:r>
        <w:rPr>
          <w:kern w:val="1"/>
        </w:rPr>
        <w:t>7</w:t>
      </w:r>
      <w:r w:rsidRPr="00EF0E35">
        <w:rPr>
          <w:kern w:val="1"/>
        </w:rPr>
        <w:t>,</w:t>
      </w:r>
      <w:r>
        <w:rPr>
          <w:kern w:val="1"/>
        </w:rPr>
        <w:t>2</w:t>
      </w:r>
      <w:r w:rsidRPr="00EF0E35">
        <w:rPr>
          <w:kern w:val="1"/>
        </w:rPr>
        <w:t>00.</w:t>
      </w:r>
    </w:p>
    <w:p w:rsidR="00343AD9" w:rsidRPr="00EF0E35" w:rsidRDefault="00343AD9" w:rsidP="00343AD9">
      <w:pPr>
        <w:pStyle w:val="NumberedPartSub"/>
        <w:rPr>
          <w:rFonts w:cs="Tahoma"/>
          <w:kern w:val="1"/>
        </w:rPr>
      </w:pPr>
    </w:p>
    <w:p w:rsidR="00343AD9" w:rsidRPr="00EF0E35" w:rsidRDefault="00343AD9" w:rsidP="00343AD9">
      <w:pPr>
        <w:pStyle w:val="NumberedPartSub"/>
        <w:rPr>
          <w:kern w:val="1"/>
        </w:rPr>
      </w:pPr>
      <w:r w:rsidRPr="00EF0E35">
        <w:rPr>
          <w:rFonts w:cs="Tahoma"/>
          <w:kern w:val="1"/>
        </w:rPr>
        <w:tab/>
      </w:r>
      <w:r w:rsidRPr="00EF0E35">
        <w:rPr>
          <w:rFonts w:cs="Tahoma"/>
          <w:kern w:val="1"/>
        </w:rPr>
        <w:tab/>
        <w:t>b.</w:t>
      </w:r>
      <w:r w:rsidRPr="00EF0E35">
        <w:rPr>
          <w:rFonts w:cs="Tahoma"/>
          <w:kern w:val="1"/>
        </w:rPr>
        <w:tab/>
        <w:t>Schedule of cash disbursements for purchases:</w:t>
      </w:r>
    </w:p>
    <w:p w:rsidR="00343AD9" w:rsidRPr="00EF0E35" w:rsidRDefault="00343AD9" w:rsidP="00343AD9">
      <w:pPr>
        <w:pStyle w:val="6pointlinespace"/>
        <w:rPr>
          <w:kern w:val="1"/>
        </w:rPr>
      </w:pPr>
    </w:p>
    <w:tbl>
      <w:tblPr>
        <w:tblW w:w="8985" w:type="dxa"/>
        <w:tblCellSpacing w:w="7" w:type="dxa"/>
        <w:tblInd w:w="389" w:type="dxa"/>
        <w:tblLayout w:type="fixed"/>
        <w:tblCellMar>
          <w:left w:w="0" w:type="dxa"/>
          <w:right w:w="0" w:type="dxa"/>
        </w:tblCellMar>
        <w:tblLook w:val="0000"/>
      </w:tblPr>
      <w:tblGrid>
        <w:gridCol w:w="3855"/>
        <w:gridCol w:w="1260"/>
        <w:gridCol w:w="1275"/>
        <w:gridCol w:w="1245"/>
        <w:gridCol w:w="1350"/>
      </w:tblGrid>
      <w:tr w:rsidR="00343AD9" w:rsidRPr="00EF0E35" w:rsidTr="00606392">
        <w:trPr>
          <w:tblCellSpacing w:w="7" w:type="dxa"/>
        </w:trPr>
        <w:tc>
          <w:tcPr>
            <w:tcW w:w="3834" w:type="dxa"/>
            <w:vAlign w:val="bottom"/>
          </w:tcPr>
          <w:p w:rsidR="00343AD9" w:rsidRPr="00EF0E35" w:rsidRDefault="00343AD9" w:rsidP="00AF6678">
            <w:pPr>
              <w:pStyle w:val="TextLeader"/>
              <w:rPr>
                <w:kern w:val="1"/>
              </w:rPr>
            </w:pPr>
          </w:p>
        </w:tc>
        <w:tc>
          <w:tcPr>
            <w:tcW w:w="1246" w:type="dxa"/>
            <w:vAlign w:val="bottom"/>
          </w:tcPr>
          <w:p w:rsidR="00343AD9" w:rsidRPr="00EF0E35" w:rsidRDefault="00606392" w:rsidP="00AF6678">
            <w:pPr>
              <w:pStyle w:val="ColumnHead"/>
              <w:rPr>
                <w:kern w:val="1"/>
              </w:rPr>
            </w:pPr>
            <w:r>
              <w:rPr>
                <w:kern w:val="1"/>
              </w:rPr>
              <w:t>July</w:t>
            </w:r>
          </w:p>
        </w:tc>
        <w:tc>
          <w:tcPr>
            <w:tcW w:w="1261" w:type="dxa"/>
            <w:vAlign w:val="bottom"/>
          </w:tcPr>
          <w:p w:rsidR="00343AD9" w:rsidRPr="00EF0E35" w:rsidRDefault="00606392" w:rsidP="00AF6678">
            <w:pPr>
              <w:pStyle w:val="ColumnHead"/>
              <w:rPr>
                <w:kern w:val="1"/>
              </w:rPr>
            </w:pPr>
            <w:r>
              <w:rPr>
                <w:kern w:val="1"/>
              </w:rPr>
              <w:t>August</w:t>
            </w:r>
          </w:p>
        </w:tc>
        <w:tc>
          <w:tcPr>
            <w:tcW w:w="1231" w:type="dxa"/>
            <w:vAlign w:val="bottom"/>
          </w:tcPr>
          <w:p w:rsidR="00343AD9" w:rsidRPr="00EF0E35" w:rsidRDefault="00606392" w:rsidP="00AF6678">
            <w:pPr>
              <w:pStyle w:val="ColumnHead"/>
              <w:rPr>
                <w:kern w:val="1"/>
              </w:rPr>
            </w:pPr>
            <w:r>
              <w:rPr>
                <w:kern w:val="1"/>
              </w:rPr>
              <w:t>Sept.</w:t>
            </w:r>
          </w:p>
        </w:tc>
        <w:tc>
          <w:tcPr>
            <w:tcW w:w="1329" w:type="dxa"/>
            <w:vAlign w:val="bottom"/>
          </w:tcPr>
          <w:p w:rsidR="00343AD9" w:rsidRPr="00EF0E35" w:rsidRDefault="00343AD9" w:rsidP="00AF6678">
            <w:pPr>
              <w:pStyle w:val="ColumnHead"/>
              <w:rPr>
                <w:kern w:val="1"/>
              </w:rPr>
            </w:pPr>
            <w:r w:rsidRPr="00EF0E35">
              <w:rPr>
                <w:kern w:val="1"/>
              </w:rPr>
              <w:t>Total</w:t>
            </w:r>
          </w:p>
        </w:tc>
      </w:tr>
      <w:tr w:rsidR="00343AD9" w:rsidRPr="00EF0E35" w:rsidTr="00606392">
        <w:trPr>
          <w:tblCellSpacing w:w="7" w:type="dxa"/>
        </w:trPr>
        <w:tc>
          <w:tcPr>
            <w:tcW w:w="3834" w:type="dxa"/>
            <w:vAlign w:val="bottom"/>
          </w:tcPr>
          <w:p w:rsidR="00343AD9" w:rsidRPr="00EF0E35" w:rsidRDefault="00343AD9" w:rsidP="00606392">
            <w:pPr>
              <w:pStyle w:val="TextLeader"/>
              <w:tabs>
                <w:tab w:val="clear" w:pos="7200"/>
                <w:tab w:val="right" w:leader="dot" w:pos="3751"/>
              </w:tabs>
              <w:rPr>
                <w:kern w:val="1"/>
              </w:rPr>
            </w:pPr>
            <w:r w:rsidRPr="00EF0E35">
              <w:rPr>
                <w:kern w:val="1"/>
              </w:rPr>
              <w:t>F</w:t>
            </w:r>
            <w:r w:rsidR="00606392">
              <w:rPr>
                <w:kern w:val="1"/>
              </w:rPr>
              <w:t>rom accounts payable</w:t>
            </w:r>
            <w:r w:rsidRPr="00EF0E35">
              <w:rPr>
                <w:kern w:val="1"/>
              </w:rPr>
              <w:tab/>
            </w:r>
          </w:p>
        </w:tc>
        <w:tc>
          <w:tcPr>
            <w:tcW w:w="1246" w:type="dxa"/>
            <w:vAlign w:val="bottom"/>
          </w:tcPr>
          <w:p w:rsidR="00343AD9" w:rsidRPr="00EF0E35" w:rsidRDefault="00343AD9" w:rsidP="00606392">
            <w:pPr>
              <w:pStyle w:val="TextRight"/>
              <w:rPr>
                <w:kern w:val="1"/>
              </w:rPr>
            </w:pPr>
            <w:r w:rsidRPr="00EF0E35">
              <w:rPr>
                <w:kern w:val="1"/>
              </w:rPr>
              <w:t>$</w:t>
            </w:r>
            <w:r w:rsidR="008A576E">
              <w:rPr>
                <w:kern w:val="1"/>
              </w:rPr>
              <w:t> </w:t>
            </w:r>
            <w:r w:rsidR="00606392">
              <w:rPr>
                <w:kern w:val="1"/>
              </w:rPr>
              <w:t>61</w:t>
            </w:r>
            <w:r w:rsidRPr="00EF0E35">
              <w:rPr>
                <w:kern w:val="1"/>
              </w:rPr>
              <w:t>,</w:t>
            </w:r>
            <w:r w:rsidR="00606392">
              <w:rPr>
                <w:kern w:val="1"/>
              </w:rPr>
              <w:t>1</w:t>
            </w:r>
            <w:r w:rsidRPr="00EF0E35">
              <w:rPr>
                <w:kern w:val="1"/>
              </w:rPr>
              <w:t>00</w:t>
            </w:r>
          </w:p>
        </w:tc>
        <w:tc>
          <w:tcPr>
            <w:tcW w:w="1261" w:type="dxa"/>
            <w:vAlign w:val="bottom"/>
          </w:tcPr>
          <w:p w:rsidR="00343AD9" w:rsidRPr="00EF0E35" w:rsidRDefault="00343AD9" w:rsidP="00AF6678">
            <w:pPr>
              <w:pStyle w:val="TextRight"/>
              <w:rPr>
                <w:kern w:val="1"/>
              </w:rPr>
            </w:pPr>
          </w:p>
        </w:tc>
        <w:tc>
          <w:tcPr>
            <w:tcW w:w="1231" w:type="dxa"/>
            <w:vAlign w:val="bottom"/>
          </w:tcPr>
          <w:p w:rsidR="00343AD9" w:rsidRPr="00EF0E35" w:rsidRDefault="00343AD9" w:rsidP="00AF6678">
            <w:pPr>
              <w:pStyle w:val="TextRight"/>
              <w:rPr>
                <w:kern w:val="1"/>
              </w:rPr>
            </w:pPr>
          </w:p>
        </w:tc>
        <w:tc>
          <w:tcPr>
            <w:tcW w:w="1329" w:type="dxa"/>
            <w:vAlign w:val="bottom"/>
          </w:tcPr>
          <w:p w:rsidR="00343AD9" w:rsidRPr="00EF0E35" w:rsidRDefault="00343AD9" w:rsidP="00606392">
            <w:pPr>
              <w:pStyle w:val="TextRight"/>
              <w:rPr>
                <w:kern w:val="1"/>
              </w:rPr>
            </w:pPr>
            <w:r w:rsidRPr="00EF0E35">
              <w:rPr>
                <w:kern w:val="1"/>
              </w:rPr>
              <w:t>$</w:t>
            </w:r>
            <w:r w:rsidR="008A576E">
              <w:rPr>
                <w:kern w:val="1"/>
              </w:rPr>
              <w:t> </w:t>
            </w:r>
            <w:r w:rsidR="00606392">
              <w:rPr>
                <w:kern w:val="1"/>
              </w:rPr>
              <w:t>61</w:t>
            </w:r>
            <w:r w:rsidRPr="00EF0E35">
              <w:rPr>
                <w:kern w:val="1"/>
              </w:rPr>
              <w:t>,</w:t>
            </w:r>
            <w:r w:rsidR="00606392">
              <w:rPr>
                <w:kern w:val="1"/>
              </w:rPr>
              <w:t>1</w:t>
            </w:r>
            <w:r w:rsidRPr="00EF0E35">
              <w:rPr>
                <w:kern w:val="1"/>
              </w:rPr>
              <w:t>00</w:t>
            </w:r>
          </w:p>
        </w:tc>
      </w:tr>
      <w:tr w:rsidR="00343AD9" w:rsidRPr="00EF0E35" w:rsidTr="00606392">
        <w:trPr>
          <w:tblCellSpacing w:w="7" w:type="dxa"/>
        </w:trPr>
        <w:tc>
          <w:tcPr>
            <w:tcW w:w="3834" w:type="dxa"/>
            <w:vAlign w:val="bottom"/>
          </w:tcPr>
          <w:p w:rsidR="00343AD9" w:rsidRPr="00EF0E35" w:rsidRDefault="00343AD9" w:rsidP="00606392">
            <w:pPr>
              <w:pStyle w:val="TextLeader"/>
              <w:tabs>
                <w:tab w:val="clear" w:pos="7200"/>
                <w:tab w:val="right" w:leader="dot" w:pos="3751"/>
              </w:tabs>
              <w:rPr>
                <w:kern w:val="1"/>
              </w:rPr>
            </w:pPr>
            <w:r w:rsidRPr="00EF0E35">
              <w:rPr>
                <w:kern w:val="1"/>
              </w:rPr>
              <w:t xml:space="preserve">For </w:t>
            </w:r>
            <w:r w:rsidR="00606392">
              <w:rPr>
                <w:kern w:val="1"/>
              </w:rPr>
              <w:t>July</w:t>
            </w:r>
            <w:r w:rsidRPr="00EF0E35">
              <w:rPr>
                <w:kern w:val="1"/>
              </w:rPr>
              <w:t xml:space="preserve"> purchases</w:t>
            </w:r>
            <w:r w:rsidRPr="00EF0E35">
              <w:rPr>
                <w:kern w:val="1"/>
              </w:rPr>
              <w:tab/>
            </w:r>
          </w:p>
        </w:tc>
        <w:tc>
          <w:tcPr>
            <w:tcW w:w="1246" w:type="dxa"/>
            <w:vAlign w:val="bottom"/>
          </w:tcPr>
          <w:p w:rsidR="00343AD9" w:rsidRPr="00EF0E35" w:rsidRDefault="00606392" w:rsidP="00606392">
            <w:pPr>
              <w:pStyle w:val="TextRight"/>
              <w:rPr>
                <w:kern w:val="1"/>
              </w:rPr>
            </w:pPr>
            <w:r>
              <w:rPr>
                <w:kern w:val="1"/>
              </w:rPr>
              <w:t>67</w:t>
            </w:r>
            <w:r w:rsidR="00343AD9" w:rsidRPr="00EF0E35">
              <w:rPr>
                <w:kern w:val="1"/>
              </w:rPr>
              <w:t>,</w:t>
            </w:r>
            <w:r>
              <w:rPr>
                <w:kern w:val="1"/>
              </w:rPr>
              <w:t>60</w:t>
            </w:r>
            <w:r w:rsidR="00343AD9" w:rsidRPr="00EF0E35">
              <w:rPr>
                <w:kern w:val="1"/>
              </w:rPr>
              <w:t>0</w:t>
            </w:r>
          </w:p>
        </w:tc>
        <w:tc>
          <w:tcPr>
            <w:tcW w:w="1261" w:type="dxa"/>
            <w:vAlign w:val="bottom"/>
          </w:tcPr>
          <w:p w:rsidR="00343AD9" w:rsidRPr="00EF0E35" w:rsidRDefault="00343AD9" w:rsidP="00606392">
            <w:pPr>
              <w:pStyle w:val="TextRight"/>
              <w:rPr>
                <w:kern w:val="1"/>
              </w:rPr>
            </w:pPr>
            <w:r w:rsidRPr="00EF0E35">
              <w:rPr>
                <w:kern w:val="1"/>
              </w:rPr>
              <w:t>$</w:t>
            </w:r>
            <w:r w:rsidR="008A576E">
              <w:rPr>
                <w:kern w:val="1"/>
              </w:rPr>
              <w:t> </w:t>
            </w:r>
            <w:r w:rsidR="00606392">
              <w:rPr>
                <w:kern w:val="1"/>
              </w:rPr>
              <w:t>67</w:t>
            </w:r>
            <w:r w:rsidRPr="00EF0E35">
              <w:rPr>
                <w:kern w:val="1"/>
              </w:rPr>
              <w:t>,</w:t>
            </w:r>
            <w:r w:rsidR="00606392">
              <w:rPr>
                <w:kern w:val="1"/>
              </w:rPr>
              <w:t>60</w:t>
            </w:r>
            <w:r w:rsidRPr="00EF0E35">
              <w:rPr>
                <w:kern w:val="1"/>
              </w:rPr>
              <w:t>0</w:t>
            </w:r>
          </w:p>
        </w:tc>
        <w:tc>
          <w:tcPr>
            <w:tcW w:w="1231" w:type="dxa"/>
            <w:vAlign w:val="bottom"/>
          </w:tcPr>
          <w:p w:rsidR="00343AD9" w:rsidRPr="00EF0E35" w:rsidRDefault="00343AD9" w:rsidP="00AF6678">
            <w:pPr>
              <w:pStyle w:val="TextRight"/>
              <w:rPr>
                <w:kern w:val="1"/>
              </w:rPr>
            </w:pPr>
          </w:p>
        </w:tc>
        <w:tc>
          <w:tcPr>
            <w:tcW w:w="1329" w:type="dxa"/>
            <w:vAlign w:val="bottom"/>
          </w:tcPr>
          <w:p w:rsidR="00343AD9" w:rsidRPr="00EF0E35" w:rsidRDefault="00606392" w:rsidP="00606392">
            <w:pPr>
              <w:pStyle w:val="TextRight"/>
              <w:rPr>
                <w:kern w:val="1"/>
              </w:rPr>
            </w:pPr>
            <w:r>
              <w:rPr>
                <w:kern w:val="1"/>
              </w:rPr>
              <w:t>135</w:t>
            </w:r>
            <w:r w:rsidR="00343AD9" w:rsidRPr="00EF0E35">
              <w:rPr>
                <w:kern w:val="1"/>
              </w:rPr>
              <w:t>,</w:t>
            </w:r>
            <w:r>
              <w:rPr>
                <w:kern w:val="1"/>
              </w:rPr>
              <w:t>2</w:t>
            </w:r>
            <w:r w:rsidR="00343AD9" w:rsidRPr="00EF0E35">
              <w:rPr>
                <w:kern w:val="1"/>
              </w:rPr>
              <w:t>00</w:t>
            </w:r>
          </w:p>
        </w:tc>
      </w:tr>
      <w:tr w:rsidR="00343AD9" w:rsidRPr="00EF0E35" w:rsidTr="00606392">
        <w:trPr>
          <w:tblCellSpacing w:w="7" w:type="dxa"/>
        </w:trPr>
        <w:tc>
          <w:tcPr>
            <w:tcW w:w="3834" w:type="dxa"/>
            <w:vAlign w:val="bottom"/>
          </w:tcPr>
          <w:p w:rsidR="00343AD9" w:rsidRPr="00EF0E35" w:rsidRDefault="00343AD9" w:rsidP="00606392">
            <w:pPr>
              <w:pStyle w:val="TextLeader"/>
              <w:tabs>
                <w:tab w:val="clear" w:pos="7200"/>
                <w:tab w:val="right" w:leader="dot" w:pos="3751"/>
              </w:tabs>
              <w:rPr>
                <w:kern w:val="1"/>
              </w:rPr>
            </w:pPr>
            <w:r w:rsidRPr="00EF0E35">
              <w:rPr>
                <w:kern w:val="1"/>
              </w:rPr>
              <w:t xml:space="preserve">For </w:t>
            </w:r>
            <w:r w:rsidR="00606392">
              <w:rPr>
                <w:kern w:val="1"/>
              </w:rPr>
              <w:t>August</w:t>
            </w:r>
            <w:r w:rsidRPr="00EF0E35">
              <w:rPr>
                <w:kern w:val="1"/>
              </w:rPr>
              <w:t xml:space="preserve"> purchases</w:t>
            </w:r>
            <w:r w:rsidRPr="00EF0E35">
              <w:rPr>
                <w:kern w:val="1"/>
              </w:rPr>
              <w:tab/>
            </w:r>
          </w:p>
        </w:tc>
        <w:tc>
          <w:tcPr>
            <w:tcW w:w="1246" w:type="dxa"/>
            <w:vAlign w:val="bottom"/>
          </w:tcPr>
          <w:p w:rsidR="00343AD9" w:rsidRPr="00EF0E35" w:rsidRDefault="00343AD9" w:rsidP="00AF6678">
            <w:pPr>
              <w:pStyle w:val="TextRight"/>
              <w:rPr>
                <w:kern w:val="1"/>
              </w:rPr>
            </w:pPr>
          </w:p>
        </w:tc>
        <w:tc>
          <w:tcPr>
            <w:tcW w:w="1261" w:type="dxa"/>
            <w:vAlign w:val="bottom"/>
          </w:tcPr>
          <w:p w:rsidR="00343AD9" w:rsidRPr="00EF0E35" w:rsidRDefault="00606392" w:rsidP="00606392">
            <w:pPr>
              <w:pStyle w:val="TextRight"/>
              <w:rPr>
                <w:kern w:val="1"/>
              </w:rPr>
            </w:pPr>
            <w:r>
              <w:rPr>
                <w:kern w:val="1"/>
              </w:rPr>
              <w:t>70</w:t>
            </w:r>
            <w:r w:rsidR="00343AD9" w:rsidRPr="00EF0E35">
              <w:rPr>
                <w:kern w:val="1"/>
              </w:rPr>
              <w:t>,</w:t>
            </w:r>
            <w:r>
              <w:rPr>
                <w:kern w:val="1"/>
              </w:rPr>
              <w:t>20</w:t>
            </w:r>
            <w:r w:rsidR="00343AD9" w:rsidRPr="00EF0E35">
              <w:rPr>
                <w:kern w:val="1"/>
              </w:rPr>
              <w:t>0</w:t>
            </w:r>
          </w:p>
        </w:tc>
        <w:tc>
          <w:tcPr>
            <w:tcW w:w="1231" w:type="dxa"/>
            <w:vAlign w:val="bottom"/>
          </w:tcPr>
          <w:p w:rsidR="00343AD9" w:rsidRPr="00EF0E35" w:rsidRDefault="00343AD9" w:rsidP="00606392">
            <w:pPr>
              <w:pStyle w:val="TextRight"/>
              <w:rPr>
                <w:kern w:val="1"/>
              </w:rPr>
            </w:pPr>
            <w:r w:rsidRPr="00EF0E35">
              <w:rPr>
                <w:kern w:val="1"/>
              </w:rPr>
              <w:t>$</w:t>
            </w:r>
            <w:r w:rsidR="008A576E">
              <w:rPr>
                <w:kern w:val="1"/>
              </w:rPr>
              <w:t> </w:t>
            </w:r>
            <w:r w:rsidR="00606392">
              <w:rPr>
                <w:kern w:val="1"/>
              </w:rPr>
              <w:t>70</w:t>
            </w:r>
            <w:r w:rsidRPr="00EF0E35">
              <w:rPr>
                <w:kern w:val="1"/>
              </w:rPr>
              <w:t>,</w:t>
            </w:r>
            <w:r w:rsidR="00606392">
              <w:rPr>
                <w:kern w:val="1"/>
              </w:rPr>
              <w:t>20</w:t>
            </w:r>
            <w:r w:rsidRPr="00EF0E35">
              <w:rPr>
                <w:kern w:val="1"/>
              </w:rPr>
              <w:t>0</w:t>
            </w:r>
          </w:p>
        </w:tc>
        <w:tc>
          <w:tcPr>
            <w:tcW w:w="1329" w:type="dxa"/>
            <w:vAlign w:val="bottom"/>
          </w:tcPr>
          <w:p w:rsidR="00343AD9" w:rsidRPr="00EF0E35" w:rsidRDefault="00606392" w:rsidP="00606392">
            <w:pPr>
              <w:pStyle w:val="TextRight"/>
              <w:rPr>
                <w:kern w:val="1"/>
              </w:rPr>
            </w:pPr>
            <w:r>
              <w:rPr>
                <w:kern w:val="1"/>
              </w:rPr>
              <w:t>140</w:t>
            </w:r>
            <w:r w:rsidR="00343AD9" w:rsidRPr="00EF0E35">
              <w:rPr>
                <w:kern w:val="1"/>
              </w:rPr>
              <w:t>,</w:t>
            </w:r>
            <w:r>
              <w:rPr>
                <w:kern w:val="1"/>
              </w:rPr>
              <w:t>4</w:t>
            </w:r>
            <w:r w:rsidR="00343AD9" w:rsidRPr="00EF0E35">
              <w:rPr>
                <w:kern w:val="1"/>
              </w:rPr>
              <w:t>00</w:t>
            </w:r>
          </w:p>
        </w:tc>
      </w:tr>
      <w:tr w:rsidR="00343AD9" w:rsidRPr="00EF0E35" w:rsidTr="00606392">
        <w:trPr>
          <w:tblCellSpacing w:w="7" w:type="dxa"/>
        </w:trPr>
        <w:tc>
          <w:tcPr>
            <w:tcW w:w="3834" w:type="dxa"/>
            <w:vAlign w:val="bottom"/>
          </w:tcPr>
          <w:p w:rsidR="00343AD9" w:rsidRPr="00EF0E35" w:rsidRDefault="00343AD9" w:rsidP="00606392">
            <w:pPr>
              <w:pStyle w:val="TextLeader"/>
              <w:tabs>
                <w:tab w:val="clear" w:pos="7200"/>
                <w:tab w:val="right" w:leader="dot" w:pos="3751"/>
              </w:tabs>
              <w:rPr>
                <w:kern w:val="1"/>
              </w:rPr>
            </w:pPr>
            <w:r w:rsidRPr="00EF0E35">
              <w:rPr>
                <w:kern w:val="1"/>
              </w:rPr>
              <w:t xml:space="preserve">For </w:t>
            </w:r>
            <w:r w:rsidR="00606392">
              <w:rPr>
                <w:kern w:val="1"/>
              </w:rPr>
              <w:t>September</w:t>
            </w:r>
            <w:r w:rsidRPr="00EF0E35">
              <w:rPr>
                <w:kern w:val="1"/>
              </w:rPr>
              <w:t xml:space="preserve"> purchases</w:t>
            </w:r>
            <w:r w:rsidRPr="00EF0E35">
              <w:rPr>
                <w:kern w:val="1"/>
              </w:rPr>
              <w:tab/>
            </w:r>
          </w:p>
        </w:tc>
        <w:tc>
          <w:tcPr>
            <w:tcW w:w="1246" w:type="dxa"/>
            <w:vAlign w:val="bottom"/>
          </w:tcPr>
          <w:p w:rsidR="00343AD9" w:rsidRPr="00EF0E35" w:rsidRDefault="00343AD9" w:rsidP="00AF6678">
            <w:pPr>
              <w:pStyle w:val="TextRight"/>
              <w:rPr>
                <w:kern w:val="1"/>
                <w:u w:val="single"/>
              </w:rPr>
            </w:pPr>
            <w:r w:rsidRPr="00EF0E35">
              <w:rPr>
                <w:kern w:val="1"/>
                <w:u w:val="single"/>
              </w:rPr>
              <w:t>    </w:t>
            </w:r>
            <w:r w:rsidR="00226695">
              <w:rPr>
                <w:kern w:val="1"/>
                <w:u w:val="single"/>
              </w:rPr>
              <w:t> </w:t>
            </w:r>
            <w:r w:rsidRPr="00EF0E35">
              <w:rPr>
                <w:kern w:val="1"/>
                <w:u w:val="single"/>
              </w:rPr>
              <w:t>       </w:t>
            </w:r>
          </w:p>
        </w:tc>
        <w:tc>
          <w:tcPr>
            <w:tcW w:w="1261" w:type="dxa"/>
            <w:vAlign w:val="bottom"/>
          </w:tcPr>
          <w:p w:rsidR="00343AD9" w:rsidRPr="00EF0E35" w:rsidRDefault="00343AD9" w:rsidP="00AF6678">
            <w:pPr>
              <w:pStyle w:val="TextRight"/>
              <w:rPr>
                <w:kern w:val="1"/>
                <w:u w:val="single"/>
              </w:rPr>
            </w:pPr>
            <w:r w:rsidRPr="00EF0E35">
              <w:rPr>
                <w:kern w:val="1"/>
                <w:u w:val="single"/>
              </w:rPr>
              <w:t>     </w:t>
            </w:r>
            <w:r w:rsidR="00226695">
              <w:rPr>
                <w:kern w:val="1"/>
                <w:u w:val="single"/>
              </w:rPr>
              <w:t> </w:t>
            </w:r>
            <w:r w:rsidRPr="00EF0E35">
              <w:rPr>
                <w:kern w:val="1"/>
                <w:u w:val="single"/>
              </w:rPr>
              <w:t>      </w:t>
            </w:r>
          </w:p>
        </w:tc>
        <w:tc>
          <w:tcPr>
            <w:tcW w:w="1231" w:type="dxa"/>
            <w:vAlign w:val="bottom"/>
          </w:tcPr>
          <w:p w:rsidR="00343AD9" w:rsidRPr="00EF0E35" w:rsidRDefault="00343AD9" w:rsidP="00606392">
            <w:pPr>
              <w:pStyle w:val="TextRight"/>
              <w:rPr>
                <w:kern w:val="1"/>
                <w:u w:val="single"/>
              </w:rPr>
            </w:pPr>
            <w:r w:rsidRPr="00EF0E35">
              <w:rPr>
                <w:kern w:val="1"/>
                <w:u w:val="single"/>
              </w:rPr>
              <w:t> </w:t>
            </w:r>
            <w:r w:rsidR="008A576E">
              <w:rPr>
                <w:kern w:val="1"/>
                <w:u w:val="single"/>
              </w:rPr>
              <w:t>  </w:t>
            </w:r>
            <w:r w:rsidR="00606392">
              <w:rPr>
                <w:kern w:val="1"/>
                <w:u w:val="single"/>
              </w:rPr>
              <w:t>70</w:t>
            </w:r>
            <w:r w:rsidRPr="00EF0E35">
              <w:rPr>
                <w:kern w:val="1"/>
                <w:u w:val="single"/>
              </w:rPr>
              <w:t>,</w:t>
            </w:r>
            <w:r w:rsidR="00606392">
              <w:rPr>
                <w:kern w:val="1"/>
                <w:u w:val="single"/>
              </w:rPr>
              <w:t>85</w:t>
            </w:r>
            <w:r w:rsidRPr="00EF0E35">
              <w:rPr>
                <w:kern w:val="1"/>
                <w:u w:val="single"/>
              </w:rPr>
              <w:t>0</w:t>
            </w:r>
          </w:p>
        </w:tc>
        <w:tc>
          <w:tcPr>
            <w:tcW w:w="1329" w:type="dxa"/>
            <w:vAlign w:val="bottom"/>
          </w:tcPr>
          <w:p w:rsidR="00343AD9" w:rsidRPr="00EF0E35" w:rsidRDefault="00343AD9" w:rsidP="00606392">
            <w:pPr>
              <w:pStyle w:val="TextRight"/>
              <w:rPr>
                <w:kern w:val="1"/>
                <w:u w:val="single"/>
              </w:rPr>
            </w:pPr>
            <w:r w:rsidRPr="00EF0E35">
              <w:rPr>
                <w:kern w:val="1"/>
                <w:u w:val="single"/>
              </w:rPr>
              <w:t>   </w:t>
            </w:r>
            <w:r w:rsidR="00606392">
              <w:rPr>
                <w:kern w:val="1"/>
                <w:u w:val="single"/>
              </w:rPr>
              <w:t>70</w:t>
            </w:r>
            <w:r w:rsidRPr="00EF0E35">
              <w:rPr>
                <w:kern w:val="1"/>
                <w:u w:val="single"/>
              </w:rPr>
              <w:t>,</w:t>
            </w:r>
            <w:r w:rsidR="00606392">
              <w:rPr>
                <w:kern w:val="1"/>
                <w:u w:val="single"/>
              </w:rPr>
              <w:t>85</w:t>
            </w:r>
            <w:r w:rsidRPr="00EF0E35">
              <w:rPr>
                <w:kern w:val="1"/>
                <w:u w:val="single"/>
              </w:rPr>
              <w:t>0</w:t>
            </w:r>
          </w:p>
        </w:tc>
      </w:tr>
      <w:tr w:rsidR="00343AD9" w:rsidRPr="00EF0E35" w:rsidTr="00606392">
        <w:trPr>
          <w:tblCellSpacing w:w="7" w:type="dxa"/>
        </w:trPr>
        <w:tc>
          <w:tcPr>
            <w:tcW w:w="3834" w:type="dxa"/>
            <w:vAlign w:val="bottom"/>
          </w:tcPr>
          <w:p w:rsidR="00343AD9" w:rsidRPr="00EF0E35" w:rsidRDefault="00343AD9" w:rsidP="00AF6678">
            <w:pPr>
              <w:pStyle w:val="TextLeader"/>
              <w:tabs>
                <w:tab w:val="clear" w:pos="7200"/>
                <w:tab w:val="right" w:leader="dot" w:pos="3751"/>
              </w:tabs>
              <w:rPr>
                <w:kern w:val="1"/>
              </w:rPr>
            </w:pPr>
            <w:r w:rsidRPr="00EF0E35">
              <w:rPr>
                <w:kern w:val="1"/>
              </w:rPr>
              <w:t>Total cash disbursements</w:t>
            </w:r>
            <w:r w:rsidRPr="00EF0E35">
              <w:rPr>
                <w:kern w:val="1"/>
              </w:rPr>
              <w:tab/>
            </w:r>
          </w:p>
        </w:tc>
        <w:tc>
          <w:tcPr>
            <w:tcW w:w="1246" w:type="dxa"/>
            <w:vAlign w:val="bottom"/>
          </w:tcPr>
          <w:p w:rsidR="00343AD9" w:rsidRPr="00EF0E35" w:rsidRDefault="00343AD9" w:rsidP="00606392">
            <w:pPr>
              <w:pStyle w:val="TextRight"/>
              <w:rPr>
                <w:kern w:val="1"/>
                <w:u w:val="double"/>
              </w:rPr>
            </w:pPr>
            <w:r w:rsidRPr="00EF0E35">
              <w:rPr>
                <w:kern w:val="1"/>
                <w:u w:val="double"/>
              </w:rPr>
              <w:t>$</w:t>
            </w:r>
            <w:r w:rsidR="00606392">
              <w:rPr>
                <w:kern w:val="1"/>
                <w:u w:val="double"/>
              </w:rPr>
              <w:t>128</w:t>
            </w:r>
            <w:r w:rsidRPr="00EF0E35">
              <w:rPr>
                <w:kern w:val="1"/>
                <w:u w:val="double"/>
              </w:rPr>
              <w:t>,</w:t>
            </w:r>
            <w:r w:rsidR="00606392">
              <w:rPr>
                <w:kern w:val="1"/>
                <w:u w:val="double"/>
              </w:rPr>
              <w:t>70</w:t>
            </w:r>
            <w:r w:rsidRPr="00EF0E35">
              <w:rPr>
                <w:kern w:val="1"/>
                <w:u w:val="double"/>
              </w:rPr>
              <w:t>0</w:t>
            </w:r>
          </w:p>
        </w:tc>
        <w:tc>
          <w:tcPr>
            <w:tcW w:w="1261" w:type="dxa"/>
            <w:vAlign w:val="bottom"/>
          </w:tcPr>
          <w:p w:rsidR="00343AD9" w:rsidRPr="00EF0E35" w:rsidRDefault="00343AD9" w:rsidP="00606392">
            <w:pPr>
              <w:pStyle w:val="TextRight"/>
              <w:rPr>
                <w:kern w:val="1"/>
                <w:u w:val="double"/>
              </w:rPr>
            </w:pPr>
            <w:r w:rsidRPr="00EF0E35">
              <w:rPr>
                <w:kern w:val="1"/>
                <w:u w:val="double"/>
              </w:rPr>
              <w:t>$</w:t>
            </w:r>
            <w:r w:rsidR="00606392">
              <w:rPr>
                <w:kern w:val="1"/>
                <w:u w:val="double"/>
              </w:rPr>
              <w:t>137</w:t>
            </w:r>
            <w:r w:rsidRPr="00EF0E35">
              <w:rPr>
                <w:kern w:val="1"/>
                <w:u w:val="double"/>
              </w:rPr>
              <w:t>,</w:t>
            </w:r>
            <w:r w:rsidR="00606392">
              <w:rPr>
                <w:kern w:val="1"/>
                <w:u w:val="double"/>
              </w:rPr>
              <w:t>8</w:t>
            </w:r>
            <w:r w:rsidRPr="00EF0E35">
              <w:rPr>
                <w:kern w:val="1"/>
                <w:u w:val="double"/>
              </w:rPr>
              <w:t>00</w:t>
            </w:r>
          </w:p>
        </w:tc>
        <w:tc>
          <w:tcPr>
            <w:tcW w:w="1231" w:type="dxa"/>
            <w:vAlign w:val="bottom"/>
          </w:tcPr>
          <w:p w:rsidR="00343AD9" w:rsidRPr="00EF0E35" w:rsidRDefault="00343AD9" w:rsidP="00606392">
            <w:pPr>
              <w:pStyle w:val="TextRight"/>
              <w:rPr>
                <w:kern w:val="1"/>
                <w:u w:val="double"/>
              </w:rPr>
            </w:pPr>
            <w:r w:rsidRPr="00EF0E35">
              <w:rPr>
                <w:kern w:val="1"/>
                <w:u w:val="double"/>
              </w:rPr>
              <w:t>$</w:t>
            </w:r>
            <w:r w:rsidR="00606392">
              <w:rPr>
                <w:kern w:val="1"/>
                <w:u w:val="double"/>
              </w:rPr>
              <w:t>141</w:t>
            </w:r>
            <w:r w:rsidRPr="00EF0E35">
              <w:rPr>
                <w:kern w:val="1"/>
                <w:u w:val="double"/>
              </w:rPr>
              <w:t>,</w:t>
            </w:r>
            <w:r w:rsidR="00606392">
              <w:rPr>
                <w:kern w:val="1"/>
                <w:u w:val="double"/>
              </w:rPr>
              <w:t>0</w:t>
            </w:r>
            <w:r w:rsidRPr="00EF0E35">
              <w:rPr>
                <w:kern w:val="1"/>
                <w:u w:val="double"/>
              </w:rPr>
              <w:t>50</w:t>
            </w:r>
          </w:p>
        </w:tc>
        <w:tc>
          <w:tcPr>
            <w:tcW w:w="1329" w:type="dxa"/>
            <w:vAlign w:val="bottom"/>
          </w:tcPr>
          <w:p w:rsidR="00343AD9" w:rsidRPr="00EF0E35" w:rsidRDefault="00343AD9" w:rsidP="00606392">
            <w:pPr>
              <w:pStyle w:val="TextRight"/>
              <w:rPr>
                <w:kern w:val="1"/>
                <w:u w:val="double"/>
              </w:rPr>
            </w:pPr>
            <w:r w:rsidRPr="00EF0E35">
              <w:rPr>
                <w:kern w:val="1"/>
                <w:u w:val="double"/>
              </w:rPr>
              <w:t>$</w:t>
            </w:r>
            <w:r w:rsidR="00606392">
              <w:rPr>
                <w:kern w:val="1"/>
                <w:u w:val="double"/>
              </w:rPr>
              <w:t>407</w:t>
            </w:r>
            <w:r w:rsidRPr="00EF0E35">
              <w:rPr>
                <w:kern w:val="1"/>
                <w:u w:val="double"/>
              </w:rPr>
              <w:t>,</w:t>
            </w:r>
            <w:r w:rsidR="00606392">
              <w:rPr>
                <w:kern w:val="1"/>
                <w:u w:val="double"/>
              </w:rPr>
              <w:t>55</w:t>
            </w:r>
            <w:r w:rsidRPr="00EF0E35">
              <w:rPr>
                <w:kern w:val="1"/>
                <w:u w:val="double"/>
              </w:rPr>
              <w:t>0</w:t>
            </w:r>
          </w:p>
        </w:tc>
      </w:tr>
      <w:tr w:rsidR="00AF5D0C" w:rsidRPr="00EF0E35" w:rsidTr="00606392">
        <w:trPr>
          <w:tblCellSpacing w:w="7" w:type="dxa"/>
        </w:trPr>
        <w:tc>
          <w:tcPr>
            <w:tcW w:w="3834" w:type="dxa"/>
            <w:vAlign w:val="bottom"/>
          </w:tcPr>
          <w:p w:rsidR="00AF5D0C" w:rsidRPr="00EF0E35" w:rsidRDefault="00AF5D0C" w:rsidP="00AF5D0C">
            <w:pPr>
              <w:pStyle w:val="6pointlinespace"/>
              <w:rPr>
                <w:kern w:val="1"/>
              </w:rPr>
            </w:pPr>
          </w:p>
        </w:tc>
        <w:tc>
          <w:tcPr>
            <w:tcW w:w="1246" w:type="dxa"/>
            <w:vAlign w:val="bottom"/>
          </w:tcPr>
          <w:p w:rsidR="00AF5D0C" w:rsidRPr="00EF0E35" w:rsidRDefault="00AF5D0C" w:rsidP="00AF5D0C">
            <w:pPr>
              <w:pStyle w:val="6pointlinespace"/>
              <w:rPr>
                <w:kern w:val="1"/>
                <w:u w:val="double"/>
              </w:rPr>
            </w:pPr>
          </w:p>
        </w:tc>
        <w:tc>
          <w:tcPr>
            <w:tcW w:w="1261" w:type="dxa"/>
            <w:vAlign w:val="bottom"/>
          </w:tcPr>
          <w:p w:rsidR="00AF5D0C" w:rsidRPr="00EF0E35" w:rsidRDefault="00AF5D0C" w:rsidP="00AF5D0C">
            <w:pPr>
              <w:pStyle w:val="6pointlinespace"/>
              <w:rPr>
                <w:kern w:val="1"/>
                <w:u w:val="double"/>
              </w:rPr>
            </w:pPr>
          </w:p>
        </w:tc>
        <w:tc>
          <w:tcPr>
            <w:tcW w:w="1231" w:type="dxa"/>
            <w:vAlign w:val="bottom"/>
          </w:tcPr>
          <w:p w:rsidR="00AF5D0C" w:rsidRPr="00EF0E35" w:rsidRDefault="00AF5D0C" w:rsidP="00AF5D0C">
            <w:pPr>
              <w:pStyle w:val="6pointlinespace"/>
              <w:rPr>
                <w:kern w:val="1"/>
                <w:u w:val="double"/>
              </w:rPr>
            </w:pPr>
          </w:p>
        </w:tc>
        <w:tc>
          <w:tcPr>
            <w:tcW w:w="1329" w:type="dxa"/>
            <w:vAlign w:val="bottom"/>
          </w:tcPr>
          <w:p w:rsidR="00AF5D0C" w:rsidRPr="00EF0E35" w:rsidRDefault="00AF5D0C" w:rsidP="00AF5D0C">
            <w:pPr>
              <w:pStyle w:val="6pointlinespace"/>
              <w:rPr>
                <w:kern w:val="1"/>
                <w:u w:val="double"/>
              </w:rPr>
            </w:pPr>
          </w:p>
        </w:tc>
      </w:tr>
    </w:tbl>
    <w:p w:rsidR="00343AD9" w:rsidRDefault="00343AD9" w:rsidP="008B352A">
      <w:pPr>
        <w:pStyle w:val="NumberedPart"/>
        <w:sectPr w:rsidR="00343AD9" w:rsidSect="008B352A">
          <w:pgSz w:w="12240" w:h="15840" w:code="1"/>
          <w:pgMar w:top="1440" w:right="1440" w:bottom="1440" w:left="1440" w:header="720" w:footer="720" w:gutter="0"/>
          <w:cols w:space="720"/>
          <w:docGrid w:linePitch="381"/>
        </w:sectPr>
      </w:pPr>
    </w:p>
    <w:p w:rsidR="00606392" w:rsidRDefault="00606392" w:rsidP="00606392">
      <w:pPr>
        <w:pStyle w:val="ProblemNumber"/>
      </w:pPr>
      <w:r>
        <w:rPr>
          <w:b/>
        </w:rPr>
        <w:lastRenderedPageBreak/>
        <w:t>Exercise</w:t>
      </w:r>
      <w:r w:rsidRPr="00EF0E35">
        <w:rPr>
          <w:b/>
        </w:rPr>
        <w:t xml:space="preserve"> </w:t>
      </w:r>
      <w:r>
        <w:rPr>
          <w:b/>
        </w:rPr>
        <w:t>8</w:t>
      </w:r>
      <w:r w:rsidRPr="00EF0E35">
        <w:rPr>
          <w:b/>
        </w:rPr>
        <w:t>-1</w:t>
      </w:r>
      <w:r>
        <w:rPr>
          <w:b/>
        </w:rPr>
        <w:t>4</w:t>
      </w:r>
      <w:r w:rsidRPr="00EF0E35">
        <w:rPr>
          <w:b/>
        </w:rPr>
        <w:t xml:space="preserve"> </w:t>
      </w:r>
      <w:r w:rsidRPr="00EF0E35">
        <w:t>(</w:t>
      </w:r>
      <w:r>
        <w:t>continued</w:t>
      </w:r>
      <w:r w:rsidRPr="00EF0E35">
        <w:t>)</w:t>
      </w:r>
    </w:p>
    <w:p w:rsidR="00606392" w:rsidRPr="00EF0E35" w:rsidRDefault="00606392" w:rsidP="00606392">
      <w:pPr>
        <w:pStyle w:val="NumberedPart"/>
        <w:rPr>
          <w:kern w:val="1"/>
        </w:rPr>
      </w:pPr>
      <w:r>
        <w:rPr>
          <w:kern w:val="1"/>
        </w:rPr>
        <w:t>3</w:t>
      </w:r>
      <w:r w:rsidRPr="00EF0E35">
        <w:rPr>
          <w:kern w:val="1"/>
        </w:rPr>
        <w:t>.</w:t>
      </w:r>
      <w:r w:rsidRPr="00EF0E35">
        <w:rPr>
          <w:kern w:val="1"/>
        </w:rPr>
        <w:tab/>
      </w:r>
    </w:p>
    <w:tbl>
      <w:tblPr>
        <w:tblW w:w="0" w:type="auto"/>
        <w:tblCellSpacing w:w="7" w:type="dxa"/>
        <w:tblInd w:w="1199" w:type="dxa"/>
        <w:tblLayout w:type="fixed"/>
        <w:tblCellMar>
          <w:left w:w="0" w:type="dxa"/>
          <w:right w:w="0" w:type="dxa"/>
        </w:tblCellMar>
        <w:tblLook w:val="0000"/>
      </w:tblPr>
      <w:tblGrid>
        <w:gridCol w:w="5621"/>
        <w:gridCol w:w="1386"/>
      </w:tblGrid>
      <w:tr w:rsidR="00DE0BEE" w:rsidRPr="00EF0E35" w:rsidTr="00DE0BEE">
        <w:trPr>
          <w:tblCellSpacing w:w="7" w:type="dxa"/>
        </w:trPr>
        <w:tc>
          <w:tcPr>
            <w:tcW w:w="6979" w:type="dxa"/>
            <w:gridSpan w:val="2"/>
            <w:vAlign w:val="bottom"/>
          </w:tcPr>
          <w:p w:rsidR="00DE0BEE" w:rsidRDefault="00DE0BEE" w:rsidP="00DE0BEE">
            <w:pPr>
              <w:pStyle w:val="TextRight"/>
              <w:jc w:val="center"/>
              <w:rPr>
                <w:kern w:val="1"/>
              </w:rPr>
            </w:pPr>
            <w:r>
              <w:rPr>
                <w:kern w:val="1"/>
              </w:rPr>
              <w:t>Colerain Corporation</w:t>
            </w:r>
          </w:p>
          <w:p w:rsidR="00DE0BEE" w:rsidRDefault="00DE0BEE" w:rsidP="00DE0BEE">
            <w:pPr>
              <w:pStyle w:val="TextRight"/>
              <w:jc w:val="center"/>
              <w:rPr>
                <w:kern w:val="1"/>
              </w:rPr>
            </w:pPr>
            <w:r>
              <w:rPr>
                <w:kern w:val="1"/>
              </w:rPr>
              <w:t>Income Statement</w:t>
            </w:r>
          </w:p>
          <w:p w:rsidR="00DE0BEE" w:rsidRDefault="00DE0BEE" w:rsidP="00DE0BEE">
            <w:pPr>
              <w:pStyle w:val="TextRight"/>
              <w:jc w:val="center"/>
              <w:rPr>
                <w:kern w:val="1"/>
              </w:rPr>
            </w:pPr>
            <w:r>
              <w:rPr>
                <w:kern w:val="1"/>
              </w:rPr>
              <w:t>For the Quarter Ended September 30</w:t>
            </w:r>
          </w:p>
          <w:p w:rsidR="00DE0BEE" w:rsidRPr="00EF0E35" w:rsidRDefault="00DE0BEE" w:rsidP="00DE0BEE">
            <w:pPr>
              <w:pStyle w:val="TextRight"/>
              <w:jc w:val="center"/>
              <w:rPr>
                <w:kern w:val="1"/>
              </w:rPr>
            </w:pPr>
          </w:p>
        </w:tc>
      </w:tr>
      <w:tr w:rsidR="00DE0BEE" w:rsidRPr="00EF0E35" w:rsidTr="00DE0BEE">
        <w:trPr>
          <w:tblCellSpacing w:w="7" w:type="dxa"/>
        </w:trPr>
        <w:tc>
          <w:tcPr>
            <w:tcW w:w="5600" w:type="dxa"/>
            <w:vAlign w:val="bottom"/>
          </w:tcPr>
          <w:p w:rsidR="00DE0BEE" w:rsidRPr="00EF0E35" w:rsidRDefault="00DE0BEE" w:rsidP="00606392">
            <w:pPr>
              <w:pStyle w:val="TextLeader"/>
              <w:tabs>
                <w:tab w:val="clear" w:pos="7200"/>
                <w:tab w:val="right" w:leader="dot" w:pos="5392"/>
              </w:tabs>
              <w:rPr>
                <w:kern w:val="1"/>
              </w:rPr>
            </w:pPr>
            <w:r w:rsidRPr="00EF0E35">
              <w:rPr>
                <w:kern w:val="1"/>
              </w:rPr>
              <w:t>Sales ($</w:t>
            </w:r>
            <w:r>
              <w:rPr>
                <w:kern w:val="1"/>
              </w:rPr>
              <w:t>20</w:t>
            </w:r>
            <w:r w:rsidRPr="00EF0E35">
              <w:rPr>
                <w:kern w:val="1"/>
              </w:rPr>
              <w:t>0,000 + $</w:t>
            </w:r>
            <w:r>
              <w:rPr>
                <w:kern w:val="1"/>
              </w:rPr>
              <w:t>220</w:t>
            </w:r>
            <w:r w:rsidRPr="00EF0E35">
              <w:rPr>
                <w:kern w:val="1"/>
              </w:rPr>
              <w:t>,000 + $</w:t>
            </w:r>
            <w:r>
              <w:rPr>
                <w:kern w:val="1"/>
              </w:rPr>
              <w:t>210</w:t>
            </w:r>
            <w:r w:rsidRPr="00EF0E35">
              <w:rPr>
                <w:kern w:val="1"/>
              </w:rPr>
              <w:t>,000)</w:t>
            </w:r>
            <w:r w:rsidRPr="00EF0E35">
              <w:rPr>
                <w:kern w:val="1"/>
              </w:rPr>
              <w:tab/>
            </w:r>
          </w:p>
        </w:tc>
        <w:tc>
          <w:tcPr>
            <w:tcW w:w="1365" w:type="dxa"/>
            <w:vAlign w:val="bottom"/>
          </w:tcPr>
          <w:p w:rsidR="00DE0BEE" w:rsidRPr="00EF0E35" w:rsidRDefault="00DE0BEE" w:rsidP="00DE0BEE">
            <w:pPr>
              <w:pStyle w:val="TextRight"/>
              <w:rPr>
                <w:kern w:val="1"/>
              </w:rPr>
            </w:pPr>
            <w:r w:rsidRPr="00EF0E35">
              <w:rPr>
                <w:kern w:val="1"/>
              </w:rPr>
              <w:t>$</w:t>
            </w:r>
            <w:r>
              <w:rPr>
                <w:kern w:val="1"/>
              </w:rPr>
              <w:t>6</w:t>
            </w:r>
            <w:r w:rsidRPr="00EF0E35">
              <w:rPr>
                <w:kern w:val="1"/>
              </w:rPr>
              <w:t>3</w:t>
            </w:r>
            <w:r>
              <w:rPr>
                <w:kern w:val="1"/>
              </w:rPr>
              <w:t>0</w:t>
            </w:r>
            <w:r w:rsidRPr="00EF0E35">
              <w:rPr>
                <w:kern w:val="1"/>
              </w:rPr>
              <w:t>,000</w:t>
            </w:r>
          </w:p>
        </w:tc>
      </w:tr>
      <w:tr w:rsidR="00DE0BEE" w:rsidRPr="00EF0E35" w:rsidTr="00DE0BEE">
        <w:trPr>
          <w:tblCellSpacing w:w="7" w:type="dxa"/>
        </w:trPr>
        <w:tc>
          <w:tcPr>
            <w:tcW w:w="5600" w:type="dxa"/>
            <w:vAlign w:val="bottom"/>
          </w:tcPr>
          <w:p w:rsidR="00DE0BEE" w:rsidRPr="00EF0E35" w:rsidRDefault="00DE0BEE" w:rsidP="00DE0BEE">
            <w:pPr>
              <w:pStyle w:val="TextLeader"/>
              <w:tabs>
                <w:tab w:val="clear" w:pos="7200"/>
                <w:tab w:val="right" w:leader="dot" w:pos="5392"/>
              </w:tabs>
              <w:rPr>
                <w:kern w:val="1"/>
              </w:rPr>
            </w:pPr>
            <w:r w:rsidRPr="00EF0E35">
              <w:rPr>
                <w:kern w:val="1"/>
              </w:rPr>
              <w:t>Cost of goods sold</w:t>
            </w:r>
            <w:r>
              <w:rPr>
                <w:kern w:val="1"/>
              </w:rPr>
              <w:t xml:space="preserve"> (Part 2a)</w:t>
            </w:r>
            <w:r w:rsidRPr="00EF0E35">
              <w:rPr>
                <w:kern w:val="1"/>
              </w:rPr>
              <w:t xml:space="preserve"> </w:t>
            </w:r>
            <w:r w:rsidRPr="00EF0E35">
              <w:rPr>
                <w:kern w:val="1"/>
              </w:rPr>
              <w:tab/>
            </w:r>
          </w:p>
        </w:tc>
        <w:tc>
          <w:tcPr>
            <w:tcW w:w="1365" w:type="dxa"/>
            <w:vAlign w:val="bottom"/>
          </w:tcPr>
          <w:p w:rsidR="00DE0BEE" w:rsidRPr="00826659" w:rsidRDefault="00226695" w:rsidP="00AF6678">
            <w:pPr>
              <w:pStyle w:val="TextRight"/>
              <w:rPr>
                <w:kern w:val="1"/>
                <w:u w:val="single"/>
              </w:rPr>
            </w:pPr>
            <w:r>
              <w:rPr>
                <w:kern w:val="1"/>
                <w:u w:val="single"/>
              </w:rPr>
              <w:t> </w:t>
            </w:r>
            <w:r w:rsidR="00DE0BEE" w:rsidRPr="00826659">
              <w:rPr>
                <w:kern w:val="1"/>
                <w:u w:val="single"/>
              </w:rPr>
              <w:t>409,500</w:t>
            </w:r>
          </w:p>
        </w:tc>
      </w:tr>
      <w:tr w:rsidR="00DE0BEE" w:rsidRPr="00EF0E35" w:rsidTr="00DE0BEE">
        <w:trPr>
          <w:tblCellSpacing w:w="7" w:type="dxa"/>
        </w:trPr>
        <w:tc>
          <w:tcPr>
            <w:tcW w:w="5600" w:type="dxa"/>
            <w:vAlign w:val="bottom"/>
          </w:tcPr>
          <w:p w:rsidR="00DE0BEE" w:rsidRPr="00EF0E35" w:rsidRDefault="00DE0BEE" w:rsidP="00AF6678">
            <w:pPr>
              <w:pStyle w:val="TextLeader"/>
              <w:tabs>
                <w:tab w:val="clear" w:pos="7200"/>
                <w:tab w:val="right" w:leader="dot" w:pos="5392"/>
              </w:tabs>
              <w:rPr>
                <w:kern w:val="1"/>
              </w:rPr>
            </w:pPr>
            <w:r w:rsidRPr="00EF0E35">
              <w:rPr>
                <w:kern w:val="1"/>
              </w:rPr>
              <w:t>Gross margin</w:t>
            </w:r>
            <w:r w:rsidRPr="00EF0E35">
              <w:rPr>
                <w:kern w:val="1"/>
              </w:rPr>
              <w:tab/>
            </w:r>
          </w:p>
        </w:tc>
        <w:tc>
          <w:tcPr>
            <w:tcW w:w="1365" w:type="dxa"/>
            <w:vAlign w:val="bottom"/>
          </w:tcPr>
          <w:p w:rsidR="00DE0BEE" w:rsidRPr="00EF0E35" w:rsidRDefault="00DE0BEE" w:rsidP="00AF6678">
            <w:pPr>
              <w:pStyle w:val="TextRight"/>
              <w:rPr>
                <w:kern w:val="1"/>
              </w:rPr>
            </w:pPr>
            <w:r>
              <w:rPr>
                <w:kern w:val="1"/>
              </w:rPr>
              <w:t>22</w:t>
            </w:r>
            <w:r w:rsidRPr="00EF0E35">
              <w:rPr>
                <w:kern w:val="1"/>
              </w:rPr>
              <w:t>0,500</w:t>
            </w:r>
          </w:p>
        </w:tc>
      </w:tr>
      <w:tr w:rsidR="00DE0BEE" w:rsidRPr="00EF0E35" w:rsidTr="00DE0BEE">
        <w:trPr>
          <w:tblCellSpacing w:w="7" w:type="dxa"/>
        </w:trPr>
        <w:tc>
          <w:tcPr>
            <w:tcW w:w="5600" w:type="dxa"/>
            <w:vAlign w:val="bottom"/>
          </w:tcPr>
          <w:p w:rsidR="00DE0BEE" w:rsidRPr="00EF0E35" w:rsidRDefault="00DE0BEE" w:rsidP="00DE0BEE">
            <w:pPr>
              <w:pStyle w:val="TextLeader"/>
              <w:tabs>
                <w:tab w:val="clear" w:pos="7200"/>
                <w:tab w:val="right" w:leader="dot" w:pos="5392"/>
              </w:tabs>
              <w:rPr>
                <w:kern w:val="1"/>
              </w:rPr>
            </w:pPr>
            <w:r w:rsidRPr="00EF0E35">
              <w:rPr>
                <w:kern w:val="1"/>
              </w:rPr>
              <w:t>Selling and administrative expenses</w:t>
            </w:r>
            <w:r>
              <w:rPr>
                <w:kern w:val="1"/>
              </w:rPr>
              <w:t xml:space="preserve"> ($65,000 × 3 months)</w:t>
            </w:r>
            <w:r w:rsidRPr="00EF0E35">
              <w:rPr>
                <w:kern w:val="1"/>
              </w:rPr>
              <w:t xml:space="preserve"> </w:t>
            </w:r>
            <w:r w:rsidRPr="00EF0E35">
              <w:rPr>
                <w:kern w:val="1"/>
              </w:rPr>
              <w:tab/>
            </w:r>
          </w:p>
        </w:tc>
        <w:tc>
          <w:tcPr>
            <w:tcW w:w="1365" w:type="dxa"/>
            <w:vAlign w:val="bottom"/>
          </w:tcPr>
          <w:p w:rsidR="00DE0BEE" w:rsidRPr="00DE0BEE" w:rsidRDefault="00226695" w:rsidP="00AF6678">
            <w:pPr>
              <w:pStyle w:val="TextRight"/>
              <w:rPr>
                <w:kern w:val="1"/>
                <w:u w:val="single"/>
              </w:rPr>
            </w:pPr>
            <w:r>
              <w:rPr>
                <w:kern w:val="1"/>
                <w:u w:val="single"/>
              </w:rPr>
              <w:t> </w:t>
            </w:r>
            <w:r w:rsidR="00DE0BEE" w:rsidRPr="00DE0BEE">
              <w:rPr>
                <w:kern w:val="1"/>
                <w:u w:val="single"/>
              </w:rPr>
              <w:t>195,000</w:t>
            </w:r>
          </w:p>
        </w:tc>
      </w:tr>
      <w:tr w:rsidR="00DE0BEE" w:rsidRPr="00EF0E35" w:rsidTr="00DE0BEE">
        <w:trPr>
          <w:tblCellSpacing w:w="7" w:type="dxa"/>
        </w:trPr>
        <w:tc>
          <w:tcPr>
            <w:tcW w:w="5600" w:type="dxa"/>
            <w:vAlign w:val="bottom"/>
          </w:tcPr>
          <w:p w:rsidR="00DE0BEE" w:rsidRPr="00EF0E35" w:rsidRDefault="00DE0BEE" w:rsidP="00AF6678">
            <w:pPr>
              <w:pStyle w:val="TextLeader"/>
              <w:tabs>
                <w:tab w:val="clear" w:pos="7200"/>
                <w:tab w:val="right" w:leader="dot" w:pos="5392"/>
              </w:tabs>
              <w:rPr>
                <w:kern w:val="1"/>
              </w:rPr>
            </w:pPr>
            <w:r w:rsidRPr="00EF0E35">
              <w:rPr>
                <w:kern w:val="1"/>
              </w:rPr>
              <w:t>Net operating income</w:t>
            </w:r>
            <w:r w:rsidRPr="00EF0E35">
              <w:rPr>
                <w:kern w:val="1"/>
              </w:rPr>
              <w:tab/>
            </w:r>
          </w:p>
        </w:tc>
        <w:tc>
          <w:tcPr>
            <w:tcW w:w="1365" w:type="dxa"/>
            <w:vAlign w:val="bottom"/>
          </w:tcPr>
          <w:p w:rsidR="00DE0BEE" w:rsidRPr="00EF0E35" w:rsidRDefault="00DE0BEE" w:rsidP="00DE0BEE">
            <w:pPr>
              <w:pStyle w:val="TextRight"/>
              <w:rPr>
                <w:kern w:val="1"/>
              </w:rPr>
            </w:pPr>
            <w:r>
              <w:rPr>
                <w:kern w:val="1"/>
              </w:rPr>
              <w:t>25</w:t>
            </w:r>
            <w:r w:rsidRPr="00EF0E35">
              <w:rPr>
                <w:kern w:val="1"/>
              </w:rPr>
              <w:t>,</w:t>
            </w:r>
            <w:r>
              <w:rPr>
                <w:kern w:val="1"/>
              </w:rPr>
              <w:t>5</w:t>
            </w:r>
            <w:r w:rsidRPr="00EF0E35">
              <w:rPr>
                <w:kern w:val="1"/>
              </w:rPr>
              <w:t>00</w:t>
            </w:r>
          </w:p>
        </w:tc>
      </w:tr>
      <w:tr w:rsidR="00DE0BEE" w:rsidRPr="00EF0E35" w:rsidTr="00DE0BEE">
        <w:trPr>
          <w:tblCellSpacing w:w="7" w:type="dxa"/>
        </w:trPr>
        <w:tc>
          <w:tcPr>
            <w:tcW w:w="5600" w:type="dxa"/>
            <w:vAlign w:val="bottom"/>
          </w:tcPr>
          <w:p w:rsidR="00DE0BEE" w:rsidRPr="00EF0E35" w:rsidRDefault="007B1A5E" w:rsidP="00AF6678">
            <w:pPr>
              <w:pStyle w:val="TextLeader"/>
              <w:tabs>
                <w:tab w:val="clear" w:pos="7200"/>
                <w:tab w:val="right" w:leader="dot" w:pos="5392"/>
              </w:tabs>
              <w:rPr>
                <w:kern w:val="1"/>
              </w:rPr>
            </w:pPr>
            <w:r>
              <w:rPr>
                <w:kern w:val="1"/>
              </w:rPr>
              <w:t>I</w:t>
            </w:r>
            <w:r w:rsidR="00DE0BEE" w:rsidRPr="00EF0E35">
              <w:rPr>
                <w:kern w:val="1"/>
              </w:rPr>
              <w:t>nterest expense</w:t>
            </w:r>
            <w:r w:rsidR="00DE0BEE" w:rsidRPr="00EF0E35">
              <w:rPr>
                <w:kern w:val="1"/>
              </w:rPr>
              <w:tab/>
            </w:r>
          </w:p>
        </w:tc>
        <w:tc>
          <w:tcPr>
            <w:tcW w:w="1365" w:type="dxa"/>
            <w:vAlign w:val="bottom"/>
          </w:tcPr>
          <w:p w:rsidR="00DE0BEE" w:rsidRPr="00EF0E35" w:rsidRDefault="00DE0BEE" w:rsidP="008A576E">
            <w:pPr>
              <w:pStyle w:val="TextRight"/>
              <w:rPr>
                <w:kern w:val="1"/>
                <w:u w:val="single"/>
              </w:rPr>
            </w:pPr>
            <w:r w:rsidRPr="00EF0E35">
              <w:rPr>
                <w:kern w:val="1"/>
                <w:u w:val="single"/>
              </w:rPr>
              <w:t>   </w:t>
            </w:r>
            <w:r w:rsidR="008A576E">
              <w:rPr>
                <w:kern w:val="1"/>
                <w:u w:val="single"/>
              </w:rPr>
              <w:t>     </w:t>
            </w:r>
            <w:r w:rsidRPr="00EF0E35">
              <w:rPr>
                <w:kern w:val="1"/>
                <w:u w:val="single"/>
              </w:rPr>
              <w:t>   0</w:t>
            </w:r>
          </w:p>
        </w:tc>
      </w:tr>
      <w:tr w:rsidR="00DE0BEE" w:rsidRPr="00EF0E35" w:rsidTr="00DE0BEE">
        <w:trPr>
          <w:tblCellSpacing w:w="7" w:type="dxa"/>
        </w:trPr>
        <w:tc>
          <w:tcPr>
            <w:tcW w:w="5600" w:type="dxa"/>
            <w:vAlign w:val="bottom"/>
          </w:tcPr>
          <w:p w:rsidR="00DE0BEE" w:rsidRPr="00EF0E35" w:rsidRDefault="00DE0BEE" w:rsidP="00AF6678">
            <w:pPr>
              <w:pStyle w:val="TextLeader"/>
              <w:tabs>
                <w:tab w:val="clear" w:pos="7200"/>
                <w:tab w:val="right" w:leader="dot" w:pos="5392"/>
              </w:tabs>
              <w:rPr>
                <w:kern w:val="1"/>
              </w:rPr>
            </w:pPr>
            <w:r w:rsidRPr="00EF0E35">
              <w:rPr>
                <w:kern w:val="1"/>
              </w:rPr>
              <w:t>Net income</w:t>
            </w:r>
            <w:r w:rsidRPr="00EF0E35">
              <w:rPr>
                <w:kern w:val="1"/>
              </w:rPr>
              <w:tab/>
            </w:r>
          </w:p>
        </w:tc>
        <w:tc>
          <w:tcPr>
            <w:tcW w:w="1365" w:type="dxa"/>
            <w:vAlign w:val="bottom"/>
          </w:tcPr>
          <w:p w:rsidR="00DE0BEE" w:rsidRPr="00826659" w:rsidRDefault="008A576E" w:rsidP="00DE0BEE">
            <w:pPr>
              <w:pStyle w:val="TextRight"/>
              <w:rPr>
                <w:kern w:val="1"/>
                <w:u w:val="double"/>
              </w:rPr>
            </w:pPr>
            <w:r>
              <w:rPr>
                <w:kern w:val="1"/>
                <w:u w:val="double"/>
              </w:rPr>
              <w:t>$</w:t>
            </w:r>
            <w:r w:rsidR="00DE0BEE" w:rsidRPr="00826659">
              <w:rPr>
                <w:kern w:val="1"/>
                <w:u w:val="double"/>
              </w:rPr>
              <w:t> 25,500</w:t>
            </w:r>
          </w:p>
        </w:tc>
      </w:tr>
      <w:tr w:rsidR="00AF5D0C" w:rsidRPr="00EF0E35" w:rsidTr="00DE0BEE">
        <w:trPr>
          <w:tblCellSpacing w:w="7" w:type="dxa"/>
        </w:trPr>
        <w:tc>
          <w:tcPr>
            <w:tcW w:w="5600" w:type="dxa"/>
            <w:vAlign w:val="bottom"/>
          </w:tcPr>
          <w:p w:rsidR="00AF5D0C" w:rsidRPr="00EF0E35" w:rsidRDefault="00AF5D0C" w:rsidP="00AF5D0C">
            <w:pPr>
              <w:pStyle w:val="6pointlinespace"/>
              <w:rPr>
                <w:kern w:val="1"/>
              </w:rPr>
            </w:pPr>
          </w:p>
        </w:tc>
        <w:tc>
          <w:tcPr>
            <w:tcW w:w="1365" w:type="dxa"/>
            <w:vAlign w:val="bottom"/>
          </w:tcPr>
          <w:p w:rsidR="00AF5D0C" w:rsidRDefault="00AF5D0C" w:rsidP="00AF5D0C">
            <w:pPr>
              <w:pStyle w:val="6pointlinespace"/>
              <w:rPr>
                <w:kern w:val="1"/>
                <w:u w:val="double"/>
              </w:rPr>
            </w:pPr>
          </w:p>
        </w:tc>
      </w:tr>
    </w:tbl>
    <w:p w:rsidR="00606392" w:rsidRDefault="00606392" w:rsidP="00606392">
      <w:pPr>
        <w:pStyle w:val="NumberedPart"/>
      </w:pPr>
    </w:p>
    <w:p w:rsidR="00DE0BEE" w:rsidRPr="00EF0E35" w:rsidRDefault="00826659" w:rsidP="00DE0BEE">
      <w:pPr>
        <w:pStyle w:val="NumberedPart"/>
        <w:rPr>
          <w:kern w:val="1"/>
        </w:rPr>
      </w:pPr>
      <w:r>
        <w:rPr>
          <w:kern w:val="1"/>
        </w:rPr>
        <w:t>4</w:t>
      </w:r>
      <w:r w:rsidR="00DE0BEE" w:rsidRPr="00EF0E35">
        <w:rPr>
          <w:kern w:val="1"/>
        </w:rPr>
        <w:t>.</w:t>
      </w:r>
      <w:r w:rsidR="00DE0BEE" w:rsidRPr="00EF0E35">
        <w:rPr>
          <w:kern w:val="1"/>
        </w:rPr>
        <w:tab/>
      </w:r>
    </w:p>
    <w:tbl>
      <w:tblPr>
        <w:tblW w:w="0" w:type="auto"/>
        <w:tblCellSpacing w:w="7" w:type="dxa"/>
        <w:tblInd w:w="368" w:type="dxa"/>
        <w:tblLayout w:type="fixed"/>
        <w:tblCellMar>
          <w:left w:w="0" w:type="dxa"/>
          <w:right w:w="0" w:type="dxa"/>
        </w:tblCellMar>
        <w:tblLook w:val="0000"/>
      </w:tblPr>
      <w:tblGrid>
        <w:gridCol w:w="6936"/>
        <w:gridCol w:w="595"/>
        <w:gridCol w:w="665"/>
      </w:tblGrid>
      <w:tr w:rsidR="00DE0BEE" w:rsidRPr="00EF0E35" w:rsidTr="006669BD">
        <w:trPr>
          <w:cantSplit/>
          <w:tblCellSpacing w:w="7" w:type="dxa"/>
        </w:trPr>
        <w:tc>
          <w:tcPr>
            <w:tcW w:w="8168" w:type="dxa"/>
            <w:gridSpan w:val="3"/>
            <w:vAlign w:val="bottom"/>
          </w:tcPr>
          <w:p w:rsidR="00DE0BEE" w:rsidRPr="00EF0E35" w:rsidRDefault="00826659" w:rsidP="00AF6678">
            <w:pPr>
              <w:pStyle w:val="TextCentered"/>
              <w:rPr>
                <w:kern w:val="1"/>
              </w:rPr>
            </w:pPr>
            <w:r>
              <w:rPr>
                <w:kern w:val="1"/>
              </w:rPr>
              <w:t>Colerain</w:t>
            </w:r>
            <w:r w:rsidR="00DE0BEE" w:rsidRPr="00EF0E35">
              <w:rPr>
                <w:kern w:val="1"/>
              </w:rPr>
              <w:t xml:space="preserve"> Corporation</w:t>
            </w:r>
          </w:p>
        </w:tc>
      </w:tr>
      <w:tr w:rsidR="00DE0BEE" w:rsidRPr="00EF0E35" w:rsidTr="006669BD">
        <w:trPr>
          <w:cantSplit/>
          <w:tblCellSpacing w:w="7" w:type="dxa"/>
        </w:trPr>
        <w:tc>
          <w:tcPr>
            <w:tcW w:w="8168" w:type="dxa"/>
            <w:gridSpan w:val="3"/>
            <w:vAlign w:val="bottom"/>
          </w:tcPr>
          <w:p w:rsidR="00DE0BEE" w:rsidRPr="00EF0E35" w:rsidRDefault="00DE0BEE" w:rsidP="00AF6678">
            <w:pPr>
              <w:pStyle w:val="TextCentered"/>
              <w:rPr>
                <w:kern w:val="1"/>
              </w:rPr>
            </w:pPr>
            <w:r w:rsidRPr="00EF0E35">
              <w:rPr>
                <w:kern w:val="1"/>
              </w:rPr>
              <w:t>Balance Sheet</w:t>
            </w:r>
          </w:p>
        </w:tc>
      </w:tr>
      <w:tr w:rsidR="00DE0BEE" w:rsidRPr="00EF0E35" w:rsidTr="006669BD">
        <w:trPr>
          <w:cantSplit/>
          <w:tblCellSpacing w:w="7" w:type="dxa"/>
        </w:trPr>
        <w:tc>
          <w:tcPr>
            <w:tcW w:w="8168" w:type="dxa"/>
            <w:gridSpan w:val="3"/>
            <w:vAlign w:val="bottom"/>
          </w:tcPr>
          <w:p w:rsidR="00DE0BEE" w:rsidRPr="00EF0E35" w:rsidRDefault="00826659" w:rsidP="00826659">
            <w:pPr>
              <w:pStyle w:val="TextCentered"/>
              <w:rPr>
                <w:kern w:val="1"/>
              </w:rPr>
            </w:pPr>
            <w:r>
              <w:rPr>
                <w:kern w:val="1"/>
              </w:rPr>
              <w:t>September</w:t>
            </w:r>
            <w:r w:rsidR="00DE0BEE" w:rsidRPr="00EF0E35">
              <w:rPr>
                <w:kern w:val="1"/>
              </w:rPr>
              <w:t xml:space="preserve"> 3</w:t>
            </w:r>
            <w:r>
              <w:rPr>
                <w:kern w:val="1"/>
              </w:rPr>
              <w:t>0</w:t>
            </w:r>
          </w:p>
        </w:tc>
      </w:tr>
      <w:tr w:rsidR="00DE0BEE" w:rsidRPr="00EF0E35" w:rsidTr="006669BD">
        <w:trPr>
          <w:cantSplit/>
          <w:tblCellSpacing w:w="7" w:type="dxa"/>
        </w:trPr>
        <w:tc>
          <w:tcPr>
            <w:tcW w:w="8168" w:type="dxa"/>
            <w:gridSpan w:val="3"/>
            <w:vAlign w:val="bottom"/>
          </w:tcPr>
          <w:p w:rsidR="00DE0BEE" w:rsidRPr="00EF0E35" w:rsidRDefault="00DE0BEE" w:rsidP="00AF6678">
            <w:pPr>
              <w:pStyle w:val="TextCentered"/>
              <w:rPr>
                <w:kern w:val="1"/>
              </w:rPr>
            </w:pPr>
          </w:p>
        </w:tc>
      </w:tr>
      <w:tr w:rsidR="00DE0BEE" w:rsidRPr="00EF0E35" w:rsidTr="006669BD">
        <w:trPr>
          <w:cantSplit/>
          <w:tblCellSpacing w:w="7" w:type="dxa"/>
        </w:trPr>
        <w:tc>
          <w:tcPr>
            <w:tcW w:w="8168" w:type="dxa"/>
            <w:gridSpan w:val="3"/>
            <w:vAlign w:val="bottom"/>
          </w:tcPr>
          <w:p w:rsidR="00DE0BEE" w:rsidRPr="00EF0E35" w:rsidRDefault="00DE0BEE" w:rsidP="00AF6678">
            <w:pPr>
              <w:pStyle w:val="TextCentered"/>
              <w:rPr>
                <w:kern w:val="1"/>
              </w:rPr>
            </w:pPr>
            <w:r w:rsidRPr="00EF0E35">
              <w:rPr>
                <w:i/>
                <w:kern w:val="1"/>
              </w:rPr>
              <w:t>Assets</w:t>
            </w:r>
          </w:p>
        </w:tc>
      </w:tr>
      <w:tr w:rsidR="00DE0BEE" w:rsidRPr="00EF0E35" w:rsidTr="006669BD">
        <w:trPr>
          <w:tblCellSpacing w:w="7" w:type="dxa"/>
        </w:trPr>
        <w:tc>
          <w:tcPr>
            <w:tcW w:w="7510" w:type="dxa"/>
            <w:gridSpan w:val="2"/>
            <w:vAlign w:val="bottom"/>
          </w:tcPr>
          <w:p w:rsidR="00DE0BEE" w:rsidRPr="00EF0E35" w:rsidRDefault="00DE0BEE" w:rsidP="00AF6678">
            <w:pPr>
              <w:pStyle w:val="6pointlinespace"/>
              <w:rPr>
                <w:kern w:val="1"/>
              </w:rPr>
            </w:pPr>
          </w:p>
        </w:tc>
        <w:tc>
          <w:tcPr>
            <w:tcW w:w="644" w:type="dxa"/>
            <w:vAlign w:val="bottom"/>
          </w:tcPr>
          <w:p w:rsidR="00DE0BEE" w:rsidRPr="00EF0E35" w:rsidRDefault="00DE0BEE" w:rsidP="00AF6678">
            <w:pPr>
              <w:pStyle w:val="6pointlinespace"/>
              <w:rPr>
                <w:kern w:val="1"/>
              </w:rPr>
            </w:pPr>
          </w:p>
        </w:tc>
      </w:tr>
      <w:tr w:rsidR="00DE0BEE" w:rsidRPr="00EF0E35" w:rsidTr="006669BD">
        <w:trPr>
          <w:tblCellSpacing w:w="7" w:type="dxa"/>
        </w:trPr>
        <w:tc>
          <w:tcPr>
            <w:tcW w:w="6915" w:type="dxa"/>
            <w:vAlign w:val="bottom"/>
          </w:tcPr>
          <w:p w:rsidR="00DE0BEE" w:rsidRPr="00EF0E35" w:rsidRDefault="00DE0BEE" w:rsidP="006669BD">
            <w:pPr>
              <w:pStyle w:val="TextLeader"/>
              <w:tabs>
                <w:tab w:val="clear" w:pos="7200"/>
                <w:tab w:val="right" w:leader="dot" w:pos="6742"/>
              </w:tabs>
              <w:ind w:left="432" w:hanging="432"/>
              <w:rPr>
                <w:kern w:val="1"/>
              </w:rPr>
            </w:pPr>
            <w:r w:rsidRPr="00EF0E35">
              <w:rPr>
                <w:kern w:val="1"/>
              </w:rPr>
              <w:t xml:space="preserve">Cash </w:t>
            </w:r>
            <w:r w:rsidR="006669BD">
              <w:rPr>
                <w:kern w:val="1"/>
              </w:rPr>
              <w:br/>
            </w:r>
            <w:r w:rsidRPr="00EF0E35">
              <w:rPr>
                <w:kern w:val="1"/>
              </w:rPr>
              <w:t>(</w:t>
            </w:r>
            <w:r w:rsidR="00C0001A">
              <w:rPr>
                <w:kern w:val="1"/>
              </w:rPr>
              <w:t>$80,000 + $609,000 – $407,550 – ($60,000 × 3</w:t>
            </w:r>
            <w:r w:rsidRPr="00EF0E35">
              <w:rPr>
                <w:kern w:val="1"/>
              </w:rPr>
              <w:t>)</w:t>
            </w:r>
            <w:r w:rsidR="00C0001A">
              <w:rPr>
                <w:kern w:val="1"/>
              </w:rPr>
              <w:t>)</w:t>
            </w:r>
            <w:r w:rsidRPr="00EF0E35">
              <w:rPr>
                <w:kern w:val="1"/>
              </w:rPr>
              <w:tab/>
            </w:r>
          </w:p>
        </w:tc>
        <w:tc>
          <w:tcPr>
            <w:tcW w:w="1239" w:type="dxa"/>
            <w:gridSpan w:val="2"/>
            <w:vAlign w:val="bottom"/>
          </w:tcPr>
          <w:p w:rsidR="00DE0BEE" w:rsidRPr="00EF0E35" w:rsidRDefault="008A576E" w:rsidP="00C0001A">
            <w:pPr>
              <w:pStyle w:val="TextRight"/>
              <w:rPr>
                <w:kern w:val="1"/>
              </w:rPr>
            </w:pPr>
            <w:r>
              <w:rPr>
                <w:kern w:val="1"/>
              </w:rPr>
              <w:t>$</w:t>
            </w:r>
            <w:r w:rsidR="00C0001A">
              <w:rPr>
                <w:kern w:val="1"/>
              </w:rPr>
              <w:t>101</w:t>
            </w:r>
            <w:r w:rsidR="00DE0BEE" w:rsidRPr="00EF0E35">
              <w:rPr>
                <w:kern w:val="1"/>
              </w:rPr>
              <w:t>,</w:t>
            </w:r>
            <w:r w:rsidR="00C0001A">
              <w:rPr>
                <w:kern w:val="1"/>
              </w:rPr>
              <w:t>4</w:t>
            </w:r>
            <w:r w:rsidR="00DE0BEE" w:rsidRPr="00EF0E35">
              <w:rPr>
                <w:kern w:val="1"/>
              </w:rPr>
              <w:t>5</w:t>
            </w:r>
            <w:r w:rsidR="00C0001A">
              <w:rPr>
                <w:kern w:val="1"/>
              </w:rPr>
              <w:t>0</w:t>
            </w:r>
          </w:p>
        </w:tc>
      </w:tr>
      <w:tr w:rsidR="00DE0BEE" w:rsidRPr="00EF0E35" w:rsidTr="006669BD">
        <w:trPr>
          <w:tblCellSpacing w:w="7" w:type="dxa"/>
        </w:trPr>
        <w:tc>
          <w:tcPr>
            <w:tcW w:w="6915" w:type="dxa"/>
            <w:vAlign w:val="bottom"/>
          </w:tcPr>
          <w:p w:rsidR="00DE0BEE" w:rsidRPr="00EF0E35" w:rsidRDefault="00DE0BEE" w:rsidP="006669BD">
            <w:pPr>
              <w:pStyle w:val="TextLeader"/>
              <w:tabs>
                <w:tab w:val="clear" w:pos="7200"/>
                <w:tab w:val="right" w:leader="dot" w:pos="6742"/>
              </w:tabs>
              <w:ind w:left="432" w:hanging="432"/>
              <w:rPr>
                <w:kern w:val="1"/>
              </w:rPr>
            </w:pPr>
            <w:r w:rsidRPr="00EF0E35">
              <w:rPr>
                <w:kern w:val="1"/>
              </w:rPr>
              <w:t>Accounts receivable ($</w:t>
            </w:r>
            <w:r w:rsidR="00C0001A">
              <w:rPr>
                <w:kern w:val="1"/>
              </w:rPr>
              <w:t>210</w:t>
            </w:r>
            <w:r w:rsidRPr="00EF0E35">
              <w:rPr>
                <w:kern w:val="1"/>
              </w:rPr>
              <w:t xml:space="preserve">,000 × </w:t>
            </w:r>
            <w:r w:rsidR="00C0001A">
              <w:rPr>
                <w:kern w:val="1"/>
              </w:rPr>
              <w:t>7</w:t>
            </w:r>
            <w:r w:rsidRPr="00EF0E35">
              <w:rPr>
                <w:kern w:val="1"/>
              </w:rPr>
              <w:t>0%)</w:t>
            </w:r>
            <w:r w:rsidRPr="00EF0E35">
              <w:rPr>
                <w:kern w:val="1"/>
              </w:rPr>
              <w:tab/>
            </w:r>
          </w:p>
        </w:tc>
        <w:tc>
          <w:tcPr>
            <w:tcW w:w="1239" w:type="dxa"/>
            <w:gridSpan w:val="2"/>
            <w:vAlign w:val="bottom"/>
          </w:tcPr>
          <w:p w:rsidR="00DE0BEE" w:rsidRPr="00EF0E35" w:rsidRDefault="00C0001A" w:rsidP="00AF6678">
            <w:pPr>
              <w:pStyle w:val="TextRight"/>
              <w:rPr>
                <w:kern w:val="1"/>
              </w:rPr>
            </w:pPr>
            <w:r>
              <w:rPr>
                <w:kern w:val="1"/>
              </w:rPr>
              <w:t>147</w:t>
            </w:r>
            <w:r w:rsidR="00DE0BEE" w:rsidRPr="00EF0E35">
              <w:rPr>
                <w:kern w:val="1"/>
              </w:rPr>
              <w:t>,000</w:t>
            </w:r>
          </w:p>
        </w:tc>
      </w:tr>
      <w:tr w:rsidR="00DE0BEE" w:rsidRPr="00EF0E35" w:rsidTr="006669BD">
        <w:trPr>
          <w:tblCellSpacing w:w="7" w:type="dxa"/>
        </w:trPr>
        <w:tc>
          <w:tcPr>
            <w:tcW w:w="6915" w:type="dxa"/>
            <w:vAlign w:val="bottom"/>
          </w:tcPr>
          <w:p w:rsidR="00DE0BEE" w:rsidRPr="00EF0E35" w:rsidRDefault="00DE0BEE" w:rsidP="006669BD">
            <w:pPr>
              <w:pStyle w:val="TextLeader"/>
              <w:tabs>
                <w:tab w:val="clear" w:pos="7200"/>
                <w:tab w:val="right" w:leader="dot" w:pos="6742"/>
              </w:tabs>
              <w:ind w:left="432" w:hanging="432"/>
              <w:rPr>
                <w:kern w:val="1"/>
              </w:rPr>
            </w:pPr>
            <w:r w:rsidRPr="00EF0E35">
              <w:rPr>
                <w:kern w:val="1"/>
              </w:rPr>
              <w:t>Inventory (Part 2</w:t>
            </w:r>
            <w:r>
              <w:rPr>
                <w:kern w:val="1"/>
              </w:rPr>
              <w:t>a</w:t>
            </w:r>
            <w:r w:rsidRPr="00EF0E35">
              <w:rPr>
                <w:kern w:val="1"/>
              </w:rPr>
              <w:t>)</w:t>
            </w:r>
            <w:r w:rsidRPr="00EF0E35">
              <w:rPr>
                <w:kern w:val="1"/>
              </w:rPr>
              <w:tab/>
            </w:r>
          </w:p>
        </w:tc>
        <w:tc>
          <w:tcPr>
            <w:tcW w:w="1239" w:type="dxa"/>
            <w:gridSpan w:val="2"/>
            <w:vAlign w:val="bottom"/>
          </w:tcPr>
          <w:p w:rsidR="00DE0BEE" w:rsidRPr="00826659" w:rsidRDefault="00DE0BEE" w:rsidP="00DE0BEE">
            <w:pPr>
              <w:pStyle w:val="TextRight"/>
              <w:rPr>
                <w:kern w:val="1"/>
              </w:rPr>
            </w:pPr>
            <w:r w:rsidRPr="00826659">
              <w:rPr>
                <w:kern w:val="1"/>
              </w:rPr>
              <w:t>59,800</w:t>
            </w:r>
          </w:p>
        </w:tc>
      </w:tr>
      <w:tr w:rsidR="00DE0BEE" w:rsidRPr="00EF0E35" w:rsidTr="006669BD">
        <w:trPr>
          <w:tblCellSpacing w:w="7" w:type="dxa"/>
        </w:trPr>
        <w:tc>
          <w:tcPr>
            <w:tcW w:w="6915" w:type="dxa"/>
            <w:vAlign w:val="bottom"/>
          </w:tcPr>
          <w:p w:rsidR="00DE0BEE" w:rsidRPr="00EF0E35" w:rsidRDefault="00C0001A" w:rsidP="006669BD">
            <w:pPr>
              <w:pStyle w:val="TextLeader"/>
              <w:tabs>
                <w:tab w:val="clear" w:pos="7200"/>
                <w:tab w:val="right" w:leader="dot" w:pos="6742"/>
              </w:tabs>
              <w:rPr>
                <w:kern w:val="1"/>
              </w:rPr>
            </w:pPr>
            <w:r>
              <w:rPr>
                <w:kern w:val="1"/>
              </w:rPr>
              <w:t xml:space="preserve">Plant and equipment, </w:t>
            </w:r>
            <w:r w:rsidR="00DE0BEE" w:rsidRPr="00EF0E35">
              <w:rPr>
                <w:kern w:val="1"/>
              </w:rPr>
              <w:t>net</w:t>
            </w:r>
            <w:r>
              <w:rPr>
                <w:kern w:val="1"/>
              </w:rPr>
              <w:t xml:space="preserve"> </w:t>
            </w:r>
            <w:r w:rsidR="00DE0BEE" w:rsidRPr="00EF0E35">
              <w:rPr>
                <w:kern w:val="1"/>
              </w:rPr>
              <w:t>($</w:t>
            </w:r>
            <w:r>
              <w:rPr>
                <w:kern w:val="1"/>
              </w:rPr>
              <w:t>200,000</w:t>
            </w:r>
            <w:r w:rsidR="00DE0BEE" w:rsidRPr="00EF0E35">
              <w:rPr>
                <w:kern w:val="1"/>
              </w:rPr>
              <w:t xml:space="preserve"> – </w:t>
            </w:r>
            <w:r>
              <w:rPr>
                <w:kern w:val="1"/>
              </w:rPr>
              <w:t>(</w:t>
            </w:r>
            <w:r w:rsidR="00DE0BEE" w:rsidRPr="00EF0E35">
              <w:rPr>
                <w:kern w:val="1"/>
              </w:rPr>
              <w:t>$</w:t>
            </w:r>
            <w:r>
              <w:rPr>
                <w:kern w:val="1"/>
              </w:rPr>
              <w:t>5</w:t>
            </w:r>
            <w:r w:rsidR="00DE0BEE" w:rsidRPr="00EF0E35">
              <w:rPr>
                <w:kern w:val="1"/>
              </w:rPr>
              <w:t>,</w:t>
            </w:r>
            <w:r>
              <w:rPr>
                <w:kern w:val="1"/>
              </w:rPr>
              <w:t>0</w:t>
            </w:r>
            <w:r w:rsidR="00DE0BEE" w:rsidRPr="00EF0E35">
              <w:rPr>
                <w:kern w:val="1"/>
              </w:rPr>
              <w:t>00</w:t>
            </w:r>
            <w:r>
              <w:rPr>
                <w:kern w:val="1"/>
              </w:rPr>
              <w:t xml:space="preserve"> ×3)</w:t>
            </w:r>
            <w:r w:rsidR="00DE0BEE" w:rsidRPr="00EF0E35">
              <w:rPr>
                <w:kern w:val="1"/>
              </w:rPr>
              <w:t>)</w:t>
            </w:r>
            <w:r w:rsidR="00DE0BEE" w:rsidRPr="00EF0E35">
              <w:rPr>
                <w:kern w:val="1"/>
              </w:rPr>
              <w:tab/>
            </w:r>
          </w:p>
        </w:tc>
        <w:tc>
          <w:tcPr>
            <w:tcW w:w="1239" w:type="dxa"/>
            <w:gridSpan w:val="2"/>
            <w:vAlign w:val="bottom"/>
          </w:tcPr>
          <w:p w:rsidR="00DE0BEE" w:rsidRPr="00EF0E35" w:rsidRDefault="00DE0BEE" w:rsidP="00C0001A">
            <w:pPr>
              <w:pStyle w:val="TextRight"/>
              <w:rPr>
                <w:kern w:val="1"/>
                <w:u w:val="single"/>
              </w:rPr>
            </w:pPr>
            <w:r w:rsidRPr="00EF0E35">
              <w:rPr>
                <w:kern w:val="1"/>
                <w:u w:val="single"/>
              </w:rPr>
              <w:t> 1</w:t>
            </w:r>
            <w:r w:rsidR="00C0001A">
              <w:rPr>
                <w:kern w:val="1"/>
                <w:u w:val="single"/>
              </w:rPr>
              <w:t>85</w:t>
            </w:r>
            <w:r w:rsidRPr="00EF0E35">
              <w:rPr>
                <w:kern w:val="1"/>
                <w:u w:val="single"/>
              </w:rPr>
              <w:t>,</w:t>
            </w:r>
            <w:r w:rsidR="00C0001A">
              <w:rPr>
                <w:kern w:val="1"/>
                <w:u w:val="single"/>
              </w:rPr>
              <w:t>000</w:t>
            </w:r>
          </w:p>
        </w:tc>
      </w:tr>
      <w:tr w:rsidR="00DE0BEE" w:rsidRPr="00EF0E35" w:rsidTr="006669BD">
        <w:trPr>
          <w:tblCellSpacing w:w="7" w:type="dxa"/>
        </w:trPr>
        <w:tc>
          <w:tcPr>
            <w:tcW w:w="6915" w:type="dxa"/>
            <w:vAlign w:val="bottom"/>
          </w:tcPr>
          <w:p w:rsidR="00DE0BEE" w:rsidRPr="00EF0E35" w:rsidRDefault="00DE0BEE" w:rsidP="006669BD">
            <w:pPr>
              <w:pStyle w:val="TextLeader"/>
              <w:tabs>
                <w:tab w:val="clear" w:pos="7200"/>
                <w:tab w:val="right" w:leader="dot" w:pos="6742"/>
              </w:tabs>
              <w:rPr>
                <w:kern w:val="1"/>
              </w:rPr>
            </w:pPr>
            <w:r w:rsidRPr="00EF0E35">
              <w:rPr>
                <w:kern w:val="1"/>
              </w:rPr>
              <w:t>Total assets</w:t>
            </w:r>
            <w:r w:rsidRPr="00EF0E35">
              <w:rPr>
                <w:kern w:val="1"/>
              </w:rPr>
              <w:tab/>
            </w:r>
          </w:p>
        </w:tc>
        <w:tc>
          <w:tcPr>
            <w:tcW w:w="1239" w:type="dxa"/>
            <w:gridSpan w:val="2"/>
            <w:vAlign w:val="bottom"/>
          </w:tcPr>
          <w:p w:rsidR="00DE0BEE" w:rsidRPr="00EF0E35" w:rsidRDefault="00DE0BEE" w:rsidP="00C0001A">
            <w:pPr>
              <w:pStyle w:val="TextRight"/>
              <w:rPr>
                <w:kern w:val="1"/>
                <w:u w:val="double"/>
              </w:rPr>
            </w:pPr>
            <w:r w:rsidRPr="00EF0E35">
              <w:rPr>
                <w:kern w:val="1"/>
                <w:u w:val="double"/>
              </w:rPr>
              <w:t>$</w:t>
            </w:r>
            <w:r w:rsidR="00C0001A">
              <w:rPr>
                <w:kern w:val="1"/>
                <w:u w:val="double"/>
              </w:rPr>
              <w:t>49</w:t>
            </w:r>
            <w:r w:rsidRPr="00EF0E35">
              <w:rPr>
                <w:kern w:val="1"/>
                <w:u w:val="double"/>
              </w:rPr>
              <w:t>3,</w:t>
            </w:r>
            <w:r w:rsidR="00C0001A">
              <w:rPr>
                <w:kern w:val="1"/>
                <w:u w:val="double"/>
              </w:rPr>
              <w:t>25</w:t>
            </w:r>
            <w:r w:rsidRPr="00EF0E35">
              <w:rPr>
                <w:kern w:val="1"/>
                <w:u w:val="double"/>
              </w:rPr>
              <w:t>0</w:t>
            </w:r>
          </w:p>
        </w:tc>
      </w:tr>
      <w:tr w:rsidR="00AF5D0C" w:rsidRPr="00EF0E35" w:rsidTr="006669BD">
        <w:trPr>
          <w:tblCellSpacing w:w="7" w:type="dxa"/>
        </w:trPr>
        <w:tc>
          <w:tcPr>
            <w:tcW w:w="6915" w:type="dxa"/>
            <w:vAlign w:val="bottom"/>
          </w:tcPr>
          <w:p w:rsidR="00AF5D0C" w:rsidRPr="00EF0E35" w:rsidRDefault="00AF5D0C" w:rsidP="00AF5D0C">
            <w:pPr>
              <w:pStyle w:val="6pointlinespace"/>
              <w:rPr>
                <w:kern w:val="1"/>
              </w:rPr>
            </w:pPr>
          </w:p>
        </w:tc>
        <w:tc>
          <w:tcPr>
            <w:tcW w:w="1239" w:type="dxa"/>
            <w:gridSpan w:val="2"/>
            <w:vAlign w:val="bottom"/>
          </w:tcPr>
          <w:p w:rsidR="00AF5D0C" w:rsidRPr="00EF0E35" w:rsidRDefault="00AF5D0C" w:rsidP="00AF5D0C">
            <w:pPr>
              <w:pStyle w:val="6pointlinespace"/>
              <w:rPr>
                <w:kern w:val="1"/>
                <w:u w:val="double"/>
              </w:rPr>
            </w:pPr>
          </w:p>
        </w:tc>
      </w:tr>
    </w:tbl>
    <w:p w:rsidR="00DE0BEE" w:rsidRPr="00EF0E35" w:rsidRDefault="00DE0BEE" w:rsidP="006669BD">
      <w:pPr>
        <w:pStyle w:val="6pointlinespace"/>
        <w:rPr>
          <w:kern w:val="1"/>
        </w:rPr>
      </w:pPr>
    </w:p>
    <w:tbl>
      <w:tblPr>
        <w:tblW w:w="0" w:type="auto"/>
        <w:tblCellSpacing w:w="7" w:type="dxa"/>
        <w:tblInd w:w="368" w:type="dxa"/>
        <w:tblLayout w:type="fixed"/>
        <w:tblCellMar>
          <w:left w:w="0" w:type="dxa"/>
          <w:right w:w="0" w:type="dxa"/>
        </w:tblCellMar>
        <w:tblLook w:val="0000"/>
      </w:tblPr>
      <w:tblGrid>
        <w:gridCol w:w="6936"/>
        <w:gridCol w:w="1260"/>
      </w:tblGrid>
      <w:tr w:rsidR="00826659" w:rsidRPr="00EF0E35" w:rsidTr="006669BD">
        <w:trPr>
          <w:tblCellSpacing w:w="7" w:type="dxa"/>
        </w:trPr>
        <w:tc>
          <w:tcPr>
            <w:tcW w:w="8168" w:type="dxa"/>
            <w:gridSpan w:val="2"/>
            <w:vAlign w:val="bottom"/>
          </w:tcPr>
          <w:p w:rsidR="00826659" w:rsidRPr="00826659" w:rsidRDefault="00826659" w:rsidP="00826659">
            <w:pPr>
              <w:pStyle w:val="TextRight"/>
              <w:jc w:val="center"/>
              <w:rPr>
                <w:i/>
                <w:kern w:val="1"/>
              </w:rPr>
            </w:pPr>
            <w:r w:rsidRPr="00826659">
              <w:rPr>
                <w:i/>
                <w:kern w:val="1"/>
              </w:rPr>
              <w:t>Liabilities and Stockholders’ Equity</w:t>
            </w:r>
          </w:p>
          <w:p w:rsidR="00826659" w:rsidRPr="00EF0E35" w:rsidRDefault="00826659" w:rsidP="00826659">
            <w:pPr>
              <w:pStyle w:val="TextRight"/>
              <w:jc w:val="center"/>
              <w:rPr>
                <w:kern w:val="1"/>
              </w:rPr>
            </w:pPr>
          </w:p>
        </w:tc>
      </w:tr>
      <w:tr w:rsidR="00C0001A" w:rsidRPr="00EF0E35" w:rsidTr="006669BD">
        <w:trPr>
          <w:tblCellSpacing w:w="7" w:type="dxa"/>
        </w:trPr>
        <w:tc>
          <w:tcPr>
            <w:tcW w:w="6915" w:type="dxa"/>
            <w:vAlign w:val="bottom"/>
          </w:tcPr>
          <w:p w:rsidR="00C0001A" w:rsidRPr="00EF0E35" w:rsidRDefault="00C0001A" w:rsidP="00C0001A">
            <w:pPr>
              <w:pStyle w:val="TextLeader"/>
              <w:tabs>
                <w:tab w:val="clear" w:pos="7200"/>
                <w:tab w:val="right" w:leader="dot" w:pos="6735"/>
              </w:tabs>
              <w:rPr>
                <w:kern w:val="1"/>
              </w:rPr>
            </w:pPr>
            <w:r w:rsidRPr="00EF0E35">
              <w:rPr>
                <w:kern w:val="1"/>
              </w:rPr>
              <w:t>Accounts payable ($</w:t>
            </w:r>
            <w:r>
              <w:rPr>
                <w:kern w:val="1"/>
              </w:rPr>
              <w:t>141</w:t>
            </w:r>
            <w:r w:rsidRPr="00EF0E35">
              <w:rPr>
                <w:kern w:val="1"/>
              </w:rPr>
              <w:t>,</w:t>
            </w:r>
            <w:r>
              <w:rPr>
                <w:kern w:val="1"/>
              </w:rPr>
              <w:t>7</w:t>
            </w:r>
            <w:r w:rsidRPr="00EF0E35">
              <w:rPr>
                <w:kern w:val="1"/>
              </w:rPr>
              <w:t>00 × 5</w:t>
            </w:r>
            <w:r>
              <w:rPr>
                <w:kern w:val="1"/>
              </w:rPr>
              <w:t>0</w:t>
            </w:r>
            <w:r w:rsidRPr="00EF0E35">
              <w:rPr>
                <w:kern w:val="1"/>
              </w:rPr>
              <w:t>%)</w:t>
            </w:r>
            <w:r w:rsidRPr="00EF0E35">
              <w:rPr>
                <w:kern w:val="1"/>
              </w:rPr>
              <w:tab/>
            </w:r>
          </w:p>
        </w:tc>
        <w:tc>
          <w:tcPr>
            <w:tcW w:w="1239" w:type="dxa"/>
            <w:vAlign w:val="bottom"/>
          </w:tcPr>
          <w:p w:rsidR="00C0001A" w:rsidRPr="00EF0E35" w:rsidRDefault="00C0001A" w:rsidP="00C0001A">
            <w:pPr>
              <w:pStyle w:val="TextRight"/>
              <w:rPr>
                <w:kern w:val="1"/>
              </w:rPr>
            </w:pPr>
            <w:r w:rsidRPr="00EF0E35">
              <w:rPr>
                <w:kern w:val="1"/>
              </w:rPr>
              <w:t>$ </w:t>
            </w:r>
            <w:r>
              <w:rPr>
                <w:kern w:val="1"/>
              </w:rPr>
              <w:t>70</w:t>
            </w:r>
            <w:r w:rsidRPr="00EF0E35">
              <w:rPr>
                <w:kern w:val="1"/>
              </w:rPr>
              <w:t>,</w:t>
            </w:r>
            <w:r>
              <w:rPr>
                <w:kern w:val="1"/>
              </w:rPr>
              <w:t>8</w:t>
            </w:r>
            <w:r w:rsidRPr="00EF0E35">
              <w:rPr>
                <w:kern w:val="1"/>
              </w:rPr>
              <w:t>5</w:t>
            </w:r>
            <w:r>
              <w:rPr>
                <w:kern w:val="1"/>
              </w:rPr>
              <w:t>0</w:t>
            </w:r>
          </w:p>
        </w:tc>
      </w:tr>
      <w:tr w:rsidR="00C0001A" w:rsidRPr="00EF0E35" w:rsidTr="006669BD">
        <w:trPr>
          <w:tblCellSpacing w:w="7" w:type="dxa"/>
        </w:trPr>
        <w:tc>
          <w:tcPr>
            <w:tcW w:w="6915" w:type="dxa"/>
            <w:vAlign w:val="bottom"/>
          </w:tcPr>
          <w:p w:rsidR="00C0001A" w:rsidRPr="00EF0E35" w:rsidRDefault="00C0001A" w:rsidP="00C0001A">
            <w:pPr>
              <w:pStyle w:val="TextLeader"/>
              <w:tabs>
                <w:tab w:val="clear" w:pos="7200"/>
                <w:tab w:val="right" w:leader="dot" w:pos="6735"/>
              </w:tabs>
              <w:ind w:left="432" w:hanging="432"/>
              <w:rPr>
                <w:kern w:val="1"/>
              </w:rPr>
            </w:pPr>
            <w:r w:rsidRPr="00EF0E35">
              <w:rPr>
                <w:kern w:val="1"/>
              </w:rPr>
              <w:t>Capital stock (Given)</w:t>
            </w:r>
            <w:r w:rsidRPr="00EF0E35">
              <w:rPr>
                <w:kern w:val="1"/>
              </w:rPr>
              <w:tab/>
            </w:r>
          </w:p>
        </w:tc>
        <w:tc>
          <w:tcPr>
            <w:tcW w:w="1239" w:type="dxa"/>
            <w:vAlign w:val="bottom"/>
          </w:tcPr>
          <w:p w:rsidR="00C0001A" w:rsidRPr="00EF0E35" w:rsidRDefault="00C0001A" w:rsidP="00AF6678">
            <w:pPr>
              <w:pStyle w:val="TextRight"/>
              <w:rPr>
                <w:kern w:val="1"/>
              </w:rPr>
            </w:pPr>
            <w:r>
              <w:rPr>
                <w:kern w:val="1"/>
              </w:rPr>
              <w:t>300,000</w:t>
            </w:r>
          </w:p>
        </w:tc>
      </w:tr>
      <w:tr w:rsidR="00C0001A" w:rsidRPr="00EF0E35" w:rsidTr="006669BD">
        <w:trPr>
          <w:tblCellSpacing w:w="7" w:type="dxa"/>
        </w:trPr>
        <w:tc>
          <w:tcPr>
            <w:tcW w:w="6915" w:type="dxa"/>
            <w:vAlign w:val="bottom"/>
          </w:tcPr>
          <w:p w:rsidR="00C0001A" w:rsidRPr="00EF0E35" w:rsidRDefault="00C0001A" w:rsidP="00C0001A">
            <w:pPr>
              <w:pStyle w:val="TextLeader"/>
              <w:tabs>
                <w:tab w:val="clear" w:pos="7200"/>
                <w:tab w:val="right" w:leader="dot" w:pos="6735"/>
              </w:tabs>
              <w:ind w:left="432" w:hanging="432"/>
              <w:rPr>
                <w:kern w:val="1"/>
              </w:rPr>
            </w:pPr>
            <w:r w:rsidRPr="00EF0E35">
              <w:rPr>
                <w:kern w:val="1"/>
              </w:rPr>
              <w:t>Retained earnings</w:t>
            </w:r>
            <w:r>
              <w:rPr>
                <w:kern w:val="1"/>
              </w:rPr>
              <w:t xml:space="preserve"> ($96,900 + $25,500)</w:t>
            </w:r>
            <w:r w:rsidRPr="00EF0E35">
              <w:rPr>
                <w:kern w:val="1"/>
              </w:rPr>
              <w:tab/>
            </w:r>
          </w:p>
        </w:tc>
        <w:tc>
          <w:tcPr>
            <w:tcW w:w="1239" w:type="dxa"/>
            <w:vAlign w:val="bottom"/>
          </w:tcPr>
          <w:p w:rsidR="00C0001A" w:rsidRPr="00EF0E35" w:rsidRDefault="00C0001A" w:rsidP="00826659">
            <w:pPr>
              <w:pStyle w:val="TextRight"/>
              <w:rPr>
                <w:kern w:val="1"/>
                <w:u w:val="single"/>
              </w:rPr>
            </w:pPr>
            <w:r w:rsidRPr="00EF0E35">
              <w:rPr>
                <w:kern w:val="1"/>
                <w:u w:val="single"/>
              </w:rPr>
              <w:t> 1</w:t>
            </w:r>
            <w:r w:rsidR="00826659">
              <w:rPr>
                <w:kern w:val="1"/>
                <w:u w:val="single"/>
              </w:rPr>
              <w:t>22</w:t>
            </w:r>
            <w:r w:rsidRPr="00EF0E35">
              <w:rPr>
                <w:kern w:val="1"/>
                <w:u w:val="single"/>
              </w:rPr>
              <w:t>,</w:t>
            </w:r>
            <w:r w:rsidR="00826659">
              <w:rPr>
                <w:kern w:val="1"/>
                <w:u w:val="single"/>
              </w:rPr>
              <w:t>400</w:t>
            </w:r>
          </w:p>
        </w:tc>
      </w:tr>
      <w:tr w:rsidR="00C0001A" w:rsidRPr="00EF0E35" w:rsidTr="006669BD">
        <w:trPr>
          <w:tblCellSpacing w:w="7" w:type="dxa"/>
        </w:trPr>
        <w:tc>
          <w:tcPr>
            <w:tcW w:w="6915" w:type="dxa"/>
            <w:vAlign w:val="bottom"/>
          </w:tcPr>
          <w:p w:rsidR="00C0001A" w:rsidRPr="00EF0E35" w:rsidRDefault="00C0001A" w:rsidP="00C0001A">
            <w:pPr>
              <w:pStyle w:val="TextLeader"/>
              <w:tabs>
                <w:tab w:val="clear" w:pos="7200"/>
                <w:tab w:val="right" w:leader="dot" w:pos="6735"/>
              </w:tabs>
              <w:rPr>
                <w:kern w:val="1"/>
              </w:rPr>
            </w:pPr>
            <w:r w:rsidRPr="00EF0E35">
              <w:rPr>
                <w:kern w:val="1"/>
              </w:rPr>
              <w:t xml:space="preserve">Total liabilities and </w:t>
            </w:r>
            <w:r w:rsidR="00826659">
              <w:rPr>
                <w:kern w:val="1"/>
              </w:rPr>
              <w:t xml:space="preserve">stockholders’ </w:t>
            </w:r>
            <w:r w:rsidRPr="00EF0E35">
              <w:rPr>
                <w:kern w:val="1"/>
              </w:rPr>
              <w:t>equity</w:t>
            </w:r>
            <w:r w:rsidRPr="00EF0E35">
              <w:rPr>
                <w:kern w:val="1"/>
              </w:rPr>
              <w:tab/>
            </w:r>
          </w:p>
        </w:tc>
        <w:tc>
          <w:tcPr>
            <w:tcW w:w="1239" w:type="dxa"/>
            <w:vAlign w:val="bottom"/>
          </w:tcPr>
          <w:p w:rsidR="00C0001A" w:rsidRPr="00EF0E35" w:rsidRDefault="00C0001A" w:rsidP="00826659">
            <w:pPr>
              <w:pStyle w:val="TextRight"/>
              <w:rPr>
                <w:kern w:val="1"/>
                <w:u w:val="double"/>
              </w:rPr>
            </w:pPr>
            <w:r w:rsidRPr="00EF0E35">
              <w:rPr>
                <w:kern w:val="1"/>
                <w:u w:val="double"/>
              </w:rPr>
              <w:t>$</w:t>
            </w:r>
            <w:r w:rsidR="00826659">
              <w:rPr>
                <w:kern w:val="1"/>
                <w:u w:val="double"/>
              </w:rPr>
              <w:t>49</w:t>
            </w:r>
            <w:r w:rsidRPr="00EF0E35">
              <w:rPr>
                <w:kern w:val="1"/>
                <w:u w:val="double"/>
              </w:rPr>
              <w:t>3,</w:t>
            </w:r>
            <w:r w:rsidR="00826659">
              <w:rPr>
                <w:kern w:val="1"/>
                <w:u w:val="double"/>
              </w:rPr>
              <w:t>25</w:t>
            </w:r>
            <w:r w:rsidRPr="00EF0E35">
              <w:rPr>
                <w:kern w:val="1"/>
                <w:u w:val="double"/>
              </w:rPr>
              <w:t>0</w:t>
            </w:r>
          </w:p>
        </w:tc>
      </w:tr>
      <w:tr w:rsidR="00AF5D0C" w:rsidRPr="00EF0E35" w:rsidTr="006669BD">
        <w:trPr>
          <w:tblCellSpacing w:w="7" w:type="dxa"/>
        </w:trPr>
        <w:tc>
          <w:tcPr>
            <w:tcW w:w="6915" w:type="dxa"/>
            <w:vAlign w:val="bottom"/>
          </w:tcPr>
          <w:p w:rsidR="00AF5D0C" w:rsidRPr="00EF0E35" w:rsidRDefault="00AF5D0C" w:rsidP="00AF5D0C">
            <w:pPr>
              <w:pStyle w:val="6pointlinespace"/>
              <w:rPr>
                <w:kern w:val="1"/>
              </w:rPr>
            </w:pPr>
          </w:p>
        </w:tc>
        <w:tc>
          <w:tcPr>
            <w:tcW w:w="1239" w:type="dxa"/>
            <w:vAlign w:val="bottom"/>
          </w:tcPr>
          <w:p w:rsidR="00AF5D0C" w:rsidRPr="00EF0E35" w:rsidRDefault="00AF5D0C" w:rsidP="00AF5D0C">
            <w:pPr>
              <w:pStyle w:val="6pointlinespace"/>
              <w:rPr>
                <w:kern w:val="1"/>
                <w:u w:val="double"/>
              </w:rPr>
            </w:pPr>
          </w:p>
        </w:tc>
      </w:tr>
    </w:tbl>
    <w:p w:rsidR="00DE0BEE" w:rsidRPr="00EF0E35" w:rsidRDefault="00DE0BEE" w:rsidP="00DE0BEE">
      <w:pPr>
        <w:pStyle w:val="NumberedPart"/>
        <w:rPr>
          <w:kern w:val="1"/>
        </w:rPr>
      </w:pPr>
    </w:p>
    <w:p w:rsidR="00826659" w:rsidRDefault="00826659" w:rsidP="00AF6678">
      <w:pPr>
        <w:pStyle w:val="TextRight"/>
        <w:rPr>
          <w:kern w:val="1"/>
        </w:rPr>
        <w:sectPr w:rsidR="00826659" w:rsidSect="008B352A">
          <w:pgSz w:w="12240" w:h="15840" w:code="1"/>
          <w:pgMar w:top="1440" w:right="1440" w:bottom="1440" w:left="1440" w:header="720" w:footer="720" w:gutter="0"/>
          <w:cols w:space="720"/>
          <w:docGrid w:linePitch="381"/>
        </w:sectPr>
      </w:pPr>
    </w:p>
    <w:p w:rsidR="00826659" w:rsidRPr="00EF0E35" w:rsidRDefault="00826659" w:rsidP="00826659">
      <w:pPr>
        <w:pStyle w:val="ProblemNumber"/>
      </w:pPr>
      <w:r w:rsidRPr="00EF0E35">
        <w:rPr>
          <w:rFonts w:cs="Tahoma"/>
          <w:b/>
        </w:rPr>
        <w:lastRenderedPageBreak/>
        <w:t xml:space="preserve">Exercise </w:t>
      </w:r>
      <w:r>
        <w:rPr>
          <w:rFonts w:cs="Tahoma"/>
          <w:b/>
        </w:rPr>
        <w:t>8</w:t>
      </w:r>
      <w:r w:rsidRPr="00EF0E35">
        <w:rPr>
          <w:rFonts w:cs="Tahoma"/>
          <w:b/>
        </w:rPr>
        <w:t>-</w:t>
      </w:r>
      <w:r>
        <w:rPr>
          <w:rFonts w:cs="Tahoma"/>
          <w:b/>
        </w:rPr>
        <w:t>15</w:t>
      </w:r>
      <w:r w:rsidRPr="00EF0E35">
        <w:rPr>
          <w:rFonts w:cs="Tahoma"/>
        </w:rPr>
        <w:t xml:space="preserve"> (20 minutes)</w:t>
      </w:r>
    </w:p>
    <w:tbl>
      <w:tblPr>
        <w:tblW w:w="9491" w:type="dxa"/>
        <w:tblCellSpacing w:w="7" w:type="dxa"/>
        <w:tblInd w:w="8" w:type="dxa"/>
        <w:tblLayout w:type="fixed"/>
        <w:tblCellMar>
          <w:left w:w="0" w:type="dxa"/>
          <w:right w:w="0" w:type="dxa"/>
        </w:tblCellMar>
        <w:tblLook w:val="0000"/>
      </w:tblPr>
      <w:tblGrid>
        <w:gridCol w:w="4161"/>
        <w:gridCol w:w="740"/>
        <w:gridCol w:w="360"/>
        <w:gridCol w:w="720"/>
        <w:gridCol w:w="270"/>
        <w:gridCol w:w="810"/>
        <w:gridCol w:w="270"/>
        <w:gridCol w:w="720"/>
        <w:gridCol w:w="360"/>
        <w:gridCol w:w="810"/>
        <w:gridCol w:w="270"/>
      </w:tblGrid>
      <w:tr w:rsidR="00826659" w:rsidRPr="00EF0E35" w:rsidTr="00AF6678">
        <w:trPr>
          <w:tblCellSpacing w:w="7" w:type="dxa"/>
        </w:trPr>
        <w:tc>
          <w:tcPr>
            <w:tcW w:w="4140" w:type="dxa"/>
            <w:vAlign w:val="bottom"/>
          </w:tcPr>
          <w:p w:rsidR="00826659" w:rsidRPr="00EF0E35" w:rsidRDefault="00826659" w:rsidP="00AF6678">
            <w:pPr>
              <w:pStyle w:val="TextLeader"/>
              <w:rPr>
                <w:kern w:val="1"/>
              </w:rPr>
            </w:pPr>
          </w:p>
        </w:tc>
        <w:tc>
          <w:tcPr>
            <w:tcW w:w="5046" w:type="dxa"/>
            <w:gridSpan w:val="9"/>
            <w:tcBorders>
              <w:bottom w:val="single" w:sz="4" w:space="0" w:color="auto"/>
            </w:tcBorders>
            <w:vAlign w:val="bottom"/>
          </w:tcPr>
          <w:p w:rsidR="00826659" w:rsidRPr="00EF0E35" w:rsidRDefault="00826659" w:rsidP="00AF6678">
            <w:pPr>
              <w:pStyle w:val="ColumnHead"/>
              <w:rPr>
                <w:kern w:val="1"/>
              </w:rPr>
            </w:pPr>
            <w:r w:rsidRPr="00EF0E35">
              <w:rPr>
                <w:kern w:val="1"/>
              </w:rPr>
              <w:t>Quarter (000 omitted)</w:t>
            </w:r>
          </w:p>
        </w:tc>
        <w:tc>
          <w:tcPr>
            <w:tcW w:w="249" w:type="dxa"/>
            <w:vAlign w:val="bottom"/>
          </w:tcPr>
          <w:p w:rsidR="00826659" w:rsidRPr="00EF0E35" w:rsidRDefault="00826659" w:rsidP="00AF6678">
            <w:pPr>
              <w:pStyle w:val="ColumnHead"/>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rPr>
                <w:kern w:val="1"/>
              </w:rPr>
            </w:pPr>
          </w:p>
        </w:tc>
        <w:tc>
          <w:tcPr>
            <w:tcW w:w="726" w:type="dxa"/>
            <w:vAlign w:val="bottom"/>
          </w:tcPr>
          <w:p w:rsidR="00826659" w:rsidRPr="00EF0E35" w:rsidRDefault="00826659" w:rsidP="00AF6678">
            <w:pPr>
              <w:pStyle w:val="ColumnHead"/>
              <w:rPr>
                <w:kern w:val="1"/>
              </w:rPr>
            </w:pPr>
            <w:r w:rsidRPr="00EF0E35">
              <w:rPr>
                <w:kern w:val="1"/>
              </w:rPr>
              <w:t>1</w:t>
            </w:r>
          </w:p>
        </w:tc>
        <w:tc>
          <w:tcPr>
            <w:tcW w:w="346" w:type="dxa"/>
            <w:vAlign w:val="bottom"/>
          </w:tcPr>
          <w:p w:rsidR="00826659" w:rsidRPr="00EF0E35" w:rsidRDefault="00826659" w:rsidP="00AF6678">
            <w:pPr>
              <w:pStyle w:val="ColumnHead"/>
              <w:rPr>
                <w:kern w:val="1"/>
              </w:rPr>
            </w:pPr>
          </w:p>
        </w:tc>
        <w:tc>
          <w:tcPr>
            <w:tcW w:w="706" w:type="dxa"/>
            <w:vAlign w:val="bottom"/>
          </w:tcPr>
          <w:p w:rsidR="00826659" w:rsidRPr="00EF0E35" w:rsidRDefault="00826659" w:rsidP="00AF6678">
            <w:pPr>
              <w:pStyle w:val="ColumnHead"/>
              <w:rPr>
                <w:kern w:val="1"/>
              </w:rPr>
            </w:pPr>
            <w:r w:rsidRPr="00EF0E35">
              <w:rPr>
                <w:kern w:val="1"/>
              </w:rPr>
              <w:t>2</w:t>
            </w:r>
          </w:p>
        </w:tc>
        <w:tc>
          <w:tcPr>
            <w:tcW w:w="256" w:type="dxa"/>
            <w:vAlign w:val="bottom"/>
          </w:tcPr>
          <w:p w:rsidR="00826659" w:rsidRPr="00EF0E35" w:rsidRDefault="00826659" w:rsidP="00AF6678">
            <w:pPr>
              <w:pStyle w:val="ColumnHead"/>
              <w:rPr>
                <w:kern w:val="1"/>
              </w:rPr>
            </w:pPr>
          </w:p>
        </w:tc>
        <w:tc>
          <w:tcPr>
            <w:tcW w:w="796" w:type="dxa"/>
            <w:vAlign w:val="bottom"/>
          </w:tcPr>
          <w:p w:rsidR="00826659" w:rsidRPr="00EF0E35" w:rsidRDefault="00826659" w:rsidP="00AF6678">
            <w:pPr>
              <w:pStyle w:val="TextRight"/>
              <w:ind w:right="0"/>
              <w:jc w:val="center"/>
              <w:rPr>
                <w:i/>
                <w:iCs/>
                <w:kern w:val="1"/>
              </w:rPr>
            </w:pPr>
            <w:r w:rsidRPr="00EF0E35">
              <w:rPr>
                <w:i/>
                <w:iCs/>
                <w:kern w:val="1"/>
              </w:rPr>
              <w:t>3</w:t>
            </w:r>
          </w:p>
        </w:tc>
        <w:tc>
          <w:tcPr>
            <w:tcW w:w="256" w:type="dxa"/>
            <w:vAlign w:val="bottom"/>
          </w:tcPr>
          <w:p w:rsidR="00826659" w:rsidRPr="00EF0E35" w:rsidRDefault="00826659" w:rsidP="00AF6678">
            <w:pPr>
              <w:pStyle w:val="ColumnHead"/>
              <w:rPr>
                <w:kern w:val="1"/>
              </w:rPr>
            </w:pPr>
          </w:p>
        </w:tc>
        <w:tc>
          <w:tcPr>
            <w:tcW w:w="706" w:type="dxa"/>
            <w:vAlign w:val="bottom"/>
          </w:tcPr>
          <w:p w:rsidR="00826659" w:rsidRPr="00EF0E35" w:rsidRDefault="00826659" w:rsidP="00AF6678">
            <w:pPr>
              <w:pStyle w:val="TextRight"/>
              <w:ind w:right="0"/>
              <w:jc w:val="center"/>
              <w:rPr>
                <w:i/>
                <w:iCs/>
                <w:kern w:val="1"/>
              </w:rPr>
            </w:pPr>
            <w:r w:rsidRPr="00EF0E35">
              <w:rPr>
                <w:i/>
                <w:iCs/>
                <w:kern w:val="1"/>
              </w:rPr>
              <w:t>4</w:t>
            </w:r>
          </w:p>
        </w:tc>
        <w:tc>
          <w:tcPr>
            <w:tcW w:w="346" w:type="dxa"/>
            <w:vAlign w:val="bottom"/>
          </w:tcPr>
          <w:p w:rsidR="00826659" w:rsidRPr="00EF0E35" w:rsidRDefault="00826659" w:rsidP="00AF6678">
            <w:pPr>
              <w:pStyle w:val="ColumnHead"/>
              <w:rPr>
                <w:kern w:val="1"/>
              </w:rPr>
            </w:pPr>
          </w:p>
        </w:tc>
        <w:tc>
          <w:tcPr>
            <w:tcW w:w="796" w:type="dxa"/>
            <w:vAlign w:val="bottom"/>
          </w:tcPr>
          <w:p w:rsidR="00826659" w:rsidRPr="00EF0E35" w:rsidRDefault="00826659" w:rsidP="00AF6678">
            <w:pPr>
              <w:pStyle w:val="ColumnHead"/>
              <w:rPr>
                <w:kern w:val="1"/>
              </w:rPr>
            </w:pPr>
            <w:r w:rsidRPr="00EF0E35">
              <w:rPr>
                <w:kern w:val="1"/>
              </w:rPr>
              <w:t>Year</w:t>
            </w:r>
          </w:p>
        </w:tc>
        <w:tc>
          <w:tcPr>
            <w:tcW w:w="249" w:type="dxa"/>
            <w:vAlign w:val="bottom"/>
          </w:tcPr>
          <w:p w:rsidR="00826659" w:rsidRPr="00EF0E35" w:rsidRDefault="00826659" w:rsidP="00AF6678">
            <w:pPr>
              <w:pStyle w:val="ColumnHead"/>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rPr>
                <w:kern w:val="1"/>
              </w:rPr>
            </w:pPr>
            <w:r w:rsidRPr="00EF0E35">
              <w:rPr>
                <w:kern w:val="1"/>
              </w:rPr>
              <w:t>Cash balance, beginning</w:t>
            </w:r>
            <w:r w:rsidRPr="00EF0E35">
              <w:rPr>
                <w:kern w:val="1"/>
              </w:rPr>
              <w:tab/>
            </w:r>
          </w:p>
        </w:tc>
        <w:tc>
          <w:tcPr>
            <w:tcW w:w="726" w:type="dxa"/>
            <w:vAlign w:val="bottom"/>
          </w:tcPr>
          <w:p w:rsidR="00826659" w:rsidRPr="00EF0E35" w:rsidRDefault="00826659" w:rsidP="00AF6678">
            <w:pPr>
              <w:pStyle w:val="TextRight"/>
              <w:ind w:right="101"/>
              <w:rPr>
                <w:kern w:val="1"/>
              </w:rPr>
            </w:pPr>
            <w:r w:rsidRPr="00EF0E35">
              <w:rPr>
                <w:kern w:val="1"/>
              </w:rPr>
              <w:t>$</w:t>
            </w:r>
            <w:r w:rsidRPr="00EF0E35">
              <w:rPr>
                <w:kern w:val="1"/>
              </w:rPr>
              <w:t> </w:t>
            </w:r>
            <w:r w:rsidRPr="00EF0E35">
              <w:rPr>
                <w:kern w:val="1"/>
              </w:rPr>
              <w:t>9</w:t>
            </w:r>
          </w:p>
        </w:tc>
        <w:tc>
          <w:tcPr>
            <w:tcW w:w="34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101"/>
              <w:rPr>
                <w:kern w:val="1"/>
              </w:rPr>
            </w:pPr>
            <w:r w:rsidRPr="00EF0E35">
              <w:rPr>
                <w:kern w:val="1"/>
              </w:rPr>
              <w:t>$   5</w:t>
            </w:r>
          </w:p>
        </w:tc>
        <w:tc>
          <w:tcPr>
            <w:tcW w:w="25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rPr>
            </w:pPr>
            <w:r w:rsidRPr="00EF0E35">
              <w:rPr>
                <w:kern w:val="1"/>
              </w:rPr>
              <w:t>$   5</w:t>
            </w:r>
          </w:p>
        </w:tc>
        <w:tc>
          <w:tcPr>
            <w:tcW w:w="25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rPr>
            </w:pPr>
            <w:r w:rsidRPr="00EF0E35">
              <w:rPr>
                <w:kern w:val="1"/>
              </w:rPr>
              <w:t>$   5</w:t>
            </w:r>
          </w:p>
        </w:tc>
        <w:tc>
          <w:tcPr>
            <w:tcW w:w="34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rPr>
            </w:pPr>
            <w:r w:rsidRPr="00EF0E35">
              <w:rPr>
                <w:kern w:val="1"/>
              </w:rPr>
              <w:t>$   9</w:t>
            </w:r>
          </w:p>
        </w:tc>
        <w:tc>
          <w:tcPr>
            <w:tcW w:w="2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rPr>
                <w:kern w:val="1"/>
              </w:rPr>
            </w:pPr>
            <w:r w:rsidRPr="00EF0E35">
              <w:rPr>
                <w:kern w:val="1"/>
              </w:rPr>
              <w:t>Add collections from customers</w:t>
            </w:r>
            <w:r w:rsidRPr="00EF0E35">
              <w:rPr>
                <w:kern w:val="1"/>
              </w:rPr>
              <w:tab/>
            </w:r>
          </w:p>
        </w:tc>
        <w:tc>
          <w:tcPr>
            <w:tcW w:w="726" w:type="dxa"/>
            <w:vAlign w:val="bottom"/>
          </w:tcPr>
          <w:p w:rsidR="00826659" w:rsidRPr="00EF0E35" w:rsidRDefault="00826659" w:rsidP="00AF6678">
            <w:pPr>
              <w:pStyle w:val="TextRight"/>
              <w:ind w:right="101"/>
              <w:rPr>
                <w:kern w:val="1"/>
                <w:u w:val="single"/>
              </w:rPr>
            </w:pPr>
            <w:r w:rsidRPr="00EF0E35">
              <w:rPr>
                <w:kern w:val="1"/>
                <w:u w:val="single"/>
              </w:rPr>
              <w:t> 76</w:t>
            </w:r>
          </w:p>
        </w:tc>
        <w:tc>
          <w:tcPr>
            <w:tcW w:w="34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u w:val="single"/>
              </w:rPr>
            </w:pPr>
            <w:r w:rsidRPr="00EF0E35">
              <w:rPr>
                <w:kern w:val="1"/>
                <w:u w:val="single"/>
              </w:rPr>
              <w:t>  90</w:t>
            </w:r>
          </w:p>
        </w:tc>
        <w:tc>
          <w:tcPr>
            <w:tcW w:w="25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u w:val="single"/>
              </w:rPr>
            </w:pPr>
            <w:r w:rsidRPr="00EF0E35">
              <w:rPr>
                <w:kern w:val="1"/>
                <w:u w:val="single"/>
              </w:rPr>
              <w:t> 125</w:t>
            </w:r>
          </w:p>
        </w:tc>
        <w:tc>
          <w:tcPr>
            <w:tcW w:w="25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101"/>
              <w:rPr>
                <w:kern w:val="1"/>
                <w:u w:val="single"/>
              </w:rPr>
            </w:pPr>
            <w:r w:rsidRPr="00EF0E35">
              <w:rPr>
                <w:kern w:val="1"/>
                <w:u w:val="single"/>
              </w:rPr>
              <w:t> 100</w:t>
            </w:r>
          </w:p>
        </w:tc>
        <w:tc>
          <w:tcPr>
            <w:tcW w:w="34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u w:val="single"/>
              </w:rPr>
            </w:pPr>
            <w:r w:rsidRPr="00EF0E35">
              <w:rPr>
                <w:kern w:val="1"/>
                <w:u w:val="single"/>
              </w:rPr>
              <w:t> 391</w:t>
            </w:r>
          </w:p>
        </w:tc>
        <w:tc>
          <w:tcPr>
            <w:tcW w:w="249" w:type="dxa"/>
            <w:vAlign w:val="bottom"/>
          </w:tcPr>
          <w:p w:rsidR="00826659" w:rsidRPr="00EF0E35" w:rsidRDefault="00826659" w:rsidP="00AF6678">
            <w:pPr>
              <w:pStyle w:val="TextLeft"/>
              <w:rPr>
                <w:kern w:val="1"/>
              </w:rPr>
            </w:pPr>
            <w:r w:rsidRPr="00EF0E35">
              <w:rPr>
                <w:kern w:val="1"/>
              </w:rPr>
              <w:t>*</w:t>
            </w: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rPr>
                <w:kern w:val="1"/>
              </w:rPr>
            </w:pPr>
            <w:r w:rsidRPr="00EF0E35">
              <w:rPr>
                <w:kern w:val="1"/>
              </w:rPr>
              <w:t>Total cash available</w:t>
            </w:r>
            <w:r w:rsidRPr="00EF0E35">
              <w:rPr>
                <w:kern w:val="1"/>
              </w:rPr>
              <w:tab/>
            </w:r>
          </w:p>
        </w:tc>
        <w:tc>
          <w:tcPr>
            <w:tcW w:w="726" w:type="dxa"/>
            <w:vAlign w:val="bottom"/>
          </w:tcPr>
          <w:p w:rsidR="00826659" w:rsidRPr="00EF0E35" w:rsidRDefault="00826659" w:rsidP="00AF6678">
            <w:pPr>
              <w:pStyle w:val="TextRight"/>
              <w:ind w:right="101"/>
              <w:rPr>
                <w:kern w:val="1"/>
                <w:u w:val="single"/>
              </w:rPr>
            </w:pPr>
            <w:r w:rsidRPr="00EF0E35">
              <w:rPr>
                <w:kern w:val="1"/>
                <w:u w:val="single"/>
              </w:rPr>
              <w:t> 85</w:t>
            </w:r>
          </w:p>
        </w:tc>
        <w:tc>
          <w:tcPr>
            <w:tcW w:w="34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101"/>
              <w:rPr>
                <w:kern w:val="1"/>
                <w:u w:val="single"/>
              </w:rPr>
            </w:pPr>
            <w:r w:rsidRPr="00EF0E35">
              <w:rPr>
                <w:kern w:val="1"/>
                <w:u w:val="single"/>
              </w:rPr>
              <w:t>  95</w:t>
            </w:r>
          </w:p>
        </w:tc>
        <w:tc>
          <w:tcPr>
            <w:tcW w:w="25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u w:val="single"/>
              </w:rPr>
            </w:pPr>
            <w:r w:rsidRPr="00EF0E35">
              <w:rPr>
                <w:kern w:val="1"/>
                <w:u w:val="single"/>
              </w:rPr>
              <w:t> 130</w:t>
            </w:r>
          </w:p>
        </w:tc>
        <w:tc>
          <w:tcPr>
            <w:tcW w:w="25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u w:val="single"/>
              </w:rPr>
            </w:pPr>
            <w:r w:rsidRPr="00EF0E35">
              <w:rPr>
                <w:kern w:val="1"/>
                <w:u w:val="single"/>
              </w:rPr>
              <w:t> 105</w:t>
            </w:r>
          </w:p>
        </w:tc>
        <w:tc>
          <w:tcPr>
            <w:tcW w:w="34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u w:val="single"/>
              </w:rPr>
            </w:pPr>
            <w:r w:rsidRPr="00EF0E35">
              <w:rPr>
                <w:kern w:val="1"/>
                <w:u w:val="single"/>
              </w:rPr>
              <w:t> 400</w:t>
            </w:r>
          </w:p>
        </w:tc>
        <w:tc>
          <w:tcPr>
            <w:tcW w:w="2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rPr>
                <w:kern w:val="1"/>
              </w:rPr>
            </w:pPr>
            <w:r w:rsidRPr="00EF0E35">
              <w:rPr>
                <w:kern w:val="1"/>
              </w:rPr>
              <w:t>Less disbursements:</w:t>
            </w:r>
          </w:p>
        </w:tc>
        <w:tc>
          <w:tcPr>
            <w:tcW w:w="726" w:type="dxa"/>
            <w:vAlign w:val="bottom"/>
          </w:tcPr>
          <w:p w:rsidR="00826659" w:rsidRPr="00EF0E35" w:rsidRDefault="00826659" w:rsidP="00AF6678">
            <w:pPr>
              <w:pStyle w:val="TextRight"/>
              <w:ind w:right="101"/>
              <w:rPr>
                <w:kern w:val="1"/>
                <w:u w:val="single"/>
              </w:rPr>
            </w:pPr>
          </w:p>
        </w:tc>
        <w:tc>
          <w:tcPr>
            <w:tcW w:w="34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u w:val="single"/>
              </w:rPr>
            </w:pPr>
          </w:p>
        </w:tc>
        <w:tc>
          <w:tcPr>
            <w:tcW w:w="25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u w:val="single"/>
              </w:rPr>
            </w:pPr>
          </w:p>
        </w:tc>
        <w:tc>
          <w:tcPr>
            <w:tcW w:w="25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u w:val="single"/>
              </w:rPr>
            </w:pPr>
          </w:p>
        </w:tc>
        <w:tc>
          <w:tcPr>
            <w:tcW w:w="34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rPr>
            </w:pPr>
          </w:p>
        </w:tc>
        <w:tc>
          <w:tcPr>
            <w:tcW w:w="2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ind w:left="432"/>
              <w:rPr>
                <w:kern w:val="1"/>
              </w:rPr>
            </w:pPr>
            <w:r w:rsidRPr="00EF0E35">
              <w:rPr>
                <w:kern w:val="1"/>
              </w:rPr>
              <w:t>Purchase of inventory</w:t>
            </w:r>
            <w:r w:rsidRPr="00EF0E35">
              <w:rPr>
                <w:kern w:val="1"/>
              </w:rPr>
              <w:tab/>
            </w:r>
          </w:p>
        </w:tc>
        <w:tc>
          <w:tcPr>
            <w:tcW w:w="726" w:type="dxa"/>
            <w:vAlign w:val="bottom"/>
          </w:tcPr>
          <w:p w:rsidR="00826659" w:rsidRPr="00EF0E35" w:rsidRDefault="00826659" w:rsidP="00AF6678">
            <w:pPr>
              <w:pStyle w:val="TextRight"/>
              <w:ind w:right="101"/>
              <w:rPr>
                <w:kern w:val="1"/>
              </w:rPr>
            </w:pPr>
            <w:r w:rsidRPr="00EF0E35">
              <w:rPr>
                <w:kern w:val="1"/>
              </w:rPr>
              <w:t>40</w:t>
            </w:r>
          </w:p>
        </w:tc>
        <w:tc>
          <w:tcPr>
            <w:tcW w:w="34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101"/>
              <w:rPr>
                <w:kern w:val="1"/>
              </w:rPr>
            </w:pPr>
            <w:r w:rsidRPr="00EF0E35">
              <w:rPr>
                <w:kern w:val="1"/>
              </w:rPr>
              <w:t>58</w:t>
            </w:r>
          </w:p>
        </w:tc>
        <w:tc>
          <w:tcPr>
            <w:tcW w:w="256" w:type="dxa"/>
            <w:vAlign w:val="bottom"/>
          </w:tcPr>
          <w:p w:rsidR="00826659" w:rsidRPr="00EF0E35" w:rsidRDefault="00826659" w:rsidP="00AF6678">
            <w:pPr>
              <w:pStyle w:val="TextLeft"/>
              <w:rPr>
                <w:kern w:val="1"/>
              </w:rPr>
            </w:pPr>
            <w:r w:rsidRPr="00EF0E35">
              <w:rPr>
                <w:kern w:val="1"/>
              </w:rPr>
              <w:t>*</w:t>
            </w:r>
          </w:p>
        </w:tc>
        <w:tc>
          <w:tcPr>
            <w:tcW w:w="796" w:type="dxa"/>
            <w:vAlign w:val="bottom"/>
          </w:tcPr>
          <w:p w:rsidR="00826659" w:rsidRPr="00EF0E35" w:rsidRDefault="00826659" w:rsidP="00AF6678">
            <w:pPr>
              <w:pStyle w:val="TextRight"/>
              <w:ind w:right="101"/>
              <w:rPr>
                <w:kern w:val="1"/>
              </w:rPr>
            </w:pPr>
            <w:r w:rsidRPr="00EF0E35">
              <w:rPr>
                <w:kern w:val="1"/>
              </w:rPr>
              <w:t>36</w:t>
            </w:r>
          </w:p>
        </w:tc>
        <w:tc>
          <w:tcPr>
            <w:tcW w:w="25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rPr>
            </w:pPr>
            <w:r w:rsidRPr="00EF0E35">
              <w:rPr>
                <w:kern w:val="1"/>
              </w:rPr>
              <w:t>32</w:t>
            </w:r>
          </w:p>
        </w:tc>
        <w:tc>
          <w:tcPr>
            <w:tcW w:w="346" w:type="dxa"/>
            <w:vAlign w:val="bottom"/>
          </w:tcPr>
          <w:p w:rsidR="00826659" w:rsidRPr="00EF0E35" w:rsidRDefault="00826659" w:rsidP="00AF6678">
            <w:pPr>
              <w:pStyle w:val="TextLeft"/>
              <w:rPr>
                <w:kern w:val="1"/>
              </w:rPr>
            </w:pPr>
            <w:r w:rsidRPr="00EF0E35">
              <w:rPr>
                <w:kern w:val="1"/>
              </w:rPr>
              <w:t>*</w:t>
            </w:r>
          </w:p>
        </w:tc>
        <w:tc>
          <w:tcPr>
            <w:tcW w:w="796" w:type="dxa"/>
            <w:vAlign w:val="bottom"/>
          </w:tcPr>
          <w:p w:rsidR="00826659" w:rsidRPr="00EF0E35" w:rsidRDefault="00826659" w:rsidP="00AF6678">
            <w:pPr>
              <w:pStyle w:val="TextRight"/>
              <w:ind w:right="101"/>
              <w:rPr>
                <w:kern w:val="1"/>
              </w:rPr>
            </w:pPr>
            <w:r w:rsidRPr="00EF0E35">
              <w:rPr>
                <w:kern w:val="1"/>
              </w:rPr>
              <w:t>166</w:t>
            </w:r>
          </w:p>
        </w:tc>
        <w:tc>
          <w:tcPr>
            <w:tcW w:w="2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ind w:left="432"/>
              <w:rPr>
                <w:kern w:val="1"/>
              </w:rPr>
            </w:pPr>
            <w:r w:rsidRPr="00EF0E35">
              <w:rPr>
                <w:kern w:val="1"/>
              </w:rPr>
              <w:t>Operating expenses</w:t>
            </w:r>
            <w:r w:rsidRPr="00EF0E35">
              <w:rPr>
                <w:kern w:val="1"/>
              </w:rPr>
              <w:tab/>
            </w:r>
          </w:p>
        </w:tc>
        <w:tc>
          <w:tcPr>
            <w:tcW w:w="726" w:type="dxa"/>
            <w:vAlign w:val="bottom"/>
          </w:tcPr>
          <w:p w:rsidR="00826659" w:rsidRPr="00EF0E35" w:rsidRDefault="00826659" w:rsidP="00AF6678">
            <w:pPr>
              <w:pStyle w:val="TextRight"/>
              <w:ind w:right="101"/>
              <w:rPr>
                <w:kern w:val="1"/>
              </w:rPr>
            </w:pPr>
            <w:r w:rsidRPr="00EF0E35">
              <w:rPr>
                <w:kern w:val="1"/>
              </w:rPr>
              <w:t>36</w:t>
            </w:r>
          </w:p>
        </w:tc>
        <w:tc>
          <w:tcPr>
            <w:tcW w:w="34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rPr>
            </w:pPr>
            <w:r w:rsidRPr="00EF0E35">
              <w:rPr>
                <w:kern w:val="1"/>
              </w:rPr>
              <w:t>42</w:t>
            </w:r>
          </w:p>
        </w:tc>
        <w:tc>
          <w:tcPr>
            <w:tcW w:w="256" w:type="dxa"/>
            <w:vAlign w:val="bottom"/>
          </w:tcPr>
          <w:p w:rsidR="00826659" w:rsidRPr="00EF0E35" w:rsidRDefault="00826659" w:rsidP="00AF6678">
            <w:pPr>
              <w:pStyle w:val="TextLeft"/>
              <w:rPr>
                <w:kern w:val="1"/>
              </w:rPr>
            </w:pPr>
            <w:r w:rsidRPr="00EF0E35">
              <w:rPr>
                <w:kern w:val="1"/>
              </w:rPr>
              <w:t>*</w:t>
            </w:r>
          </w:p>
        </w:tc>
        <w:tc>
          <w:tcPr>
            <w:tcW w:w="796" w:type="dxa"/>
            <w:vAlign w:val="bottom"/>
          </w:tcPr>
          <w:p w:rsidR="00826659" w:rsidRPr="00EF0E35" w:rsidRDefault="00826659" w:rsidP="00AF6678">
            <w:pPr>
              <w:pStyle w:val="TextRight"/>
              <w:ind w:right="101"/>
              <w:rPr>
                <w:kern w:val="1"/>
              </w:rPr>
            </w:pPr>
            <w:r w:rsidRPr="00EF0E35">
              <w:rPr>
                <w:kern w:val="1"/>
              </w:rPr>
              <w:t>54</w:t>
            </w:r>
          </w:p>
        </w:tc>
        <w:tc>
          <w:tcPr>
            <w:tcW w:w="25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101"/>
              <w:rPr>
                <w:kern w:val="1"/>
              </w:rPr>
            </w:pPr>
            <w:r w:rsidRPr="00EF0E35">
              <w:rPr>
                <w:kern w:val="1"/>
              </w:rPr>
              <w:t>48</w:t>
            </w:r>
          </w:p>
        </w:tc>
        <w:tc>
          <w:tcPr>
            <w:tcW w:w="34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rPr>
            </w:pPr>
            <w:r w:rsidRPr="00EF0E35">
              <w:rPr>
                <w:kern w:val="1"/>
              </w:rPr>
              <w:t>180</w:t>
            </w:r>
          </w:p>
        </w:tc>
        <w:tc>
          <w:tcPr>
            <w:tcW w:w="249" w:type="dxa"/>
            <w:vAlign w:val="bottom"/>
          </w:tcPr>
          <w:p w:rsidR="00826659" w:rsidRPr="00EF0E35" w:rsidRDefault="00826659" w:rsidP="00AF6678">
            <w:pPr>
              <w:pStyle w:val="TextLeft"/>
              <w:rPr>
                <w:kern w:val="1"/>
              </w:rPr>
            </w:pPr>
            <w:r w:rsidRPr="00EF0E35">
              <w:rPr>
                <w:kern w:val="1"/>
              </w:rPr>
              <w:t>*</w:t>
            </w: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ind w:left="432"/>
              <w:rPr>
                <w:kern w:val="1"/>
              </w:rPr>
            </w:pPr>
            <w:r w:rsidRPr="00EF0E35">
              <w:rPr>
                <w:kern w:val="1"/>
              </w:rPr>
              <w:t>Equipment purchases</w:t>
            </w:r>
            <w:r w:rsidRPr="00EF0E35">
              <w:rPr>
                <w:kern w:val="1"/>
              </w:rPr>
              <w:tab/>
            </w:r>
          </w:p>
        </w:tc>
        <w:tc>
          <w:tcPr>
            <w:tcW w:w="726" w:type="dxa"/>
            <w:vAlign w:val="bottom"/>
          </w:tcPr>
          <w:p w:rsidR="00826659" w:rsidRPr="00EF0E35" w:rsidRDefault="00826659" w:rsidP="00AF6678">
            <w:pPr>
              <w:pStyle w:val="TextRight"/>
              <w:ind w:right="101"/>
              <w:rPr>
                <w:kern w:val="1"/>
              </w:rPr>
            </w:pPr>
            <w:r w:rsidRPr="00EF0E35">
              <w:rPr>
                <w:kern w:val="1"/>
              </w:rPr>
              <w:t>10</w:t>
            </w:r>
          </w:p>
        </w:tc>
        <w:tc>
          <w:tcPr>
            <w:tcW w:w="34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101"/>
              <w:rPr>
                <w:kern w:val="1"/>
              </w:rPr>
            </w:pPr>
            <w:r w:rsidRPr="00EF0E35">
              <w:rPr>
                <w:kern w:val="1"/>
              </w:rPr>
              <w:t>8</w:t>
            </w:r>
          </w:p>
        </w:tc>
        <w:tc>
          <w:tcPr>
            <w:tcW w:w="256" w:type="dxa"/>
            <w:vAlign w:val="bottom"/>
          </w:tcPr>
          <w:p w:rsidR="00826659" w:rsidRPr="00EF0E35" w:rsidRDefault="00826659" w:rsidP="00AF6678">
            <w:pPr>
              <w:pStyle w:val="TextLeft"/>
              <w:rPr>
                <w:kern w:val="1"/>
              </w:rPr>
            </w:pPr>
            <w:r w:rsidRPr="00EF0E35">
              <w:rPr>
                <w:kern w:val="1"/>
              </w:rPr>
              <w:t>*</w:t>
            </w:r>
          </w:p>
        </w:tc>
        <w:tc>
          <w:tcPr>
            <w:tcW w:w="796" w:type="dxa"/>
            <w:vAlign w:val="bottom"/>
          </w:tcPr>
          <w:p w:rsidR="00826659" w:rsidRPr="00EF0E35" w:rsidRDefault="00826659" w:rsidP="00AF6678">
            <w:pPr>
              <w:pStyle w:val="TextRight"/>
              <w:ind w:right="101"/>
              <w:rPr>
                <w:kern w:val="1"/>
              </w:rPr>
            </w:pPr>
            <w:r w:rsidRPr="00EF0E35">
              <w:rPr>
                <w:kern w:val="1"/>
              </w:rPr>
              <w:t>8</w:t>
            </w:r>
          </w:p>
        </w:tc>
        <w:tc>
          <w:tcPr>
            <w:tcW w:w="25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101"/>
              <w:rPr>
                <w:kern w:val="1"/>
              </w:rPr>
            </w:pPr>
            <w:r w:rsidRPr="00EF0E35">
              <w:rPr>
                <w:kern w:val="1"/>
              </w:rPr>
              <w:t>10</w:t>
            </w:r>
          </w:p>
        </w:tc>
        <w:tc>
          <w:tcPr>
            <w:tcW w:w="34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rPr>
            </w:pPr>
            <w:r w:rsidRPr="00EF0E35">
              <w:rPr>
                <w:kern w:val="1"/>
              </w:rPr>
              <w:t>36</w:t>
            </w:r>
          </w:p>
        </w:tc>
        <w:tc>
          <w:tcPr>
            <w:tcW w:w="249" w:type="dxa"/>
            <w:vAlign w:val="bottom"/>
          </w:tcPr>
          <w:p w:rsidR="00826659" w:rsidRPr="00EF0E35" w:rsidRDefault="00826659" w:rsidP="00AF6678">
            <w:pPr>
              <w:pStyle w:val="TextLeft"/>
              <w:rPr>
                <w:kern w:val="1"/>
              </w:rPr>
            </w:pPr>
            <w:r w:rsidRPr="00EF0E35">
              <w:rPr>
                <w:kern w:val="1"/>
              </w:rPr>
              <w:t>*</w:t>
            </w: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ind w:left="432"/>
              <w:rPr>
                <w:kern w:val="1"/>
              </w:rPr>
            </w:pPr>
            <w:r w:rsidRPr="00EF0E35">
              <w:rPr>
                <w:kern w:val="1"/>
              </w:rPr>
              <w:t>Dividends</w:t>
            </w:r>
            <w:r w:rsidRPr="00EF0E35">
              <w:rPr>
                <w:kern w:val="1"/>
              </w:rPr>
              <w:tab/>
            </w:r>
          </w:p>
        </w:tc>
        <w:tc>
          <w:tcPr>
            <w:tcW w:w="726" w:type="dxa"/>
            <w:vAlign w:val="bottom"/>
          </w:tcPr>
          <w:p w:rsidR="00826659" w:rsidRPr="00EF0E35" w:rsidRDefault="00826659" w:rsidP="00AF6678">
            <w:pPr>
              <w:pStyle w:val="TextRight"/>
              <w:ind w:right="101"/>
              <w:rPr>
                <w:kern w:val="1"/>
                <w:u w:val="single"/>
              </w:rPr>
            </w:pPr>
            <w:r w:rsidRPr="00EF0E35">
              <w:rPr>
                <w:kern w:val="1"/>
                <w:u w:val="single"/>
              </w:rPr>
              <w:t>   2</w:t>
            </w:r>
          </w:p>
        </w:tc>
        <w:tc>
          <w:tcPr>
            <w:tcW w:w="34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101"/>
              <w:rPr>
                <w:kern w:val="1"/>
                <w:u w:val="single"/>
              </w:rPr>
            </w:pPr>
            <w:r w:rsidRPr="00EF0E35">
              <w:rPr>
                <w:kern w:val="1"/>
                <w:u w:val="single"/>
              </w:rPr>
              <w:t>    2</w:t>
            </w:r>
          </w:p>
        </w:tc>
        <w:tc>
          <w:tcPr>
            <w:tcW w:w="256" w:type="dxa"/>
            <w:vAlign w:val="bottom"/>
          </w:tcPr>
          <w:p w:rsidR="00826659" w:rsidRPr="00EF0E35" w:rsidRDefault="00826659" w:rsidP="00AF6678">
            <w:pPr>
              <w:pStyle w:val="TextLeft"/>
              <w:rPr>
                <w:kern w:val="1"/>
              </w:rPr>
            </w:pPr>
            <w:r w:rsidRPr="00EF0E35">
              <w:rPr>
                <w:kern w:val="1"/>
              </w:rPr>
              <w:t>*</w:t>
            </w:r>
          </w:p>
        </w:tc>
        <w:tc>
          <w:tcPr>
            <w:tcW w:w="796" w:type="dxa"/>
            <w:vAlign w:val="bottom"/>
          </w:tcPr>
          <w:p w:rsidR="00826659" w:rsidRPr="00EF0E35" w:rsidRDefault="00826659" w:rsidP="00AF6678">
            <w:pPr>
              <w:pStyle w:val="TextRight"/>
              <w:ind w:right="101"/>
              <w:rPr>
                <w:kern w:val="1"/>
                <w:u w:val="single"/>
              </w:rPr>
            </w:pPr>
            <w:r w:rsidRPr="00EF0E35">
              <w:rPr>
                <w:kern w:val="1"/>
                <w:u w:val="single"/>
              </w:rPr>
              <w:t>     2</w:t>
            </w:r>
          </w:p>
        </w:tc>
        <w:tc>
          <w:tcPr>
            <w:tcW w:w="25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101"/>
              <w:rPr>
                <w:kern w:val="1"/>
                <w:u w:val="single"/>
              </w:rPr>
            </w:pPr>
            <w:r w:rsidRPr="00EF0E35">
              <w:rPr>
                <w:kern w:val="1"/>
                <w:u w:val="single"/>
              </w:rPr>
              <w:t>    2</w:t>
            </w:r>
          </w:p>
        </w:tc>
        <w:tc>
          <w:tcPr>
            <w:tcW w:w="346" w:type="dxa"/>
            <w:vAlign w:val="bottom"/>
          </w:tcPr>
          <w:p w:rsidR="00826659" w:rsidRPr="00EF0E35" w:rsidRDefault="00826659" w:rsidP="00AF6678">
            <w:pPr>
              <w:pStyle w:val="TextLeft"/>
              <w:rPr>
                <w:kern w:val="1"/>
              </w:rPr>
            </w:pPr>
            <w:r w:rsidRPr="00EF0E35">
              <w:rPr>
                <w:kern w:val="1"/>
              </w:rPr>
              <w:t>*</w:t>
            </w:r>
          </w:p>
        </w:tc>
        <w:tc>
          <w:tcPr>
            <w:tcW w:w="796" w:type="dxa"/>
            <w:vAlign w:val="bottom"/>
          </w:tcPr>
          <w:p w:rsidR="00826659" w:rsidRPr="00EF0E35" w:rsidRDefault="00826659" w:rsidP="00AF6678">
            <w:pPr>
              <w:pStyle w:val="TextRight"/>
              <w:ind w:right="101"/>
              <w:rPr>
                <w:kern w:val="1"/>
                <w:u w:val="single"/>
              </w:rPr>
            </w:pPr>
            <w:r w:rsidRPr="00EF0E35">
              <w:rPr>
                <w:kern w:val="1"/>
                <w:u w:val="single"/>
              </w:rPr>
              <w:t>    8</w:t>
            </w:r>
          </w:p>
        </w:tc>
        <w:tc>
          <w:tcPr>
            <w:tcW w:w="2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rPr>
                <w:kern w:val="1"/>
              </w:rPr>
            </w:pPr>
            <w:r w:rsidRPr="00EF0E35">
              <w:rPr>
                <w:kern w:val="1"/>
              </w:rPr>
              <w:t>Total disbursements</w:t>
            </w:r>
            <w:r w:rsidRPr="00EF0E35">
              <w:rPr>
                <w:kern w:val="1"/>
              </w:rPr>
              <w:tab/>
            </w:r>
          </w:p>
        </w:tc>
        <w:tc>
          <w:tcPr>
            <w:tcW w:w="726" w:type="dxa"/>
            <w:vAlign w:val="bottom"/>
          </w:tcPr>
          <w:p w:rsidR="00826659" w:rsidRPr="00EF0E35" w:rsidRDefault="00826659" w:rsidP="00AF6678">
            <w:pPr>
              <w:pStyle w:val="TextRight"/>
              <w:ind w:right="101"/>
              <w:rPr>
                <w:kern w:val="1"/>
                <w:u w:val="single"/>
              </w:rPr>
            </w:pPr>
            <w:r w:rsidRPr="00EF0E35">
              <w:rPr>
                <w:kern w:val="1"/>
                <w:u w:val="single"/>
              </w:rPr>
              <w:t> 88</w:t>
            </w:r>
          </w:p>
        </w:tc>
        <w:tc>
          <w:tcPr>
            <w:tcW w:w="34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u w:val="single"/>
              </w:rPr>
            </w:pPr>
            <w:r w:rsidRPr="00EF0E35">
              <w:rPr>
                <w:kern w:val="1"/>
                <w:u w:val="single"/>
              </w:rPr>
              <w:t> 110</w:t>
            </w:r>
          </w:p>
        </w:tc>
        <w:tc>
          <w:tcPr>
            <w:tcW w:w="256" w:type="dxa"/>
            <w:vAlign w:val="bottom"/>
          </w:tcPr>
          <w:p w:rsidR="00826659" w:rsidRPr="00EF0E35" w:rsidRDefault="00826659" w:rsidP="00AF6678">
            <w:pPr>
              <w:pStyle w:val="TextLeft"/>
              <w:rPr>
                <w:kern w:val="1"/>
              </w:rPr>
            </w:pPr>
            <w:r w:rsidRPr="00EF0E35">
              <w:rPr>
                <w:kern w:val="1"/>
              </w:rPr>
              <w:t>*</w:t>
            </w:r>
          </w:p>
        </w:tc>
        <w:tc>
          <w:tcPr>
            <w:tcW w:w="796" w:type="dxa"/>
            <w:vAlign w:val="bottom"/>
          </w:tcPr>
          <w:p w:rsidR="00826659" w:rsidRPr="00EF0E35" w:rsidRDefault="00826659" w:rsidP="00AF6678">
            <w:pPr>
              <w:pStyle w:val="TextRight"/>
              <w:ind w:right="101"/>
              <w:rPr>
                <w:kern w:val="1"/>
                <w:u w:val="single"/>
              </w:rPr>
            </w:pPr>
            <w:r w:rsidRPr="00EF0E35">
              <w:rPr>
                <w:kern w:val="1"/>
                <w:u w:val="single"/>
              </w:rPr>
              <w:t> 100</w:t>
            </w:r>
          </w:p>
        </w:tc>
        <w:tc>
          <w:tcPr>
            <w:tcW w:w="25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u w:val="single"/>
              </w:rPr>
            </w:pPr>
            <w:r w:rsidRPr="00EF0E35">
              <w:rPr>
                <w:kern w:val="1"/>
                <w:u w:val="single"/>
              </w:rPr>
              <w:t>  92</w:t>
            </w:r>
          </w:p>
        </w:tc>
        <w:tc>
          <w:tcPr>
            <w:tcW w:w="34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u w:val="single"/>
              </w:rPr>
            </w:pPr>
            <w:r w:rsidRPr="00EF0E35">
              <w:rPr>
                <w:kern w:val="1"/>
                <w:u w:val="single"/>
              </w:rPr>
              <w:t> 390</w:t>
            </w:r>
          </w:p>
        </w:tc>
        <w:tc>
          <w:tcPr>
            <w:tcW w:w="2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rPr>
                <w:kern w:val="1"/>
              </w:rPr>
            </w:pPr>
            <w:r w:rsidRPr="00EF0E35">
              <w:rPr>
                <w:kern w:val="1"/>
              </w:rPr>
              <w:t>Excess (deficiency) of cash available over disbursements</w:t>
            </w:r>
            <w:r w:rsidRPr="00EF0E35">
              <w:rPr>
                <w:kern w:val="1"/>
              </w:rPr>
              <w:tab/>
            </w:r>
          </w:p>
        </w:tc>
        <w:tc>
          <w:tcPr>
            <w:tcW w:w="726" w:type="dxa"/>
            <w:vAlign w:val="bottom"/>
          </w:tcPr>
          <w:p w:rsidR="00826659" w:rsidRPr="00EF0E35" w:rsidRDefault="00826659" w:rsidP="00AF6678">
            <w:pPr>
              <w:pStyle w:val="TextRight"/>
              <w:ind w:right="0"/>
              <w:rPr>
                <w:kern w:val="1"/>
                <w:u w:val="single"/>
              </w:rPr>
            </w:pPr>
            <w:r w:rsidRPr="00EF0E35">
              <w:rPr>
                <w:kern w:val="1"/>
                <w:u w:val="single"/>
              </w:rPr>
              <w:t>  (3</w:t>
            </w:r>
            <w:r w:rsidRPr="00EF0E35">
              <w:rPr>
                <w:kern w:val="1"/>
              </w:rPr>
              <w:t>)</w:t>
            </w:r>
          </w:p>
        </w:tc>
        <w:tc>
          <w:tcPr>
            <w:tcW w:w="34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0"/>
              <w:rPr>
                <w:kern w:val="1"/>
                <w:u w:val="single"/>
              </w:rPr>
            </w:pPr>
            <w:r w:rsidRPr="00EF0E35">
              <w:rPr>
                <w:kern w:val="1"/>
                <w:u w:val="single"/>
              </w:rPr>
              <w:t> (15</w:t>
            </w:r>
            <w:r w:rsidRPr="00EF0E35">
              <w:rPr>
                <w:kern w:val="1"/>
              </w:rPr>
              <w:t>)</w:t>
            </w:r>
          </w:p>
        </w:tc>
        <w:tc>
          <w:tcPr>
            <w:tcW w:w="256" w:type="dxa"/>
            <w:vAlign w:val="bottom"/>
          </w:tcPr>
          <w:p w:rsidR="00826659" w:rsidRPr="00EF0E35" w:rsidRDefault="00826659" w:rsidP="00AF6678">
            <w:pPr>
              <w:pStyle w:val="TextLeft"/>
              <w:rPr>
                <w:kern w:val="1"/>
              </w:rPr>
            </w:pPr>
          </w:p>
        </w:tc>
        <w:tc>
          <w:tcPr>
            <w:tcW w:w="796" w:type="dxa"/>
            <w:vAlign w:val="bottom"/>
          </w:tcPr>
          <w:p w:rsidR="00826659" w:rsidRPr="00EF0E35" w:rsidRDefault="00826659" w:rsidP="00AF6678">
            <w:pPr>
              <w:pStyle w:val="TextRight"/>
              <w:ind w:right="101"/>
              <w:rPr>
                <w:kern w:val="1"/>
                <w:u w:val="single"/>
              </w:rPr>
            </w:pPr>
            <w:r w:rsidRPr="00EF0E35">
              <w:rPr>
                <w:kern w:val="1"/>
                <w:u w:val="single"/>
              </w:rPr>
              <w:t>  30</w:t>
            </w:r>
          </w:p>
        </w:tc>
        <w:tc>
          <w:tcPr>
            <w:tcW w:w="256" w:type="dxa"/>
            <w:vAlign w:val="bottom"/>
          </w:tcPr>
          <w:p w:rsidR="00826659" w:rsidRPr="00EF0E35" w:rsidRDefault="00826659" w:rsidP="00AF6678">
            <w:pPr>
              <w:pStyle w:val="TextLeft"/>
              <w:rPr>
                <w:kern w:val="1"/>
              </w:rPr>
            </w:pPr>
            <w:r w:rsidRPr="00EF0E35">
              <w:rPr>
                <w:kern w:val="1"/>
              </w:rPr>
              <w:t>*</w:t>
            </w:r>
          </w:p>
        </w:tc>
        <w:tc>
          <w:tcPr>
            <w:tcW w:w="706" w:type="dxa"/>
            <w:vAlign w:val="bottom"/>
          </w:tcPr>
          <w:p w:rsidR="00826659" w:rsidRPr="00EF0E35" w:rsidRDefault="00826659" w:rsidP="00AF6678">
            <w:pPr>
              <w:pStyle w:val="TextRight"/>
              <w:ind w:right="101"/>
              <w:rPr>
                <w:kern w:val="1"/>
                <w:u w:val="single"/>
              </w:rPr>
            </w:pPr>
            <w:r w:rsidRPr="00EF0E35">
              <w:rPr>
                <w:kern w:val="1"/>
                <w:u w:val="single"/>
              </w:rPr>
              <w:t>  13</w:t>
            </w:r>
          </w:p>
        </w:tc>
        <w:tc>
          <w:tcPr>
            <w:tcW w:w="34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u w:val="single"/>
              </w:rPr>
            </w:pPr>
            <w:r w:rsidRPr="00EF0E35">
              <w:rPr>
                <w:kern w:val="1"/>
                <w:u w:val="single"/>
              </w:rPr>
              <w:t>   10</w:t>
            </w:r>
          </w:p>
        </w:tc>
        <w:tc>
          <w:tcPr>
            <w:tcW w:w="2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rPr>
                <w:kern w:val="1"/>
              </w:rPr>
            </w:pPr>
            <w:r w:rsidRPr="00EF0E35">
              <w:rPr>
                <w:kern w:val="1"/>
              </w:rPr>
              <w:t>Financing:</w:t>
            </w:r>
          </w:p>
        </w:tc>
        <w:tc>
          <w:tcPr>
            <w:tcW w:w="726" w:type="dxa"/>
            <w:vAlign w:val="bottom"/>
          </w:tcPr>
          <w:p w:rsidR="00826659" w:rsidRPr="00EF0E35" w:rsidRDefault="00826659" w:rsidP="00AF6678">
            <w:pPr>
              <w:pStyle w:val="TextRight"/>
              <w:ind w:right="101"/>
              <w:rPr>
                <w:kern w:val="1"/>
                <w:u w:val="single"/>
              </w:rPr>
            </w:pPr>
          </w:p>
        </w:tc>
        <w:tc>
          <w:tcPr>
            <w:tcW w:w="34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u w:val="single"/>
              </w:rPr>
            </w:pPr>
          </w:p>
        </w:tc>
        <w:tc>
          <w:tcPr>
            <w:tcW w:w="25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u w:val="single"/>
              </w:rPr>
            </w:pPr>
          </w:p>
        </w:tc>
        <w:tc>
          <w:tcPr>
            <w:tcW w:w="25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u w:val="single"/>
              </w:rPr>
            </w:pPr>
          </w:p>
        </w:tc>
        <w:tc>
          <w:tcPr>
            <w:tcW w:w="34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rPr>
            </w:pPr>
          </w:p>
        </w:tc>
        <w:tc>
          <w:tcPr>
            <w:tcW w:w="2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ind w:left="432"/>
              <w:rPr>
                <w:kern w:val="1"/>
              </w:rPr>
            </w:pPr>
            <w:r w:rsidRPr="00EF0E35">
              <w:rPr>
                <w:kern w:val="1"/>
              </w:rPr>
              <w:t>Borrowings</w:t>
            </w:r>
            <w:r w:rsidRPr="00EF0E35">
              <w:rPr>
                <w:kern w:val="1"/>
              </w:rPr>
              <w:tab/>
            </w:r>
          </w:p>
        </w:tc>
        <w:tc>
          <w:tcPr>
            <w:tcW w:w="726" w:type="dxa"/>
            <w:vAlign w:val="bottom"/>
          </w:tcPr>
          <w:p w:rsidR="00826659" w:rsidRPr="00EF0E35" w:rsidRDefault="00826659" w:rsidP="00AF6678">
            <w:pPr>
              <w:pStyle w:val="TextRight"/>
              <w:ind w:right="101"/>
              <w:rPr>
                <w:kern w:val="1"/>
              </w:rPr>
            </w:pPr>
            <w:r w:rsidRPr="00EF0E35">
              <w:rPr>
                <w:kern w:val="1"/>
              </w:rPr>
              <w:t>8</w:t>
            </w:r>
          </w:p>
        </w:tc>
        <w:tc>
          <w:tcPr>
            <w:tcW w:w="34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rPr>
            </w:pPr>
            <w:r w:rsidRPr="00EF0E35">
              <w:rPr>
                <w:kern w:val="1"/>
              </w:rPr>
              <w:t>20</w:t>
            </w:r>
          </w:p>
        </w:tc>
        <w:tc>
          <w:tcPr>
            <w:tcW w:w="256" w:type="dxa"/>
            <w:vAlign w:val="bottom"/>
          </w:tcPr>
          <w:p w:rsidR="00826659" w:rsidRPr="00EF0E35" w:rsidRDefault="00826659" w:rsidP="00AF6678">
            <w:pPr>
              <w:pStyle w:val="TextLeft"/>
              <w:rPr>
                <w:kern w:val="1"/>
              </w:rPr>
            </w:pPr>
            <w:r w:rsidRPr="00EF0E35">
              <w:rPr>
                <w:kern w:val="1"/>
              </w:rPr>
              <w:t>*</w:t>
            </w:r>
          </w:p>
        </w:tc>
        <w:tc>
          <w:tcPr>
            <w:tcW w:w="796" w:type="dxa"/>
            <w:vAlign w:val="bottom"/>
          </w:tcPr>
          <w:p w:rsidR="00826659" w:rsidRPr="00EF0E35" w:rsidRDefault="00826659" w:rsidP="00AF6678">
            <w:pPr>
              <w:pStyle w:val="TextRight"/>
              <w:ind w:right="101"/>
              <w:rPr>
                <w:kern w:val="1"/>
              </w:rPr>
            </w:pPr>
            <w:r w:rsidRPr="00EF0E35">
              <w:rPr>
                <w:kern w:val="1"/>
              </w:rPr>
              <w:t>0</w:t>
            </w:r>
          </w:p>
        </w:tc>
        <w:tc>
          <w:tcPr>
            <w:tcW w:w="25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rPr>
            </w:pPr>
            <w:r w:rsidRPr="00EF0E35">
              <w:rPr>
                <w:kern w:val="1"/>
              </w:rPr>
              <w:t>0</w:t>
            </w:r>
          </w:p>
        </w:tc>
        <w:tc>
          <w:tcPr>
            <w:tcW w:w="34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101"/>
              <w:rPr>
                <w:kern w:val="1"/>
              </w:rPr>
            </w:pPr>
            <w:r w:rsidRPr="00EF0E35">
              <w:rPr>
                <w:kern w:val="1"/>
              </w:rPr>
              <w:t>28</w:t>
            </w:r>
          </w:p>
        </w:tc>
        <w:tc>
          <w:tcPr>
            <w:tcW w:w="2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ind w:left="432"/>
              <w:rPr>
                <w:kern w:val="1"/>
              </w:rPr>
            </w:pPr>
            <w:r w:rsidRPr="00EF0E35">
              <w:rPr>
                <w:kern w:val="1"/>
              </w:rPr>
              <w:t>Repayments (including interest)</w:t>
            </w:r>
            <w:r w:rsidRPr="00EF0E35">
              <w:rPr>
                <w:kern w:val="1"/>
              </w:rPr>
              <w:tab/>
            </w:r>
          </w:p>
        </w:tc>
        <w:tc>
          <w:tcPr>
            <w:tcW w:w="726" w:type="dxa"/>
            <w:vAlign w:val="bottom"/>
          </w:tcPr>
          <w:p w:rsidR="00826659" w:rsidRPr="00EF0E35" w:rsidRDefault="00826659" w:rsidP="00AF6678">
            <w:pPr>
              <w:pStyle w:val="TextRight"/>
              <w:ind w:right="101"/>
              <w:rPr>
                <w:kern w:val="1"/>
                <w:u w:val="single"/>
              </w:rPr>
            </w:pPr>
            <w:r w:rsidRPr="00EF0E35">
              <w:rPr>
                <w:kern w:val="1"/>
                <w:u w:val="single"/>
              </w:rPr>
              <w:t>   0</w:t>
            </w:r>
          </w:p>
        </w:tc>
        <w:tc>
          <w:tcPr>
            <w:tcW w:w="34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u w:val="single"/>
              </w:rPr>
            </w:pPr>
            <w:r w:rsidRPr="00EF0E35">
              <w:rPr>
                <w:kern w:val="1"/>
                <w:u w:val="single"/>
              </w:rPr>
              <w:t>    0</w:t>
            </w:r>
          </w:p>
        </w:tc>
        <w:tc>
          <w:tcPr>
            <w:tcW w:w="25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0"/>
              <w:rPr>
                <w:kern w:val="1"/>
                <w:u w:val="single"/>
              </w:rPr>
            </w:pPr>
            <w:r w:rsidRPr="00EF0E35">
              <w:rPr>
                <w:kern w:val="1"/>
                <w:u w:val="single"/>
              </w:rPr>
              <w:t>  (25</w:t>
            </w:r>
            <w:r w:rsidRPr="00EF0E35">
              <w:rPr>
                <w:kern w:val="1"/>
              </w:rPr>
              <w:t>)</w:t>
            </w:r>
          </w:p>
        </w:tc>
        <w:tc>
          <w:tcPr>
            <w:tcW w:w="256" w:type="dxa"/>
            <w:vAlign w:val="bottom"/>
          </w:tcPr>
          <w:p w:rsidR="00826659" w:rsidRPr="00EF0E35" w:rsidRDefault="00826659" w:rsidP="00AF6678">
            <w:pPr>
              <w:pStyle w:val="TextLeft"/>
              <w:rPr>
                <w:kern w:val="1"/>
              </w:rPr>
            </w:pPr>
          </w:p>
        </w:tc>
        <w:tc>
          <w:tcPr>
            <w:tcW w:w="706" w:type="dxa"/>
            <w:vAlign w:val="bottom"/>
          </w:tcPr>
          <w:p w:rsidR="00826659" w:rsidRPr="00EF0E35" w:rsidRDefault="00826659" w:rsidP="00AF6678">
            <w:pPr>
              <w:pStyle w:val="TextRight"/>
              <w:ind w:right="0"/>
              <w:rPr>
                <w:kern w:val="1"/>
                <w:u w:val="single"/>
              </w:rPr>
            </w:pPr>
            <w:r w:rsidRPr="00EF0E35">
              <w:rPr>
                <w:kern w:val="1"/>
                <w:u w:val="single"/>
              </w:rPr>
              <w:t>   (7</w:t>
            </w:r>
            <w:r w:rsidRPr="00EF0E35">
              <w:rPr>
                <w:kern w:val="1"/>
              </w:rPr>
              <w:t>)</w:t>
            </w:r>
          </w:p>
        </w:tc>
        <w:tc>
          <w:tcPr>
            <w:tcW w:w="346" w:type="dxa"/>
            <w:vAlign w:val="bottom"/>
          </w:tcPr>
          <w:p w:rsidR="00826659" w:rsidRPr="00EF0E35" w:rsidRDefault="00826659" w:rsidP="00AF6678">
            <w:pPr>
              <w:pStyle w:val="TextLeft"/>
              <w:rPr>
                <w:kern w:val="1"/>
              </w:rPr>
            </w:pPr>
            <w:r w:rsidRPr="00EF0E35">
              <w:rPr>
                <w:kern w:val="1"/>
              </w:rPr>
              <w:t>*</w:t>
            </w:r>
          </w:p>
        </w:tc>
        <w:tc>
          <w:tcPr>
            <w:tcW w:w="796" w:type="dxa"/>
            <w:vAlign w:val="bottom"/>
          </w:tcPr>
          <w:p w:rsidR="00826659" w:rsidRPr="00EF0E35" w:rsidRDefault="00826659" w:rsidP="00AF6678">
            <w:pPr>
              <w:pStyle w:val="TextRight"/>
              <w:ind w:right="0"/>
              <w:rPr>
                <w:kern w:val="1"/>
                <w:u w:val="single"/>
              </w:rPr>
            </w:pPr>
            <w:r w:rsidRPr="00EF0E35">
              <w:rPr>
                <w:kern w:val="1"/>
                <w:u w:val="single"/>
              </w:rPr>
              <w:t>  (32</w:t>
            </w:r>
            <w:r w:rsidRPr="00EF0E35">
              <w:rPr>
                <w:kern w:val="1"/>
              </w:rPr>
              <w:t>)</w:t>
            </w:r>
          </w:p>
        </w:tc>
        <w:tc>
          <w:tcPr>
            <w:tcW w:w="249" w:type="dxa"/>
            <w:vAlign w:val="bottom"/>
          </w:tcPr>
          <w:p w:rsidR="00826659" w:rsidRPr="00EF0E35" w:rsidRDefault="00826659" w:rsidP="00AF6678">
            <w:pPr>
              <w:pStyle w:val="TextLef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rPr>
                <w:kern w:val="1"/>
              </w:rPr>
            </w:pPr>
            <w:r w:rsidRPr="00EF0E35">
              <w:rPr>
                <w:kern w:val="1"/>
              </w:rPr>
              <w:t>Total financing</w:t>
            </w:r>
            <w:r w:rsidRPr="00EF0E35">
              <w:rPr>
                <w:kern w:val="1"/>
              </w:rPr>
              <w:tab/>
            </w:r>
          </w:p>
        </w:tc>
        <w:tc>
          <w:tcPr>
            <w:tcW w:w="726" w:type="dxa"/>
            <w:vAlign w:val="bottom"/>
          </w:tcPr>
          <w:p w:rsidR="00826659" w:rsidRPr="00EF0E35" w:rsidRDefault="00826659" w:rsidP="00AF6678">
            <w:pPr>
              <w:pStyle w:val="TextRight"/>
              <w:ind w:right="101"/>
              <w:rPr>
                <w:kern w:val="1"/>
                <w:u w:val="single"/>
              </w:rPr>
            </w:pPr>
            <w:r w:rsidRPr="00EF0E35">
              <w:rPr>
                <w:kern w:val="1"/>
                <w:u w:val="single"/>
              </w:rPr>
              <w:t>   8</w:t>
            </w:r>
          </w:p>
        </w:tc>
        <w:tc>
          <w:tcPr>
            <w:tcW w:w="346" w:type="dxa"/>
            <w:vAlign w:val="bottom"/>
          </w:tcPr>
          <w:p w:rsidR="00826659" w:rsidRPr="00EF0E35" w:rsidRDefault="00826659" w:rsidP="00AF6678">
            <w:pPr>
              <w:pStyle w:val="TextRight"/>
              <w:rPr>
                <w:kern w:val="1"/>
              </w:rPr>
            </w:pPr>
          </w:p>
        </w:tc>
        <w:tc>
          <w:tcPr>
            <w:tcW w:w="706" w:type="dxa"/>
            <w:vAlign w:val="bottom"/>
          </w:tcPr>
          <w:p w:rsidR="00826659" w:rsidRPr="00EF0E35" w:rsidRDefault="00826659" w:rsidP="00AF6678">
            <w:pPr>
              <w:pStyle w:val="TextRight"/>
              <w:ind w:right="101"/>
              <w:rPr>
                <w:kern w:val="1"/>
                <w:u w:val="single"/>
              </w:rPr>
            </w:pPr>
            <w:r w:rsidRPr="00EF0E35">
              <w:rPr>
                <w:kern w:val="1"/>
                <w:u w:val="single"/>
              </w:rPr>
              <w:t>   20</w:t>
            </w:r>
          </w:p>
        </w:tc>
        <w:tc>
          <w:tcPr>
            <w:tcW w:w="256" w:type="dxa"/>
            <w:vAlign w:val="bottom"/>
          </w:tcPr>
          <w:p w:rsidR="00826659" w:rsidRPr="00EF0E35" w:rsidRDefault="00826659" w:rsidP="00AF6678">
            <w:pPr>
              <w:pStyle w:val="TextRight"/>
              <w:rPr>
                <w:kern w:val="1"/>
              </w:rPr>
            </w:pPr>
          </w:p>
        </w:tc>
        <w:tc>
          <w:tcPr>
            <w:tcW w:w="796" w:type="dxa"/>
            <w:vAlign w:val="bottom"/>
          </w:tcPr>
          <w:p w:rsidR="00826659" w:rsidRPr="00EF0E35" w:rsidRDefault="00826659" w:rsidP="00AF6678">
            <w:pPr>
              <w:pStyle w:val="TextRight"/>
              <w:ind w:right="0"/>
              <w:rPr>
                <w:kern w:val="1"/>
                <w:u w:val="single"/>
              </w:rPr>
            </w:pPr>
            <w:r w:rsidRPr="00EF0E35">
              <w:rPr>
                <w:kern w:val="1"/>
                <w:u w:val="single"/>
              </w:rPr>
              <w:t>  (25</w:t>
            </w:r>
            <w:r w:rsidRPr="00EF0E35">
              <w:rPr>
                <w:kern w:val="1"/>
              </w:rPr>
              <w:t>)</w:t>
            </w:r>
          </w:p>
        </w:tc>
        <w:tc>
          <w:tcPr>
            <w:tcW w:w="256" w:type="dxa"/>
            <w:vAlign w:val="bottom"/>
          </w:tcPr>
          <w:p w:rsidR="00826659" w:rsidRPr="00EF0E35" w:rsidRDefault="00826659" w:rsidP="00AF6678">
            <w:pPr>
              <w:pStyle w:val="TextLeft"/>
              <w:rPr>
                <w:kern w:val="1"/>
              </w:rPr>
            </w:pPr>
          </w:p>
        </w:tc>
        <w:tc>
          <w:tcPr>
            <w:tcW w:w="706" w:type="dxa"/>
            <w:vAlign w:val="bottom"/>
          </w:tcPr>
          <w:p w:rsidR="00826659" w:rsidRPr="00EF0E35" w:rsidRDefault="00826659" w:rsidP="00AF6678">
            <w:pPr>
              <w:pStyle w:val="TextRight"/>
              <w:ind w:right="0"/>
              <w:rPr>
                <w:kern w:val="1"/>
                <w:u w:val="single"/>
              </w:rPr>
            </w:pPr>
            <w:r w:rsidRPr="00EF0E35">
              <w:rPr>
                <w:kern w:val="1"/>
                <w:u w:val="single"/>
              </w:rPr>
              <w:t>   (7</w:t>
            </w:r>
            <w:r w:rsidRPr="00EF0E35">
              <w:rPr>
                <w:kern w:val="1"/>
              </w:rPr>
              <w:t>)</w:t>
            </w:r>
          </w:p>
        </w:tc>
        <w:tc>
          <w:tcPr>
            <w:tcW w:w="346" w:type="dxa"/>
            <w:vAlign w:val="bottom"/>
          </w:tcPr>
          <w:p w:rsidR="00826659" w:rsidRPr="00EF0E35" w:rsidRDefault="00826659" w:rsidP="00AF6678">
            <w:pPr>
              <w:pStyle w:val="TextLeft"/>
              <w:rPr>
                <w:kern w:val="1"/>
              </w:rPr>
            </w:pPr>
          </w:p>
        </w:tc>
        <w:tc>
          <w:tcPr>
            <w:tcW w:w="796" w:type="dxa"/>
            <w:vAlign w:val="bottom"/>
          </w:tcPr>
          <w:p w:rsidR="00826659" w:rsidRPr="00EF0E35" w:rsidRDefault="00826659" w:rsidP="00AF6678">
            <w:pPr>
              <w:pStyle w:val="TextRight"/>
              <w:ind w:right="0"/>
              <w:rPr>
                <w:kern w:val="1"/>
                <w:u w:val="single"/>
              </w:rPr>
            </w:pPr>
            <w:r w:rsidRPr="00EF0E35">
              <w:rPr>
                <w:kern w:val="1"/>
                <w:u w:val="single"/>
              </w:rPr>
              <w:t>    (4</w:t>
            </w:r>
            <w:r w:rsidRPr="00EF0E35">
              <w:rPr>
                <w:kern w:val="1"/>
              </w:rPr>
              <w:t>)</w:t>
            </w:r>
          </w:p>
        </w:tc>
        <w:tc>
          <w:tcPr>
            <w:tcW w:w="249" w:type="dxa"/>
            <w:vAlign w:val="bottom"/>
          </w:tcPr>
          <w:p w:rsidR="00826659" w:rsidRPr="00EF0E35" w:rsidRDefault="00826659" w:rsidP="00AF6678">
            <w:pPr>
              <w:pStyle w:val="TextLeft"/>
              <w:rPr>
                <w:kern w:val="1"/>
              </w:rPr>
            </w:pPr>
          </w:p>
        </w:tc>
      </w:tr>
      <w:tr w:rsidR="00826659" w:rsidRPr="00EF0E35" w:rsidTr="00AF6678">
        <w:trPr>
          <w:tblCellSpacing w:w="7" w:type="dxa"/>
        </w:trPr>
        <w:tc>
          <w:tcPr>
            <w:tcW w:w="4140" w:type="dxa"/>
            <w:vAlign w:val="bottom"/>
          </w:tcPr>
          <w:p w:rsidR="00826659" w:rsidRPr="00EF0E35" w:rsidRDefault="00826659" w:rsidP="00AF6678">
            <w:pPr>
              <w:pStyle w:val="TextLeader"/>
              <w:tabs>
                <w:tab w:val="clear" w:pos="7200"/>
                <w:tab w:val="right" w:leader="dot" w:pos="3952"/>
              </w:tabs>
              <w:rPr>
                <w:kern w:val="1"/>
              </w:rPr>
            </w:pPr>
            <w:r w:rsidRPr="00EF0E35">
              <w:rPr>
                <w:kern w:val="1"/>
              </w:rPr>
              <w:t>Cash balance, ending</w:t>
            </w:r>
            <w:r w:rsidRPr="00EF0E35">
              <w:rPr>
                <w:kern w:val="1"/>
              </w:rPr>
              <w:tab/>
            </w:r>
          </w:p>
        </w:tc>
        <w:tc>
          <w:tcPr>
            <w:tcW w:w="726" w:type="dxa"/>
            <w:vAlign w:val="bottom"/>
          </w:tcPr>
          <w:p w:rsidR="00826659" w:rsidRPr="00EF0E35" w:rsidRDefault="00826659" w:rsidP="00AF6678">
            <w:pPr>
              <w:pStyle w:val="TextRight"/>
              <w:ind w:right="101"/>
              <w:rPr>
                <w:kern w:val="1"/>
                <w:u w:val="double"/>
              </w:rPr>
            </w:pPr>
            <w:r w:rsidRPr="00EF0E35">
              <w:rPr>
                <w:kern w:val="1"/>
                <w:u w:val="double"/>
              </w:rPr>
              <w:t>$ 5</w:t>
            </w:r>
          </w:p>
        </w:tc>
        <w:tc>
          <w:tcPr>
            <w:tcW w:w="346" w:type="dxa"/>
            <w:vAlign w:val="bottom"/>
          </w:tcPr>
          <w:p w:rsidR="00826659" w:rsidRPr="00EF0E35" w:rsidRDefault="00826659" w:rsidP="00AF6678">
            <w:pPr>
              <w:pStyle w:val="TextRight"/>
              <w:rPr>
                <w:kern w:val="1"/>
                <w:u w:val="double"/>
              </w:rPr>
            </w:pPr>
          </w:p>
        </w:tc>
        <w:tc>
          <w:tcPr>
            <w:tcW w:w="706" w:type="dxa"/>
            <w:vAlign w:val="bottom"/>
          </w:tcPr>
          <w:p w:rsidR="00826659" w:rsidRPr="00EF0E35" w:rsidRDefault="00826659" w:rsidP="00AF6678">
            <w:pPr>
              <w:pStyle w:val="TextRight"/>
              <w:ind w:right="101"/>
              <w:rPr>
                <w:kern w:val="1"/>
                <w:u w:val="double"/>
              </w:rPr>
            </w:pPr>
            <w:r w:rsidRPr="00EF0E35">
              <w:rPr>
                <w:kern w:val="1"/>
                <w:u w:val="double"/>
              </w:rPr>
              <w:t>$   5</w:t>
            </w:r>
          </w:p>
        </w:tc>
        <w:tc>
          <w:tcPr>
            <w:tcW w:w="256" w:type="dxa"/>
            <w:vAlign w:val="bottom"/>
          </w:tcPr>
          <w:p w:rsidR="00826659" w:rsidRPr="00EF0E35" w:rsidRDefault="00826659" w:rsidP="00AF6678">
            <w:pPr>
              <w:pStyle w:val="TextRight"/>
              <w:rPr>
                <w:kern w:val="1"/>
                <w:u w:val="double"/>
              </w:rPr>
            </w:pPr>
          </w:p>
        </w:tc>
        <w:tc>
          <w:tcPr>
            <w:tcW w:w="796" w:type="dxa"/>
            <w:vAlign w:val="bottom"/>
          </w:tcPr>
          <w:p w:rsidR="00826659" w:rsidRPr="00EF0E35" w:rsidRDefault="00826659" w:rsidP="00AF6678">
            <w:pPr>
              <w:pStyle w:val="TextRight"/>
              <w:ind w:right="101"/>
              <w:rPr>
                <w:kern w:val="1"/>
                <w:u w:val="double"/>
              </w:rPr>
            </w:pPr>
            <w:r w:rsidRPr="00EF0E35">
              <w:rPr>
                <w:kern w:val="1"/>
                <w:u w:val="double"/>
              </w:rPr>
              <w:t>$   5</w:t>
            </w:r>
          </w:p>
        </w:tc>
        <w:tc>
          <w:tcPr>
            <w:tcW w:w="256" w:type="dxa"/>
            <w:vAlign w:val="bottom"/>
          </w:tcPr>
          <w:p w:rsidR="00826659" w:rsidRPr="00EF0E35" w:rsidRDefault="00826659" w:rsidP="00AF6678">
            <w:pPr>
              <w:pStyle w:val="TextRight"/>
              <w:rPr>
                <w:kern w:val="1"/>
                <w:u w:val="double"/>
              </w:rPr>
            </w:pPr>
          </w:p>
        </w:tc>
        <w:tc>
          <w:tcPr>
            <w:tcW w:w="706" w:type="dxa"/>
            <w:vAlign w:val="bottom"/>
          </w:tcPr>
          <w:p w:rsidR="00826659" w:rsidRPr="00EF0E35" w:rsidRDefault="00826659" w:rsidP="00AF6678">
            <w:pPr>
              <w:pStyle w:val="TextRight"/>
              <w:ind w:right="101"/>
              <w:rPr>
                <w:kern w:val="1"/>
                <w:u w:val="double"/>
              </w:rPr>
            </w:pPr>
            <w:r w:rsidRPr="00EF0E35">
              <w:rPr>
                <w:kern w:val="1"/>
                <w:u w:val="double"/>
              </w:rPr>
              <w:t>$   6</w:t>
            </w:r>
          </w:p>
        </w:tc>
        <w:tc>
          <w:tcPr>
            <w:tcW w:w="346" w:type="dxa"/>
            <w:vAlign w:val="bottom"/>
          </w:tcPr>
          <w:p w:rsidR="00826659" w:rsidRPr="00EF0E35" w:rsidRDefault="00826659" w:rsidP="00AF6678">
            <w:pPr>
              <w:pStyle w:val="TextRight"/>
              <w:rPr>
                <w:kern w:val="1"/>
                <w:u w:val="double"/>
              </w:rPr>
            </w:pPr>
          </w:p>
        </w:tc>
        <w:tc>
          <w:tcPr>
            <w:tcW w:w="796" w:type="dxa"/>
            <w:vAlign w:val="bottom"/>
          </w:tcPr>
          <w:p w:rsidR="00826659" w:rsidRPr="00EF0E35" w:rsidRDefault="00826659" w:rsidP="00AF6678">
            <w:pPr>
              <w:pStyle w:val="TextRight"/>
              <w:ind w:right="101"/>
              <w:rPr>
                <w:kern w:val="1"/>
                <w:u w:val="double"/>
              </w:rPr>
            </w:pPr>
            <w:r w:rsidRPr="00EF0E35">
              <w:rPr>
                <w:kern w:val="1"/>
                <w:u w:val="double"/>
              </w:rPr>
              <w:t>$   6</w:t>
            </w:r>
          </w:p>
        </w:tc>
        <w:tc>
          <w:tcPr>
            <w:tcW w:w="249" w:type="dxa"/>
            <w:vAlign w:val="bottom"/>
          </w:tcPr>
          <w:p w:rsidR="00826659" w:rsidRPr="00EF0E35" w:rsidRDefault="00826659" w:rsidP="00AF6678">
            <w:pPr>
              <w:pStyle w:val="TextRight"/>
              <w:rPr>
                <w:kern w:val="1"/>
              </w:rPr>
            </w:pPr>
          </w:p>
        </w:tc>
      </w:tr>
      <w:tr w:rsidR="00AF5D0C" w:rsidRPr="00EF0E35" w:rsidTr="00AF6678">
        <w:trPr>
          <w:tblCellSpacing w:w="7" w:type="dxa"/>
        </w:trPr>
        <w:tc>
          <w:tcPr>
            <w:tcW w:w="4140" w:type="dxa"/>
            <w:vAlign w:val="bottom"/>
          </w:tcPr>
          <w:p w:rsidR="00AF5D0C" w:rsidRPr="00EF0E35" w:rsidRDefault="00AF5D0C" w:rsidP="00AF5D0C">
            <w:pPr>
              <w:pStyle w:val="6pointlinespace"/>
              <w:rPr>
                <w:kern w:val="1"/>
              </w:rPr>
            </w:pPr>
          </w:p>
        </w:tc>
        <w:tc>
          <w:tcPr>
            <w:tcW w:w="726" w:type="dxa"/>
            <w:vAlign w:val="bottom"/>
          </w:tcPr>
          <w:p w:rsidR="00AF5D0C" w:rsidRPr="00EF0E35" w:rsidRDefault="00AF5D0C" w:rsidP="00AF5D0C">
            <w:pPr>
              <w:pStyle w:val="6pointlinespace"/>
              <w:rPr>
                <w:kern w:val="1"/>
                <w:u w:val="double"/>
              </w:rPr>
            </w:pPr>
          </w:p>
        </w:tc>
        <w:tc>
          <w:tcPr>
            <w:tcW w:w="346" w:type="dxa"/>
            <w:vAlign w:val="bottom"/>
          </w:tcPr>
          <w:p w:rsidR="00AF5D0C" w:rsidRPr="00EF0E35" w:rsidRDefault="00AF5D0C" w:rsidP="00AF5D0C">
            <w:pPr>
              <w:pStyle w:val="6pointlinespace"/>
              <w:rPr>
                <w:kern w:val="1"/>
                <w:u w:val="double"/>
              </w:rPr>
            </w:pPr>
          </w:p>
        </w:tc>
        <w:tc>
          <w:tcPr>
            <w:tcW w:w="706" w:type="dxa"/>
            <w:vAlign w:val="bottom"/>
          </w:tcPr>
          <w:p w:rsidR="00AF5D0C" w:rsidRPr="00EF0E35" w:rsidRDefault="00AF5D0C" w:rsidP="00AF5D0C">
            <w:pPr>
              <w:pStyle w:val="6pointlinespace"/>
              <w:rPr>
                <w:kern w:val="1"/>
                <w:u w:val="double"/>
              </w:rPr>
            </w:pPr>
          </w:p>
        </w:tc>
        <w:tc>
          <w:tcPr>
            <w:tcW w:w="256" w:type="dxa"/>
            <w:vAlign w:val="bottom"/>
          </w:tcPr>
          <w:p w:rsidR="00AF5D0C" w:rsidRPr="00EF0E35" w:rsidRDefault="00AF5D0C" w:rsidP="00AF5D0C">
            <w:pPr>
              <w:pStyle w:val="6pointlinespace"/>
              <w:rPr>
                <w:kern w:val="1"/>
                <w:u w:val="double"/>
              </w:rPr>
            </w:pPr>
          </w:p>
        </w:tc>
        <w:tc>
          <w:tcPr>
            <w:tcW w:w="796" w:type="dxa"/>
            <w:vAlign w:val="bottom"/>
          </w:tcPr>
          <w:p w:rsidR="00AF5D0C" w:rsidRPr="00EF0E35" w:rsidRDefault="00AF5D0C" w:rsidP="00AF5D0C">
            <w:pPr>
              <w:pStyle w:val="6pointlinespace"/>
              <w:rPr>
                <w:kern w:val="1"/>
                <w:u w:val="double"/>
              </w:rPr>
            </w:pPr>
          </w:p>
        </w:tc>
        <w:tc>
          <w:tcPr>
            <w:tcW w:w="256" w:type="dxa"/>
            <w:vAlign w:val="bottom"/>
          </w:tcPr>
          <w:p w:rsidR="00AF5D0C" w:rsidRPr="00EF0E35" w:rsidRDefault="00AF5D0C" w:rsidP="00AF5D0C">
            <w:pPr>
              <w:pStyle w:val="6pointlinespace"/>
              <w:rPr>
                <w:kern w:val="1"/>
                <w:u w:val="double"/>
              </w:rPr>
            </w:pPr>
          </w:p>
        </w:tc>
        <w:tc>
          <w:tcPr>
            <w:tcW w:w="706" w:type="dxa"/>
            <w:vAlign w:val="bottom"/>
          </w:tcPr>
          <w:p w:rsidR="00AF5D0C" w:rsidRPr="00EF0E35" w:rsidRDefault="00AF5D0C" w:rsidP="00AF5D0C">
            <w:pPr>
              <w:pStyle w:val="6pointlinespace"/>
              <w:rPr>
                <w:kern w:val="1"/>
                <w:u w:val="double"/>
              </w:rPr>
            </w:pPr>
          </w:p>
        </w:tc>
        <w:tc>
          <w:tcPr>
            <w:tcW w:w="346" w:type="dxa"/>
            <w:vAlign w:val="bottom"/>
          </w:tcPr>
          <w:p w:rsidR="00AF5D0C" w:rsidRPr="00EF0E35" w:rsidRDefault="00AF5D0C" w:rsidP="00AF5D0C">
            <w:pPr>
              <w:pStyle w:val="6pointlinespace"/>
              <w:rPr>
                <w:kern w:val="1"/>
                <w:u w:val="double"/>
              </w:rPr>
            </w:pPr>
          </w:p>
        </w:tc>
        <w:tc>
          <w:tcPr>
            <w:tcW w:w="796" w:type="dxa"/>
            <w:vAlign w:val="bottom"/>
          </w:tcPr>
          <w:p w:rsidR="00AF5D0C" w:rsidRPr="00EF0E35" w:rsidRDefault="00AF5D0C" w:rsidP="00AF5D0C">
            <w:pPr>
              <w:pStyle w:val="6pointlinespace"/>
              <w:rPr>
                <w:kern w:val="1"/>
                <w:u w:val="double"/>
              </w:rPr>
            </w:pPr>
          </w:p>
        </w:tc>
        <w:tc>
          <w:tcPr>
            <w:tcW w:w="249" w:type="dxa"/>
            <w:vAlign w:val="bottom"/>
          </w:tcPr>
          <w:p w:rsidR="00AF5D0C" w:rsidRPr="00EF0E35" w:rsidRDefault="00AF5D0C" w:rsidP="00AF5D0C">
            <w:pPr>
              <w:pStyle w:val="6pointlinespace"/>
              <w:rPr>
                <w:kern w:val="1"/>
              </w:rPr>
            </w:pPr>
          </w:p>
        </w:tc>
      </w:tr>
    </w:tbl>
    <w:p w:rsidR="00826659" w:rsidRPr="00EF0E35" w:rsidRDefault="00826659" w:rsidP="00A8186F">
      <w:pPr>
        <w:pStyle w:val="6pointlinespace"/>
        <w:rPr>
          <w:kern w:val="1"/>
        </w:rPr>
      </w:pPr>
    </w:p>
    <w:p w:rsidR="00826659" w:rsidRPr="00EF0E35" w:rsidRDefault="00826659" w:rsidP="00826659">
      <w:pPr>
        <w:pStyle w:val="NumberedPart"/>
        <w:rPr>
          <w:kern w:val="1"/>
        </w:rPr>
      </w:pPr>
      <w:r w:rsidRPr="00EF0E35">
        <w:rPr>
          <w:rFonts w:cs="Tahoma"/>
          <w:kern w:val="1"/>
        </w:rPr>
        <w:t>*Given.</w:t>
      </w:r>
    </w:p>
    <w:p w:rsidR="00826659" w:rsidRDefault="00826659" w:rsidP="00606392">
      <w:pPr>
        <w:pStyle w:val="NumberedPart"/>
        <w:sectPr w:rsidR="00826659" w:rsidSect="008B352A">
          <w:pgSz w:w="12240" w:h="15840" w:code="1"/>
          <w:pgMar w:top="1440" w:right="1440" w:bottom="1440" w:left="1440" w:header="720" w:footer="720" w:gutter="0"/>
          <w:cols w:space="720"/>
          <w:docGrid w:linePitch="381"/>
        </w:sectPr>
      </w:pPr>
    </w:p>
    <w:p w:rsidR="00826659" w:rsidRPr="00EF0E35" w:rsidRDefault="00826659" w:rsidP="00826659">
      <w:pPr>
        <w:pStyle w:val="ProblemNumber"/>
      </w:pPr>
      <w:r w:rsidRPr="00EF0E35">
        <w:rPr>
          <w:rFonts w:cs="Tahoma"/>
          <w:b/>
        </w:rPr>
        <w:lastRenderedPageBreak/>
        <w:t xml:space="preserve">Problem </w:t>
      </w:r>
      <w:r>
        <w:rPr>
          <w:rFonts w:cs="Tahoma"/>
          <w:b/>
        </w:rPr>
        <w:t>8-16</w:t>
      </w:r>
      <w:r w:rsidRPr="00EF0E35">
        <w:rPr>
          <w:rFonts w:cs="Tahoma"/>
        </w:rPr>
        <w:t xml:space="preserve"> (30 minutes)</w:t>
      </w:r>
    </w:p>
    <w:tbl>
      <w:tblPr>
        <w:tblW w:w="0" w:type="auto"/>
        <w:tblCellSpacing w:w="7" w:type="dxa"/>
        <w:tblInd w:w="8" w:type="dxa"/>
        <w:tblLayout w:type="fixed"/>
        <w:tblCellMar>
          <w:left w:w="0" w:type="dxa"/>
          <w:right w:w="0" w:type="dxa"/>
        </w:tblCellMar>
        <w:tblLook w:val="0000"/>
      </w:tblPr>
      <w:tblGrid>
        <w:gridCol w:w="381"/>
        <w:gridCol w:w="6750"/>
        <w:gridCol w:w="1440"/>
      </w:tblGrid>
      <w:tr w:rsidR="00826659" w:rsidRPr="00EF0E35" w:rsidTr="00AF6678">
        <w:trPr>
          <w:tblCellSpacing w:w="7" w:type="dxa"/>
        </w:trPr>
        <w:tc>
          <w:tcPr>
            <w:tcW w:w="360" w:type="dxa"/>
            <w:vAlign w:val="bottom"/>
          </w:tcPr>
          <w:p w:rsidR="00826659" w:rsidRPr="00EF0E35" w:rsidRDefault="00826659" w:rsidP="00AF6678">
            <w:pPr>
              <w:pStyle w:val="NumberedPart"/>
              <w:rPr>
                <w:kern w:val="1"/>
              </w:rPr>
            </w:pPr>
            <w:r w:rsidRPr="00EF0E35">
              <w:rPr>
                <w:kern w:val="1"/>
              </w:rPr>
              <w:tab/>
              <w:t>1.</w:t>
            </w:r>
          </w:p>
        </w:tc>
        <w:tc>
          <w:tcPr>
            <w:tcW w:w="6736" w:type="dxa"/>
            <w:vAlign w:val="bottom"/>
          </w:tcPr>
          <w:p w:rsidR="00826659" w:rsidRPr="00EF0E35" w:rsidRDefault="00826659" w:rsidP="00AF6678">
            <w:pPr>
              <w:pStyle w:val="TextLeader"/>
              <w:tabs>
                <w:tab w:val="clear" w:pos="7200"/>
                <w:tab w:val="right" w:leader="dot" w:pos="6638"/>
              </w:tabs>
              <w:rPr>
                <w:kern w:val="1"/>
              </w:rPr>
            </w:pPr>
            <w:r w:rsidRPr="00EF0E35">
              <w:rPr>
                <w:kern w:val="1"/>
              </w:rPr>
              <w:t>September cash sales</w:t>
            </w:r>
            <w:r w:rsidRPr="00EF0E35">
              <w:rPr>
                <w:kern w:val="1"/>
              </w:rPr>
              <w:tab/>
            </w:r>
          </w:p>
        </w:tc>
        <w:tc>
          <w:tcPr>
            <w:tcW w:w="1419" w:type="dxa"/>
            <w:vAlign w:val="bottom"/>
          </w:tcPr>
          <w:p w:rsidR="00826659" w:rsidRPr="00EF0E35" w:rsidRDefault="00826659" w:rsidP="00AF6678">
            <w:pPr>
              <w:pStyle w:val="TextRight"/>
              <w:rPr>
                <w:kern w:val="1"/>
              </w:rPr>
            </w:pPr>
            <w:r w:rsidRPr="00EF0E35">
              <w:rPr>
                <w:kern w:val="1"/>
              </w:rPr>
              <w:t>$</w:t>
            </w:r>
            <w:r w:rsidRPr="00EF0E35">
              <w:rPr>
                <w:kern w:val="1"/>
              </w:rPr>
              <w:t> </w:t>
            </w:r>
            <w:r w:rsidRPr="00EF0E35">
              <w:rPr>
                <w:kern w:val="1"/>
              </w:rPr>
              <w:t>7,400</w:t>
            </w:r>
          </w:p>
        </w:tc>
      </w:tr>
      <w:tr w:rsidR="00826659" w:rsidRPr="00EF0E35" w:rsidTr="00AF6678">
        <w:trPr>
          <w:tblCellSpacing w:w="7" w:type="dxa"/>
        </w:trPr>
        <w:tc>
          <w:tcPr>
            <w:tcW w:w="360" w:type="dxa"/>
            <w:vAlign w:val="bottom"/>
          </w:tcPr>
          <w:p w:rsidR="00826659" w:rsidRPr="00EF0E35" w:rsidRDefault="00826659" w:rsidP="00AF6678">
            <w:pPr>
              <w:pStyle w:val="NumberedPart"/>
              <w:rPr>
                <w:kern w:val="1"/>
              </w:rPr>
            </w:pPr>
          </w:p>
        </w:tc>
        <w:tc>
          <w:tcPr>
            <w:tcW w:w="6736" w:type="dxa"/>
            <w:vAlign w:val="bottom"/>
          </w:tcPr>
          <w:p w:rsidR="00826659" w:rsidRPr="00EF0E35" w:rsidRDefault="00826659" w:rsidP="00AF6678">
            <w:pPr>
              <w:pStyle w:val="TextLeader"/>
              <w:tabs>
                <w:tab w:val="clear" w:pos="7200"/>
                <w:tab w:val="right" w:leader="dot" w:pos="6638"/>
              </w:tabs>
              <w:rPr>
                <w:kern w:val="1"/>
              </w:rPr>
            </w:pPr>
            <w:r w:rsidRPr="00EF0E35">
              <w:rPr>
                <w:kern w:val="1"/>
              </w:rPr>
              <w:t>September collections on account:</w:t>
            </w:r>
          </w:p>
        </w:tc>
        <w:tc>
          <w:tcPr>
            <w:tcW w:w="141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360" w:type="dxa"/>
            <w:vAlign w:val="bottom"/>
          </w:tcPr>
          <w:p w:rsidR="00826659" w:rsidRPr="00EF0E35" w:rsidRDefault="00826659" w:rsidP="00AF6678">
            <w:pPr>
              <w:pStyle w:val="NumberedPart"/>
              <w:rPr>
                <w:kern w:val="1"/>
              </w:rPr>
            </w:pPr>
          </w:p>
        </w:tc>
        <w:tc>
          <w:tcPr>
            <w:tcW w:w="6736" w:type="dxa"/>
            <w:vAlign w:val="bottom"/>
          </w:tcPr>
          <w:p w:rsidR="00826659" w:rsidRPr="00EF0E35" w:rsidRDefault="00826659" w:rsidP="00AF6678">
            <w:pPr>
              <w:pStyle w:val="TextLeader"/>
              <w:tabs>
                <w:tab w:val="clear" w:pos="7200"/>
                <w:tab w:val="right" w:leader="dot" w:pos="6638"/>
              </w:tabs>
              <w:ind w:left="432"/>
              <w:rPr>
                <w:kern w:val="1"/>
              </w:rPr>
            </w:pPr>
            <w:r w:rsidRPr="00EF0E35">
              <w:rPr>
                <w:kern w:val="1"/>
              </w:rPr>
              <w:t>July sales: $20,000 × 18%</w:t>
            </w:r>
            <w:r w:rsidRPr="00EF0E35">
              <w:rPr>
                <w:kern w:val="1"/>
              </w:rPr>
              <w:tab/>
            </w:r>
          </w:p>
        </w:tc>
        <w:tc>
          <w:tcPr>
            <w:tcW w:w="1419" w:type="dxa"/>
            <w:vAlign w:val="bottom"/>
          </w:tcPr>
          <w:p w:rsidR="00826659" w:rsidRPr="00EF0E35" w:rsidRDefault="00826659" w:rsidP="00AF6678">
            <w:pPr>
              <w:pStyle w:val="TextRight"/>
              <w:rPr>
                <w:kern w:val="1"/>
              </w:rPr>
            </w:pPr>
            <w:r w:rsidRPr="00EF0E35">
              <w:rPr>
                <w:kern w:val="1"/>
              </w:rPr>
              <w:t>3,600</w:t>
            </w:r>
          </w:p>
        </w:tc>
      </w:tr>
      <w:tr w:rsidR="00826659" w:rsidRPr="00EF0E35" w:rsidTr="00AF6678">
        <w:trPr>
          <w:tblCellSpacing w:w="7" w:type="dxa"/>
        </w:trPr>
        <w:tc>
          <w:tcPr>
            <w:tcW w:w="360" w:type="dxa"/>
            <w:vAlign w:val="bottom"/>
          </w:tcPr>
          <w:p w:rsidR="00826659" w:rsidRPr="00EF0E35" w:rsidRDefault="00826659" w:rsidP="00AF6678">
            <w:pPr>
              <w:pStyle w:val="NumberedPart"/>
              <w:rPr>
                <w:kern w:val="1"/>
              </w:rPr>
            </w:pPr>
          </w:p>
        </w:tc>
        <w:tc>
          <w:tcPr>
            <w:tcW w:w="6736" w:type="dxa"/>
            <w:vAlign w:val="bottom"/>
          </w:tcPr>
          <w:p w:rsidR="00826659" w:rsidRPr="00EF0E35" w:rsidRDefault="00826659" w:rsidP="00AF6678">
            <w:pPr>
              <w:pStyle w:val="TextLeader"/>
              <w:tabs>
                <w:tab w:val="clear" w:pos="7200"/>
                <w:tab w:val="right" w:leader="dot" w:pos="6638"/>
              </w:tabs>
              <w:ind w:left="432"/>
              <w:rPr>
                <w:kern w:val="1"/>
              </w:rPr>
            </w:pPr>
            <w:r w:rsidRPr="00EF0E35">
              <w:rPr>
                <w:kern w:val="1"/>
              </w:rPr>
              <w:t>August sales: $30,000 × 70%</w:t>
            </w:r>
            <w:r w:rsidRPr="00EF0E35">
              <w:rPr>
                <w:kern w:val="1"/>
              </w:rPr>
              <w:tab/>
            </w:r>
          </w:p>
        </w:tc>
        <w:tc>
          <w:tcPr>
            <w:tcW w:w="1419" w:type="dxa"/>
            <w:vAlign w:val="bottom"/>
          </w:tcPr>
          <w:p w:rsidR="00826659" w:rsidRPr="00EF0E35" w:rsidRDefault="00826659" w:rsidP="00AF6678">
            <w:pPr>
              <w:pStyle w:val="TextRight"/>
              <w:rPr>
                <w:kern w:val="1"/>
              </w:rPr>
            </w:pPr>
            <w:r w:rsidRPr="00EF0E35">
              <w:rPr>
                <w:kern w:val="1"/>
              </w:rPr>
              <w:t>21,000</w:t>
            </w:r>
          </w:p>
        </w:tc>
      </w:tr>
      <w:tr w:rsidR="00826659" w:rsidRPr="00EF0E35" w:rsidTr="00AF6678">
        <w:trPr>
          <w:tblCellSpacing w:w="7" w:type="dxa"/>
        </w:trPr>
        <w:tc>
          <w:tcPr>
            <w:tcW w:w="360" w:type="dxa"/>
            <w:vAlign w:val="bottom"/>
          </w:tcPr>
          <w:p w:rsidR="00826659" w:rsidRPr="00EF0E35" w:rsidRDefault="00826659" w:rsidP="00AF6678">
            <w:pPr>
              <w:pStyle w:val="NumberedPart"/>
              <w:rPr>
                <w:kern w:val="1"/>
              </w:rPr>
            </w:pPr>
          </w:p>
        </w:tc>
        <w:tc>
          <w:tcPr>
            <w:tcW w:w="6736" w:type="dxa"/>
            <w:vAlign w:val="bottom"/>
          </w:tcPr>
          <w:p w:rsidR="00826659" w:rsidRPr="00EF0E35" w:rsidRDefault="00826659" w:rsidP="00AF6678">
            <w:pPr>
              <w:pStyle w:val="TextLeader"/>
              <w:tabs>
                <w:tab w:val="clear" w:pos="7200"/>
                <w:tab w:val="right" w:leader="dot" w:pos="6638"/>
              </w:tabs>
              <w:ind w:left="432"/>
              <w:rPr>
                <w:kern w:val="1"/>
              </w:rPr>
            </w:pPr>
            <w:r w:rsidRPr="00EF0E35">
              <w:rPr>
                <w:kern w:val="1"/>
              </w:rPr>
              <w:t>September sales: $40,000 × 10%</w:t>
            </w:r>
            <w:r w:rsidRPr="00EF0E35">
              <w:rPr>
                <w:kern w:val="1"/>
              </w:rPr>
              <w:tab/>
            </w:r>
          </w:p>
        </w:tc>
        <w:tc>
          <w:tcPr>
            <w:tcW w:w="1419" w:type="dxa"/>
            <w:vAlign w:val="bottom"/>
          </w:tcPr>
          <w:p w:rsidR="00826659" w:rsidRPr="00EF0E35" w:rsidRDefault="00826659" w:rsidP="00AF6678">
            <w:pPr>
              <w:pStyle w:val="TextRight"/>
              <w:rPr>
                <w:kern w:val="1"/>
                <w:u w:val="single"/>
              </w:rPr>
            </w:pPr>
            <w:r w:rsidRPr="00EF0E35">
              <w:rPr>
                <w:kern w:val="1"/>
                <w:u w:val="single"/>
              </w:rPr>
              <w:t>   4,000</w:t>
            </w:r>
          </w:p>
        </w:tc>
      </w:tr>
      <w:tr w:rsidR="00826659" w:rsidRPr="00EF0E35" w:rsidTr="00AF6678">
        <w:trPr>
          <w:tblCellSpacing w:w="7" w:type="dxa"/>
        </w:trPr>
        <w:tc>
          <w:tcPr>
            <w:tcW w:w="360" w:type="dxa"/>
            <w:vAlign w:val="bottom"/>
          </w:tcPr>
          <w:p w:rsidR="00826659" w:rsidRPr="00EF0E35" w:rsidRDefault="00826659" w:rsidP="00AF6678">
            <w:pPr>
              <w:pStyle w:val="NumberedPart"/>
              <w:rPr>
                <w:kern w:val="1"/>
              </w:rPr>
            </w:pPr>
          </w:p>
        </w:tc>
        <w:tc>
          <w:tcPr>
            <w:tcW w:w="6736" w:type="dxa"/>
            <w:vAlign w:val="bottom"/>
          </w:tcPr>
          <w:p w:rsidR="00826659" w:rsidRPr="00EF0E35" w:rsidRDefault="00826659" w:rsidP="00AF6678">
            <w:pPr>
              <w:pStyle w:val="TextLeader"/>
              <w:tabs>
                <w:tab w:val="clear" w:pos="7200"/>
                <w:tab w:val="right" w:leader="dot" w:pos="6638"/>
              </w:tabs>
              <w:rPr>
                <w:kern w:val="1"/>
              </w:rPr>
            </w:pPr>
            <w:r w:rsidRPr="00EF0E35">
              <w:rPr>
                <w:kern w:val="1"/>
              </w:rPr>
              <w:t>Total cash collections</w:t>
            </w:r>
            <w:r w:rsidRPr="00EF0E35">
              <w:rPr>
                <w:kern w:val="1"/>
              </w:rPr>
              <w:tab/>
            </w:r>
          </w:p>
        </w:tc>
        <w:tc>
          <w:tcPr>
            <w:tcW w:w="1419" w:type="dxa"/>
            <w:vAlign w:val="bottom"/>
          </w:tcPr>
          <w:p w:rsidR="00826659" w:rsidRPr="00EF0E35" w:rsidRDefault="00826659" w:rsidP="00AF6678">
            <w:pPr>
              <w:pStyle w:val="TextRight"/>
              <w:rPr>
                <w:kern w:val="1"/>
                <w:u w:val="double"/>
              </w:rPr>
            </w:pPr>
            <w:r w:rsidRPr="00EF0E35">
              <w:rPr>
                <w:kern w:val="1"/>
                <w:u w:val="double"/>
              </w:rPr>
              <w:t>$36,000</w:t>
            </w:r>
          </w:p>
        </w:tc>
      </w:tr>
      <w:tr w:rsidR="00826659" w:rsidRPr="00EF0E35" w:rsidTr="00AF6678">
        <w:trPr>
          <w:tblCellSpacing w:w="7" w:type="dxa"/>
        </w:trPr>
        <w:tc>
          <w:tcPr>
            <w:tcW w:w="360" w:type="dxa"/>
            <w:vAlign w:val="bottom"/>
          </w:tcPr>
          <w:p w:rsidR="00826659" w:rsidRPr="00EF0E35" w:rsidRDefault="00826659" w:rsidP="00AF6678">
            <w:pPr>
              <w:pStyle w:val="NumberedPart"/>
              <w:rPr>
                <w:kern w:val="1"/>
              </w:rPr>
            </w:pPr>
          </w:p>
        </w:tc>
        <w:tc>
          <w:tcPr>
            <w:tcW w:w="6736" w:type="dxa"/>
            <w:vAlign w:val="bottom"/>
          </w:tcPr>
          <w:p w:rsidR="00826659" w:rsidRPr="00EF0E35" w:rsidRDefault="00826659" w:rsidP="00AF6678">
            <w:pPr>
              <w:pStyle w:val="TextLeader"/>
              <w:tabs>
                <w:tab w:val="clear" w:pos="7200"/>
                <w:tab w:val="right" w:leader="dot" w:pos="6638"/>
              </w:tabs>
              <w:rPr>
                <w:kern w:val="1"/>
              </w:rPr>
            </w:pPr>
          </w:p>
        </w:tc>
        <w:tc>
          <w:tcPr>
            <w:tcW w:w="141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360" w:type="dxa"/>
            <w:vAlign w:val="bottom"/>
          </w:tcPr>
          <w:p w:rsidR="00826659" w:rsidRPr="00EF0E35" w:rsidRDefault="00826659" w:rsidP="00AF6678">
            <w:pPr>
              <w:pStyle w:val="NumberedPart"/>
              <w:rPr>
                <w:kern w:val="1"/>
              </w:rPr>
            </w:pPr>
            <w:r w:rsidRPr="00EF0E35">
              <w:rPr>
                <w:kern w:val="1"/>
              </w:rPr>
              <w:tab/>
              <w:t>2.</w:t>
            </w:r>
          </w:p>
        </w:tc>
        <w:tc>
          <w:tcPr>
            <w:tcW w:w="6736" w:type="dxa"/>
            <w:vAlign w:val="bottom"/>
          </w:tcPr>
          <w:p w:rsidR="00826659" w:rsidRPr="00EF0E35" w:rsidRDefault="00826659" w:rsidP="00AF6678">
            <w:pPr>
              <w:pStyle w:val="TextLeader"/>
              <w:tabs>
                <w:tab w:val="clear" w:pos="7200"/>
                <w:tab w:val="right" w:leader="dot" w:pos="6638"/>
              </w:tabs>
              <w:rPr>
                <w:kern w:val="1"/>
              </w:rPr>
            </w:pPr>
            <w:r w:rsidRPr="00EF0E35">
              <w:rPr>
                <w:kern w:val="1"/>
              </w:rPr>
              <w:t>Payments to suppliers:</w:t>
            </w:r>
          </w:p>
        </w:tc>
        <w:tc>
          <w:tcPr>
            <w:tcW w:w="141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360" w:type="dxa"/>
            <w:vAlign w:val="bottom"/>
          </w:tcPr>
          <w:p w:rsidR="00826659" w:rsidRPr="00EF0E35" w:rsidRDefault="00826659" w:rsidP="00AF6678">
            <w:pPr>
              <w:pStyle w:val="NumberedPart"/>
              <w:rPr>
                <w:kern w:val="1"/>
              </w:rPr>
            </w:pPr>
          </w:p>
        </w:tc>
        <w:tc>
          <w:tcPr>
            <w:tcW w:w="6736" w:type="dxa"/>
            <w:vAlign w:val="bottom"/>
          </w:tcPr>
          <w:p w:rsidR="00826659" w:rsidRPr="00EF0E35" w:rsidRDefault="00826659" w:rsidP="00AF6678">
            <w:pPr>
              <w:pStyle w:val="TextLeader"/>
              <w:tabs>
                <w:tab w:val="clear" w:pos="7200"/>
                <w:tab w:val="right" w:leader="dot" w:pos="6638"/>
              </w:tabs>
              <w:ind w:left="432"/>
              <w:rPr>
                <w:kern w:val="1"/>
              </w:rPr>
            </w:pPr>
            <w:r w:rsidRPr="00EF0E35">
              <w:rPr>
                <w:kern w:val="1"/>
              </w:rPr>
              <w:t>August purchases (accounts payable)</w:t>
            </w:r>
            <w:r w:rsidRPr="00EF0E35">
              <w:rPr>
                <w:kern w:val="1"/>
              </w:rPr>
              <w:tab/>
            </w:r>
          </w:p>
        </w:tc>
        <w:tc>
          <w:tcPr>
            <w:tcW w:w="1419" w:type="dxa"/>
            <w:vAlign w:val="bottom"/>
          </w:tcPr>
          <w:p w:rsidR="00826659" w:rsidRPr="00EF0E35" w:rsidRDefault="00826659" w:rsidP="00AF6678">
            <w:pPr>
              <w:pStyle w:val="TextRight"/>
              <w:rPr>
                <w:kern w:val="1"/>
              </w:rPr>
            </w:pPr>
            <w:r w:rsidRPr="00EF0E35">
              <w:rPr>
                <w:kern w:val="1"/>
              </w:rPr>
              <w:t>$16,000</w:t>
            </w:r>
          </w:p>
        </w:tc>
      </w:tr>
      <w:tr w:rsidR="00826659" w:rsidRPr="00EF0E35" w:rsidTr="00AF6678">
        <w:trPr>
          <w:tblCellSpacing w:w="7" w:type="dxa"/>
        </w:trPr>
        <w:tc>
          <w:tcPr>
            <w:tcW w:w="360" w:type="dxa"/>
            <w:vAlign w:val="bottom"/>
          </w:tcPr>
          <w:p w:rsidR="00826659" w:rsidRPr="00EF0E35" w:rsidRDefault="00826659" w:rsidP="00AF6678">
            <w:pPr>
              <w:pStyle w:val="NumberedPart"/>
              <w:rPr>
                <w:kern w:val="1"/>
              </w:rPr>
            </w:pPr>
          </w:p>
        </w:tc>
        <w:tc>
          <w:tcPr>
            <w:tcW w:w="6736" w:type="dxa"/>
            <w:vAlign w:val="bottom"/>
          </w:tcPr>
          <w:p w:rsidR="00826659" w:rsidRPr="00EF0E35" w:rsidRDefault="00826659" w:rsidP="00AF6678">
            <w:pPr>
              <w:pStyle w:val="TextLeader"/>
              <w:tabs>
                <w:tab w:val="clear" w:pos="7200"/>
                <w:tab w:val="right" w:leader="dot" w:pos="6638"/>
              </w:tabs>
              <w:ind w:left="432"/>
              <w:rPr>
                <w:kern w:val="1"/>
              </w:rPr>
            </w:pPr>
            <w:r w:rsidRPr="00EF0E35">
              <w:rPr>
                <w:kern w:val="1"/>
              </w:rPr>
              <w:t>September purchases: $25,000 × 20%</w:t>
            </w:r>
            <w:r w:rsidRPr="00EF0E35">
              <w:rPr>
                <w:kern w:val="1"/>
              </w:rPr>
              <w:tab/>
            </w:r>
          </w:p>
        </w:tc>
        <w:tc>
          <w:tcPr>
            <w:tcW w:w="1419" w:type="dxa"/>
            <w:vAlign w:val="bottom"/>
          </w:tcPr>
          <w:p w:rsidR="00826659" w:rsidRPr="00EF0E35" w:rsidRDefault="00826659" w:rsidP="00AF6678">
            <w:pPr>
              <w:pStyle w:val="TextRight"/>
              <w:rPr>
                <w:kern w:val="1"/>
                <w:u w:val="single"/>
              </w:rPr>
            </w:pPr>
            <w:r w:rsidRPr="00EF0E35">
              <w:rPr>
                <w:kern w:val="1"/>
                <w:u w:val="single"/>
              </w:rPr>
              <w:t>   5,000</w:t>
            </w:r>
          </w:p>
        </w:tc>
      </w:tr>
      <w:tr w:rsidR="00826659" w:rsidRPr="00EF0E35" w:rsidTr="00AF6678">
        <w:trPr>
          <w:tblCellSpacing w:w="7" w:type="dxa"/>
        </w:trPr>
        <w:tc>
          <w:tcPr>
            <w:tcW w:w="360" w:type="dxa"/>
            <w:vAlign w:val="bottom"/>
          </w:tcPr>
          <w:p w:rsidR="00826659" w:rsidRPr="00EF0E35" w:rsidRDefault="00826659" w:rsidP="00AF6678">
            <w:pPr>
              <w:pStyle w:val="NumberedPart"/>
              <w:rPr>
                <w:kern w:val="1"/>
              </w:rPr>
            </w:pPr>
          </w:p>
        </w:tc>
        <w:tc>
          <w:tcPr>
            <w:tcW w:w="6736" w:type="dxa"/>
            <w:vAlign w:val="bottom"/>
          </w:tcPr>
          <w:p w:rsidR="00826659" w:rsidRPr="00EF0E35" w:rsidRDefault="00826659" w:rsidP="00AF6678">
            <w:pPr>
              <w:pStyle w:val="TextLeader"/>
              <w:tabs>
                <w:tab w:val="clear" w:pos="7200"/>
                <w:tab w:val="right" w:leader="dot" w:pos="6638"/>
              </w:tabs>
              <w:rPr>
                <w:kern w:val="1"/>
              </w:rPr>
            </w:pPr>
            <w:r w:rsidRPr="00EF0E35">
              <w:rPr>
                <w:kern w:val="1"/>
              </w:rPr>
              <w:t>Total cash payments</w:t>
            </w:r>
            <w:r w:rsidRPr="00EF0E35">
              <w:rPr>
                <w:kern w:val="1"/>
              </w:rPr>
              <w:tab/>
            </w:r>
          </w:p>
        </w:tc>
        <w:tc>
          <w:tcPr>
            <w:tcW w:w="1419" w:type="dxa"/>
            <w:vAlign w:val="bottom"/>
          </w:tcPr>
          <w:p w:rsidR="00826659" w:rsidRPr="00EF0E35" w:rsidRDefault="00826659" w:rsidP="00AF6678">
            <w:pPr>
              <w:pStyle w:val="TextRight"/>
              <w:rPr>
                <w:kern w:val="1"/>
                <w:u w:val="double"/>
              </w:rPr>
            </w:pPr>
            <w:r w:rsidRPr="00EF0E35">
              <w:rPr>
                <w:kern w:val="1"/>
                <w:u w:val="double"/>
              </w:rPr>
              <w:t>$21,000</w:t>
            </w:r>
          </w:p>
        </w:tc>
      </w:tr>
      <w:tr w:rsidR="00AF5D0C" w:rsidRPr="00EF0E35" w:rsidTr="00AF6678">
        <w:trPr>
          <w:tblCellSpacing w:w="7" w:type="dxa"/>
        </w:trPr>
        <w:tc>
          <w:tcPr>
            <w:tcW w:w="360" w:type="dxa"/>
            <w:vAlign w:val="bottom"/>
          </w:tcPr>
          <w:p w:rsidR="00AF5D0C" w:rsidRPr="00EF0E35" w:rsidRDefault="00AF5D0C" w:rsidP="00AF5D0C">
            <w:pPr>
              <w:pStyle w:val="6pointlinespace"/>
              <w:rPr>
                <w:kern w:val="1"/>
              </w:rPr>
            </w:pPr>
          </w:p>
        </w:tc>
        <w:tc>
          <w:tcPr>
            <w:tcW w:w="6736" w:type="dxa"/>
            <w:vAlign w:val="bottom"/>
          </w:tcPr>
          <w:p w:rsidR="00AF5D0C" w:rsidRPr="00EF0E35" w:rsidRDefault="00AF5D0C" w:rsidP="00AF5D0C">
            <w:pPr>
              <w:pStyle w:val="6pointlinespace"/>
              <w:rPr>
                <w:kern w:val="1"/>
              </w:rPr>
            </w:pPr>
          </w:p>
        </w:tc>
        <w:tc>
          <w:tcPr>
            <w:tcW w:w="1419" w:type="dxa"/>
            <w:vAlign w:val="bottom"/>
          </w:tcPr>
          <w:p w:rsidR="00AF5D0C" w:rsidRPr="00EF0E35" w:rsidRDefault="00AF5D0C" w:rsidP="00AF5D0C">
            <w:pPr>
              <w:pStyle w:val="6pointlinespace"/>
              <w:rPr>
                <w:kern w:val="1"/>
                <w:u w:val="double"/>
              </w:rPr>
            </w:pPr>
          </w:p>
        </w:tc>
      </w:tr>
    </w:tbl>
    <w:p w:rsidR="00826659" w:rsidRPr="00EF0E35" w:rsidRDefault="00826659" w:rsidP="00826659"/>
    <w:tbl>
      <w:tblPr>
        <w:tblW w:w="9360" w:type="dxa"/>
        <w:tblCellSpacing w:w="7" w:type="dxa"/>
        <w:tblInd w:w="29" w:type="dxa"/>
        <w:tblLayout w:type="fixed"/>
        <w:tblCellMar>
          <w:left w:w="0" w:type="dxa"/>
          <w:right w:w="0" w:type="dxa"/>
        </w:tblCellMar>
        <w:tblLook w:val="0000"/>
      </w:tblPr>
      <w:tblGrid>
        <w:gridCol w:w="360"/>
        <w:gridCol w:w="6390"/>
        <w:gridCol w:w="1170"/>
        <w:gridCol w:w="270"/>
        <w:gridCol w:w="1170"/>
      </w:tblGrid>
      <w:tr w:rsidR="00826659" w:rsidRPr="00EF0E35" w:rsidTr="00AF6678">
        <w:trPr>
          <w:cantSplit/>
          <w:tblCellSpacing w:w="7" w:type="dxa"/>
        </w:trPr>
        <w:tc>
          <w:tcPr>
            <w:tcW w:w="339" w:type="dxa"/>
          </w:tcPr>
          <w:p w:rsidR="00826659" w:rsidRPr="00EF0E35" w:rsidRDefault="00826659" w:rsidP="00AF6678">
            <w:pPr>
              <w:pStyle w:val="NumberedPart"/>
              <w:rPr>
                <w:kern w:val="1"/>
              </w:rPr>
            </w:pPr>
            <w:r w:rsidRPr="00EF0E35">
              <w:rPr>
                <w:kern w:val="1"/>
              </w:rPr>
              <w:t>3.</w:t>
            </w:r>
          </w:p>
        </w:tc>
        <w:tc>
          <w:tcPr>
            <w:tcW w:w="8979" w:type="dxa"/>
            <w:gridSpan w:val="4"/>
            <w:vAlign w:val="bottom"/>
          </w:tcPr>
          <w:p w:rsidR="00826659" w:rsidRPr="00EF0E35" w:rsidRDefault="00826659" w:rsidP="00AF6678">
            <w:pPr>
              <w:pStyle w:val="TextCentered"/>
              <w:rPr>
                <w:kern w:val="1"/>
              </w:rPr>
            </w:pPr>
            <w:r w:rsidRPr="00EF0E35">
              <w:rPr>
                <w:kern w:val="1"/>
              </w:rPr>
              <w:t>Calgon Products</w:t>
            </w:r>
            <w:r w:rsidRPr="00EF0E35">
              <w:rPr>
                <w:kern w:val="1"/>
              </w:rPr>
              <w:br/>
            </w:r>
            <w:r w:rsidRPr="00EF0E35">
              <w:rPr>
                <w:rFonts w:cs="Tahoma"/>
                <w:kern w:val="1"/>
              </w:rPr>
              <w:t>Cash Budget</w:t>
            </w:r>
            <w:r w:rsidRPr="00EF0E35">
              <w:rPr>
                <w:rFonts w:cs="Tahoma"/>
                <w:kern w:val="1"/>
              </w:rPr>
              <w:br/>
            </w:r>
            <w:r w:rsidRPr="00EF0E35">
              <w:rPr>
                <w:kern w:val="1"/>
              </w:rPr>
              <w:t>For the Month of September</w:t>
            </w:r>
          </w:p>
          <w:p w:rsidR="00826659" w:rsidRPr="00EF0E35" w:rsidRDefault="00826659" w:rsidP="00AF6678">
            <w:pPr>
              <w:pStyle w:val="6pointlinespace"/>
              <w:rPr>
                <w:kern w:val="1"/>
              </w:rPr>
            </w:pP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6376" w:type="dxa"/>
            <w:vAlign w:val="bottom"/>
          </w:tcPr>
          <w:p w:rsidR="00826659" w:rsidRPr="00EF0E35" w:rsidRDefault="00826659" w:rsidP="00AF6678">
            <w:pPr>
              <w:pStyle w:val="TextLeader"/>
              <w:tabs>
                <w:tab w:val="clear" w:pos="7200"/>
                <w:tab w:val="right" w:leader="dot" w:pos="6278"/>
              </w:tabs>
              <w:rPr>
                <w:kern w:val="1"/>
              </w:rPr>
            </w:pPr>
            <w:r w:rsidRPr="00EF0E35">
              <w:rPr>
                <w:kern w:val="1"/>
              </w:rPr>
              <w:t>Cash balance, September 1</w:t>
            </w:r>
            <w:r w:rsidRPr="00EF0E35">
              <w:rPr>
                <w:kern w:val="1"/>
              </w:rPr>
              <w:tab/>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kern w:val="1"/>
              </w:rPr>
            </w:pPr>
            <w:r w:rsidRPr="00EF0E35">
              <w:rPr>
                <w:rFonts w:cs="Tahoma"/>
                <w:kern w:val="1"/>
              </w:rPr>
              <w:t>$</w:t>
            </w:r>
            <w:r w:rsidRPr="00EF0E35">
              <w:rPr>
                <w:rFonts w:cs="Tahoma"/>
                <w:kern w:val="1"/>
              </w:rPr>
              <w:t> </w:t>
            </w:r>
            <w:r w:rsidRPr="00EF0E35">
              <w:rPr>
                <w:rFonts w:cs="Tahoma"/>
                <w:kern w:val="1"/>
              </w:rPr>
              <w:t>9,000</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6376" w:type="dxa"/>
            <w:vAlign w:val="bottom"/>
          </w:tcPr>
          <w:p w:rsidR="00826659" w:rsidRPr="00EF0E35" w:rsidRDefault="00826659" w:rsidP="00AF6678">
            <w:pPr>
              <w:pStyle w:val="TextLeader"/>
              <w:tabs>
                <w:tab w:val="clear" w:pos="7200"/>
                <w:tab w:val="right" w:leader="dot" w:pos="6278"/>
              </w:tabs>
              <w:rPr>
                <w:kern w:val="1"/>
              </w:rPr>
            </w:pPr>
            <w:r w:rsidRPr="00EF0E35">
              <w:rPr>
                <w:kern w:val="1"/>
              </w:rPr>
              <w:t>Add cash receipts:</w:t>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rFonts w:cs="Tahoma"/>
                <w:kern w:val="1"/>
              </w:rPr>
            </w:pP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6376" w:type="dxa"/>
            <w:vAlign w:val="bottom"/>
          </w:tcPr>
          <w:p w:rsidR="00826659" w:rsidRPr="00EF0E35" w:rsidRDefault="00826659" w:rsidP="00AF6678">
            <w:pPr>
              <w:pStyle w:val="TextLeader"/>
              <w:tabs>
                <w:tab w:val="clear" w:pos="7200"/>
                <w:tab w:val="right" w:leader="dot" w:pos="6278"/>
              </w:tabs>
              <w:ind w:left="432"/>
              <w:rPr>
                <w:kern w:val="1"/>
              </w:rPr>
            </w:pPr>
            <w:r w:rsidRPr="00EF0E35">
              <w:rPr>
                <w:kern w:val="1"/>
              </w:rPr>
              <w:t>Collections from customers</w:t>
            </w:r>
            <w:r w:rsidRPr="00EF0E35">
              <w:rPr>
                <w:kern w:val="1"/>
              </w:rPr>
              <w:tab/>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kern w:val="1"/>
                <w:u w:val="single"/>
              </w:rPr>
            </w:pPr>
            <w:r w:rsidRPr="00EF0E35">
              <w:rPr>
                <w:rFonts w:cs="Tahoma"/>
                <w:kern w:val="1"/>
                <w:u w:val="single"/>
              </w:rPr>
              <w:t> 36,000</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6376" w:type="dxa"/>
            <w:vAlign w:val="bottom"/>
          </w:tcPr>
          <w:p w:rsidR="00826659" w:rsidRPr="00EF0E35" w:rsidRDefault="00826659" w:rsidP="00AF6678">
            <w:pPr>
              <w:pStyle w:val="TextLeader"/>
              <w:tabs>
                <w:tab w:val="clear" w:pos="7200"/>
                <w:tab w:val="right" w:leader="dot" w:pos="6278"/>
              </w:tabs>
              <w:rPr>
                <w:kern w:val="1"/>
              </w:rPr>
            </w:pPr>
            <w:r w:rsidRPr="00EF0E35">
              <w:rPr>
                <w:kern w:val="1"/>
              </w:rPr>
              <w:t>Total cash available before current financing</w:t>
            </w:r>
            <w:r w:rsidRPr="00EF0E35">
              <w:rPr>
                <w:kern w:val="1"/>
              </w:rPr>
              <w:tab/>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kern w:val="1"/>
              </w:rPr>
            </w:pPr>
            <w:r w:rsidRPr="00EF0E35">
              <w:rPr>
                <w:rFonts w:cs="Tahoma"/>
                <w:kern w:val="1"/>
              </w:rPr>
              <w:t>45,000</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6376" w:type="dxa"/>
            <w:vAlign w:val="bottom"/>
          </w:tcPr>
          <w:p w:rsidR="00826659" w:rsidRPr="00EF0E35" w:rsidRDefault="00826659" w:rsidP="00AF6678">
            <w:pPr>
              <w:pStyle w:val="TextLeader"/>
              <w:tabs>
                <w:tab w:val="clear" w:pos="7200"/>
                <w:tab w:val="right" w:leader="dot" w:pos="6278"/>
              </w:tabs>
              <w:rPr>
                <w:kern w:val="1"/>
              </w:rPr>
            </w:pPr>
            <w:r w:rsidRPr="00EF0E35">
              <w:rPr>
                <w:kern w:val="1"/>
              </w:rPr>
              <w:t>Less disbursements:</w:t>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rFonts w:cs="Tahoma"/>
                <w:kern w:val="1"/>
              </w:rPr>
            </w:pP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6376" w:type="dxa"/>
            <w:vAlign w:val="bottom"/>
          </w:tcPr>
          <w:p w:rsidR="00826659" w:rsidRPr="00EF0E35" w:rsidRDefault="00826659" w:rsidP="00AF6678">
            <w:pPr>
              <w:pStyle w:val="TextLeader"/>
              <w:tabs>
                <w:tab w:val="clear" w:pos="7200"/>
                <w:tab w:val="right" w:leader="dot" w:pos="6278"/>
              </w:tabs>
              <w:ind w:left="432"/>
              <w:rPr>
                <w:kern w:val="1"/>
              </w:rPr>
            </w:pPr>
            <w:r w:rsidRPr="00EF0E35">
              <w:rPr>
                <w:kern w:val="1"/>
              </w:rPr>
              <w:t>Payments to suppliers for inventory</w:t>
            </w:r>
            <w:r w:rsidRPr="00EF0E35">
              <w:rPr>
                <w:kern w:val="1"/>
              </w:rPr>
              <w:tab/>
            </w:r>
          </w:p>
        </w:tc>
        <w:tc>
          <w:tcPr>
            <w:tcW w:w="1156" w:type="dxa"/>
            <w:vAlign w:val="bottom"/>
          </w:tcPr>
          <w:p w:rsidR="00826659" w:rsidRPr="00EF0E35" w:rsidRDefault="00826659" w:rsidP="00AF6678">
            <w:pPr>
              <w:pStyle w:val="TextRight"/>
              <w:rPr>
                <w:kern w:val="1"/>
              </w:rPr>
            </w:pPr>
            <w:r w:rsidRPr="00EF0E35">
              <w:rPr>
                <w:rFonts w:cs="Tahoma"/>
                <w:kern w:val="1"/>
              </w:rPr>
              <w:t>$21,000</w:t>
            </w: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rFonts w:cs="Tahoma"/>
                <w:kern w:val="1"/>
              </w:rPr>
            </w:pP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6376" w:type="dxa"/>
            <w:vAlign w:val="bottom"/>
          </w:tcPr>
          <w:p w:rsidR="00826659" w:rsidRPr="00EF0E35" w:rsidRDefault="00826659" w:rsidP="00AF6678">
            <w:pPr>
              <w:pStyle w:val="TextLeader"/>
              <w:tabs>
                <w:tab w:val="clear" w:pos="7200"/>
                <w:tab w:val="right" w:leader="dot" w:pos="6278"/>
              </w:tabs>
              <w:ind w:left="432"/>
              <w:rPr>
                <w:kern w:val="1"/>
              </w:rPr>
            </w:pPr>
            <w:r w:rsidRPr="00EF0E35">
              <w:rPr>
                <w:kern w:val="1"/>
              </w:rPr>
              <w:t>Selling and administrative expenses</w:t>
            </w:r>
            <w:r w:rsidRPr="00EF0E35">
              <w:rPr>
                <w:kern w:val="1"/>
              </w:rPr>
              <w:tab/>
            </w:r>
          </w:p>
        </w:tc>
        <w:tc>
          <w:tcPr>
            <w:tcW w:w="1156" w:type="dxa"/>
            <w:vAlign w:val="bottom"/>
          </w:tcPr>
          <w:p w:rsidR="00826659" w:rsidRPr="00EF0E35" w:rsidRDefault="00826659" w:rsidP="00AF6678">
            <w:pPr>
              <w:pStyle w:val="TextRight"/>
              <w:rPr>
                <w:kern w:val="1"/>
              </w:rPr>
            </w:pPr>
            <w:r w:rsidRPr="00EF0E35">
              <w:rPr>
                <w:rFonts w:cs="Tahoma"/>
                <w:kern w:val="1"/>
              </w:rPr>
              <w:t>9,000</w:t>
            </w:r>
          </w:p>
        </w:tc>
        <w:tc>
          <w:tcPr>
            <w:tcW w:w="256" w:type="dxa"/>
            <w:vAlign w:val="bottom"/>
          </w:tcPr>
          <w:p w:rsidR="00826659" w:rsidRPr="00EF0E35" w:rsidRDefault="00826659" w:rsidP="00AF6678">
            <w:pPr>
              <w:pStyle w:val="TextLeft"/>
              <w:rPr>
                <w:kern w:val="1"/>
              </w:rPr>
            </w:pPr>
            <w:r w:rsidRPr="00EF0E35">
              <w:rPr>
                <w:kern w:val="1"/>
              </w:rPr>
              <w:t>*</w:t>
            </w:r>
          </w:p>
        </w:tc>
        <w:tc>
          <w:tcPr>
            <w:tcW w:w="1149" w:type="dxa"/>
            <w:vAlign w:val="bottom"/>
          </w:tcPr>
          <w:p w:rsidR="00826659" w:rsidRPr="00EF0E35" w:rsidRDefault="00826659" w:rsidP="00AF6678">
            <w:pPr>
              <w:pStyle w:val="TextRight"/>
              <w:ind w:right="101"/>
              <w:rPr>
                <w:rFonts w:cs="Tahoma"/>
                <w:kern w:val="1"/>
              </w:rPr>
            </w:pP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6376" w:type="dxa"/>
            <w:vAlign w:val="bottom"/>
          </w:tcPr>
          <w:p w:rsidR="00826659" w:rsidRPr="00EF0E35" w:rsidRDefault="00826659" w:rsidP="00AF6678">
            <w:pPr>
              <w:pStyle w:val="TextLeader"/>
              <w:tabs>
                <w:tab w:val="clear" w:pos="7200"/>
                <w:tab w:val="right" w:leader="dot" w:pos="6278"/>
              </w:tabs>
              <w:ind w:left="432"/>
              <w:rPr>
                <w:kern w:val="1"/>
              </w:rPr>
            </w:pPr>
            <w:r w:rsidRPr="00EF0E35">
              <w:rPr>
                <w:kern w:val="1"/>
              </w:rPr>
              <w:t>Equipment purchases</w:t>
            </w:r>
            <w:r w:rsidRPr="00EF0E35">
              <w:rPr>
                <w:kern w:val="1"/>
              </w:rPr>
              <w:tab/>
            </w:r>
          </w:p>
        </w:tc>
        <w:tc>
          <w:tcPr>
            <w:tcW w:w="1156" w:type="dxa"/>
            <w:vAlign w:val="bottom"/>
          </w:tcPr>
          <w:p w:rsidR="00826659" w:rsidRPr="00EF0E35" w:rsidRDefault="00826659" w:rsidP="00AF6678">
            <w:pPr>
              <w:pStyle w:val="TextRight"/>
              <w:rPr>
                <w:kern w:val="1"/>
              </w:rPr>
            </w:pPr>
            <w:r w:rsidRPr="00EF0E35">
              <w:rPr>
                <w:rFonts w:cs="Tahoma"/>
                <w:kern w:val="1"/>
              </w:rPr>
              <w:t>18,000</w:t>
            </w: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rFonts w:cs="Tahoma"/>
                <w:kern w:val="1"/>
              </w:rPr>
            </w:pP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6376" w:type="dxa"/>
            <w:vAlign w:val="bottom"/>
          </w:tcPr>
          <w:p w:rsidR="00826659" w:rsidRPr="00EF0E35" w:rsidRDefault="00826659" w:rsidP="00AF6678">
            <w:pPr>
              <w:pStyle w:val="TextLeader"/>
              <w:tabs>
                <w:tab w:val="clear" w:pos="7200"/>
                <w:tab w:val="right" w:leader="dot" w:pos="6278"/>
              </w:tabs>
              <w:ind w:left="432"/>
              <w:rPr>
                <w:kern w:val="1"/>
              </w:rPr>
            </w:pPr>
            <w:r w:rsidRPr="00EF0E35">
              <w:rPr>
                <w:kern w:val="1"/>
              </w:rPr>
              <w:t>Dividends paid</w:t>
            </w:r>
            <w:r w:rsidRPr="00EF0E35">
              <w:rPr>
                <w:kern w:val="1"/>
              </w:rPr>
              <w:tab/>
            </w:r>
          </w:p>
        </w:tc>
        <w:tc>
          <w:tcPr>
            <w:tcW w:w="1156" w:type="dxa"/>
            <w:vAlign w:val="bottom"/>
          </w:tcPr>
          <w:p w:rsidR="00826659" w:rsidRPr="00EF0E35" w:rsidRDefault="00826659" w:rsidP="00AF6678">
            <w:pPr>
              <w:pStyle w:val="TextRight"/>
              <w:rPr>
                <w:kern w:val="1"/>
                <w:u w:val="single"/>
              </w:rPr>
            </w:pPr>
            <w:r w:rsidRPr="00EF0E35">
              <w:rPr>
                <w:rFonts w:cs="Tahoma"/>
                <w:kern w:val="1"/>
                <w:u w:val="single"/>
              </w:rPr>
              <w:t>   3,000</w:t>
            </w: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rFonts w:cs="Tahoma"/>
                <w:kern w:val="1"/>
              </w:rPr>
            </w:pPr>
          </w:p>
        </w:tc>
      </w:tr>
      <w:tr w:rsidR="00826659" w:rsidRPr="00EF0E35" w:rsidTr="00AF6678">
        <w:trPr>
          <w:tblCellSpacing w:w="7" w:type="dxa"/>
        </w:trPr>
        <w:tc>
          <w:tcPr>
            <w:tcW w:w="339" w:type="dxa"/>
          </w:tcPr>
          <w:p w:rsidR="00826659" w:rsidRPr="00EF0E35" w:rsidRDefault="00826659" w:rsidP="00AF6678">
            <w:pPr>
              <w:pStyle w:val="TextLeader"/>
              <w:ind w:left="648"/>
              <w:rPr>
                <w:kern w:val="1"/>
              </w:rPr>
            </w:pPr>
          </w:p>
        </w:tc>
        <w:tc>
          <w:tcPr>
            <w:tcW w:w="6376" w:type="dxa"/>
            <w:vAlign w:val="bottom"/>
          </w:tcPr>
          <w:p w:rsidR="00826659" w:rsidRPr="00EF0E35" w:rsidRDefault="00826659" w:rsidP="00AF6678">
            <w:pPr>
              <w:pStyle w:val="TextLeader"/>
              <w:tabs>
                <w:tab w:val="clear" w:pos="7200"/>
                <w:tab w:val="right" w:leader="dot" w:pos="6278"/>
              </w:tabs>
              <w:rPr>
                <w:kern w:val="1"/>
              </w:rPr>
            </w:pPr>
            <w:r w:rsidRPr="00EF0E35">
              <w:rPr>
                <w:kern w:val="1"/>
              </w:rPr>
              <w:t>Total disbursements</w:t>
            </w:r>
            <w:r w:rsidRPr="00EF0E35">
              <w:rPr>
                <w:kern w:val="1"/>
              </w:rPr>
              <w:tab/>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kern w:val="1"/>
                <w:u w:val="single"/>
              </w:rPr>
            </w:pPr>
            <w:r w:rsidRPr="00EF0E35">
              <w:rPr>
                <w:rFonts w:cs="Tahoma"/>
                <w:kern w:val="1"/>
                <w:u w:val="single"/>
              </w:rPr>
              <w:t> 51,000</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6376" w:type="dxa"/>
            <w:vAlign w:val="bottom"/>
          </w:tcPr>
          <w:p w:rsidR="00826659" w:rsidRPr="00EF0E35" w:rsidRDefault="00826659" w:rsidP="00AF6678">
            <w:pPr>
              <w:pStyle w:val="TextLeader"/>
              <w:tabs>
                <w:tab w:val="clear" w:pos="7200"/>
                <w:tab w:val="right" w:leader="dot" w:pos="6278"/>
              </w:tabs>
              <w:rPr>
                <w:kern w:val="1"/>
              </w:rPr>
            </w:pPr>
            <w:r w:rsidRPr="00EF0E35">
              <w:rPr>
                <w:kern w:val="1"/>
              </w:rPr>
              <w:t>Excess (deficiency) of cash available over disbursements</w:t>
            </w:r>
            <w:r w:rsidRPr="00EF0E35">
              <w:rPr>
                <w:kern w:val="1"/>
              </w:rPr>
              <w:tab/>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0"/>
              <w:rPr>
                <w:kern w:val="1"/>
                <w:u w:val="single"/>
              </w:rPr>
            </w:pPr>
            <w:r w:rsidRPr="00EF0E35">
              <w:rPr>
                <w:kern w:val="1"/>
                <w:u w:val="single"/>
              </w:rPr>
              <w:t> (6,000</w:t>
            </w:r>
            <w:r w:rsidRPr="00EF0E35">
              <w:rPr>
                <w:kern w:val="1"/>
              </w:rPr>
              <w:t>)</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6376" w:type="dxa"/>
            <w:vAlign w:val="bottom"/>
          </w:tcPr>
          <w:p w:rsidR="00826659" w:rsidRPr="00EF0E35" w:rsidRDefault="00826659" w:rsidP="00AF6678">
            <w:pPr>
              <w:pStyle w:val="TextLeader"/>
              <w:tabs>
                <w:tab w:val="clear" w:pos="7200"/>
                <w:tab w:val="right" w:leader="dot" w:pos="6278"/>
              </w:tabs>
              <w:rPr>
                <w:kern w:val="1"/>
              </w:rPr>
            </w:pPr>
            <w:r w:rsidRPr="00EF0E35">
              <w:rPr>
                <w:kern w:val="1"/>
              </w:rPr>
              <w:t>Financing:</w:t>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rFonts w:cs="Tahoma"/>
                <w:kern w:val="1"/>
              </w:rPr>
            </w:pP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6376" w:type="dxa"/>
            <w:vAlign w:val="bottom"/>
          </w:tcPr>
          <w:p w:rsidR="00826659" w:rsidRPr="00EF0E35" w:rsidRDefault="00826659" w:rsidP="00AF6678">
            <w:pPr>
              <w:pStyle w:val="TextLeader"/>
              <w:tabs>
                <w:tab w:val="clear" w:pos="7200"/>
                <w:tab w:val="right" w:leader="dot" w:pos="6278"/>
              </w:tabs>
              <w:ind w:left="432"/>
              <w:rPr>
                <w:kern w:val="1"/>
              </w:rPr>
            </w:pPr>
            <w:r w:rsidRPr="00EF0E35">
              <w:rPr>
                <w:kern w:val="1"/>
              </w:rPr>
              <w:t>Borrowings</w:t>
            </w:r>
            <w:r w:rsidRPr="00EF0E35">
              <w:rPr>
                <w:kern w:val="1"/>
              </w:rPr>
              <w:tab/>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kern w:val="1"/>
              </w:rPr>
            </w:pPr>
            <w:r w:rsidRPr="00EF0E35">
              <w:rPr>
                <w:rFonts w:cs="Tahoma"/>
                <w:kern w:val="1"/>
              </w:rPr>
              <w:t>11,000</w:t>
            </w: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6376" w:type="dxa"/>
            <w:vAlign w:val="bottom"/>
          </w:tcPr>
          <w:p w:rsidR="00826659" w:rsidRPr="00EF0E35" w:rsidRDefault="00826659" w:rsidP="00AF6678">
            <w:pPr>
              <w:pStyle w:val="TextLeader"/>
              <w:tabs>
                <w:tab w:val="clear" w:pos="7200"/>
                <w:tab w:val="right" w:leader="dot" w:pos="6278"/>
              </w:tabs>
              <w:ind w:left="432"/>
              <w:rPr>
                <w:kern w:val="1"/>
              </w:rPr>
            </w:pPr>
            <w:r w:rsidRPr="00EF0E35">
              <w:rPr>
                <w:kern w:val="1"/>
              </w:rPr>
              <w:t>Repayments</w:t>
            </w:r>
            <w:r w:rsidRPr="00EF0E35">
              <w:rPr>
                <w:kern w:val="1"/>
              </w:rPr>
              <w:tab/>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kern w:val="1"/>
              </w:rPr>
            </w:pPr>
            <w:r w:rsidRPr="00EF0E35">
              <w:rPr>
                <w:kern w:val="1"/>
              </w:rPr>
              <w:t>0</w:t>
            </w: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6376" w:type="dxa"/>
            <w:vAlign w:val="bottom"/>
          </w:tcPr>
          <w:p w:rsidR="00826659" w:rsidRPr="00EF0E35" w:rsidRDefault="00826659" w:rsidP="00AF6678">
            <w:pPr>
              <w:pStyle w:val="TextLeader"/>
              <w:tabs>
                <w:tab w:val="clear" w:pos="7200"/>
                <w:tab w:val="right" w:leader="dot" w:pos="6278"/>
              </w:tabs>
              <w:ind w:left="432"/>
              <w:rPr>
                <w:kern w:val="1"/>
              </w:rPr>
            </w:pPr>
            <w:r w:rsidRPr="00EF0E35">
              <w:rPr>
                <w:kern w:val="1"/>
              </w:rPr>
              <w:t>Interest</w:t>
            </w:r>
            <w:r w:rsidRPr="00EF0E35">
              <w:rPr>
                <w:kern w:val="1"/>
              </w:rPr>
              <w:tab/>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kern w:val="1"/>
                <w:u w:val="single"/>
              </w:rPr>
            </w:pPr>
            <w:r w:rsidRPr="00EF0E35">
              <w:rPr>
                <w:rFonts w:cs="Tahoma"/>
                <w:kern w:val="1"/>
                <w:u w:val="single"/>
              </w:rPr>
              <w:t>         0</w:t>
            </w:r>
          </w:p>
        </w:tc>
      </w:tr>
      <w:tr w:rsidR="00826659" w:rsidRPr="00EF0E35" w:rsidTr="00AF6678">
        <w:trPr>
          <w:tblCellSpacing w:w="7" w:type="dxa"/>
        </w:trPr>
        <w:tc>
          <w:tcPr>
            <w:tcW w:w="339" w:type="dxa"/>
          </w:tcPr>
          <w:p w:rsidR="00826659" w:rsidRPr="00EF0E35" w:rsidRDefault="00826659" w:rsidP="00AF6678">
            <w:pPr>
              <w:pStyle w:val="TextLeader"/>
              <w:ind w:left="648"/>
              <w:rPr>
                <w:kern w:val="1"/>
              </w:rPr>
            </w:pPr>
          </w:p>
        </w:tc>
        <w:tc>
          <w:tcPr>
            <w:tcW w:w="6376" w:type="dxa"/>
            <w:vAlign w:val="bottom"/>
          </w:tcPr>
          <w:p w:rsidR="00826659" w:rsidRPr="00EF0E35" w:rsidRDefault="00826659" w:rsidP="00AF6678">
            <w:pPr>
              <w:pStyle w:val="TextLeader"/>
              <w:tabs>
                <w:tab w:val="clear" w:pos="7200"/>
                <w:tab w:val="right" w:leader="dot" w:pos="6278"/>
              </w:tabs>
              <w:rPr>
                <w:kern w:val="1"/>
              </w:rPr>
            </w:pPr>
            <w:r w:rsidRPr="00EF0E35">
              <w:rPr>
                <w:kern w:val="1"/>
              </w:rPr>
              <w:t>Total financing</w:t>
            </w:r>
            <w:r w:rsidRPr="00EF0E35">
              <w:rPr>
                <w:kern w:val="1"/>
              </w:rPr>
              <w:tab/>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kern w:val="1"/>
                <w:u w:val="single"/>
              </w:rPr>
            </w:pPr>
            <w:r w:rsidRPr="00EF0E35">
              <w:rPr>
                <w:rFonts w:cs="Tahoma"/>
                <w:kern w:val="1"/>
                <w:u w:val="single"/>
              </w:rPr>
              <w:t> 11,000</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6376" w:type="dxa"/>
            <w:vAlign w:val="bottom"/>
          </w:tcPr>
          <w:p w:rsidR="00826659" w:rsidRPr="00EF0E35" w:rsidRDefault="00826659" w:rsidP="00AF6678">
            <w:pPr>
              <w:pStyle w:val="TextLeader"/>
              <w:tabs>
                <w:tab w:val="clear" w:pos="7200"/>
                <w:tab w:val="right" w:leader="dot" w:pos="6278"/>
              </w:tabs>
              <w:rPr>
                <w:kern w:val="1"/>
              </w:rPr>
            </w:pPr>
            <w:r w:rsidRPr="00EF0E35">
              <w:rPr>
                <w:kern w:val="1"/>
              </w:rPr>
              <w:t>Cash balance, September 30</w:t>
            </w:r>
            <w:r w:rsidRPr="00EF0E35">
              <w:rPr>
                <w:kern w:val="1"/>
              </w:rPr>
              <w:tab/>
            </w:r>
          </w:p>
        </w:tc>
        <w:tc>
          <w:tcPr>
            <w:tcW w:w="1156" w:type="dxa"/>
            <w:vAlign w:val="bottom"/>
          </w:tcPr>
          <w:p w:rsidR="00826659" w:rsidRPr="00EF0E35" w:rsidRDefault="00826659" w:rsidP="00AF6678">
            <w:pPr>
              <w:pStyle w:val="TextRight"/>
              <w:rPr>
                <w:rFonts w:cs="Tahoma"/>
                <w:kern w:val="1"/>
              </w:rPr>
            </w:pPr>
          </w:p>
        </w:tc>
        <w:tc>
          <w:tcPr>
            <w:tcW w:w="256" w:type="dxa"/>
            <w:vAlign w:val="bottom"/>
          </w:tcPr>
          <w:p w:rsidR="00826659" w:rsidRPr="00EF0E35" w:rsidRDefault="00826659" w:rsidP="00AF6678">
            <w:pPr>
              <w:pStyle w:val="TextRight"/>
              <w:rPr>
                <w:rFonts w:cs="Tahoma"/>
                <w:kern w:val="1"/>
              </w:rPr>
            </w:pPr>
          </w:p>
        </w:tc>
        <w:tc>
          <w:tcPr>
            <w:tcW w:w="1149" w:type="dxa"/>
            <w:vAlign w:val="bottom"/>
          </w:tcPr>
          <w:p w:rsidR="00826659" w:rsidRPr="00EF0E35" w:rsidRDefault="00826659" w:rsidP="00AF6678">
            <w:pPr>
              <w:pStyle w:val="TextRight"/>
              <w:ind w:right="101"/>
              <w:rPr>
                <w:kern w:val="1"/>
                <w:u w:val="double"/>
              </w:rPr>
            </w:pPr>
            <w:r w:rsidRPr="00EF0E35">
              <w:rPr>
                <w:rFonts w:cs="Tahoma"/>
                <w:kern w:val="1"/>
                <w:u w:val="double"/>
              </w:rPr>
              <w:t>$</w:t>
            </w:r>
            <w:r w:rsidRPr="00EF0E35">
              <w:rPr>
                <w:rFonts w:cs="Tahoma"/>
                <w:kern w:val="1"/>
                <w:u w:val="double"/>
              </w:rPr>
              <w:t> </w:t>
            </w:r>
            <w:r w:rsidRPr="00EF0E35">
              <w:rPr>
                <w:rFonts w:cs="Tahoma"/>
                <w:kern w:val="1"/>
                <w:u w:val="double"/>
              </w:rPr>
              <w:t>5,000</w:t>
            </w:r>
          </w:p>
        </w:tc>
      </w:tr>
      <w:tr w:rsidR="00AF5D0C" w:rsidRPr="00EF0E35" w:rsidTr="00AF6678">
        <w:trPr>
          <w:tblCellSpacing w:w="7" w:type="dxa"/>
        </w:trPr>
        <w:tc>
          <w:tcPr>
            <w:tcW w:w="339" w:type="dxa"/>
          </w:tcPr>
          <w:p w:rsidR="00AF5D0C" w:rsidRPr="00EF0E35" w:rsidRDefault="00AF5D0C" w:rsidP="00AF5D0C">
            <w:pPr>
              <w:pStyle w:val="6pointlinespace"/>
              <w:rPr>
                <w:kern w:val="1"/>
              </w:rPr>
            </w:pPr>
          </w:p>
        </w:tc>
        <w:tc>
          <w:tcPr>
            <w:tcW w:w="6376" w:type="dxa"/>
            <w:vAlign w:val="bottom"/>
          </w:tcPr>
          <w:p w:rsidR="00AF5D0C" w:rsidRPr="00EF0E35" w:rsidRDefault="00AF5D0C" w:rsidP="00AF5D0C">
            <w:pPr>
              <w:pStyle w:val="6pointlinespace"/>
              <w:rPr>
                <w:kern w:val="1"/>
              </w:rPr>
            </w:pPr>
          </w:p>
        </w:tc>
        <w:tc>
          <w:tcPr>
            <w:tcW w:w="1156" w:type="dxa"/>
            <w:vAlign w:val="bottom"/>
          </w:tcPr>
          <w:p w:rsidR="00AF5D0C" w:rsidRPr="00EF0E35" w:rsidRDefault="00AF5D0C" w:rsidP="00AF5D0C">
            <w:pPr>
              <w:pStyle w:val="6pointlinespace"/>
              <w:rPr>
                <w:rFonts w:cs="Tahoma"/>
                <w:kern w:val="1"/>
              </w:rPr>
            </w:pPr>
          </w:p>
        </w:tc>
        <w:tc>
          <w:tcPr>
            <w:tcW w:w="256" w:type="dxa"/>
            <w:vAlign w:val="bottom"/>
          </w:tcPr>
          <w:p w:rsidR="00AF5D0C" w:rsidRPr="00EF0E35" w:rsidRDefault="00AF5D0C" w:rsidP="00AF5D0C">
            <w:pPr>
              <w:pStyle w:val="6pointlinespace"/>
              <w:rPr>
                <w:rFonts w:cs="Tahoma"/>
                <w:kern w:val="1"/>
              </w:rPr>
            </w:pPr>
          </w:p>
        </w:tc>
        <w:tc>
          <w:tcPr>
            <w:tcW w:w="1149" w:type="dxa"/>
            <w:vAlign w:val="bottom"/>
          </w:tcPr>
          <w:p w:rsidR="00AF5D0C" w:rsidRPr="00EF0E35" w:rsidRDefault="00AF5D0C" w:rsidP="00AF5D0C">
            <w:pPr>
              <w:pStyle w:val="6pointlinespace"/>
              <w:rPr>
                <w:rFonts w:cs="Tahoma"/>
                <w:kern w:val="1"/>
                <w:u w:val="double"/>
              </w:rPr>
            </w:pPr>
          </w:p>
        </w:tc>
      </w:tr>
    </w:tbl>
    <w:p w:rsidR="00A8186F" w:rsidRDefault="00A8186F" w:rsidP="00A8186F">
      <w:pPr>
        <w:pStyle w:val="6pointlinespace"/>
        <w:rPr>
          <w:kern w:val="1"/>
        </w:rPr>
      </w:pPr>
    </w:p>
    <w:p w:rsidR="00826659" w:rsidRPr="00EF0E35" w:rsidRDefault="00826659" w:rsidP="00826659">
      <w:pPr>
        <w:pStyle w:val="NumberedPart"/>
      </w:pPr>
      <w:r w:rsidRPr="00EF0E35">
        <w:rPr>
          <w:rFonts w:cs="Tahoma"/>
          <w:kern w:val="1"/>
        </w:rPr>
        <w:tab/>
      </w:r>
      <w:r w:rsidRPr="00EF0E35">
        <w:rPr>
          <w:rFonts w:cs="Tahoma"/>
          <w:kern w:val="1"/>
        </w:rPr>
        <w:tab/>
      </w:r>
      <w:r w:rsidRPr="00EF0E35">
        <w:rPr>
          <w:rFonts w:cs="Tahoma"/>
          <w:kern w:val="1"/>
        </w:rPr>
        <w:t> </w:t>
      </w:r>
      <w:r w:rsidRPr="00EF0E35">
        <w:rPr>
          <w:rFonts w:cs="Tahoma"/>
          <w:kern w:val="1"/>
        </w:rPr>
        <w:t>*$13,000 – $4,000 = $9,000.</w:t>
      </w:r>
    </w:p>
    <w:p w:rsidR="00826659" w:rsidRDefault="00826659" w:rsidP="008B352A">
      <w:pPr>
        <w:pStyle w:val="NumberedPart"/>
        <w:sectPr w:rsidR="00826659" w:rsidSect="008B352A">
          <w:pgSz w:w="12240" w:h="15840" w:code="1"/>
          <w:pgMar w:top="1440" w:right="1440" w:bottom="1440" w:left="1440" w:header="720" w:footer="720" w:gutter="0"/>
          <w:cols w:space="720"/>
          <w:docGrid w:linePitch="381"/>
        </w:sectPr>
      </w:pPr>
    </w:p>
    <w:p w:rsidR="00826659" w:rsidRPr="00EF0E35" w:rsidRDefault="00826659" w:rsidP="00826659">
      <w:pPr>
        <w:pStyle w:val="ProblemNumber"/>
      </w:pPr>
      <w:r w:rsidRPr="00EF0E35">
        <w:rPr>
          <w:rFonts w:cs="Tahoma"/>
          <w:b/>
        </w:rPr>
        <w:lastRenderedPageBreak/>
        <w:t xml:space="preserve">Problem </w:t>
      </w:r>
      <w:r>
        <w:rPr>
          <w:rFonts w:cs="Tahoma"/>
          <w:b/>
        </w:rPr>
        <w:t>8</w:t>
      </w:r>
      <w:r w:rsidRPr="00EF0E35">
        <w:rPr>
          <w:rFonts w:cs="Tahoma"/>
          <w:b/>
        </w:rPr>
        <w:t>-1</w:t>
      </w:r>
      <w:r>
        <w:rPr>
          <w:rFonts w:cs="Tahoma"/>
          <w:b/>
        </w:rPr>
        <w:t>7</w:t>
      </w:r>
      <w:r w:rsidRPr="00EF0E35">
        <w:rPr>
          <w:rFonts w:cs="Tahoma"/>
          <w:b/>
        </w:rPr>
        <w:t xml:space="preserve"> </w:t>
      </w:r>
      <w:r w:rsidRPr="00EF0E35">
        <w:rPr>
          <w:rFonts w:cs="Tahoma"/>
        </w:rPr>
        <w:t>(60 minutes)</w:t>
      </w:r>
    </w:p>
    <w:tbl>
      <w:tblPr>
        <w:tblW w:w="9471" w:type="dxa"/>
        <w:tblCellSpacing w:w="7" w:type="dxa"/>
        <w:tblInd w:w="8" w:type="dxa"/>
        <w:tblLayout w:type="fixed"/>
        <w:tblCellMar>
          <w:left w:w="0" w:type="dxa"/>
          <w:right w:w="0" w:type="dxa"/>
        </w:tblCellMar>
        <w:tblLook w:val="0000"/>
      </w:tblPr>
      <w:tblGrid>
        <w:gridCol w:w="379"/>
        <w:gridCol w:w="4142"/>
        <w:gridCol w:w="1260"/>
        <w:gridCol w:w="1170"/>
        <w:gridCol w:w="1170"/>
        <w:gridCol w:w="1350"/>
      </w:tblGrid>
      <w:tr w:rsidR="00826659" w:rsidRPr="00EF0E35" w:rsidTr="00AF6678">
        <w:trPr>
          <w:tblCellSpacing w:w="7" w:type="dxa"/>
        </w:trPr>
        <w:tc>
          <w:tcPr>
            <w:tcW w:w="358" w:type="dxa"/>
            <w:vAlign w:val="bottom"/>
          </w:tcPr>
          <w:p w:rsidR="00826659" w:rsidRPr="00EF0E35" w:rsidRDefault="00826659" w:rsidP="00AF6678">
            <w:pPr>
              <w:pStyle w:val="NumberedPart"/>
              <w:rPr>
                <w:kern w:val="1"/>
              </w:rPr>
            </w:pPr>
            <w:r w:rsidRPr="00EF0E35">
              <w:rPr>
                <w:kern w:val="1"/>
              </w:rPr>
              <w:tab/>
              <w:t>1.</w:t>
            </w:r>
          </w:p>
        </w:tc>
        <w:tc>
          <w:tcPr>
            <w:tcW w:w="4128" w:type="dxa"/>
            <w:vAlign w:val="bottom"/>
          </w:tcPr>
          <w:p w:rsidR="00826659" w:rsidRPr="00EF0E35" w:rsidRDefault="00826659" w:rsidP="00AF6678">
            <w:pPr>
              <w:pStyle w:val="TextLeader"/>
              <w:tabs>
                <w:tab w:val="clear" w:pos="7200"/>
                <w:tab w:val="right" w:leader="dot" w:pos="3940"/>
              </w:tabs>
              <w:rPr>
                <w:kern w:val="1"/>
              </w:rPr>
            </w:pPr>
            <w:r w:rsidRPr="00EF0E35">
              <w:rPr>
                <w:kern w:val="1"/>
              </w:rPr>
              <w:t>Collections on sales:</w:t>
            </w:r>
          </w:p>
        </w:tc>
        <w:tc>
          <w:tcPr>
            <w:tcW w:w="1246" w:type="dxa"/>
            <w:vAlign w:val="bottom"/>
          </w:tcPr>
          <w:p w:rsidR="00826659" w:rsidRPr="00EF0E35" w:rsidRDefault="00826659" w:rsidP="00AF6678">
            <w:pPr>
              <w:pStyle w:val="ColumnHead"/>
              <w:rPr>
                <w:kern w:val="1"/>
              </w:rPr>
            </w:pPr>
            <w:r w:rsidRPr="00EF0E35">
              <w:rPr>
                <w:kern w:val="1"/>
              </w:rPr>
              <w:t>July</w:t>
            </w:r>
          </w:p>
        </w:tc>
        <w:tc>
          <w:tcPr>
            <w:tcW w:w="1156" w:type="dxa"/>
            <w:vAlign w:val="bottom"/>
          </w:tcPr>
          <w:p w:rsidR="00826659" w:rsidRPr="00EF0E35" w:rsidRDefault="00826659" w:rsidP="00AF6678">
            <w:pPr>
              <w:pStyle w:val="ColumnHead"/>
              <w:rPr>
                <w:kern w:val="1"/>
              </w:rPr>
            </w:pPr>
            <w:r w:rsidRPr="00EF0E35">
              <w:rPr>
                <w:kern w:val="1"/>
              </w:rPr>
              <w:t>August</w:t>
            </w:r>
          </w:p>
        </w:tc>
        <w:tc>
          <w:tcPr>
            <w:tcW w:w="1156" w:type="dxa"/>
            <w:vAlign w:val="bottom"/>
          </w:tcPr>
          <w:p w:rsidR="00826659" w:rsidRPr="00EF0E35" w:rsidRDefault="00826659" w:rsidP="00AF6678">
            <w:pPr>
              <w:pStyle w:val="ColumnHead"/>
              <w:rPr>
                <w:kern w:val="1"/>
              </w:rPr>
            </w:pPr>
            <w:r w:rsidRPr="00EF0E35">
              <w:rPr>
                <w:kern w:val="1"/>
              </w:rPr>
              <w:t>Sept.</w:t>
            </w:r>
          </w:p>
        </w:tc>
        <w:tc>
          <w:tcPr>
            <w:tcW w:w="1329" w:type="dxa"/>
            <w:vAlign w:val="bottom"/>
          </w:tcPr>
          <w:p w:rsidR="00826659" w:rsidRPr="00EF0E35" w:rsidRDefault="00826659" w:rsidP="00AF6678">
            <w:pPr>
              <w:pStyle w:val="ColumnHead"/>
              <w:rPr>
                <w:kern w:val="1"/>
              </w:rPr>
            </w:pPr>
            <w:r w:rsidRPr="00EF0E35">
              <w:rPr>
                <w:kern w:val="1"/>
              </w:rPr>
              <w:t>Quarter</w:t>
            </w:r>
          </w:p>
        </w:tc>
      </w:tr>
      <w:tr w:rsidR="00826659" w:rsidRPr="00EF0E35" w:rsidTr="00AF6678">
        <w:trPr>
          <w:tblCellSpacing w:w="7" w:type="dxa"/>
        </w:trPr>
        <w:tc>
          <w:tcPr>
            <w:tcW w:w="358" w:type="dxa"/>
            <w:vAlign w:val="bottom"/>
          </w:tcPr>
          <w:p w:rsidR="00826659" w:rsidRPr="00EF0E35" w:rsidRDefault="00826659" w:rsidP="00AF6678">
            <w:pPr>
              <w:pStyle w:val="NumberedPart"/>
              <w:rPr>
                <w:kern w:val="1"/>
              </w:rPr>
            </w:pPr>
          </w:p>
        </w:tc>
        <w:tc>
          <w:tcPr>
            <w:tcW w:w="4128" w:type="dxa"/>
            <w:vAlign w:val="bottom"/>
          </w:tcPr>
          <w:p w:rsidR="00826659" w:rsidRPr="00EF0E35" w:rsidRDefault="00826659" w:rsidP="00AF6678">
            <w:pPr>
              <w:pStyle w:val="TextLeader"/>
              <w:tabs>
                <w:tab w:val="clear" w:pos="7200"/>
                <w:tab w:val="right" w:leader="dot" w:pos="3940"/>
              </w:tabs>
              <w:rPr>
                <w:kern w:val="1"/>
              </w:rPr>
            </w:pPr>
            <w:r w:rsidRPr="00EF0E35">
              <w:rPr>
                <w:kern w:val="1"/>
              </w:rPr>
              <w:t>Cash sales</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w:t>
            </w:r>
            <w:r w:rsidRPr="00EF0E35">
              <w:rPr>
                <w:kern w:val="1"/>
              </w:rPr>
              <w:t> </w:t>
            </w:r>
            <w:r w:rsidRPr="00EF0E35">
              <w:rPr>
                <w:kern w:val="1"/>
              </w:rPr>
              <w:t>8,000</w:t>
            </w:r>
          </w:p>
        </w:tc>
        <w:tc>
          <w:tcPr>
            <w:tcW w:w="1156" w:type="dxa"/>
            <w:vAlign w:val="bottom"/>
          </w:tcPr>
          <w:p w:rsidR="00826659" w:rsidRPr="00EF0E35" w:rsidRDefault="00826659" w:rsidP="00AF6678">
            <w:pPr>
              <w:pStyle w:val="TextRight"/>
              <w:rPr>
                <w:kern w:val="1"/>
              </w:rPr>
            </w:pPr>
            <w:r w:rsidRPr="00EF0E35">
              <w:rPr>
                <w:kern w:val="1"/>
              </w:rPr>
              <w:t>$14,000</w:t>
            </w:r>
          </w:p>
        </w:tc>
        <w:tc>
          <w:tcPr>
            <w:tcW w:w="1156" w:type="dxa"/>
            <w:vAlign w:val="bottom"/>
          </w:tcPr>
          <w:p w:rsidR="00826659" w:rsidRPr="00EF0E35" w:rsidRDefault="00826659" w:rsidP="00AF6678">
            <w:pPr>
              <w:pStyle w:val="TextRight"/>
              <w:rPr>
                <w:kern w:val="1"/>
              </w:rPr>
            </w:pPr>
            <w:r w:rsidRPr="00EF0E35">
              <w:rPr>
                <w:kern w:val="1"/>
              </w:rPr>
              <w:t>$10,000</w:t>
            </w:r>
          </w:p>
        </w:tc>
        <w:tc>
          <w:tcPr>
            <w:tcW w:w="1329" w:type="dxa"/>
            <w:vAlign w:val="bottom"/>
          </w:tcPr>
          <w:p w:rsidR="00826659" w:rsidRPr="00EF0E35" w:rsidRDefault="00826659" w:rsidP="00AF6678">
            <w:pPr>
              <w:pStyle w:val="TextRight"/>
              <w:rPr>
                <w:kern w:val="1"/>
              </w:rPr>
            </w:pPr>
            <w:r w:rsidRPr="00EF0E35">
              <w:rPr>
                <w:kern w:val="1"/>
              </w:rPr>
              <w:t>$</w:t>
            </w:r>
            <w:r w:rsidRPr="00EF0E35">
              <w:rPr>
                <w:kern w:val="1"/>
              </w:rPr>
              <w:t> </w:t>
            </w:r>
            <w:r w:rsidRPr="00EF0E35">
              <w:rPr>
                <w:kern w:val="1"/>
              </w:rPr>
              <w:t>32,000</w:t>
            </w:r>
          </w:p>
        </w:tc>
      </w:tr>
      <w:tr w:rsidR="00826659" w:rsidRPr="00EF0E35" w:rsidTr="00AF6678">
        <w:trPr>
          <w:tblCellSpacing w:w="7" w:type="dxa"/>
        </w:trPr>
        <w:tc>
          <w:tcPr>
            <w:tcW w:w="358" w:type="dxa"/>
            <w:vAlign w:val="bottom"/>
          </w:tcPr>
          <w:p w:rsidR="00826659" w:rsidRPr="00EF0E35" w:rsidRDefault="00826659" w:rsidP="00AF6678">
            <w:pPr>
              <w:pStyle w:val="NumberedPart"/>
              <w:rPr>
                <w:kern w:val="1"/>
              </w:rPr>
            </w:pPr>
          </w:p>
        </w:tc>
        <w:tc>
          <w:tcPr>
            <w:tcW w:w="4128" w:type="dxa"/>
            <w:vAlign w:val="bottom"/>
          </w:tcPr>
          <w:p w:rsidR="00826659" w:rsidRPr="00EF0E35" w:rsidRDefault="00826659" w:rsidP="00AF6678">
            <w:pPr>
              <w:pStyle w:val="TextLeader"/>
              <w:tabs>
                <w:tab w:val="clear" w:pos="7200"/>
                <w:tab w:val="right" w:leader="dot" w:pos="3940"/>
              </w:tabs>
              <w:rPr>
                <w:kern w:val="1"/>
              </w:rPr>
            </w:pPr>
            <w:r w:rsidRPr="00EF0E35">
              <w:rPr>
                <w:kern w:val="1"/>
              </w:rPr>
              <w:t>Credit sales:</w:t>
            </w:r>
          </w:p>
        </w:tc>
        <w:tc>
          <w:tcPr>
            <w:tcW w:w="1246" w:type="dxa"/>
            <w:vAlign w:val="bottom"/>
          </w:tcPr>
          <w:p w:rsidR="00826659" w:rsidRPr="00EF0E35" w:rsidRDefault="00826659" w:rsidP="00AF6678">
            <w:pPr>
              <w:pStyle w:val="TextRight"/>
              <w:rPr>
                <w:kern w:val="1"/>
              </w:rPr>
            </w:pPr>
          </w:p>
        </w:tc>
        <w:tc>
          <w:tcPr>
            <w:tcW w:w="1156" w:type="dxa"/>
            <w:vAlign w:val="bottom"/>
          </w:tcPr>
          <w:p w:rsidR="00826659" w:rsidRPr="00EF0E35" w:rsidRDefault="00826659" w:rsidP="00AF6678">
            <w:pPr>
              <w:pStyle w:val="TextRight"/>
              <w:rPr>
                <w:kern w:val="1"/>
              </w:rPr>
            </w:pPr>
          </w:p>
        </w:tc>
        <w:tc>
          <w:tcPr>
            <w:tcW w:w="1156" w:type="dxa"/>
            <w:vAlign w:val="bottom"/>
          </w:tcPr>
          <w:p w:rsidR="00826659" w:rsidRPr="00EF0E35" w:rsidRDefault="00826659" w:rsidP="00AF6678">
            <w:pPr>
              <w:pStyle w:val="TextRight"/>
              <w:rPr>
                <w:kern w:val="1"/>
              </w:rPr>
            </w:pPr>
          </w:p>
        </w:tc>
        <w:tc>
          <w:tcPr>
            <w:tcW w:w="1329" w:type="dxa"/>
            <w:vAlign w:val="bottom"/>
          </w:tcPr>
          <w:p w:rsidR="00826659" w:rsidRPr="00EF0E35" w:rsidRDefault="00826659" w:rsidP="00AF6678">
            <w:pPr>
              <w:pStyle w:val="TextRight"/>
              <w:rPr>
                <w:kern w:val="1"/>
              </w:rPr>
            </w:pPr>
          </w:p>
        </w:tc>
      </w:tr>
      <w:tr w:rsidR="00826659" w:rsidRPr="00EF0E35" w:rsidTr="00AF6678">
        <w:trPr>
          <w:cantSplit/>
          <w:tblCellSpacing w:w="7" w:type="dxa"/>
        </w:trPr>
        <w:tc>
          <w:tcPr>
            <w:tcW w:w="358" w:type="dxa"/>
            <w:vAlign w:val="bottom"/>
          </w:tcPr>
          <w:p w:rsidR="00826659" w:rsidRPr="00EF0E35" w:rsidRDefault="00826659" w:rsidP="00AF6678">
            <w:pPr>
              <w:pStyle w:val="NumberedPart"/>
              <w:rPr>
                <w:kern w:val="1"/>
              </w:rPr>
            </w:pPr>
          </w:p>
        </w:tc>
        <w:tc>
          <w:tcPr>
            <w:tcW w:w="4128" w:type="dxa"/>
            <w:vAlign w:val="bottom"/>
          </w:tcPr>
          <w:p w:rsidR="00826659" w:rsidRPr="00EF0E35" w:rsidRDefault="00826659" w:rsidP="00AF6678">
            <w:pPr>
              <w:pStyle w:val="TextLeader"/>
              <w:tabs>
                <w:tab w:val="clear" w:pos="7200"/>
                <w:tab w:val="right" w:leader="dot" w:pos="3940"/>
              </w:tabs>
              <w:ind w:left="432"/>
              <w:rPr>
                <w:kern w:val="1"/>
              </w:rPr>
            </w:pPr>
            <w:r w:rsidRPr="00EF0E35">
              <w:rPr>
                <w:kern w:val="1"/>
              </w:rPr>
              <w:t>May: $30,000 × 80% × 20%</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4,800</w:t>
            </w:r>
          </w:p>
        </w:tc>
        <w:tc>
          <w:tcPr>
            <w:tcW w:w="1156" w:type="dxa"/>
            <w:vAlign w:val="bottom"/>
          </w:tcPr>
          <w:p w:rsidR="00826659" w:rsidRPr="00EF0E35" w:rsidRDefault="00826659" w:rsidP="00AF6678">
            <w:pPr>
              <w:pStyle w:val="TextRight"/>
              <w:rPr>
                <w:kern w:val="1"/>
              </w:rPr>
            </w:pPr>
          </w:p>
        </w:tc>
        <w:tc>
          <w:tcPr>
            <w:tcW w:w="1156" w:type="dxa"/>
            <w:vAlign w:val="bottom"/>
          </w:tcPr>
          <w:p w:rsidR="00826659" w:rsidRPr="00EF0E35" w:rsidRDefault="00826659" w:rsidP="00AF6678">
            <w:pPr>
              <w:pStyle w:val="TextRight"/>
              <w:rPr>
                <w:kern w:val="1"/>
              </w:rPr>
            </w:pPr>
          </w:p>
        </w:tc>
        <w:tc>
          <w:tcPr>
            <w:tcW w:w="1329" w:type="dxa"/>
            <w:vAlign w:val="bottom"/>
          </w:tcPr>
          <w:p w:rsidR="00826659" w:rsidRPr="00EF0E35" w:rsidRDefault="00826659" w:rsidP="00AF6678">
            <w:pPr>
              <w:pStyle w:val="TextRight"/>
              <w:rPr>
                <w:kern w:val="1"/>
              </w:rPr>
            </w:pPr>
            <w:r w:rsidRPr="00EF0E35">
              <w:rPr>
                <w:kern w:val="1"/>
              </w:rPr>
              <w:t>4,800</w:t>
            </w:r>
          </w:p>
        </w:tc>
      </w:tr>
      <w:tr w:rsidR="00826659" w:rsidRPr="00EF0E35" w:rsidTr="00AF6678">
        <w:trPr>
          <w:cantSplit/>
          <w:tblCellSpacing w:w="7" w:type="dxa"/>
        </w:trPr>
        <w:tc>
          <w:tcPr>
            <w:tcW w:w="358" w:type="dxa"/>
            <w:vAlign w:val="bottom"/>
          </w:tcPr>
          <w:p w:rsidR="00826659" w:rsidRPr="00EF0E35" w:rsidRDefault="00826659" w:rsidP="00AF6678">
            <w:pPr>
              <w:pStyle w:val="NumberedPart"/>
              <w:rPr>
                <w:kern w:val="1"/>
              </w:rPr>
            </w:pPr>
          </w:p>
        </w:tc>
        <w:tc>
          <w:tcPr>
            <w:tcW w:w="4128" w:type="dxa"/>
          </w:tcPr>
          <w:p w:rsidR="00826659" w:rsidRPr="00EF0E35" w:rsidRDefault="00826659" w:rsidP="00AF6678">
            <w:pPr>
              <w:pStyle w:val="TextLeader"/>
              <w:tabs>
                <w:tab w:val="clear" w:pos="7200"/>
                <w:tab w:val="right" w:leader="dot" w:pos="3940"/>
              </w:tabs>
              <w:ind w:left="432"/>
              <w:rPr>
                <w:kern w:val="1"/>
              </w:rPr>
            </w:pPr>
            <w:r w:rsidRPr="00EF0E35">
              <w:rPr>
                <w:kern w:val="1"/>
              </w:rPr>
              <w:t>June: $36,000 × 80% × 70%, 20%</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20,160</w:t>
            </w:r>
          </w:p>
        </w:tc>
        <w:tc>
          <w:tcPr>
            <w:tcW w:w="1156" w:type="dxa"/>
            <w:vAlign w:val="bottom"/>
          </w:tcPr>
          <w:p w:rsidR="00826659" w:rsidRPr="00EF0E35" w:rsidRDefault="00826659" w:rsidP="00AF6678">
            <w:pPr>
              <w:pStyle w:val="TextRight"/>
              <w:rPr>
                <w:kern w:val="1"/>
              </w:rPr>
            </w:pPr>
            <w:r w:rsidRPr="00EF0E35">
              <w:rPr>
                <w:kern w:val="1"/>
              </w:rPr>
              <w:t>5,760</w:t>
            </w:r>
          </w:p>
        </w:tc>
        <w:tc>
          <w:tcPr>
            <w:tcW w:w="1156" w:type="dxa"/>
            <w:vAlign w:val="bottom"/>
          </w:tcPr>
          <w:p w:rsidR="00826659" w:rsidRPr="00EF0E35" w:rsidRDefault="00826659" w:rsidP="00AF6678">
            <w:pPr>
              <w:pStyle w:val="TextRight"/>
              <w:rPr>
                <w:kern w:val="1"/>
              </w:rPr>
            </w:pPr>
          </w:p>
        </w:tc>
        <w:tc>
          <w:tcPr>
            <w:tcW w:w="1329" w:type="dxa"/>
            <w:vAlign w:val="bottom"/>
          </w:tcPr>
          <w:p w:rsidR="00826659" w:rsidRPr="00EF0E35" w:rsidRDefault="00826659" w:rsidP="00AF6678">
            <w:pPr>
              <w:pStyle w:val="TextRight"/>
              <w:rPr>
                <w:kern w:val="1"/>
              </w:rPr>
            </w:pPr>
            <w:r w:rsidRPr="00EF0E35">
              <w:rPr>
                <w:kern w:val="1"/>
              </w:rPr>
              <w:t>25,920</w:t>
            </w:r>
          </w:p>
        </w:tc>
      </w:tr>
      <w:tr w:rsidR="00826659" w:rsidRPr="00EF0E35" w:rsidTr="00AF6678">
        <w:trPr>
          <w:cantSplit/>
          <w:tblCellSpacing w:w="7" w:type="dxa"/>
        </w:trPr>
        <w:tc>
          <w:tcPr>
            <w:tcW w:w="358" w:type="dxa"/>
            <w:vAlign w:val="bottom"/>
          </w:tcPr>
          <w:p w:rsidR="00826659" w:rsidRPr="00EF0E35" w:rsidRDefault="00826659" w:rsidP="00AF6678">
            <w:pPr>
              <w:pStyle w:val="NumberedPart"/>
              <w:rPr>
                <w:kern w:val="1"/>
              </w:rPr>
            </w:pPr>
          </w:p>
        </w:tc>
        <w:tc>
          <w:tcPr>
            <w:tcW w:w="4128" w:type="dxa"/>
          </w:tcPr>
          <w:p w:rsidR="00826659" w:rsidRPr="00EF0E35" w:rsidRDefault="00826659" w:rsidP="00AF6678">
            <w:pPr>
              <w:pStyle w:val="TextLeader"/>
              <w:tabs>
                <w:tab w:val="clear" w:pos="7200"/>
                <w:tab w:val="right" w:leader="dot" w:pos="3940"/>
              </w:tabs>
              <w:ind w:left="432"/>
              <w:rPr>
                <w:kern w:val="1"/>
              </w:rPr>
            </w:pPr>
            <w:r w:rsidRPr="00EF0E35">
              <w:rPr>
                <w:kern w:val="1"/>
              </w:rPr>
              <w:t>July: $40,000 × 80% × 10%, 70%, 20%</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3,200</w:t>
            </w:r>
          </w:p>
        </w:tc>
        <w:tc>
          <w:tcPr>
            <w:tcW w:w="1156" w:type="dxa"/>
            <w:vAlign w:val="bottom"/>
          </w:tcPr>
          <w:p w:rsidR="00826659" w:rsidRPr="00EF0E35" w:rsidRDefault="00826659" w:rsidP="00AF6678">
            <w:pPr>
              <w:pStyle w:val="TextRight"/>
              <w:rPr>
                <w:kern w:val="1"/>
              </w:rPr>
            </w:pPr>
            <w:r w:rsidRPr="00EF0E35">
              <w:rPr>
                <w:kern w:val="1"/>
              </w:rPr>
              <w:t>22,400</w:t>
            </w:r>
          </w:p>
        </w:tc>
        <w:tc>
          <w:tcPr>
            <w:tcW w:w="1156" w:type="dxa"/>
            <w:vAlign w:val="bottom"/>
          </w:tcPr>
          <w:p w:rsidR="00826659" w:rsidRPr="00EF0E35" w:rsidRDefault="00826659" w:rsidP="00AF6678">
            <w:pPr>
              <w:pStyle w:val="TextRight"/>
              <w:rPr>
                <w:kern w:val="1"/>
              </w:rPr>
            </w:pPr>
            <w:r w:rsidRPr="00EF0E35">
              <w:rPr>
                <w:kern w:val="1"/>
              </w:rPr>
              <w:t>6,400</w:t>
            </w:r>
          </w:p>
        </w:tc>
        <w:tc>
          <w:tcPr>
            <w:tcW w:w="1329" w:type="dxa"/>
            <w:vAlign w:val="bottom"/>
          </w:tcPr>
          <w:p w:rsidR="00826659" w:rsidRPr="00EF0E35" w:rsidRDefault="00826659" w:rsidP="00AF6678">
            <w:pPr>
              <w:pStyle w:val="TextRight"/>
              <w:rPr>
                <w:kern w:val="1"/>
              </w:rPr>
            </w:pPr>
            <w:r w:rsidRPr="00EF0E35">
              <w:rPr>
                <w:kern w:val="1"/>
              </w:rPr>
              <w:t>32,000</w:t>
            </w:r>
          </w:p>
        </w:tc>
      </w:tr>
      <w:tr w:rsidR="00826659" w:rsidRPr="00EF0E35" w:rsidTr="00AF6678">
        <w:trPr>
          <w:cantSplit/>
          <w:tblCellSpacing w:w="7" w:type="dxa"/>
        </w:trPr>
        <w:tc>
          <w:tcPr>
            <w:tcW w:w="358" w:type="dxa"/>
            <w:vAlign w:val="bottom"/>
          </w:tcPr>
          <w:p w:rsidR="00826659" w:rsidRPr="00EF0E35" w:rsidRDefault="00826659" w:rsidP="00AF6678">
            <w:pPr>
              <w:pStyle w:val="NumberedPart"/>
              <w:rPr>
                <w:kern w:val="1"/>
              </w:rPr>
            </w:pPr>
          </w:p>
        </w:tc>
        <w:tc>
          <w:tcPr>
            <w:tcW w:w="4128" w:type="dxa"/>
          </w:tcPr>
          <w:p w:rsidR="00826659" w:rsidRPr="00EF0E35" w:rsidRDefault="00826659" w:rsidP="00AF6678">
            <w:pPr>
              <w:pStyle w:val="TextLeader"/>
              <w:tabs>
                <w:tab w:val="clear" w:pos="7200"/>
                <w:tab w:val="right" w:leader="dot" w:pos="3940"/>
              </w:tabs>
              <w:ind w:left="432"/>
              <w:rPr>
                <w:kern w:val="1"/>
              </w:rPr>
            </w:pPr>
            <w:r w:rsidRPr="00EF0E35">
              <w:rPr>
                <w:kern w:val="1"/>
              </w:rPr>
              <w:t>Aug.: $70,000 × 80% × 10%, 70%</w:t>
            </w:r>
            <w:r w:rsidRPr="00EF0E35">
              <w:rPr>
                <w:kern w:val="1"/>
              </w:rPr>
              <w:tab/>
            </w:r>
          </w:p>
        </w:tc>
        <w:tc>
          <w:tcPr>
            <w:tcW w:w="1246" w:type="dxa"/>
            <w:vAlign w:val="bottom"/>
          </w:tcPr>
          <w:p w:rsidR="00826659" w:rsidRPr="00EF0E35" w:rsidRDefault="00826659" w:rsidP="00AF6678">
            <w:pPr>
              <w:pStyle w:val="TextRight"/>
              <w:rPr>
                <w:kern w:val="1"/>
              </w:rPr>
            </w:pPr>
          </w:p>
        </w:tc>
        <w:tc>
          <w:tcPr>
            <w:tcW w:w="1156" w:type="dxa"/>
            <w:vAlign w:val="bottom"/>
          </w:tcPr>
          <w:p w:rsidR="00826659" w:rsidRPr="00EF0E35" w:rsidRDefault="00826659" w:rsidP="00AF6678">
            <w:pPr>
              <w:pStyle w:val="TextRight"/>
              <w:rPr>
                <w:kern w:val="1"/>
              </w:rPr>
            </w:pPr>
            <w:r w:rsidRPr="00EF0E35">
              <w:rPr>
                <w:kern w:val="1"/>
              </w:rPr>
              <w:t>5,600</w:t>
            </w:r>
          </w:p>
        </w:tc>
        <w:tc>
          <w:tcPr>
            <w:tcW w:w="1156" w:type="dxa"/>
            <w:vAlign w:val="bottom"/>
          </w:tcPr>
          <w:p w:rsidR="00826659" w:rsidRPr="00EF0E35" w:rsidRDefault="00826659" w:rsidP="00AF6678">
            <w:pPr>
              <w:pStyle w:val="TextRight"/>
              <w:rPr>
                <w:kern w:val="1"/>
              </w:rPr>
            </w:pPr>
            <w:r w:rsidRPr="00EF0E35">
              <w:rPr>
                <w:kern w:val="1"/>
              </w:rPr>
              <w:t>39,200</w:t>
            </w:r>
          </w:p>
        </w:tc>
        <w:tc>
          <w:tcPr>
            <w:tcW w:w="1329" w:type="dxa"/>
            <w:vAlign w:val="bottom"/>
          </w:tcPr>
          <w:p w:rsidR="00826659" w:rsidRPr="00EF0E35" w:rsidRDefault="00826659" w:rsidP="00AF6678">
            <w:pPr>
              <w:pStyle w:val="TextRight"/>
              <w:rPr>
                <w:kern w:val="1"/>
              </w:rPr>
            </w:pPr>
            <w:r w:rsidRPr="00EF0E35">
              <w:rPr>
                <w:kern w:val="1"/>
              </w:rPr>
              <w:t>44,800</w:t>
            </w:r>
          </w:p>
        </w:tc>
      </w:tr>
      <w:tr w:rsidR="00826659" w:rsidRPr="00EF0E35" w:rsidTr="00AF6678">
        <w:trPr>
          <w:cantSplit/>
          <w:tblCellSpacing w:w="7" w:type="dxa"/>
        </w:trPr>
        <w:tc>
          <w:tcPr>
            <w:tcW w:w="358" w:type="dxa"/>
            <w:vAlign w:val="bottom"/>
          </w:tcPr>
          <w:p w:rsidR="00826659" w:rsidRPr="00EF0E35" w:rsidRDefault="00826659" w:rsidP="00AF6678">
            <w:pPr>
              <w:pStyle w:val="NumberedPart"/>
              <w:rPr>
                <w:kern w:val="1"/>
              </w:rPr>
            </w:pPr>
          </w:p>
        </w:tc>
        <w:tc>
          <w:tcPr>
            <w:tcW w:w="4128" w:type="dxa"/>
            <w:vAlign w:val="bottom"/>
          </w:tcPr>
          <w:p w:rsidR="00826659" w:rsidRPr="00EF0E35" w:rsidRDefault="00826659" w:rsidP="00AF6678">
            <w:pPr>
              <w:pStyle w:val="TextLeader"/>
              <w:tabs>
                <w:tab w:val="clear" w:pos="7200"/>
                <w:tab w:val="right" w:leader="dot" w:pos="3940"/>
              </w:tabs>
              <w:ind w:left="432"/>
              <w:rPr>
                <w:kern w:val="1"/>
              </w:rPr>
            </w:pPr>
            <w:r w:rsidRPr="00EF0E35">
              <w:rPr>
                <w:kern w:val="1"/>
              </w:rPr>
              <w:t>Sept.: $50,000 × 80% × 10%</w:t>
            </w:r>
            <w:r w:rsidRPr="00EF0E35">
              <w:rPr>
                <w:kern w:val="1"/>
              </w:rPr>
              <w:tab/>
            </w:r>
          </w:p>
        </w:tc>
        <w:tc>
          <w:tcPr>
            <w:tcW w:w="1246" w:type="dxa"/>
            <w:vAlign w:val="bottom"/>
          </w:tcPr>
          <w:p w:rsidR="00826659" w:rsidRPr="00EF0E35" w:rsidRDefault="00826659" w:rsidP="00AF6678">
            <w:pPr>
              <w:pStyle w:val="TextRight"/>
              <w:rPr>
                <w:kern w:val="1"/>
                <w:u w:val="single"/>
              </w:rPr>
            </w:pPr>
            <w:r w:rsidRPr="00EF0E35">
              <w:rPr>
                <w:kern w:val="1"/>
                <w:u w:val="single"/>
              </w:rPr>
              <w:t>           </w:t>
            </w:r>
          </w:p>
        </w:tc>
        <w:tc>
          <w:tcPr>
            <w:tcW w:w="1156" w:type="dxa"/>
            <w:vAlign w:val="bottom"/>
          </w:tcPr>
          <w:p w:rsidR="00826659" w:rsidRPr="00EF0E35" w:rsidRDefault="00826659" w:rsidP="00AF6678">
            <w:pPr>
              <w:pStyle w:val="TextRight"/>
              <w:rPr>
                <w:kern w:val="1"/>
                <w:u w:val="single"/>
              </w:rPr>
            </w:pPr>
            <w:r w:rsidRPr="00EF0E35">
              <w:rPr>
                <w:kern w:val="1"/>
                <w:u w:val="single"/>
              </w:rPr>
              <w:t>           </w:t>
            </w:r>
          </w:p>
        </w:tc>
        <w:tc>
          <w:tcPr>
            <w:tcW w:w="1156" w:type="dxa"/>
            <w:vAlign w:val="bottom"/>
          </w:tcPr>
          <w:p w:rsidR="00826659" w:rsidRPr="00EF0E35" w:rsidRDefault="00826659" w:rsidP="00AF6678">
            <w:pPr>
              <w:pStyle w:val="TextRight"/>
              <w:rPr>
                <w:kern w:val="1"/>
                <w:u w:val="single"/>
              </w:rPr>
            </w:pPr>
            <w:r w:rsidRPr="00EF0E35">
              <w:rPr>
                <w:kern w:val="1"/>
                <w:u w:val="single"/>
              </w:rPr>
              <w:t>   4,000</w:t>
            </w:r>
          </w:p>
        </w:tc>
        <w:tc>
          <w:tcPr>
            <w:tcW w:w="1329" w:type="dxa"/>
            <w:vAlign w:val="bottom"/>
          </w:tcPr>
          <w:p w:rsidR="00826659" w:rsidRPr="00EF0E35" w:rsidRDefault="00826659" w:rsidP="00AF6678">
            <w:pPr>
              <w:pStyle w:val="TextRight"/>
              <w:rPr>
                <w:kern w:val="1"/>
                <w:u w:val="single"/>
              </w:rPr>
            </w:pPr>
            <w:r w:rsidRPr="00EF0E35">
              <w:rPr>
                <w:kern w:val="1"/>
                <w:u w:val="single"/>
              </w:rPr>
              <w:t>     4,000</w:t>
            </w:r>
          </w:p>
        </w:tc>
      </w:tr>
      <w:tr w:rsidR="00826659" w:rsidRPr="00EF0E35" w:rsidTr="00AF6678">
        <w:trPr>
          <w:tblCellSpacing w:w="7" w:type="dxa"/>
        </w:trPr>
        <w:tc>
          <w:tcPr>
            <w:tcW w:w="358" w:type="dxa"/>
            <w:vAlign w:val="bottom"/>
          </w:tcPr>
          <w:p w:rsidR="00826659" w:rsidRPr="00EF0E35" w:rsidRDefault="00826659" w:rsidP="00AF6678">
            <w:pPr>
              <w:pStyle w:val="NumberedPart"/>
              <w:rPr>
                <w:kern w:val="1"/>
              </w:rPr>
            </w:pPr>
          </w:p>
        </w:tc>
        <w:tc>
          <w:tcPr>
            <w:tcW w:w="4128" w:type="dxa"/>
            <w:vAlign w:val="bottom"/>
          </w:tcPr>
          <w:p w:rsidR="00826659" w:rsidRPr="00EF0E35" w:rsidRDefault="00826659" w:rsidP="00AF6678">
            <w:pPr>
              <w:pStyle w:val="TextLeader"/>
              <w:tabs>
                <w:tab w:val="clear" w:pos="7200"/>
                <w:tab w:val="right" w:leader="dot" w:pos="3940"/>
              </w:tabs>
              <w:rPr>
                <w:kern w:val="1"/>
              </w:rPr>
            </w:pPr>
            <w:r w:rsidRPr="00EF0E35">
              <w:rPr>
                <w:kern w:val="1"/>
              </w:rPr>
              <w:t>Total cash collections</w:t>
            </w:r>
            <w:r w:rsidRPr="00EF0E35">
              <w:rPr>
                <w:kern w:val="1"/>
              </w:rPr>
              <w:tab/>
            </w:r>
          </w:p>
        </w:tc>
        <w:tc>
          <w:tcPr>
            <w:tcW w:w="1246" w:type="dxa"/>
            <w:vAlign w:val="bottom"/>
          </w:tcPr>
          <w:p w:rsidR="00826659" w:rsidRPr="00EF0E35" w:rsidRDefault="00826659" w:rsidP="00AF6678">
            <w:pPr>
              <w:pStyle w:val="TextRight"/>
              <w:rPr>
                <w:kern w:val="1"/>
                <w:u w:val="double"/>
              </w:rPr>
            </w:pPr>
            <w:r w:rsidRPr="00EF0E35">
              <w:rPr>
                <w:kern w:val="1"/>
                <w:u w:val="double"/>
              </w:rPr>
              <w:t>$36,160</w:t>
            </w:r>
          </w:p>
        </w:tc>
        <w:tc>
          <w:tcPr>
            <w:tcW w:w="1156" w:type="dxa"/>
            <w:vAlign w:val="bottom"/>
          </w:tcPr>
          <w:p w:rsidR="00826659" w:rsidRPr="00EF0E35" w:rsidRDefault="00826659" w:rsidP="00AF6678">
            <w:pPr>
              <w:pStyle w:val="TextRight"/>
              <w:rPr>
                <w:kern w:val="1"/>
                <w:u w:val="double"/>
              </w:rPr>
            </w:pPr>
            <w:r w:rsidRPr="00EF0E35">
              <w:rPr>
                <w:kern w:val="1"/>
                <w:u w:val="double"/>
              </w:rPr>
              <w:t>$47,760</w:t>
            </w:r>
          </w:p>
        </w:tc>
        <w:tc>
          <w:tcPr>
            <w:tcW w:w="1156" w:type="dxa"/>
            <w:vAlign w:val="bottom"/>
          </w:tcPr>
          <w:p w:rsidR="00826659" w:rsidRPr="00EF0E35" w:rsidRDefault="00826659" w:rsidP="00AF6678">
            <w:pPr>
              <w:pStyle w:val="TextRight"/>
              <w:rPr>
                <w:kern w:val="1"/>
                <w:u w:val="double"/>
              </w:rPr>
            </w:pPr>
            <w:r w:rsidRPr="00EF0E35">
              <w:rPr>
                <w:kern w:val="1"/>
                <w:u w:val="double"/>
              </w:rPr>
              <w:t>$59,600</w:t>
            </w:r>
          </w:p>
        </w:tc>
        <w:tc>
          <w:tcPr>
            <w:tcW w:w="1329" w:type="dxa"/>
            <w:vAlign w:val="bottom"/>
          </w:tcPr>
          <w:p w:rsidR="00826659" w:rsidRPr="00EF0E35" w:rsidRDefault="00826659" w:rsidP="00AF6678">
            <w:pPr>
              <w:pStyle w:val="TextRight"/>
              <w:rPr>
                <w:kern w:val="1"/>
                <w:u w:val="double"/>
              </w:rPr>
            </w:pPr>
            <w:r w:rsidRPr="00EF0E35">
              <w:rPr>
                <w:kern w:val="1"/>
                <w:u w:val="double"/>
              </w:rPr>
              <w:t>$143,520</w:t>
            </w:r>
          </w:p>
        </w:tc>
      </w:tr>
      <w:tr w:rsidR="00AF5D0C" w:rsidRPr="00EF0E35" w:rsidTr="00AF6678">
        <w:trPr>
          <w:tblCellSpacing w:w="7" w:type="dxa"/>
        </w:trPr>
        <w:tc>
          <w:tcPr>
            <w:tcW w:w="358" w:type="dxa"/>
            <w:vAlign w:val="bottom"/>
          </w:tcPr>
          <w:p w:rsidR="00AF5D0C" w:rsidRPr="00EF0E35" w:rsidRDefault="00AF5D0C" w:rsidP="00AF5D0C">
            <w:pPr>
              <w:pStyle w:val="6pointlinespace"/>
              <w:rPr>
                <w:kern w:val="1"/>
              </w:rPr>
            </w:pPr>
          </w:p>
        </w:tc>
        <w:tc>
          <w:tcPr>
            <w:tcW w:w="4128" w:type="dxa"/>
            <w:vAlign w:val="bottom"/>
          </w:tcPr>
          <w:p w:rsidR="00AF5D0C" w:rsidRPr="00EF0E35" w:rsidRDefault="00AF5D0C" w:rsidP="00AF5D0C">
            <w:pPr>
              <w:pStyle w:val="6pointlinespace"/>
              <w:rPr>
                <w:kern w:val="1"/>
              </w:rPr>
            </w:pPr>
          </w:p>
        </w:tc>
        <w:tc>
          <w:tcPr>
            <w:tcW w:w="1246"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329" w:type="dxa"/>
            <w:vAlign w:val="bottom"/>
          </w:tcPr>
          <w:p w:rsidR="00AF5D0C" w:rsidRPr="00EF0E35" w:rsidRDefault="00AF5D0C" w:rsidP="00AF5D0C">
            <w:pPr>
              <w:pStyle w:val="6pointlinespace"/>
              <w:rPr>
                <w:kern w:val="1"/>
                <w:u w:val="double"/>
              </w:rPr>
            </w:pPr>
          </w:p>
        </w:tc>
      </w:tr>
    </w:tbl>
    <w:p w:rsidR="00826659" w:rsidRPr="00EF0E35" w:rsidRDefault="00826659" w:rsidP="00826659">
      <w:pPr>
        <w:pStyle w:val="NumberedPart"/>
        <w:rPr>
          <w:kern w:val="1"/>
        </w:rPr>
      </w:pPr>
    </w:p>
    <w:p w:rsidR="00826659" w:rsidRPr="00EF0E35" w:rsidRDefault="00826659" w:rsidP="00826659">
      <w:pPr>
        <w:pStyle w:val="NumberedPartSub"/>
        <w:rPr>
          <w:rFonts w:cs="Tahoma"/>
          <w:kern w:val="1"/>
        </w:rPr>
      </w:pPr>
      <w:r w:rsidRPr="00EF0E35">
        <w:rPr>
          <w:rFonts w:cs="Tahoma"/>
          <w:kern w:val="1"/>
        </w:rPr>
        <w:t>2.</w:t>
      </w:r>
      <w:r w:rsidRPr="00EF0E35">
        <w:rPr>
          <w:rFonts w:cs="Tahoma"/>
          <w:kern w:val="1"/>
        </w:rPr>
        <w:tab/>
        <w:t>a.</w:t>
      </w:r>
      <w:r w:rsidRPr="00EF0E35">
        <w:rPr>
          <w:rFonts w:cs="Tahoma"/>
          <w:kern w:val="1"/>
        </w:rPr>
        <w:tab/>
        <w:t>Merchandise purchases budget:</w:t>
      </w:r>
    </w:p>
    <w:p w:rsidR="00826659" w:rsidRPr="00EF0E35" w:rsidRDefault="00826659" w:rsidP="00826659">
      <w:pPr>
        <w:pStyle w:val="6pointlinespace"/>
        <w:rPr>
          <w:kern w:val="1"/>
        </w:rPr>
      </w:pPr>
    </w:p>
    <w:tbl>
      <w:tblPr>
        <w:tblW w:w="8910" w:type="dxa"/>
        <w:tblCellSpacing w:w="7" w:type="dxa"/>
        <w:tblInd w:w="389" w:type="dxa"/>
        <w:tblLayout w:type="fixed"/>
        <w:tblCellMar>
          <w:left w:w="0" w:type="dxa"/>
          <w:right w:w="0" w:type="dxa"/>
        </w:tblCellMar>
        <w:tblLook w:val="0000"/>
      </w:tblPr>
      <w:tblGrid>
        <w:gridCol w:w="4140"/>
        <w:gridCol w:w="1260"/>
        <w:gridCol w:w="1170"/>
        <w:gridCol w:w="1170"/>
        <w:gridCol w:w="1170"/>
      </w:tblGrid>
      <w:tr w:rsidR="00826659" w:rsidRPr="00EF0E35" w:rsidTr="00AF6678">
        <w:trPr>
          <w:tblCellSpacing w:w="7" w:type="dxa"/>
        </w:trPr>
        <w:tc>
          <w:tcPr>
            <w:tcW w:w="4119" w:type="dxa"/>
            <w:vAlign w:val="bottom"/>
          </w:tcPr>
          <w:p w:rsidR="00826659" w:rsidRPr="00EF0E35" w:rsidRDefault="00826659" w:rsidP="00AF6678">
            <w:pPr>
              <w:pStyle w:val="ColumnHead"/>
              <w:rPr>
                <w:kern w:val="1"/>
              </w:rPr>
            </w:pPr>
          </w:p>
        </w:tc>
        <w:tc>
          <w:tcPr>
            <w:tcW w:w="1246" w:type="dxa"/>
            <w:vAlign w:val="bottom"/>
          </w:tcPr>
          <w:p w:rsidR="00826659" w:rsidRPr="00EF0E35" w:rsidRDefault="00826659" w:rsidP="00AF6678">
            <w:pPr>
              <w:pStyle w:val="ColumnHead"/>
              <w:rPr>
                <w:kern w:val="1"/>
              </w:rPr>
            </w:pPr>
            <w:r w:rsidRPr="00EF0E35">
              <w:rPr>
                <w:kern w:val="1"/>
              </w:rPr>
              <w:t>July</w:t>
            </w:r>
          </w:p>
        </w:tc>
        <w:tc>
          <w:tcPr>
            <w:tcW w:w="1156" w:type="dxa"/>
            <w:vAlign w:val="bottom"/>
          </w:tcPr>
          <w:p w:rsidR="00826659" w:rsidRPr="00EF0E35" w:rsidRDefault="00826659" w:rsidP="00AF6678">
            <w:pPr>
              <w:pStyle w:val="ColumnHead"/>
              <w:rPr>
                <w:kern w:val="1"/>
              </w:rPr>
            </w:pPr>
            <w:r w:rsidRPr="00EF0E35">
              <w:rPr>
                <w:kern w:val="1"/>
              </w:rPr>
              <w:t>August</w:t>
            </w:r>
          </w:p>
        </w:tc>
        <w:tc>
          <w:tcPr>
            <w:tcW w:w="1156" w:type="dxa"/>
            <w:vAlign w:val="bottom"/>
          </w:tcPr>
          <w:p w:rsidR="00826659" w:rsidRPr="00EF0E35" w:rsidRDefault="00826659" w:rsidP="00AF6678">
            <w:pPr>
              <w:pStyle w:val="ColumnHead"/>
              <w:rPr>
                <w:kern w:val="1"/>
              </w:rPr>
            </w:pPr>
            <w:r w:rsidRPr="00EF0E35">
              <w:rPr>
                <w:kern w:val="1"/>
              </w:rPr>
              <w:t>Sept.</w:t>
            </w:r>
          </w:p>
        </w:tc>
        <w:tc>
          <w:tcPr>
            <w:tcW w:w="1149" w:type="dxa"/>
            <w:vAlign w:val="bottom"/>
          </w:tcPr>
          <w:p w:rsidR="00826659" w:rsidRPr="00EF0E35" w:rsidRDefault="00826659" w:rsidP="00AF6678">
            <w:pPr>
              <w:pStyle w:val="ColumnHead"/>
              <w:rPr>
                <w:kern w:val="1"/>
              </w:rPr>
            </w:pPr>
            <w:r w:rsidRPr="00EF0E35">
              <w:rPr>
                <w:kern w:val="1"/>
              </w:rPr>
              <w:t>Oct.</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Budgeted cost of goods sold</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$24,000</w:t>
            </w:r>
          </w:p>
        </w:tc>
        <w:tc>
          <w:tcPr>
            <w:tcW w:w="1156" w:type="dxa"/>
            <w:vAlign w:val="bottom"/>
          </w:tcPr>
          <w:p w:rsidR="00826659" w:rsidRPr="00EF0E35" w:rsidRDefault="00826659" w:rsidP="00AF6678">
            <w:pPr>
              <w:pStyle w:val="TextRight"/>
              <w:rPr>
                <w:kern w:val="1"/>
              </w:rPr>
            </w:pPr>
            <w:r w:rsidRPr="00EF0E35">
              <w:rPr>
                <w:kern w:val="1"/>
              </w:rPr>
              <w:t>$42,000</w:t>
            </w:r>
          </w:p>
        </w:tc>
        <w:tc>
          <w:tcPr>
            <w:tcW w:w="1156" w:type="dxa"/>
            <w:vAlign w:val="bottom"/>
          </w:tcPr>
          <w:p w:rsidR="00826659" w:rsidRPr="00EF0E35" w:rsidRDefault="00826659" w:rsidP="00AF6678">
            <w:pPr>
              <w:pStyle w:val="TextRight"/>
              <w:rPr>
                <w:kern w:val="1"/>
              </w:rPr>
            </w:pPr>
            <w:r w:rsidRPr="00EF0E35">
              <w:rPr>
                <w:kern w:val="1"/>
              </w:rPr>
              <w:t>$30,000</w:t>
            </w:r>
          </w:p>
        </w:tc>
        <w:tc>
          <w:tcPr>
            <w:tcW w:w="1149" w:type="dxa"/>
            <w:vAlign w:val="bottom"/>
          </w:tcPr>
          <w:p w:rsidR="00826659" w:rsidRPr="00EF0E35" w:rsidRDefault="00826659" w:rsidP="00AF6678">
            <w:pPr>
              <w:pStyle w:val="TextRight"/>
              <w:rPr>
                <w:kern w:val="1"/>
              </w:rPr>
            </w:pPr>
            <w:r w:rsidRPr="00EF0E35">
              <w:rPr>
                <w:kern w:val="1"/>
              </w:rPr>
              <w:t>$27,000</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Add desired ending inventory*</w:t>
            </w:r>
            <w:r w:rsidRPr="00EF0E35">
              <w:rPr>
                <w:kern w:val="1"/>
              </w:rPr>
              <w:tab/>
            </w:r>
          </w:p>
        </w:tc>
        <w:tc>
          <w:tcPr>
            <w:tcW w:w="1246" w:type="dxa"/>
            <w:vAlign w:val="bottom"/>
          </w:tcPr>
          <w:p w:rsidR="00826659" w:rsidRPr="00EF0E35" w:rsidRDefault="00826659" w:rsidP="00AF6678">
            <w:pPr>
              <w:pStyle w:val="TextRight"/>
              <w:rPr>
                <w:kern w:val="1"/>
                <w:u w:val="single"/>
              </w:rPr>
            </w:pPr>
            <w:r w:rsidRPr="00EF0E35">
              <w:rPr>
                <w:kern w:val="1"/>
                <w:u w:val="single"/>
              </w:rPr>
              <w:t> 31,500</w:t>
            </w:r>
          </w:p>
        </w:tc>
        <w:tc>
          <w:tcPr>
            <w:tcW w:w="1156" w:type="dxa"/>
            <w:vAlign w:val="bottom"/>
          </w:tcPr>
          <w:p w:rsidR="00826659" w:rsidRPr="00EF0E35" w:rsidRDefault="00826659" w:rsidP="00AF6678">
            <w:pPr>
              <w:pStyle w:val="TextRight"/>
              <w:rPr>
                <w:kern w:val="1"/>
                <w:u w:val="single"/>
              </w:rPr>
            </w:pPr>
            <w:r w:rsidRPr="00EF0E35">
              <w:rPr>
                <w:kern w:val="1"/>
                <w:u w:val="single"/>
              </w:rPr>
              <w:t> 22,500</w:t>
            </w:r>
          </w:p>
        </w:tc>
        <w:tc>
          <w:tcPr>
            <w:tcW w:w="1156" w:type="dxa"/>
            <w:vAlign w:val="bottom"/>
          </w:tcPr>
          <w:p w:rsidR="00826659" w:rsidRPr="00EF0E35" w:rsidRDefault="00826659" w:rsidP="00AF6678">
            <w:pPr>
              <w:pStyle w:val="TextRight"/>
              <w:rPr>
                <w:kern w:val="1"/>
                <w:u w:val="single"/>
              </w:rPr>
            </w:pPr>
            <w:r w:rsidRPr="00EF0E35">
              <w:rPr>
                <w:kern w:val="1"/>
                <w:u w:val="single"/>
              </w:rPr>
              <w:t> 20,250</w:t>
            </w:r>
          </w:p>
        </w:tc>
        <w:tc>
          <w:tcPr>
            <w:tcW w:w="11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Total needs</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55,500</w:t>
            </w:r>
          </w:p>
        </w:tc>
        <w:tc>
          <w:tcPr>
            <w:tcW w:w="1156" w:type="dxa"/>
            <w:vAlign w:val="bottom"/>
          </w:tcPr>
          <w:p w:rsidR="00826659" w:rsidRPr="00EF0E35" w:rsidRDefault="00826659" w:rsidP="00AF6678">
            <w:pPr>
              <w:pStyle w:val="TextRight"/>
              <w:rPr>
                <w:kern w:val="1"/>
              </w:rPr>
            </w:pPr>
            <w:r w:rsidRPr="00EF0E35">
              <w:rPr>
                <w:kern w:val="1"/>
              </w:rPr>
              <w:t>64,500</w:t>
            </w:r>
          </w:p>
        </w:tc>
        <w:tc>
          <w:tcPr>
            <w:tcW w:w="1156" w:type="dxa"/>
            <w:vAlign w:val="bottom"/>
          </w:tcPr>
          <w:p w:rsidR="00826659" w:rsidRPr="00EF0E35" w:rsidRDefault="00826659" w:rsidP="00AF6678">
            <w:pPr>
              <w:pStyle w:val="TextRight"/>
              <w:rPr>
                <w:kern w:val="1"/>
              </w:rPr>
            </w:pPr>
            <w:r w:rsidRPr="00EF0E35">
              <w:rPr>
                <w:kern w:val="1"/>
              </w:rPr>
              <w:t>50,250</w:t>
            </w:r>
          </w:p>
        </w:tc>
        <w:tc>
          <w:tcPr>
            <w:tcW w:w="11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Less beginning inventory</w:t>
            </w:r>
            <w:r w:rsidRPr="00EF0E35">
              <w:rPr>
                <w:kern w:val="1"/>
              </w:rPr>
              <w:tab/>
            </w:r>
          </w:p>
        </w:tc>
        <w:tc>
          <w:tcPr>
            <w:tcW w:w="1246" w:type="dxa"/>
            <w:vAlign w:val="bottom"/>
          </w:tcPr>
          <w:p w:rsidR="00826659" w:rsidRPr="00EF0E35" w:rsidRDefault="00826659" w:rsidP="00AF6678">
            <w:pPr>
              <w:pStyle w:val="TextRight"/>
              <w:rPr>
                <w:kern w:val="1"/>
                <w:u w:val="single"/>
              </w:rPr>
            </w:pPr>
            <w:r w:rsidRPr="00EF0E35">
              <w:rPr>
                <w:kern w:val="1"/>
                <w:u w:val="single"/>
              </w:rPr>
              <w:t> 18,000</w:t>
            </w:r>
          </w:p>
        </w:tc>
        <w:tc>
          <w:tcPr>
            <w:tcW w:w="1156" w:type="dxa"/>
            <w:vAlign w:val="bottom"/>
          </w:tcPr>
          <w:p w:rsidR="00826659" w:rsidRPr="00EF0E35" w:rsidRDefault="00826659" w:rsidP="00AF6678">
            <w:pPr>
              <w:pStyle w:val="TextRight"/>
              <w:rPr>
                <w:kern w:val="1"/>
                <w:u w:val="single"/>
              </w:rPr>
            </w:pPr>
            <w:r w:rsidRPr="00EF0E35">
              <w:rPr>
                <w:kern w:val="1"/>
                <w:u w:val="single"/>
              </w:rPr>
              <w:t> 31,500</w:t>
            </w:r>
          </w:p>
        </w:tc>
        <w:tc>
          <w:tcPr>
            <w:tcW w:w="1156" w:type="dxa"/>
            <w:vAlign w:val="bottom"/>
          </w:tcPr>
          <w:p w:rsidR="00826659" w:rsidRPr="00EF0E35" w:rsidRDefault="00826659" w:rsidP="00AF6678">
            <w:pPr>
              <w:pStyle w:val="TextRight"/>
              <w:rPr>
                <w:kern w:val="1"/>
                <w:u w:val="single"/>
              </w:rPr>
            </w:pPr>
            <w:r w:rsidRPr="00EF0E35">
              <w:rPr>
                <w:kern w:val="1"/>
                <w:u w:val="single"/>
              </w:rPr>
              <w:t> 22,500</w:t>
            </w:r>
          </w:p>
        </w:tc>
        <w:tc>
          <w:tcPr>
            <w:tcW w:w="11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Required inventory purchases</w:t>
            </w:r>
            <w:r w:rsidRPr="00EF0E35">
              <w:rPr>
                <w:kern w:val="1"/>
              </w:rPr>
              <w:tab/>
            </w:r>
          </w:p>
        </w:tc>
        <w:tc>
          <w:tcPr>
            <w:tcW w:w="1246" w:type="dxa"/>
            <w:vAlign w:val="bottom"/>
          </w:tcPr>
          <w:p w:rsidR="00826659" w:rsidRPr="00EF0E35" w:rsidRDefault="00826659" w:rsidP="00AF6678">
            <w:pPr>
              <w:pStyle w:val="TextRight"/>
              <w:rPr>
                <w:kern w:val="1"/>
                <w:u w:val="double"/>
              </w:rPr>
            </w:pPr>
            <w:r w:rsidRPr="00EF0E35">
              <w:rPr>
                <w:kern w:val="1"/>
                <w:u w:val="double"/>
              </w:rPr>
              <w:t>$37,500</w:t>
            </w:r>
          </w:p>
        </w:tc>
        <w:tc>
          <w:tcPr>
            <w:tcW w:w="1156" w:type="dxa"/>
            <w:vAlign w:val="bottom"/>
          </w:tcPr>
          <w:p w:rsidR="00826659" w:rsidRPr="00EF0E35" w:rsidRDefault="00826659" w:rsidP="00AF6678">
            <w:pPr>
              <w:pStyle w:val="TextRight"/>
              <w:rPr>
                <w:kern w:val="1"/>
                <w:u w:val="double"/>
              </w:rPr>
            </w:pPr>
            <w:r w:rsidRPr="00EF0E35">
              <w:rPr>
                <w:kern w:val="1"/>
                <w:u w:val="double"/>
              </w:rPr>
              <w:t>$33,000</w:t>
            </w:r>
          </w:p>
        </w:tc>
        <w:tc>
          <w:tcPr>
            <w:tcW w:w="1156" w:type="dxa"/>
            <w:vAlign w:val="bottom"/>
          </w:tcPr>
          <w:p w:rsidR="00826659" w:rsidRPr="00EF0E35" w:rsidRDefault="00826659" w:rsidP="00AF6678">
            <w:pPr>
              <w:pStyle w:val="TextRight"/>
              <w:rPr>
                <w:kern w:val="1"/>
                <w:u w:val="double"/>
              </w:rPr>
            </w:pPr>
            <w:r w:rsidRPr="00EF0E35">
              <w:rPr>
                <w:kern w:val="1"/>
                <w:u w:val="double"/>
              </w:rPr>
              <w:t>$27,750</w:t>
            </w:r>
          </w:p>
        </w:tc>
        <w:tc>
          <w:tcPr>
            <w:tcW w:w="1149" w:type="dxa"/>
            <w:vAlign w:val="bottom"/>
          </w:tcPr>
          <w:p w:rsidR="00826659" w:rsidRPr="00EF0E35" w:rsidRDefault="00826659" w:rsidP="00AF6678">
            <w:pPr>
              <w:pStyle w:val="TextRight"/>
              <w:rPr>
                <w:kern w:val="1"/>
              </w:rPr>
            </w:pPr>
          </w:p>
        </w:tc>
      </w:tr>
      <w:tr w:rsidR="00AF5D0C" w:rsidRPr="00EF0E35" w:rsidTr="00AF6678">
        <w:trPr>
          <w:tblCellSpacing w:w="7" w:type="dxa"/>
        </w:trPr>
        <w:tc>
          <w:tcPr>
            <w:tcW w:w="4119" w:type="dxa"/>
            <w:vAlign w:val="bottom"/>
          </w:tcPr>
          <w:p w:rsidR="00AF5D0C" w:rsidRPr="00EF0E35" w:rsidRDefault="00AF5D0C" w:rsidP="00AF5D0C">
            <w:pPr>
              <w:pStyle w:val="6pointlinespace"/>
              <w:rPr>
                <w:kern w:val="1"/>
              </w:rPr>
            </w:pPr>
          </w:p>
        </w:tc>
        <w:tc>
          <w:tcPr>
            <w:tcW w:w="1246"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149" w:type="dxa"/>
            <w:vAlign w:val="bottom"/>
          </w:tcPr>
          <w:p w:rsidR="00AF5D0C" w:rsidRPr="00EF0E35" w:rsidRDefault="00AF5D0C" w:rsidP="00AF5D0C">
            <w:pPr>
              <w:pStyle w:val="6pointlinespace"/>
              <w:rPr>
                <w:kern w:val="1"/>
              </w:rPr>
            </w:pPr>
          </w:p>
        </w:tc>
      </w:tr>
    </w:tbl>
    <w:p w:rsidR="00826659" w:rsidRPr="00EF0E35" w:rsidRDefault="00826659" w:rsidP="00826659">
      <w:pPr>
        <w:pStyle w:val="6pointlinespace"/>
        <w:rPr>
          <w:kern w:val="1"/>
        </w:rPr>
      </w:pPr>
    </w:p>
    <w:p w:rsidR="00826659" w:rsidRPr="00EF0E35" w:rsidRDefault="00826659" w:rsidP="00826659">
      <w:pPr>
        <w:pStyle w:val="NumberedPartSub"/>
        <w:rPr>
          <w:kern w:val="1"/>
        </w:rPr>
      </w:pPr>
      <w:r w:rsidRPr="00EF0E35">
        <w:rPr>
          <w:rFonts w:cs="Tahoma"/>
          <w:kern w:val="1"/>
        </w:rPr>
        <w:tab/>
      </w:r>
      <w:r w:rsidRPr="00EF0E35">
        <w:rPr>
          <w:rFonts w:cs="Tahoma"/>
          <w:kern w:val="1"/>
        </w:rPr>
        <w:tab/>
      </w:r>
      <w:r w:rsidRPr="00EF0E35">
        <w:rPr>
          <w:rFonts w:cs="Tahoma"/>
          <w:kern w:val="1"/>
        </w:rPr>
        <w:tab/>
        <w:t>*75% of the next month’s budgeted cost of goods sold.</w:t>
      </w:r>
    </w:p>
    <w:p w:rsidR="00826659" w:rsidRPr="00EF0E35" w:rsidRDefault="00826659" w:rsidP="00826659">
      <w:pPr>
        <w:pStyle w:val="NumberedPartSub"/>
        <w:rPr>
          <w:kern w:val="1"/>
        </w:rPr>
      </w:pPr>
    </w:p>
    <w:p w:rsidR="00826659" w:rsidRPr="00EF0E35" w:rsidRDefault="00826659" w:rsidP="00826659">
      <w:pPr>
        <w:pStyle w:val="NumberedPartSub"/>
        <w:rPr>
          <w:kern w:val="1"/>
        </w:rPr>
      </w:pPr>
      <w:r w:rsidRPr="00EF0E35">
        <w:rPr>
          <w:kern w:val="1"/>
        </w:rPr>
        <w:tab/>
      </w:r>
      <w:r w:rsidRPr="00EF0E35">
        <w:rPr>
          <w:kern w:val="1"/>
        </w:rPr>
        <w:tab/>
        <w:t>b.</w:t>
      </w:r>
      <w:r w:rsidRPr="00EF0E35">
        <w:rPr>
          <w:kern w:val="1"/>
        </w:rPr>
        <w:tab/>
        <w:t>Schedule of expected cash disbursements for merchandise purchases:</w:t>
      </w:r>
    </w:p>
    <w:p w:rsidR="00826659" w:rsidRPr="00EF0E35" w:rsidRDefault="00826659" w:rsidP="00826659">
      <w:pPr>
        <w:pStyle w:val="6pointlinespace"/>
        <w:rPr>
          <w:kern w:val="1"/>
        </w:rPr>
      </w:pPr>
    </w:p>
    <w:tbl>
      <w:tblPr>
        <w:tblW w:w="9090" w:type="dxa"/>
        <w:tblCellSpacing w:w="7" w:type="dxa"/>
        <w:tblInd w:w="389" w:type="dxa"/>
        <w:tblLayout w:type="fixed"/>
        <w:tblCellMar>
          <w:left w:w="0" w:type="dxa"/>
          <w:right w:w="0" w:type="dxa"/>
        </w:tblCellMar>
        <w:tblLook w:val="0000"/>
      </w:tblPr>
      <w:tblGrid>
        <w:gridCol w:w="4140"/>
        <w:gridCol w:w="1260"/>
        <w:gridCol w:w="1260"/>
        <w:gridCol w:w="1260"/>
        <w:gridCol w:w="1170"/>
      </w:tblGrid>
      <w:tr w:rsidR="00826659" w:rsidRPr="00EF0E35" w:rsidTr="00AF6678">
        <w:trPr>
          <w:tblCellSpacing w:w="7" w:type="dxa"/>
        </w:trPr>
        <w:tc>
          <w:tcPr>
            <w:tcW w:w="4119" w:type="dxa"/>
            <w:vAlign w:val="bottom"/>
          </w:tcPr>
          <w:p w:rsidR="00826659" w:rsidRPr="00EF0E35" w:rsidRDefault="00826659" w:rsidP="00AF6678">
            <w:pPr>
              <w:pStyle w:val="TextLeader"/>
              <w:rPr>
                <w:kern w:val="1"/>
              </w:rPr>
            </w:pPr>
          </w:p>
        </w:tc>
        <w:tc>
          <w:tcPr>
            <w:tcW w:w="1246" w:type="dxa"/>
            <w:vAlign w:val="bottom"/>
          </w:tcPr>
          <w:p w:rsidR="00826659" w:rsidRPr="00EF0E35" w:rsidRDefault="00826659" w:rsidP="00AF6678">
            <w:pPr>
              <w:pStyle w:val="ColumnHead"/>
              <w:rPr>
                <w:kern w:val="1"/>
              </w:rPr>
            </w:pPr>
            <w:r w:rsidRPr="00EF0E35">
              <w:rPr>
                <w:kern w:val="1"/>
              </w:rPr>
              <w:t>July</w:t>
            </w:r>
          </w:p>
        </w:tc>
        <w:tc>
          <w:tcPr>
            <w:tcW w:w="1246" w:type="dxa"/>
            <w:vAlign w:val="bottom"/>
          </w:tcPr>
          <w:p w:rsidR="00826659" w:rsidRPr="00EF0E35" w:rsidRDefault="00826659" w:rsidP="00AF6678">
            <w:pPr>
              <w:pStyle w:val="ColumnHead"/>
              <w:rPr>
                <w:kern w:val="1"/>
              </w:rPr>
            </w:pPr>
            <w:r w:rsidRPr="00EF0E35">
              <w:rPr>
                <w:kern w:val="1"/>
              </w:rPr>
              <w:t>August</w:t>
            </w:r>
          </w:p>
        </w:tc>
        <w:tc>
          <w:tcPr>
            <w:tcW w:w="1246" w:type="dxa"/>
            <w:vAlign w:val="bottom"/>
          </w:tcPr>
          <w:p w:rsidR="00826659" w:rsidRPr="00EF0E35" w:rsidRDefault="00826659" w:rsidP="00AF6678">
            <w:pPr>
              <w:pStyle w:val="ColumnHead"/>
              <w:rPr>
                <w:kern w:val="1"/>
              </w:rPr>
            </w:pPr>
            <w:r w:rsidRPr="00EF0E35">
              <w:rPr>
                <w:kern w:val="1"/>
              </w:rPr>
              <w:t>Sept.</w:t>
            </w:r>
          </w:p>
        </w:tc>
        <w:tc>
          <w:tcPr>
            <w:tcW w:w="1149" w:type="dxa"/>
            <w:vAlign w:val="bottom"/>
          </w:tcPr>
          <w:p w:rsidR="00826659" w:rsidRPr="00EF0E35" w:rsidRDefault="00826659" w:rsidP="00AF6678">
            <w:pPr>
              <w:pStyle w:val="ColumnHead"/>
              <w:rPr>
                <w:kern w:val="1"/>
              </w:rPr>
            </w:pPr>
            <w:r w:rsidRPr="00EF0E35">
              <w:rPr>
                <w:kern w:val="1"/>
              </w:rPr>
              <w:t>Quarter</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Accounts payable, June 30</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$11,700</w:t>
            </w:r>
          </w:p>
        </w:tc>
        <w:tc>
          <w:tcPr>
            <w:tcW w:w="1246" w:type="dxa"/>
            <w:vAlign w:val="bottom"/>
          </w:tcPr>
          <w:p w:rsidR="00826659" w:rsidRPr="00EF0E35" w:rsidRDefault="00826659" w:rsidP="00AF6678">
            <w:pPr>
              <w:pStyle w:val="TextRight"/>
              <w:rPr>
                <w:kern w:val="1"/>
              </w:rPr>
            </w:pPr>
          </w:p>
        </w:tc>
        <w:tc>
          <w:tcPr>
            <w:tcW w:w="1246" w:type="dxa"/>
            <w:vAlign w:val="bottom"/>
          </w:tcPr>
          <w:p w:rsidR="00826659" w:rsidRPr="00EF0E35" w:rsidRDefault="00826659" w:rsidP="00AF6678">
            <w:pPr>
              <w:pStyle w:val="TextRight"/>
              <w:rPr>
                <w:kern w:val="1"/>
              </w:rPr>
            </w:pPr>
          </w:p>
        </w:tc>
        <w:tc>
          <w:tcPr>
            <w:tcW w:w="1149" w:type="dxa"/>
            <w:vAlign w:val="bottom"/>
          </w:tcPr>
          <w:p w:rsidR="00826659" w:rsidRPr="00EF0E35" w:rsidRDefault="00826659" w:rsidP="00AF6678">
            <w:pPr>
              <w:pStyle w:val="TextRight"/>
              <w:rPr>
                <w:kern w:val="1"/>
              </w:rPr>
            </w:pPr>
            <w:r w:rsidRPr="00EF0E35">
              <w:rPr>
                <w:kern w:val="1"/>
              </w:rPr>
              <w:t>$11,700</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July purchases</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18,750</w:t>
            </w:r>
          </w:p>
        </w:tc>
        <w:tc>
          <w:tcPr>
            <w:tcW w:w="1246" w:type="dxa"/>
            <w:vAlign w:val="bottom"/>
          </w:tcPr>
          <w:p w:rsidR="00826659" w:rsidRPr="00EF0E35" w:rsidRDefault="00826659" w:rsidP="00AF6678">
            <w:pPr>
              <w:pStyle w:val="TextRight"/>
              <w:rPr>
                <w:kern w:val="1"/>
              </w:rPr>
            </w:pPr>
            <w:r w:rsidRPr="00EF0E35">
              <w:rPr>
                <w:kern w:val="1"/>
              </w:rPr>
              <w:t>$18,750</w:t>
            </w:r>
          </w:p>
        </w:tc>
        <w:tc>
          <w:tcPr>
            <w:tcW w:w="1246" w:type="dxa"/>
            <w:vAlign w:val="bottom"/>
          </w:tcPr>
          <w:p w:rsidR="00826659" w:rsidRPr="00EF0E35" w:rsidRDefault="00826659" w:rsidP="00AF6678">
            <w:pPr>
              <w:pStyle w:val="TextRight"/>
              <w:rPr>
                <w:kern w:val="1"/>
              </w:rPr>
            </w:pPr>
          </w:p>
        </w:tc>
        <w:tc>
          <w:tcPr>
            <w:tcW w:w="1149" w:type="dxa"/>
            <w:vAlign w:val="bottom"/>
          </w:tcPr>
          <w:p w:rsidR="00826659" w:rsidRPr="00EF0E35" w:rsidRDefault="00826659" w:rsidP="00AF6678">
            <w:pPr>
              <w:pStyle w:val="TextRight"/>
              <w:rPr>
                <w:kern w:val="1"/>
              </w:rPr>
            </w:pPr>
            <w:r w:rsidRPr="00EF0E35">
              <w:rPr>
                <w:kern w:val="1"/>
              </w:rPr>
              <w:t>37,500</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August purchases</w:t>
            </w:r>
            <w:r w:rsidRPr="00EF0E35">
              <w:rPr>
                <w:kern w:val="1"/>
              </w:rPr>
              <w:tab/>
            </w:r>
          </w:p>
        </w:tc>
        <w:tc>
          <w:tcPr>
            <w:tcW w:w="1246" w:type="dxa"/>
            <w:vAlign w:val="bottom"/>
          </w:tcPr>
          <w:p w:rsidR="00826659" w:rsidRPr="00EF0E35" w:rsidRDefault="00826659" w:rsidP="00AF6678">
            <w:pPr>
              <w:pStyle w:val="TextRight"/>
              <w:rPr>
                <w:kern w:val="1"/>
              </w:rPr>
            </w:pPr>
          </w:p>
        </w:tc>
        <w:tc>
          <w:tcPr>
            <w:tcW w:w="1246" w:type="dxa"/>
            <w:vAlign w:val="bottom"/>
          </w:tcPr>
          <w:p w:rsidR="00826659" w:rsidRPr="00EF0E35" w:rsidRDefault="00826659" w:rsidP="00AF6678">
            <w:pPr>
              <w:pStyle w:val="TextRight"/>
              <w:rPr>
                <w:kern w:val="1"/>
              </w:rPr>
            </w:pPr>
            <w:r w:rsidRPr="00EF0E35">
              <w:rPr>
                <w:kern w:val="1"/>
              </w:rPr>
              <w:t>16,500</w:t>
            </w:r>
          </w:p>
        </w:tc>
        <w:tc>
          <w:tcPr>
            <w:tcW w:w="1246" w:type="dxa"/>
            <w:vAlign w:val="bottom"/>
          </w:tcPr>
          <w:p w:rsidR="00826659" w:rsidRPr="00EF0E35" w:rsidRDefault="00826659" w:rsidP="00AF6678">
            <w:pPr>
              <w:pStyle w:val="TextRight"/>
              <w:rPr>
                <w:kern w:val="1"/>
              </w:rPr>
            </w:pPr>
            <w:r w:rsidRPr="00EF0E35">
              <w:rPr>
                <w:kern w:val="1"/>
              </w:rPr>
              <w:t>$16,500</w:t>
            </w:r>
          </w:p>
        </w:tc>
        <w:tc>
          <w:tcPr>
            <w:tcW w:w="1149" w:type="dxa"/>
            <w:vAlign w:val="bottom"/>
          </w:tcPr>
          <w:p w:rsidR="00826659" w:rsidRPr="00EF0E35" w:rsidRDefault="00826659" w:rsidP="00AF6678">
            <w:pPr>
              <w:pStyle w:val="TextRight"/>
              <w:rPr>
                <w:kern w:val="1"/>
              </w:rPr>
            </w:pPr>
            <w:r w:rsidRPr="00EF0E35">
              <w:rPr>
                <w:kern w:val="1"/>
              </w:rPr>
              <w:t>33,000</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September purchases</w:t>
            </w:r>
            <w:r w:rsidRPr="00EF0E35">
              <w:rPr>
                <w:kern w:val="1"/>
              </w:rPr>
              <w:tab/>
            </w:r>
          </w:p>
        </w:tc>
        <w:tc>
          <w:tcPr>
            <w:tcW w:w="1246" w:type="dxa"/>
            <w:vAlign w:val="bottom"/>
          </w:tcPr>
          <w:p w:rsidR="00826659" w:rsidRPr="00EF0E35" w:rsidRDefault="00826659" w:rsidP="00AF6678">
            <w:pPr>
              <w:pStyle w:val="TextRight"/>
              <w:rPr>
                <w:kern w:val="1"/>
                <w:u w:val="single"/>
              </w:rPr>
            </w:pPr>
            <w:r w:rsidRPr="00EF0E35">
              <w:rPr>
                <w:kern w:val="1"/>
                <w:u w:val="single"/>
              </w:rPr>
              <w:t>           </w:t>
            </w:r>
          </w:p>
        </w:tc>
        <w:tc>
          <w:tcPr>
            <w:tcW w:w="1246" w:type="dxa"/>
            <w:vAlign w:val="bottom"/>
          </w:tcPr>
          <w:p w:rsidR="00826659" w:rsidRPr="00EF0E35" w:rsidRDefault="00826659" w:rsidP="00AF6678">
            <w:pPr>
              <w:pStyle w:val="TextRight"/>
              <w:rPr>
                <w:kern w:val="1"/>
                <w:u w:val="single"/>
              </w:rPr>
            </w:pPr>
            <w:r w:rsidRPr="00EF0E35">
              <w:rPr>
                <w:kern w:val="1"/>
                <w:u w:val="single"/>
              </w:rPr>
              <w:t>           </w:t>
            </w:r>
          </w:p>
        </w:tc>
        <w:tc>
          <w:tcPr>
            <w:tcW w:w="1246" w:type="dxa"/>
            <w:vAlign w:val="bottom"/>
          </w:tcPr>
          <w:p w:rsidR="00826659" w:rsidRPr="00EF0E35" w:rsidRDefault="00826659" w:rsidP="00AF6678">
            <w:pPr>
              <w:pStyle w:val="TextRight"/>
              <w:rPr>
                <w:kern w:val="1"/>
                <w:u w:val="single"/>
              </w:rPr>
            </w:pPr>
            <w:r w:rsidRPr="00EF0E35">
              <w:rPr>
                <w:kern w:val="1"/>
                <w:u w:val="single"/>
              </w:rPr>
              <w:t> 13,875</w:t>
            </w:r>
          </w:p>
        </w:tc>
        <w:tc>
          <w:tcPr>
            <w:tcW w:w="1149" w:type="dxa"/>
            <w:vAlign w:val="bottom"/>
          </w:tcPr>
          <w:p w:rsidR="00826659" w:rsidRPr="00EF0E35" w:rsidRDefault="00826659" w:rsidP="00AF6678">
            <w:pPr>
              <w:pStyle w:val="TextRight"/>
              <w:rPr>
                <w:kern w:val="1"/>
                <w:u w:val="single"/>
              </w:rPr>
            </w:pPr>
            <w:r w:rsidRPr="00EF0E35">
              <w:rPr>
                <w:kern w:val="1"/>
                <w:u w:val="single"/>
              </w:rPr>
              <w:t> 13,875</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Total cash disbursements</w:t>
            </w:r>
            <w:r w:rsidRPr="00EF0E35">
              <w:rPr>
                <w:kern w:val="1"/>
              </w:rPr>
              <w:tab/>
            </w:r>
          </w:p>
        </w:tc>
        <w:tc>
          <w:tcPr>
            <w:tcW w:w="1246" w:type="dxa"/>
            <w:vAlign w:val="bottom"/>
          </w:tcPr>
          <w:p w:rsidR="00826659" w:rsidRPr="00EF0E35" w:rsidRDefault="00826659" w:rsidP="00AF6678">
            <w:pPr>
              <w:pStyle w:val="TextRight"/>
              <w:rPr>
                <w:kern w:val="1"/>
                <w:u w:val="double"/>
              </w:rPr>
            </w:pPr>
            <w:r w:rsidRPr="00EF0E35">
              <w:rPr>
                <w:kern w:val="1"/>
                <w:u w:val="double"/>
              </w:rPr>
              <w:t>$30,450</w:t>
            </w:r>
          </w:p>
        </w:tc>
        <w:tc>
          <w:tcPr>
            <w:tcW w:w="1246" w:type="dxa"/>
            <w:vAlign w:val="bottom"/>
          </w:tcPr>
          <w:p w:rsidR="00826659" w:rsidRPr="00EF0E35" w:rsidRDefault="00826659" w:rsidP="00AF6678">
            <w:pPr>
              <w:pStyle w:val="TextRight"/>
              <w:rPr>
                <w:kern w:val="1"/>
                <w:u w:val="double"/>
              </w:rPr>
            </w:pPr>
            <w:r w:rsidRPr="00EF0E35">
              <w:rPr>
                <w:kern w:val="1"/>
                <w:u w:val="double"/>
              </w:rPr>
              <w:t>$35,250</w:t>
            </w:r>
          </w:p>
        </w:tc>
        <w:tc>
          <w:tcPr>
            <w:tcW w:w="1246" w:type="dxa"/>
            <w:vAlign w:val="bottom"/>
          </w:tcPr>
          <w:p w:rsidR="00826659" w:rsidRPr="00EF0E35" w:rsidRDefault="00826659" w:rsidP="00AF6678">
            <w:pPr>
              <w:pStyle w:val="TextRight"/>
              <w:rPr>
                <w:kern w:val="1"/>
                <w:u w:val="double"/>
              </w:rPr>
            </w:pPr>
            <w:r w:rsidRPr="00EF0E35">
              <w:rPr>
                <w:kern w:val="1"/>
                <w:u w:val="double"/>
              </w:rPr>
              <w:t>$30,375</w:t>
            </w:r>
          </w:p>
        </w:tc>
        <w:tc>
          <w:tcPr>
            <w:tcW w:w="1149" w:type="dxa"/>
            <w:vAlign w:val="bottom"/>
          </w:tcPr>
          <w:p w:rsidR="00826659" w:rsidRPr="00EF0E35" w:rsidRDefault="00826659" w:rsidP="00AF6678">
            <w:pPr>
              <w:pStyle w:val="TextRight"/>
              <w:rPr>
                <w:kern w:val="1"/>
                <w:u w:val="double"/>
              </w:rPr>
            </w:pPr>
            <w:r w:rsidRPr="00EF0E35">
              <w:rPr>
                <w:kern w:val="1"/>
                <w:u w:val="double"/>
              </w:rPr>
              <w:t>$96,075</w:t>
            </w:r>
          </w:p>
        </w:tc>
      </w:tr>
      <w:tr w:rsidR="00AF5D0C" w:rsidRPr="00EF0E35" w:rsidTr="00AF6678">
        <w:trPr>
          <w:tblCellSpacing w:w="7" w:type="dxa"/>
        </w:trPr>
        <w:tc>
          <w:tcPr>
            <w:tcW w:w="4119" w:type="dxa"/>
            <w:vAlign w:val="bottom"/>
          </w:tcPr>
          <w:p w:rsidR="00AF5D0C" w:rsidRPr="00EF0E35" w:rsidRDefault="00AF5D0C" w:rsidP="00AF5D0C">
            <w:pPr>
              <w:pStyle w:val="6pointlinespace"/>
              <w:rPr>
                <w:kern w:val="1"/>
              </w:rPr>
            </w:pPr>
          </w:p>
        </w:tc>
        <w:tc>
          <w:tcPr>
            <w:tcW w:w="124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149" w:type="dxa"/>
            <w:vAlign w:val="bottom"/>
          </w:tcPr>
          <w:p w:rsidR="00AF5D0C" w:rsidRPr="00EF0E35" w:rsidRDefault="00AF5D0C" w:rsidP="00AF5D0C">
            <w:pPr>
              <w:pStyle w:val="6pointlinespace"/>
              <w:rPr>
                <w:kern w:val="1"/>
                <w:u w:val="double"/>
              </w:rPr>
            </w:pPr>
          </w:p>
        </w:tc>
      </w:tr>
    </w:tbl>
    <w:p w:rsidR="00826659" w:rsidRPr="00EF0E35" w:rsidRDefault="00826659" w:rsidP="00826659">
      <w:pPr>
        <w:pStyle w:val="ProblemNumber"/>
      </w:pPr>
      <w:r w:rsidRPr="00EF0E35">
        <w:rPr>
          <w:rFonts w:cs="Tahoma"/>
        </w:rPr>
        <w:br w:type="page"/>
      </w:r>
      <w:r w:rsidRPr="00EF0E35">
        <w:rPr>
          <w:rFonts w:cs="Tahoma"/>
          <w:b/>
        </w:rPr>
        <w:lastRenderedPageBreak/>
        <w:t xml:space="preserve">Problem </w:t>
      </w:r>
      <w:r>
        <w:rPr>
          <w:rFonts w:cs="Tahoma"/>
          <w:b/>
        </w:rPr>
        <w:t>8</w:t>
      </w:r>
      <w:r w:rsidRPr="00EF0E35">
        <w:rPr>
          <w:rFonts w:cs="Tahoma"/>
          <w:b/>
        </w:rPr>
        <w:t>-1</w:t>
      </w:r>
      <w:r>
        <w:rPr>
          <w:rFonts w:cs="Tahoma"/>
          <w:b/>
        </w:rPr>
        <w:t>7</w:t>
      </w:r>
      <w:r w:rsidRPr="00EF0E35">
        <w:rPr>
          <w:rFonts w:cs="Tahoma"/>
          <w:b/>
        </w:rPr>
        <w:t xml:space="preserve"> </w:t>
      </w:r>
      <w:r w:rsidRPr="00EF0E35">
        <w:rPr>
          <w:rFonts w:cs="Tahoma"/>
        </w:rPr>
        <w:t>(continued)</w:t>
      </w:r>
    </w:p>
    <w:tbl>
      <w:tblPr>
        <w:tblW w:w="9450" w:type="dxa"/>
        <w:tblCellSpacing w:w="7" w:type="dxa"/>
        <w:tblInd w:w="29" w:type="dxa"/>
        <w:tblLayout w:type="fixed"/>
        <w:tblCellMar>
          <w:left w:w="0" w:type="dxa"/>
          <w:right w:w="0" w:type="dxa"/>
        </w:tblCellMar>
        <w:tblLook w:val="0000"/>
      </w:tblPr>
      <w:tblGrid>
        <w:gridCol w:w="360"/>
        <w:gridCol w:w="3960"/>
        <w:gridCol w:w="1260"/>
        <w:gridCol w:w="1260"/>
        <w:gridCol w:w="1260"/>
        <w:gridCol w:w="1350"/>
      </w:tblGrid>
      <w:tr w:rsidR="00826659" w:rsidRPr="00EF0E35" w:rsidTr="00AF6678">
        <w:trPr>
          <w:cantSplit/>
          <w:tblCellSpacing w:w="7" w:type="dxa"/>
        </w:trPr>
        <w:tc>
          <w:tcPr>
            <w:tcW w:w="339" w:type="dxa"/>
          </w:tcPr>
          <w:p w:rsidR="00826659" w:rsidRPr="00EF0E35" w:rsidRDefault="00826659" w:rsidP="00AF6678">
            <w:pPr>
              <w:pStyle w:val="NumberedPart"/>
              <w:rPr>
                <w:kern w:val="1"/>
              </w:rPr>
            </w:pPr>
            <w:r w:rsidRPr="00EF0E35">
              <w:rPr>
                <w:kern w:val="1"/>
              </w:rPr>
              <w:tab/>
              <w:t>3.</w:t>
            </w:r>
          </w:p>
        </w:tc>
        <w:tc>
          <w:tcPr>
            <w:tcW w:w="9069" w:type="dxa"/>
            <w:gridSpan w:val="5"/>
            <w:vAlign w:val="bottom"/>
          </w:tcPr>
          <w:p w:rsidR="00826659" w:rsidRPr="00EF0E35" w:rsidRDefault="00826659" w:rsidP="00AF6678">
            <w:pPr>
              <w:pStyle w:val="TextCentered"/>
              <w:rPr>
                <w:kern w:val="1"/>
              </w:rPr>
            </w:pPr>
            <w:r w:rsidRPr="00EF0E35">
              <w:rPr>
                <w:kern w:val="1"/>
              </w:rPr>
              <w:t>Janus Products, Inc.</w:t>
            </w:r>
            <w:r w:rsidRPr="00EF0E35">
              <w:rPr>
                <w:kern w:val="1"/>
              </w:rPr>
              <w:br/>
              <w:t>Cash Budget</w:t>
            </w:r>
            <w:r w:rsidRPr="00EF0E35">
              <w:rPr>
                <w:kern w:val="1"/>
              </w:rPr>
              <w:br/>
              <w:t>For the Quarter Ended September 30</w:t>
            </w:r>
          </w:p>
          <w:p w:rsidR="00826659" w:rsidRPr="00EF0E35" w:rsidRDefault="00826659" w:rsidP="00AF6678">
            <w:pPr>
              <w:pStyle w:val="6pointlinespace"/>
              <w:rPr>
                <w:kern w:val="1"/>
              </w:rPr>
            </w:pP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3946" w:type="dxa"/>
            <w:vAlign w:val="bottom"/>
          </w:tcPr>
          <w:p w:rsidR="00826659" w:rsidRPr="00EF0E35" w:rsidRDefault="00826659" w:rsidP="00AF6678">
            <w:pPr>
              <w:pStyle w:val="TextLeader"/>
              <w:rPr>
                <w:kern w:val="1"/>
              </w:rPr>
            </w:pPr>
          </w:p>
        </w:tc>
        <w:tc>
          <w:tcPr>
            <w:tcW w:w="1246" w:type="dxa"/>
            <w:vAlign w:val="bottom"/>
          </w:tcPr>
          <w:p w:rsidR="00826659" w:rsidRPr="00EF0E35" w:rsidRDefault="00826659" w:rsidP="00AF6678">
            <w:pPr>
              <w:pStyle w:val="ColumnHead"/>
              <w:rPr>
                <w:kern w:val="1"/>
              </w:rPr>
            </w:pPr>
            <w:r w:rsidRPr="00EF0E35">
              <w:rPr>
                <w:kern w:val="1"/>
              </w:rPr>
              <w:t>July</w:t>
            </w:r>
          </w:p>
        </w:tc>
        <w:tc>
          <w:tcPr>
            <w:tcW w:w="1246" w:type="dxa"/>
            <w:vAlign w:val="bottom"/>
          </w:tcPr>
          <w:p w:rsidR="00826659" w:rsidRPr="00EF0E35" w:rsidRDefault="00826659" w:rsidP="00AF6678">
            <w:pPr>
              <w:pStyle w:val="ColumnHead"/>
              <w:rPr>
                <w:kern w:val="1"/>
              </w:rPr>
            </w:pPr>
            <w:r w:rsidRPr="00EF0E35">
              <w:rPr>
                <w:kern w:val="1"/>
              </w:rPr>
              <w:t>August</w:t>
            </w:r>
          </w:p>
        </w:tc>
        <w:tc>
          <w:tcPr>
            <w:tcW w:w="1246" w:type="dxa"/>
            <w:vAlign w:val="bottom"/>
          </w:tcPr>
          <w:p w:rsidR="00826659" w:rsidRPr="00EF0E35" w:rsidRDefault="00826659" w:rsidP="00AF6678">
            <w:pPr>
              <w:pStyle w:val="ColumnHead"/>
              <w:rPr>
                <w:kern w:val="1"/>
              </w:rPr>
            </w:pPr>
            <w:r w:rsidRPr="00EF0E35">
              <w:rPr>
                <w:kern w:val="1"/>
              </w:rPr>
              <w:t>Sept.</w:t>
            </w:r>
          </w:p>
        </w:tc>
        <w:tc>
          <w:tcPr>
            <w:tcW w:w="1329" w:type="dxa"/>
            <w:vAlign w:val="bottom"/>
          </w:tcPr>
          <w:p w:rsidR="00826659" w:rsidRPr="00EF0E35" w:rsidRDefault="00826659" w:rsidP="00AF6678">
            <w:pPr>
              <w:pStyle w:val="ColumnHead"/>
              <w:rPr>
                <w:kern w:val="1"/>
              </w:rPr>
            </w:pPr>
            <w:r w:rsidRPr="00EF0E35">
              <w:rPr>
                <w:kern w:val="1"/>
              </w:rPr>
              <w:t>Quarter</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3946" w:type="dxa"/>
            <w:vAlign w:val="bottom"/>
          </w:tcPr>
          <w:p w:rsidR="00826659" w:rsidRPr="00EF0E35" w:rsidRDefault="00826659" w:rsidP="00AF6678">
            <w:pPr>
              <w:pStyle w:val="TextLeader"/>
              <w:tabs>
                <w:tab w:val="clear" w:pos="7200"/>
                <w:tab w:val="right" w:leader="dot" w:pos="3758"/>
              </w:tabs>
              <w:rPr>
                <w:kern w:val="1"/>
              </w:rPr>
            </w:pPr>
            <w:r w:rsidRPr="00EF0E35">
              <w:rPr>
                <w:kern w:val="1"/>
              </w:rPr>
              <w:t>Cash balance, beginning</w:t>
            </w:r>
            <w:r w:rsidRPr="00EF0E35">
              <w:rPr>
                <w:kern w:val="1"/>
              </w:rPr>
              <w:tab/>
            </w:r>
          </w:p>
        </w:tc>
        <w:tc>
          <w:tcPr>
            <w:tcW w:w="1246" w:type="dxa"/>
            <w:vAlign w:val="bottom"/>
          </w:tcPr>
          <w:p w:rsidR="00826659" w:rsidRPr="00EF0E35" w:rsidRDefault="00826659" w:rsidP="00AF6678">
            <w:pPr>
              <w:pStyle w:val="TextRight"/>
              <w:ind w:right="101"/>
              <w:rPr>
                <w:kern w:val="1"/>
              </w:rPr>
            </w:pPr>
            <w:r w:rsidRPr="00EF0E35">
              <w:rPr>
                <w:kern w:val="1"/>
              </w:rPr>
              <w:t>$</w:t>
            </w:r>
            <w:r w:rsidRPr="00EF0E35">
              <w:rPr>
                <w:kern w:val="1"/>
              </w:rPr>
              <w:t> </w:t>
            </w:r>
            <w:r w:rsidRPr="00EF0E35">
              <w:rPr>
                <w:kern w:val="1"/>
              </w:rPr>
              <w:t>8,000</w:t>
            </w:r>
          </w:p>
        </w:tc>
        <w:tc>
          <w:tcPr>
            <w:tcW w:w="1246" w:type="dxa"/>
            <w:vAlign w:val="bottom"/>
          </w:tcPr>
          <w:p w:rsidR="00826659" w:rsidRPr="00EF0E35" w:rsidRDefault="00826659" w:rsidP="00AF6678">
            <w:pPr>
              <w:pStyle w:val="TextRight"/>
              <w:ind w:right="101"/>
              <w:rPr>
                <w:kern w:val="1"/>
              </w:rPr>
            </w:pPr>
            <w:r w:rsidRPr="00EF0E35">
              <w:rPr>
                <w:kern w:val="1"/>
              </w:rPr>
              <w:t>$</w:t>
            </w:r>
            <w:r w:rsidRPr="00EF0E35">
              <w:rPr>
                <w:kern w:val="1"/>
              </w:rPr>
              <w:t> </w:t>
            </w:r>
            <w:r w:rsidRPr="00EF0E35">
              <w:rPr>
                <w:kern w:val="1"/>
              </w:rPr>
              <w:t>8,410</w:t>
            </w:r>
          </w:p>
        </w:tc>
        <w:tc>
          <w:tcPr>
            <w:tcW w:w="1246" w:type="dxa"/>
            <w:vAlign w:val="bottom"/>
          </w:tcPr>
          <w:p w:rsidR="00826659" w:rsidRPr="00EF0E35" w:rsidRDefault="00826659" w:rsidP="00AF6678">
            <w:pPr>
              <w:pStyle w:val="TextRight"/>
              <w:ind w:right="101"/>
              <w:rPr>
                <w:kern w:val="1"/>
              </w:rPr>
            </w:pPr>
            <w:r w:rsidRPr="00EF0E35">
              <w:rPr>
                <w:kern w:val="1"/>
              </w:rPr>
              <w:t>$</w:t>
            </w:r>
            <w:r w:rsidRPr="00EF0E35">
              <w:rPr>
                <w:kern w:val="1"/>
              </w:rPr>
              <w:t> </w:t>
            </w:r>
            <w:r w:rsidRPr="00EF0E35">
              <w:rPr>
                <w:kern w:val="1"/>
              </w:rPr>
              <w:t>8,020</w:t>
            </w:r>
          </w:p>
        </w:tc>
        <w:tc>
          <w:tcPr>
            <w:tcW w:w="1329" w:type="dxa"/>
            <w:vAlign w:val="bottom"/>
          </w:tcPr>
          <w:p w:rsidR="00826659" w:rsidRPr="00EF0E35" w:rsidRDefault="00826659" w:rsidP="00AF6678">
            <w:pPr>
              <w:pStyle w:val="TextRight"/>
              <w:ind w:right="101"/>
              <w:rPr>
                <w:kern w:val="1"/>
              </w:rPr>
            </w:pPr>
            <w:r w:rsidRPr="00EF0E35">
              <w:rPr>
                <w:kern w:val="1"/>
              </w:rPr>
              <w:t>$   8,000</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3946" w:type="dxa"/>
            <w:vAlign w:val="bottom"/>
          </w:tcPr>
          <w:p w:rsidR="00826659" w:rsidRPr="00EF0E35" w:rsidRDefault="00826659" w:rsidP="00AF6678">
            <w:pPr>
              <w:pStyle w:val="TextLeader"/>
              <w:tabs>
                <w:tab w:val="clear" w:pos="7200"/>
                <w:tab w:val="right" w:leader="dot" w:pos="3758"/>
              </w:tabs>
              <w:rPr>
                <w:kern w:val="1"/>
              </w:rPr>
            </w:pPr>
            <w:r w:rsidRPr="00EF0E35">
              <w:rPr>
                <w:kern w:val="1"/>
              </w:rPr>
              <w:t>Add collections from sales</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36,160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47,760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59,600</w:t>
            </w:r>
          </w:p>
        </w:tc>
        <w:tc>
          <w:tcPr>
            <w:tcW w:w="1329" w:type="dxa"/>
            <w:vAlign w:val="bottom"/>
          </w:tcPr>
          <w:p w:rsidR="00826659" w:rsidRPr="00EF0E35" w:rsidRDefault="00826659" w:rsidP="00AF6678">
            <w:pPr>
              <w:pStyle w:val="TextRight"/>
              <w:ind w:right="101"/>
              <w:rPr>
                <w:kern w:val="1"/>
                <w:u w:val="single"/>
              </w:rPr>
            </w:pPr>
            <w:r w:rsidRPr="00EF0E35">
              <w:rPr>
                <w:kern w:val="1"/>
                <w:u w:val="single"/>
              </w:rPr>
              <w:t> 143,520</w:t>
            </w: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3946"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Total cash available</w:t>
            </w:r>
            <w:r w:rsidRPr="00EF0E35">
              <w:rPr>
                <w:kern w:val="1"/>
              </w:rPr>
              <w:tab/>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44,160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56,170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67,620</w:t>
            </w:r>
          </w:p>
        </w:tc>
        <w:tc>
          <w:tcPr>
            <w:tcW w:w="1329" w:type="dxa"/>
            <w:vAlign w:val="bottom"/>
          </w:tcPr>
          <w:p w:rsidR="00826659" w:rsidRPr="00EF0E35" w:rsidRDefault="00826659" w:rsidP="00AF6678">
            <w:pPr>
              <w:pStyle w:val="TextRight"/>
              <w:ind w:right="101"/>
              <w:rPr>
                <w:kern w:val="1"/>
                <w:u w:val="single"/>
              </w:rPr>
            </w:pPr>
            <w:r w:rsidRPr="00EF0E35">
              <w:rPr>
                <w:kern w:val="1"/>
                <w:u w:val="single"/>
              </w:rPr>
              <w:t> 151,520</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3946" w:type="dxa"/>
            <w:vAlign w:val="bottom"/>
          </w:tcPr>
          <w:p w:rsidR="00826659" w:rsidRPr="00EF0E35" w:rsidRDefault="00826659" w:rsidP="00AF6678">
            <w:pPr>
              <w:pStyle w:val="TextLeader"/>
              <w:tabs>
                <w:tab w:val="clear" w:pos="7200"/>
                <w:tab w:val="right" w:leader="dot" w:pos="3758"/>
              </w:tabs>
              <w:rPr>
                <w:kern w:val="1"/>
              </w:rPr>
            </w:pPr>
            <w:r w:rsidRPr="00EF0E35">
              <w:rPr>
                <w:kern w:val="1"/>
              </w:rPr>
              <w:t>Less disbursements:</w:t>
            </w:r>
          </w:p>
        </w:tc>
        <w:tc>
          <w:tcPr>
            <w:tcW w:w="1246" w:type="dxa"/>
            <w:vAlign w:val="bottom"/>
          </w:tcPr>
          <w:p w:rsidR="00826659" w:rsidRPr="00EF0E35" w:rsidRDefault="00826659" w:rsidP="00AF6678">
            <w:pPr>
              <w:pStyle w:val="TextRight"/>
              <w:ind w:right="101"/>
              <w:rPr>
                <w:kern w:val="1"/>
              </w:rPr>
            </w:pPr>
          </w:p>
        </w:tc>
        <w:tc>
          <w:tcPr>
            <w:tcW w:w="1246" w:type="dxa"/>
            <w:vAlign w:val="bottom"/>
          </w:tcPr>
          <w:p w:rsidR="00826659" w:rsidRPr="00EF0E35" w:rsidRDefault="00826659" w:rsidP="00AF6678">
            <w:pPr>
              <w:pStyle w:val="TextRight"/>
              <w:ind w:right="101"/>
              <w:rPr>
                <w:kern w:val="1"/>
              </w:rPr>
            </w:pPr>
          </w:p>
        </w:tc>
        <w:tc>
          <w:tcPr>
            <w:tcW w:w="1246" w:type="dxa"/>
            <w:vAlign w:val="bottom"/>
          </w:tcPr>
          <w:p w:rsidR="00826659" w:rsidRPr="00EF0E35" w:rsidRDefault="00826659" w:rsidP="00AF6678">
            <w:pPr>
              <w:pStyle w:val="TextRight"/>
              <w:ind w:right="101"/>
              <w:rPr>
                <w:kern w:val="1"/>
              </w:rPr>
            </w:pPr>
          </w:p>
        </w:tc>
        <w:tc>
          <w:tcPr>
            <w:tcW w:w="1329" w:type="dxa"/>
            <w:vAlign w:val="bottom"/>
          </w:tcPr>
          <w:p w:rsidR="00826659" w:rsidRPr="00EF0E35" w:rsidRDefault="00826659" w:rsidP="00AF6678">
            <w:pPr>
              <w:pStyle w:val="TextRight"/>
              <w:ind w:right="101"/>
              <w:rPr>
                <w:kern w:val="1"/>
              </w:rPr>
            </w:pP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3946"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For inventory purchases</w:t>
            </w:r>
            <w:r w:rsidRPr="00EF0E35">
              <w:rPr>
                <w:kern w:val="1"/>
              </w:rPr>
              <w:tab/>
            </w:r>
          </w:p>
        </w:tc>
        <w:tc>
          <w:tcPr>
            <w:tcW w:w="1246" w:type="dxa"/>
            <w:vAlign w:val="bottom"/>
          </w:tcPr>
          <w:p w:rsidR="00826659" w:rsidRPr="00EF0E35" w:rsidRDefault="00826659" w:rsidP="00AF6678">
            <w:pPr>
              <w:pStyle w:val="TextRight"/>
              <w:ind w:right="101"/>
              <w:rPr>
                <w:kern w:val="1"/>
              </w:rPr>
            </w:pPr>
            <w:r w:rsidRPr="00EF0E35">
              <w:rPr>
                <w:kern w:val="1"/>
              </w:rPr>
              <w:t>30,450</w:t>
            </w:r>
          </w:p>
        </w:tc>
        <w:tc>
          <w:tcPr>
            <w:tcW w:w="1246" w:type="dxa"/>
            <w:vAlign w:val="bottom"/>
          </w:tcPr>
          <w:p w:rsidR="00826659" w:rsidRPr="00EF0E35" w:rsidRDefault="00826659" w:rsidP="00AF6678">
            <w:pPr>
              <w:pStyle w:val="TextRight"/>
              <w:ind w:right="101"/>
              <w:rPr>
                <w:kern w:val="1"/>
              </w:rPr>
            </w:pPr>
            <w:r w:rsidRPr="00EF0E35">
              <w:rPr>
                <w:kern w:val="1"/>
              </w:rPr>
              <w:t>35,250</w:t>
            </w:r>
          </w:p>
        </w:tc>
        <w:tc>
          <w:tcPr>
            <w:tcW w:w="1246" w:type="dxa"/>
            <w:vAlign w:val="bottom"/>
          </w:tcPr>
          <w:p w:rsidR="00826659" w:rsidRPr="00EF0E35" w:rsidRDefault="00826659" w:rsidP="00AF6678">
            <w:pPr>
              <w:pStyle w:val="TextRight"/>
              <w:ind w:right="101"/>
              <w:rPr>
                <w:kern w:val="1"/>
              </w:rPr>
            </w:pPr>
            <w:r w:rsidRPr="00EF0E35">
              <w:rPr>
                <w:kern w:val="1"/>
              </w:rPr>
              <w:t>30,375</w:t>
            </w:r>
          </w:p>
        </w:tc>
        <w:tc>
          <w:tcPr>
            <w:tcW w:w="1329" w:type="dxa"/>
            <w:vAlign w:val="bottom"/>
          </w:tcPr>
          <w:p w:rsidR="00826659" w:rsidRPr="00EF0E35" w:rsidRDefault="00826659" w:rsidP="00AF6678">
            <w:pPr>
              <w:pStyle w:val="TextRight"/>
              <w:ind w:right="101"/>
              <w:rPr>
                <w:kern w:val="1"/>
              </w:rPr>
            </w:pPr>
            <w:r w:rsidRPr="00EF0E35">
              <w:rPr>
                <w:kern w:val="1"/>
              </w:rPr>
              <w:t>96,075</w:t>
            </w: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3946"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For selling expenses</w:t>
            </w:r>
            <w:r w:rsidRPr="00EF0E35">
              <w:rPr>
                <w:kern w:val="1"/>
              </w:rPr>
              <w:tab/>
            </w:r>
          </w:p>
        </w:tc>
        <w:tc>
          <w:tcPr>
            <w:tcW w:w="1246" w:type="dxa"/>
            <w:vAlign w:val="bottom"/>
          </w:tcPr>
          <w:p w:rsidR="00826659" w:rsidRPr="00EF0E35" w:rsidRDefault="00826659" w:rsidP="00AF6678">
            <w:pPr>
              <w:pStyle w:val="TextRight"/>
              <w:ind w:right="101"/>
              <w:rPr>
                <w:kern w:val="1"/>
              </w:rPr>
            </w:pPr>
            <w:r w:rsidRPr="00EF0E35">
              <w:rPr>
                <w:kern w:val="1"/>
              </w:rPr>
              <w:t>7,200</w:t>
            </w:r>
          </w:p>
        </w:tc>
        <w:tc>
          <w:tcPr>
            <w:tcW w:w="1246" w:type="dxa"/>
            <w:vAlign w:val="bottom"/>
          </w:tcPr>
          <w:p w:rsidR="00826659" w:rsidRPr="00EF0E35" w:rsidRDefault="00826659" w:rsidP="00AF6678">
            <w:pPr>
              <w:pStyle w:val="TextRight"/>
              <w:ind w:right="101"/>
              <w:rPr>
                <w:kern w:val="1"/>
              </w:rPr>
            </w:pPr>
            <w:r w:rsidRPr="00EF0E35">
              <w:rPr>
                <w:kern w:val="1"/>
              </w:rPr>
              <w:t>11,700</w:t>
            </w:r>
          </w:p>
        </w:tc>
        <w:tc>
          <w:tcPr>
            <w:tcW w:w="1246" w:type="dxa"/>
            <w:vAlign w:val="bottom"/>
          </w:tcPr>
          <w:p w:rsidR="00826659" w:rsidRPr="00EF0E35" w:rsidRDefault="00826659" w:rsidP="00AF6678">
            <w:pPr>
              <w:pStyle w:val="TextRight"/>
              <w:ind w:right="101"/>
              <w:rPr>
                <w:kern w:val="1"/>
              </w:rPr>
            </w:pPr>
            <w:r w:rsidRPr="00EF0E35">
              <w:rPr>
                <w:kern w:val="1"/>
              </w:rPr>
              <w:t>8,500</w:t>
            </w:r>
          </w:p>
        </w:tc>
        <w:tc>
          <w:tcPr>
            <w:tcW w:w="1329" w:type="dxa"/>
            <w:vAlign w:val="bottom"/>
          </w:tcPr>
          <w:p w:rsidR="00826659" w:rsidRPr="00EF0E35" w:rsidRDefault="00826659" w:rsidP="00AF6678">
            <w:pPr>
              <w:pStyle w:val="TextRight"/>
              <w:ind w:right="101"/>
              <w:rPr>
                <w:kern w:val="1"/>
              </w:rPr>
            </w:pPr>
            <w:r w:rsidRPr="00EF0E35">
              <w:rPr>
                <w:kern w:val="1"/>
              </w:rPr>
              <w:t>27,400</w:t>
            </w: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3946"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For administrative expenses</w:t>
            </w:r>
            <w:r w:rsidRPr="00EF0E35">
              <w:rPr>
                <w:kern w:val="1"/>
              </w:rPr>
              <w:tab/>
            </w:r>
          </w:p>
        </w:tc>
        <w:tc>
          <w:tcPr>
            <w:tcW w:w="1246" w:type="dxa"/>
            <w:vAlign w:val="bottom"/>
          </w:tcPr>
          <w:p w:rsidR="00826659" w:rsidRPr="00EF0E35" w:rsidRDefault="00826659" w:rsidP="00AF6678">
            <w:pPr>
              <w:pStyle w:val="TextRight"/>
              <w:ind w:right="101"/>
              <w:rPr>
                <w:kern w:val="1"/>
              </w:rPr>
            </w:pPr>
            <w:r w:rsidRPr="00EF0E35">
              <w:rPr>
                <w:kern w:val="1"/>
              </w:rPr>
              <w:t>3,600</w:t>
            </w:r>
          </w:p>
        </w:tc>
        <w:tc>
          <w:tcPr>
            <w:tcW w:w="1246" w:type="dxa"/>
            <w:vAlign w:val="bottom"/>
          </w:tcPr>
          <w:p w:rsidR="00826659" w:rsidRPr="00EF0E35" w:rsidRDefault="00826659" w:rsidP="00AF6678">
            <w:pPr>
              <w:pStyle w:val="TextRight"/>
              <w:ind w:right="101"/>
              <w:rPr>
                <w:kern w:val="1"/>
              </w:rPr>
            </w:pPr>
            <w:r w:rsidRPr="00EF0E35">
              <w:rPr>
                <w:kern w:val="1"/>
              </w:rPr>
              <w:t>5,200</w:t>
            </w:r>
          </w:p>
        </w:tc>
        <w:tc>
          <w:tcPr>
            <w:tcW w:w="1246" w:type="dxa"/>
            <w:vAlign w:val="bottom"/>
          </w:tcPr>
          <w:p w:rsidR="00826659" w:rsidRPr="00EF0E35" w:rsidRDefault="00826659" w:rsidP="00AF6678">
            <w:pPr>
              <w:pStyle w:val="TextRight"/>
              <w:ind w:right="101"/>
              <w:rPr>
                <w:kern w:val="1"/>
              </w:rPr>
            </w:pPr>
            <w:r w:rsidRPr="00EF0E35">
              <w:rPr>
                <w:kern w:val="1"/>
              </w:rPr>
              <w:t>4,100</w:t>
            </w:r>
          </w:p>
        </w:tc>
        <w:tc>
          <w:tcPr>
            <w:tcW w:w="1329" w:type="dxa"/>
            <w:vAlign w:val="bottom"/>
          </w:tcPr>
          <w:p w:rsidR="00826659" w:rsidRPr="00EF0E35" w:rsidRDefault="00826659" w:rsidP="00AF6678">
            <w:pPr>
              <w:pStyle w:val="TextRight"/>
              <w:ind w:right="101"/>
              <w:rPr>
                <w:kern w:val="1"/>
              </w:rPr>
            </w:pPr>
            <w:r w:rsidRPr="00EF0E35">
              <w:rPr>
                <w:kern w:val="1"/>
              </w:rPr>
              <w:t>12,900</w:t>
            </w: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3946"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For land</w:t>
            </w:r>
            <w:r w:rsidRPr="00EF0E35">
              <w:rPr>
                <w:kern w:val="1"/>
              </w:rPr>
              <w:tab/>
            </w:r>
          </w:p>
        </w:tc>
        <w:tc>
          <w:tcPr>
            <w:tcW w:w="1246" w:type="dxa"/>
            <w:vAlign w:val="bottom"/>
          </w:tcPr>
          <w:p w:rsidR="00826659" w:rsidRPr="00EF0E35" w:rsidRDefault="00826659" w:rsidP="00AF6678">
            <w:pPr>
              <w:pStyle w:val="TextRight"/>
              <w:ind w:right="101"/>
              <w:rPr>
                <w:kern w:val="1"/>
              </w:rPr>
            </w:pPr>
            <w:r w:rsidRPr="00EF0E35">
              <w:rPr>
                <w:kern w:val="1"/>
              </w:rPr>
              <w:t>4,500</w:t>
            </w:r>
          </w:p>
        </w:tc>
        <w:tc>
          <w:tcPr>
            <w:tcW w:w="1246" w:type="dxa"/>
            <w:vAlign w:val="bottom"/>
          </w:tcPr>
          <w:p w:rsidR="00826659" w:rsidRPr="00EF0E35" w:rsidRDefault="00826659" w:rsidP="00AF6678">
            <w:pPr>
              <w:pStyle w:val="TextRight"/>
              <w:ind w:right="101"/>
              <w:rPr>
                <w:kern w:val="1"/>
              </w:rPr>
            </w:pPr>
            <w:r w:rsidRPr="00EF0E35">
              <w:rPr>
                <w:kern w:val="1"/>
              </w:rPr>
              <w:t>0</w:t>
            </w:r>
          </w:p>
        </w:tc>
        <w:tc>
          <w:tcPr>
            <w:tcW w:w="1246" w:type="dxa"/>
            <w:vAlign w:val="bottom"/>
          </w:tcPr>
          <w:p w:rsidR="00826659" w:rsidRPr="00EF0E35" w:rsidRDefault="00826659" w:rsidP="00AF6678">
            <w:pPr>
              <w:pStyle w:val="TextRight"/>
              <w:ind w:right="101"/>
              <w:rPr>
                <w:kern w:val="1"/>
              </w:rPr>
            </w:pPr>
            <w:r w:rsidRPr="00EF0E35">
              <w:rPr>
                <w:kern w:val="1"/>
              </w:rPr>
              <w:t>0</w:t>
            </w:r>
          </w:p>
        </w:tc>
        <w:tc>
          <w:tcPr>
            <w:tcW w:w="1329" w:type="dxa"/>
            <w:vAlign w:val="bottom"/>
          </w:tcPr>
          <w:p w:rsidR="00826659" w:rsidRPr="00EF0E35" w:rsidRDefault="00826659" w:rsidP="00AF6678">
            <w:pPr>
              <w:pStyle w:val="TextRight"/>
              <w:ind w:right="101"/>
              <w:rPr>
                <w:kern w:val="1"/>
              </w:rPr>
            </w:pPr>
            <w:r w:rsidRPr="00EF0E35">
              <w:rPr>
                <w:kern w:val="1"/>
              </w:rPr>
              <w:t>4,500</w:t>
            </w: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3946"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For dividends</w:t>
            </w:r>
            <w:r w:rsidRPr="00EF0E35">
              <w:rPr>
                <w:kern w:val="1"/>
              </w:rPr>
              <w:tab/>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1,000</w:t>
            </w:r>
          </w:p>
        </w:tc>
        <w:tc>
          <w:tcPr>
            <w:tcW w:w="1329" w:type="dxa"/>
            <w:vAlign w:val="bottom"/>
          </w:tcPr>
          <w:p w:rsidR="00826659" w:rsidRPr="00EF0E35" w:rsidRDefault="00826659" w:rsidP="00AF6678">
            <w:pPr>
              <w:pStyle w:val="TextRight"/>
              <w:ind w:right="101"/>
              <w:rPr>
                <w:kern w:val="1"/>
                <w:u w:val="single"/>
              </w:rPr>
            </w:pPr>
            <w:r w:rsidRPr="00EF0E35">
              <w:rPr>
                <w:kern w:val="1"/>
                <w:u w:val="single"/>
              </w:rPr>
              <w:t>    1,000</w:t>
            </w:r>
          </w:p>
        </w:tc>
      </w:tr>
      <w:tr w:rsidR="00826659" w:rsidRPr="00EF0E35" w:rsidTr="00AF6678">
        <w:trPr>
          <w:tblCellSpacing w:w="7" w:type="dxa"/>
        </w:trPr>
        <w:tc>
          <w:tcPr>
            <w:tcW w:w="339" w:type="dxa"/>
          </w:tcPr>
          <w:p w:rsidR="00826659" w:rsidRPr="00EF0E35" w:rsidRDefault="00826659" w:rsidP="00AF6678">
            <w:pPr>
              <w:pStyle w:val="TextLeader"/>
              <w:ind w:left="648"/>
              <w:rPr>
                <w:kern w:val="1"/>
              </w:rPr>
            </w:pPr>
          </w:p>
        </w:tc>
        <w:tc>
          <w:tcPr>
            <w:tcW w:w="3946" w:type="dxa"/>
            <w:vAlign w:val="bottom"/>
          </w:tcPr>
          <w:p w:rsidR="00826659" w:rsidRPr="00EF0E35" w:rsidRDefault="00826659" w:rsidP="00AF6678">
            <w:pPr>
              <w:pStyle w:val="TextLeader"/>
              <w:tabs>
                <w:tab w:val="clear" w:pos="7200"/>
                <w:tab w:val="right" w:leader="dot" w:pos="3758"/>
              </w:tabs>
              <w:rPr>
                <w:kern w:val="1"/>
              </w:rPr>
            </w:pPr>
            <w:r w:rsidRPr="00EF0E35">
              <w:rPr>
                <w:kern w:val="1"/>
              </w:rPr>
              <w:t>Total disbursements</w:t>
            </w:r>
            <w:r w:rsidRPr="00EF0E35">
              <w:rPr>
                <w:kern w:val="1"/>
              </w:rPr>
              <w:tab/>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45,750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52,150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43,975</w:t>
            </w:r>
          </w:p>
        </w:tc>
        <w:tc>
          <w:tcPr>
            <w:tcW w:w="1329" w:type="dxa"/>
            <w:vAlign w:val="bottom"/>
          </w:tcPr>
          <w:p w:rsidR="00826659" w:rsidRPr="00EF0E35" w:rsidRDefault="00826659" w:rsidP="00AF6678">
            <w:pPr>
              <w:pStyle w:val="TextRight"/>
              <w:ind w:right="101"/>
              <w:rPr>
                <w:kern w:val="1"/>
                <w:u w:val="single"/>
              </w:rPr>
            </w:pPr>
            <w:r w:rsidRPr="00EF0E35">
              <w:rPr>
                <w:kern w:val="1"/>
                <w:u w:val="single"/>
              </w:rPr>
              <w:t> 141,875</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3946" w:type="dxa"/>
            <w:vAlign w:val="bottom"/>
          </w:tcPr>
          <w:p w:rsidR="00826659" w:rsidRPr="00EF0E35" w:rsidRDefault="00826659" w:rsidP="00AF6678">
            <w:pPr>
              <w:pStyle w:val="TextLeader"/>
              <w:tabs>
                <w:tab w:val="clear" w:pos="7200"/>
                <w:tab w:val="right" w:leader="dot" w:pos="3758"/>
              </w:tabs>
              <w:rPr>
                <w:kern w:val="1"/>
              </w:rPr>
            </w:pPr>
            <w:r w:rsidRPr="00EF0E35">
              <w:rPr>
                <w:kern w:val="1"/>
              </w:rPr>
              <w:t>Excess (deficiency) of cash available over disbursements</w:t>
            </w:r>
            <w:r w:rsidRPr="00EF0E35">
              <w:rPr>
                <w:kern w:val="1"/>
              </w:rPr>
              <w:tab/>
            </w:r>
          </w:p>
        </w:tc>
        <w:tc>
          <w:tcPr>
            <w:tcW w:w="1246" w:type="dxa"/>
            <w:vAlign w:val="bottom"/>
          </w:tcPr>
          <w:p w:rsidR="00826659" w:rsidRPr="00EF0E35" w:rsidRDefault="00826659" w:rsidP="00AF6678">
            <w:pPr>
              <w:pStyle w:val="TextRight"/>
              <w:ind w:right="0"/>
              <w:rPr>
                <w:kern w:val="1"/>
                <w:u w:val="single"/>
              </w:rPr>
            </w:pPr>
            <w:r w:rsidRPr="00EF0E35">
              <w:rPr>
                <w:kern w:val="1"/>
                <w:u w:val="single"/>
              </w:rPr>
              <w:t> (1,590</w:t>
            </w:r>
            <w:r w:rsidRPr="00EF0E35">
              <w:rPr>
                <w:kern w:val="1"/>
              </w:rPr>
              <w:t>)</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4,020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23,645</w:t>
            </w:r>
          </w:p>
        </w:tc>
        <w:tc>
          <w:tcPr>
            <w:tcW w:w="1329" w:type="dxa"/>
            <w:vAlign w:val="bottom"/>
          </w:tcPr>
          <w:p w:rsidR="00826659" w:rsidRPr="00EF0E35" w:rsidRDefault="00826659" w:rsidP="00AF6678">
            <w:pPr>
              <w:pStyle w:val="TextRight"/>
              <w:ind w:right="101"/>
              <w:rPr>
                <w:kern w:val="1"/>
                <w:u w:val="single"/>
              </w:rPr>
            </w:pPr>
            <w:r w:rsidRPr="00EF0E35">
              <w:rPr>
                <w:kern w:val="1"/>
                <w:u w:val="single"/>
              </w:rPr>
              <w:t>    9,645</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3946" w:type="dxa"/>
            <w:vAlign w:val="bottom"/>
          </w:tcPr>
          <w:p w:rsidR="00826659" w:rsidRPr="00EF0E35" w:rsidRDefault="00826659" w:rsidP="00AF6678">
            <w:pPr>
              <w:pStyle w:val="TextLeader"/>
              <w:tabs>
                <w:tab w:val="clear" w:pos="7200"/>
                <w:tab w:val="right" w:leader="dot" w:pos="3758"/>
              </w:tabs>
              <w:rPr>
                <w:kern w:val="1"/>
              </w:rPr>
            </w:pPr>
            <w:r w:rsidRPr="00EF0E35">
              <w:rPr>
                <w:kern w:val="1"/>
              </w:rPr>
              <w:t>Financing:</w:t>
            </w:r>
          </w:p>
        </w:tc>
        <w:tc>
          <w:tcPr>
            <w:tcW w:w="1246" w:type="dxa"/>
            <w:vAlign w:val="bottom"/>
          </w:tcPr>
          <w:p w:rsidR="00826659" w:rsidRPr="00EF0E35" w:rsidRDefault="00826659" w:rsidP="00AF6678">
            <w:pPr>
              <w:pStyle w:val="TextRight"/>
              <w:ind w:right="101"/>
              <w:rPr>
                <w:kern w:val="1"/>
              </w:rPr>
            </w:pPr>
          </w:p>
        </w:tc>
        <w:tc>
          <w:tcPr>
            <w:tcW w:w="1246" w:type="dxa"/>
            <w:vAlign w:val="bottom"/>
          </w:tcPr>
          <w:p w:rsidR="00826659" w:rsidRPr="00EF0E35" w:rsidRDefault="00826659" w:rsidP="00AF6678">
            <w:pPr>
              <w:pStyle w:val="TextRight"/>
              <w:ind w:right="101"/>
              <w:rPr>
                <w:kern w:val="1"/>
              </w:rPr>
            </w:pPr>
          </w:p>
        </w:tc>
        <w:tc>
          <w:tcPr>
            <w:tcW w:w="1246" w:type="dxa"/>
            <w:vAlign w:val="bottom"/>
          </w:tcPr>
          <w:p w:rsidR="00826659" w:rsidRPr="00EF0E35" w:rsidRDefault="00826659" w:rsidP="00AF6678">
            <w:pPr>
              <w:pStyle w:val="TextRight"/>
              <w:ind w:right="101"/>
              <w:rPr>
                <w:kern w:val="1"/>
              </w:rPr>
            </w:pPr>
          </w:p>
        </w:tc>
        <w:tc>
          <w:tcPr>
            <w:tcW w:w="1329" w:type="dxa"/>
            <w:vAlign w:val="bottom"/>
          </w:tcPr>
          <w:p w:rsidR="00826659" w:rsidRPr="00EF0E35" w:rsidRDefault="00826659" w:rsidP="00AF6678">
            <w:pPr>
              <w:pStyle w:val="TextRight"/>
              <w:ind w:right="101"/>
              <w:rPr>
                <w:kern w:val="1"/>
              </w:rPr>
            </w:pP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3946"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Borrowings</w:t>
            </w:r>
            <w:r w:rsidRPr="00EF0E35">
              <w:rPr>
                <w:kern w:val="1"/>
              </w:rPr>
              <w:tab/>
            </w:r>
          </w:p>
        </w:tc>
        <w:tc>
          <w:tcPr>
            <w:tcW w:w="1246" w:type="dxa"/>
            <w:vAlign w:val="bottom"/>
          </w:tcPr>
          <w:p w:rsidR="00826659" w:rsidRPr="00EF0E35" w:rsidRDefault="00826659" w:rsidP="00AF6678">
            <w:pPr>
              <w:pStyle w:val="TextRight"/>
              <w:ind w:right="101"/>
              <w:rPr>
                <w:kern w:val="1"/>
              </w:rPr>
            </w:pPr>
            <w:r w:rsidRPr="00EF0E35">
              <w:rPr>
                <w:kern w:val="1"/>
              </w:rPr>
              <w:t>10,000</w:t>
            </w:r>
          </w:p>
        </w:tc>
        <w:tc>
          <w:tcPr>
            <w:tcW w:w="1246" w:type="dxa"/>
            <w:vAlign w:val="bottom"/>
          </w:tcPr>
          <w:p w:rsidR="00826659" w:rsidRPr="00EF0E35" w:rsidRDefault="00826659" w:rsidP="00AF6678">
            <w:pPr>
              <w:pStyle w:val="TextRight"/>
              <w:ind w:right="101"/>
              <w:rPr>
                <w:kern w:val="1"/>
              </w:rPr>
            </w:pPr>
            <w:r w:rsidRPr="00EF0E35">
              <w:rPr>
                <w:kern w:val="1"/>
              </w:rPr>
              <w:t>4,000</w:t>
            </w:r>
          </w:p>
        </w:tc>
        <w:tc>
          <w:tcPr>
            <w:tcW w:w="1246" w:type="dxa"/>
            <w:vAlign w:val="bottom"/>
          </w:tcPr>
          <w:p w:rsidR="00826659" w:rsidRPr="00EF0E35" w:rsidRDefault="00826659" w:rsidP="00AF6678">
            <w:pPr>
              <w:pStyle w:val="TextRight"/>
              <w:ind w:right="101"/>
              <w:rPr>
                <w:kern w:val="1"/>
              </w:rPr>
            </w:pPr>
          </w:p>
        </w:tc>
        <w:tc>
          <w:tcPr>
            <w:tcW w:w="1329" w:type="dxa"/>
            <w:vAlign w:val="bottom"/>
          </w:tcPr>
          <w:p w:rsidR="00826659" w:rsidRPr="00EF0E35" w:rsidRDefault="00826659" w:rsidP="00AF6678">
            <w:pPr>
              <w:pStyle w:val="TextRight"/>
              <w:ind w:right="101"/>
              <w:rPr>
                <w:kern w:val="1"/>
              </w:rPr>
            </w:pPr>
            <w:r w:rsidRPr="00EF0E35">
              <w:rPr>
                <w:kern w:val="1"/>
              </w:rPr>
              <w:t>14,000</w:t>
            </w: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3946"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Repayment</w:t>
            </w:r>
            <w:r w:rsidRPr="00EF0E35">
              <w:rPr>
                <w:kern w:val="1"/>
              </w:rPr>
              <w:tab/>
            </w:r>
          </w:p>
        </w:tc>
        <w:tc>
          <w:tcPr>
            <w:tcW w:w="1246" w:type="dxa"/>
            <w:vAlign w:val="bottom"/>
          </w:tcPr>
          <w:p w:rsidR="00826659" w:rsidRPr="00EF0E35" w:rsidRDefault="00826659" w:rsidP="00AF6678">
            <w:pPr>
              <w:pStyle w:val="TextRight"/>
              <w:ind w:right="101"/>
              <w:rPr>
                <w:kern w:val="1"/>
              </w:rPr>
            </w:pPr>
            <w:r w:rsidRPr="00EF0E35">
              <w:rPr>
                <w:kern w:val="1"/>
              </w:rPr>
              <w:t>0</w:t>
            </w:r>
          </w:p>
        </w:tc>
        <w:tc>
          <w:tcPr>
            <w:tcW w:w="1246" w:type="dxa"/>
            <w:vAlign w:val="bottom"/>
          </w:tcPr>
          <w:p w:rsidR="00826659" w:rsidRPr="00EF0E35" w:rsidRDefault="00826659" w:rsidP="00AF6678">
            <w:pPr>
              <w:pStyle w:val="TextRight"/>
              <w:ind w:right="101"/>
              <w:rPr>
                <w:kern w:val="1"/>
              </w:rPr>
            </w:pPr>
            <w:r w:rsidRPr="00EF0E35">
              <w:rPr>
                <w:kern w:val="1"/>
              </w:rPr>
              <w:t>0</w:t>
            </w:r>
          </w:p>
        </w:tc>
        <w:tc>
          <w:tcPr>
            <w:tcW w:w="1246" w:type="dxa"/>
            <w:vAlign w:val="bottom"/>
          </w:tcPr>
          <w:p w:rsidR="00826659" w:rsidRPr="00EF0E35" w:rsidRDefault="00826659" w:rsidP="00AF6678">
            <w:pPr>
              <w:pStyle w:val="TextRight"/>
              <w:ind w:right="0"/>
              <w:rPr>
                <w:kern w:val="1"/>
              </w:rPr>
            </w:pPr>
            <w:r w:rsidRPr="00EF0E35">
              <w:rPr>
                <w:kern w:val="1"/>
              </w:rPr>
              <w:t>(14,000)</w:t>
            </w:r>
          </w:p>
        </w:tc>
        <w:tc>
          <w:tcPr>
            <w:tcW w:w="1329" w:type="dxa"/>
            <w:vAlign w:val="bottom"/>
          </w:tcPr>
          <w:p w:rsidR="00826659" w:rsidRPr="00EF0E35" w:rsidRDefault="00826659" w:rsidP="00AF6678">
            <w:pPr>
              <w:pStyle w:val="TextRight"/>
              <w:ind w:right="0"/>
              <w:rPr>
                <w:kern w:val="1"/>
              </w:rPr>
            </w:pPr>
            <w:r w:rsidRPr="00EF0E35">
              <w:rPr>
                <w:kern w:val="1"/>
              </w:rPr>
              <w:t>(14,000)</w:t>
            </w:r>
          </w:p>
        </w:tc>
      </w:tr>
      <w:tr w:rsidR="00826659" w:rsidRPr="00EF0E35" w:rsidTr="00AF6678">
        <w:trPr>
          <w:tblCellSpacing w:w="7" w:type="dxa"/>
        </w:trPr>
        <w:tc>
          <w:tcPr>
            <w:tcW w:w="339" w:type="dxa"/>
          </w:tcPr>
          <w:p w:rsidR="00826659" w:rsidRPr="00EF0E35" w:rsidRDefault="00826659" w:rsidP="00AF6678">
            <w:pPr>
              <w:pStyle w:val="TextLeader"/>
              <w:ind w:left="432"/>
              <w:rPr>
                <w:kern w:val="1"/>
              </w:rPr>
            </w:pPr>
          </w:p>
        </w:tc>
        <w:tc>
          <w:tcPr>
            <w:tcW w:w="3946"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Interest</w:t>
            </w:r>
            <w:r w:rsidRPr="00EF0E35">
              <w:rPr>
                <w:kern w:val="1"/>
              </w:rPr>
              <w:tab/>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0</w:t>
            </w:r>
          </w:p>
        </w:tc>
        <w:tc>
          <w:tcPr>
            <w:tcW w:w="1246" w:type="dxa"/>
            <w:vAlign w:val="bottom"/>
          </w:tcPr>
          <w:p w:rsidR="00826659" w:rsidRPr="00EF0E35" w:rsidRDefault="00826659" w:rsidP="00AF6678">
            <w:pPr>
              <w:pStyle w:val="TextRight"/>
              <w:ind w:right="0"/>
              <w:rPr>
                <w:kern w:val="1"/>
                <w:u w:val="single"/>
              </w:rPr>
            </w:pPr>
            <w:r w:rsidRPr="00EF0E35">
              <w:rPr>
                <w:kern w:val="1"/>
                <w:u w:val="single"/>
              </w:rPr>
              <w:t>    (380</w:t>
            </w:r>
            <w:r w:rsidRPr="00EF0E35">
              <w:rPr>
                <w:kern w:val="1"/>
              </w:rPr>
              <w:t>)</w:t>
            </w:r>
          </w:p>
        </w:tc>
        <w:tc>
          <w:tcPr>
            <w:tcW w:w="1329" w:type="dxa"/>
            <w:vAlign w:val="bottom"/>
          </w:tcPr>
          <w:p w:rsidR="00826659" w:rsidRPr="00EF0E35" w:rsidRDefault="00826659" w:rsidP="00AF6678">
            <w:pPr>
              <w:pStyle w:val="TextRight"/>
              <w:ind w:right="0"/>
              <w:rPr>
                <w:kern w:val="1"/>
                <w:u w:val="single"/>
              </w:rPr>
            </w:pPr>
            <w:r w:rsidRPr="00EF0E35">
              <w:rPr>
                <w:kern w:val="1"/>
                <w:u w:val="single"/>
              </w:rPr>
              <w:t>      (380</w:t>
            </w:r>
            <w:r w:rsidRPr="00EF0E35">
              <w:rPr>
                <w:kern w:val="1"/>
              </w:rPr>
              <w:t>)</w:t>
            </w:r>
          </w:p>
        </w:tc>
      </w:tr>
      <w:tr w:rsidR="00826659" w:rsidRPr="00EF0E35" w:rsidTr="00AF6678">
        <w:trPr>
          <w:tblCellSpacing w:w="7" w:type="dxa"/>
        </w:trPr>
        <w:tc>
          <w:tcPr>
            <w:tcW w:w="339" w:type="dxa"/>
          </w:tcPr>
          <w:p w:rsidR="00826659" w:rsidRPr="00EF0E35" w:rsidRDefault="00826659" w:rsidP="00AF6678">
            <w:pPr>
              <w:pStyle w:val="TextLeader"/>
              <w:ind w:left="648"/>
              <w:rPr>
                <w:kern w:val="1"/>
              </w:rPr>
            </w:pPr>
          </w:p>
        </w:tc>
        <w:tc>
          <w:tcPr>
            <w:tcW w:w="3946" w:type="dxa"/>
            <w:vAlign w:val="bottom"/>
          </w:tcPr>
          <w:p w:rsidR="00826659" w:rsidRPr="00EF0E35" w:rsidRDefault="00826659" w:rsidP="00AF6678">
            <w:pPr>
              <w:pStyle w:val="TextLeader"/>
              <w:tabs>
                <w:tab w:val="clear" w:pos="7200"/>
                <w:tab w:val="right" w:leader="dot" w:pos="3758"/>
              </w:tabs>
              <w:rPr>
                <w:kern w:val="1"/>
              </w:rPr>
            </w:pPr>
            <w:r w:rsidRPr="00EF0E35">
              <w:rPr>
                <w:kern w:val="1"/>
              </w:rPr>
              <w:t>Total financing</w:t>
            </w:r>
            <w:r w:rsidRPr="00EF0E35">
              <w:rPr>
                <w:kern w:val="1"/>
              </w:rPr>
              <w:tab/>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10,000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4,000</w:t>
            </w:r>
          </w:p>
        </w:tc>
        <w:tc>
          <w:tcPr>
            <w:tcW w:w="1246" w:type="dxa"/>
            <w:vAlign w:val="bottom"/>
          </w:tcPr>
          <w:p w:rsidR="00826659" w:rsidRPr="00EF0E35" w:rsidRDefault="00826659" w:rsidP="00AF6678">
            <w:pPr>
              <w:pStyle w:val="TextRight"/>
              <w:ind w:right="0"/>
              <w:rPr>
                <w:kern w:val="1"/>
                <w:u w:val="single"/>
              </w:rPr>
            </w:pPr>
            <w:r w:rsidRPr="00EF0E35">
              <w:rPr>
                <w:kern w:val="1"/>
                <w:u w:val="single"/>
              </w:rPr>
              <w:t>(14,380</w:t>
            </w:r>
            <w:r w:rsidRPr="00EF0E35">
              <w:rPr>
                <w:kern w:val="1"/>
              </w:rPr>
              <w:t>)</w:t>
            </w:r>
          </w:p>
        </w:tc>
        <w:tc>
          <w:tcPr>
            <w:tcW w:w="1329" w:type="dxa"/>
            <w:vAlign w:val="bottom"/>
          </w:tcPr>
          <w:p w:rsidR="00826659" w:rsidRPr="00EF0E35" w:rsidRDefault="00826659" w:rsidP="00AF6678">
            <w:pPr>
              <w:pStyle w:val="TextRight"/>
              <w:ind w:right="0"/>
              <w:rPr>
                <w:kern w:val="1"/>
                <w:u w:val="single"/>
              </w:rPr>
            </w:pPr>
            <w:r w:rsidRPr="00EF0E35">
              <w:rPr>
                <w:kern w:val="1"/>
                <w:u w:val="single"/>
              </w:rPr>
              <w:t>      (380</w:t>
            </w:r>
            <w:r w:rsidRPr="00EF0E35">
              <w:rPr>
                <w:kern w:val="1"/>
              </w:rPr>
              <w:t>)</w:t>
            </w:r>
          </w:p>
        </w:tc>
      </w:tr>
      <w:tr w:rsidR="00826659" w:rsidRPr="00EF0E35" w:rsidTr="00AF6678">
        <w:trPr>
          <w:tblCellSpacing w:w="7" w:type="dxa"/>
        </w:trPr>
        <w:tc>
          <w:tcPr>
            <w:tcW w:w="339" w:type="dxa"/>
          </w:tcPr>
          <w:p w:rsidR="00826659" w:rsidRPr="00EF0E35" w:rsidRDefault="00826659" w:rsidP="00AF6678">
            <w:pPr>
              <w:pStyle w:val="TextLeader"/>
              <w:rPr>
                <w:kern w:val="1"/>
              </w:rPr>
            </w:pPr>
          </w:p>
        </w:tc>
        <w:tc>
          <w:tcPr>
            <w:tcW w:w="3946" w:type="dxa"/>
            <w:vAlign w:val="bottom"/>
          </w:tcPr>
          <w:p w:rsidR="00826659" w:rsidRPr="00EF0E35" w:rsidRDefault="00826659" w:rsidP="00AF6678">
            <w:pPr>
              <w:pStyle w:val="TextLeader"/>
              <w:tabs>
                <w:tab w:val="clear" w:pos="7200"/>
                <w:tab w:val="right" w:leader="dot" w:pos="3758"/>
              </w:tabs>
              <w:rPr>
                <w:kern w:val="1"/>
              </w:rPr>
            </w:pPr>
            <w:r w:rsidRPr="00EF0E35">
              <w:rPr>
                <w:kern w:val="1"/>
              </w:rPr>
              <w:t>Cash balance, ending</w:t>
            </w:r>
            <w:r w:rsidRPr="00EF0E35">
              <w:rPr>
                <w:kern w:val="1"/>
              </w:rPr>
              <w:tab/>
            </w:r>
          </w:p>
        </w:tc>
        <w:tc>
          <w:tcPr>
            <w:tcW w:w="1246" w:type="dxa"/>
            <w:vAlign w:val="bottom"/>
          </w:tcPr>
          <w:p w:rsidR="00826659" w:rsidRPr="00EF0E35" w:rsidRDefault="00826659" w:rsidP="00AF6678">
            <w:pPr>
              <w:pStyle w:val="TextRight"/>
              <w:ind w:right="101"/>
              <w:rPr>
                <w:kern w:val="1"/>
                <w:u w:val="double"/>
              </w:rPr>
            </w:pPr>
            <w:r w:rsidRPr="00EF0E35">
              <w:rPr>
                <w:kern w:val="1"/>
                <w:u w:val="double"/>
              </w:rPr>
              <w:t>$</w:t>
            </w:r>
            <w:r w:rsidRPr="00EF0E35">
              <w:rPr>
                <w:kern w:val="1"/>
                <w:u w:val="double"/>
              </w:rPr>
              <w:t> </w:t>
            </w:r>
            <w:r w:rsidRPr="00EF0E35">
              <w:rPr>
                <w:kern w:val="1"/>
                <w:u w:val="double"/>
              </w:rPr>
              <w:t>8,410</w:t>
            </w:r>
          </w:p>
        </w:tc>
        <w:tc>
          <w:tcPr>
            <w:tcW w:w="1246" w:type="dxa"/>
            <w:vAlign w:val="bottom"/>
          </w:tcPr>
          <w:p w:rsidR="00826659" w:rsidRPr="00EF0E35" w:rsidRDefault="00826659" w:rsidP="00AF6678">
            <w:pPr>
              <w:pStyle w:val="TextRight"/>
              <w:ind w:right="101"/>
              <w:rPr>
                <w:kern w:val="1"/>
                <w:u w:val="double"/>
              </w:rPr>
            </w:pPr>
            <w:r w:rsidRPr="00EF0E35">
              <w:rPr>
                <w:kern w:val="1"/>
                <w:u w:val="double"/>
              </w:rPr>
              <w:t>$</w:t>
            </w:r>
            <w:r w:rsidRPr="00EF0E35">
              <w:rPr>
                <w:kern w:val="1"/>
                <w:u w:val="double"/>
              </w:rPr>
              <w:t> </w:t>
            </w:r>
            <w:r w:rsidRPr="00EF0E35">
              <w:rPr>
                <w:kern w:val="1"/>
                <w:u w:val="double"/>
              </w:rPr>
              <w:t>8,020</w:t>
            </w:r>
          </w:p>
        </w:tc>
        <w:tc>
          <w:tcPr>
            <w:tcW w:w="1246" w:type="dxa"/>
            <w:vAlign w:val="bottom"/>
          </w:tcPr>
          <w:p w:rsidR="00826659" w:rsidRPr="00EF0E35" w:rsidRDefault="00826659" w:rsidP="00AF6678">
            <w:pPr>
              <w:pStyle w:val="TextRight"/>
              <w:ind w:right="101"/>
              <w:rPr>
                <w:kern w:val="1"/>
                <w:u w:val="double"/>
              </w:rPr>
            </w:pPr>
            <w:r w:rsidRPr="00EF0E35">
              <w:rPr>
                <w:kern w:val="1"/>
                <w:u w:val="double"/>
              </w:rPr>
              <w:t>$</w:t>
            </w:r>
            <w:r w:rsidRPr="00EF0E35">
              <w:rPr>
                <w:kern w:val="1"/>
                <w:u w:val="double"/>
              </w:rPr>
              <w:t> </w:t>
            </w:r>
            <w:r w:rsidRPr="00EF0E35">
              <w:rPr>
                <w:kern w:val="1"/>
                <w:u w:val="double"/>
              </w:rPr>
              <w:t>9,265</w:t>
            </w:r>
          </w:p>
        </w:tc>
        <w:tc>
          <w:tcPr>
            <w:tcW w:w="1329" w:type="dxa"/>
            <w:vAlign w:val="bottom"/>
          </w:tcPr>
          <w:p w:rsidR="00826659" w:rsidRPr="00EF0E35" w:rsidRDefault="00826659" w:rsidP="00AF6678">
            <w:pPr>
              <w:pStyle w:val="TextRight"/>
              <w:ind w:right="101"/>
              <w:rPr>
                <w:kern w:val="1"/>
                <w:u w:val="double"/>
              </w:rPr>
            </w:pPr>
            <w:r w:rsidRPr="00EF0E35">
              <w:rPr>
                <w:kern w:val="1"/>
                <w:u w:val="double"/>
              </w:rPr>
              <w:t>$   9,265</w:t>
            </w:r>
          </w:p>
        </w:tc>
      </w:tr>
      <w:tr w:rsidR="00AF5D0C" w:rsidRPr="00EF0E35" w:rsidTr="00AF6678">
        <w:trPr>
          <w:tblCellSpacing w:w="7" w:type="dxa"/>
        </w:trPr>
        <w:tc>
          <w:tcPr>
            <w:tcW w:w="339" w:type="dxa"/>
          </w:tcPr>
          <w:p w:rsidR="00AF5D0C" w:rsidRPr="00EF0E35" w:rsidRDefault="00AF5D0C" w:rsidP="00AF5D0C">
            <w:pPr>
              <w:pStyle w:val="6pointlinespace"/>
              <w:rPr>
                <w:kern w:val="1"/>
              </w:rPr>
            </w:pPr>
          </w:p>
        </w:tc>
        <w:tc>
          <w:tcPr>
            <w:tcW w:w="3946" w:type="dxa"/>
            <w:vAlign w:val="bottom"/>
          </w:tcPr>
          <w:p w:rsidR="00AF5D0C" w:rsidRPr="00EF0E35" w:rsidRDefault="00AF5D0C" w:rsidP="00AF5D0C">
            <w:pPr>
              <w:pStyle w:val="6pointlinespace"/>
              <w:rPr>
                <w:kern w:val="1"/>
              </w:rPr>
            </w:pPr>
          </w:p>
        </w:tc>
        <w:tc>
          <w:tcPr>
            <w:tcW w:w="124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329" w:type="dxa"/>
            <w:vAlign w:val="bottom"/>
          </w:tcPr>
          <w:p w:rsidR="00AF5D0C" w:rsidRPr="00EF0E35" w:rsidRDefault="00AF5D0C" w:rsidP="00AF5D0C">
            <w:pPr>
              <w:pStyle w:val="6pointlinespace"/>
              <w:rPr>
                <w:kern w:val="1"/>
                <w:u w:val="double"/>
              </w:rPr>
            </w:pPr>
          </w:p>
        </w:tc>
      </w:tr>
    </w:tbl>
    <w:p w:rsidR="00826659" w:rsidRPr="00EF0E35" w:rsidRDefault="00826659" w:rsidP="00826659">
      <w:pPr>
        <w:pStyle w:val="6pointlinespace"/>
        <w:rPr>
          <w:kern w:val="1"/>
        </w:rPr>
      </w:pPr>
    </w:p>
    <w:tbl>
      <w:tblPr>
        <w:tblW w:w="0" w:type="auto"/>
        <w:tblCellSpacing w:w="7" w:type="dxa"/>
        <w:tblInd w:w="944" w:type="dxa"/>
        <w:tblLayout w:type="fixed"/>
        <w:tblCellMar>
          <w:left w:w="0" w:type="dxa"/>
          <w:right w:w="0" w:type="dxa"/>
        </w:tblCellMar>
        <w:tblLook w:val="0000"/>
      </w:tblPr>
      <w:tblGrid>
        <w:gridCol w:w="255"/>
        <w:gridCol w:w="2955"/>
        <w:gridCol w:w="810"/>
      </w:tblGrid>
      <w:tr w:rsidR="00826659" w:rsidRPr="00EF0E35" w:rsidTr="00AF6678">
        <w:trPr>
          <w:tblCellSpacing w:w="7" w:type="dxa"/>
        </w:trPr>
        <w:tc>
          <w:tcPr>
            <w:tcW w:w="234" w:type="dxa"/>
          </w:tcPr>
          <w:p w:rsidR="00826659" w:rsidRPr="00EF0E35" w:rsidRDefault="00826659" w:rsidP="00AF6678">
            <w:pPr>
              <w:pStyle w:val="TextRight"/>
              <w:rPr>
                <w:kern w:val="1"/>
              </w:rPr>
            </w:pPr>
            <w:r w:rsidRPr="00EF0E35">
              <w:rPr>
                <w:kern w:val="1"/>
              </w:rPr>
              <w:t>*</w:t>
            </w:r>
          </w:p>
        </w:tc>
        <w:tc>
          <w:tcPr>
            <w:tcW w:w="2941" w:type="dxa"/>
            <w:vAlign w:val="bottom"/>
          </w:tcPr>
          <w:p w:rsidR="00826659" w:rsidRPr="00EF0E35" w:rsidRDefault="00826659" w:rsidP="00AF6678">
            <w:pPr>
              <w:pStyle w:val="TextLeader"/>
              <w:rPr>
                <w:kern w:val="1"/>
              </w:rPr>
            </w:pPr>
            <w:r w:rsidRPr="00EF0E35">
              <w:rPr>
                <w:kern w:val="1"/>
              </w:rPr>
              <w:t>$10,000 × 1% × 3 =</w:t>
            </w:r>
          </w:p>
        </w:tc>
        <w:tc>
          <w:tcPr>
            <w:tcW w:w="789" w:type="dxa"/>
            <w:vAlign w:val="bottom"/>
          </w:tcPr>
          <w:p w:rsidR="00826659" w:rsidRPr="00EF0E35" w:rsidRDefault="00826659" w:rsidP="00AF6678">
            <w:pPr>
              <w:pStyle w:val="TextRight"/>
              <w:rPr>
                <w:kern w:val="1"/>
              </w:rPr>
            </w:pPr>
            <w:r w:rsidRPr="00EF0E35">
              <w:rPr>
                <w:rFonts w:cs="Tahoma"/>
                <w:kern w:val="1"/>
              </w:rPr>
              <w:t>$300</w:t>
            </w:r>
          </w:p>
        </w:tc>
      </w:tr>
      <w:tr w:rsidR="00826659" w:rsidRPr="00EF0E35" w:rsidTr="00AF6678">
        <w:trPr>
          <w:tblCellSpacing w:w="7" w:type="dxa"/>
        </w:trPr>
        <w:tc>
          <w:tcPr>
            <w:tcW w:w="234" w:type="dxa"/>
            <w:vAlign w:val="bottom"/>
          </w:tcPr>
          <w:p w:rsidR="00826659" w:rsidRPr="00EF0E35" w:rsidRDefault="00826659" w:rsidP="00AF6678">
            <w:pPr>
              <w:pStyle w:val="TextRight"/>
              <w:rPr>
                <w:rFonts w:cs="Tahoma"/>
                <w:kern w:val="1"/>
              </w:rPr>
            </w:pPr>
          </w:p>
        </w:tc>
        <w:tc>
          <w:tcPr>
            <w:tcW w:w="2941" w:type="dxa"/>
            <w:vAlign w:val="bottom"/>
          </w:tcPr>
          <w:p w:rsidR="00826659" w:rsidRPr="00EF0E35" w:rsidRDefault="00826659" w:rsidP="00AF6678">
            <w:pPr>
              <w:pStyle w:val="TextLeader"/>
              <w:ind w:right="-7"/>
              <w:rPr>
                <w:kern w:val="1"/>
              </w:rPr>
            </w:pPr>
            <w:r w:rsidRPr="00EF0E35">
              <w:rPr>
                <w:kern w:val="1"/>
              </w:rPr>
              <w:t>$4,000 × 1% × 2 =</w:t>
            </w:r>
          </w:p>
        </w:tc>
        <w:tc>
          <w:tcPr>
            <w:tcW w:w="789" w:type="dxa"/>
            <w:vAlign w:val="bottom"/>
          </w:tcPr>
          <w:p w:rsidR="00826659" w:rsidRPr="00EF0E35" w:rsidRDefault="00826659" w:rsidP="00AF6678">
            <w:pPr>
              <w:pStyle w:val="TextRight"/>
              <w:rPr>
                <w:kern w:val="1"/>
                <w:u w:val="single"/>
              </w:rPr>
            </w:pPr>
            <w:r w:rsidRPr="00EF0E35">
              <w:rPr>
                <w:rFonts w:cs="Tahoma"/>
                <w:kern w:val="1"/>
                <w:u w:val="single"/>
              </w:rPr>
              <w:t>   80</w:t>
            </w:r>
          </w:p>
        </w:tc>
      </w:tr>
      <w:tr w:rsidR="00826659" w:rsidRPr="00EF0E35" w:rsidTr="00AF6678">
        <w:trPr>
          <w:tblCellSpacing w:w="7" w:type="dxa"/>
        </w:trPr>
        <w:tc>
          <w:tcPr>
            <w:tcW w:w="234" w:type="dxa"/>
            <w:vAlign w:val="bottom"/>
          </w:tcPr>
          <w:p w:rsidR="00826659" w:rsidRPr="00EF0E35" w:rsidRDefault="00826659" w:rsidP="00AF6678">
            <w:pPr>
              <w:pStyle w:val="TextRight"/>
              <w:rPr>
                <w:rFonts w:cs="Tahoma"/>
                <w:kern w:val="1"/>
              </w:rPr>
            </w:pPr>
          </w:p>
        </w:tc>
        <w:tc>
          <w:tcPr>
            <w:tcW w:w="2941" w:type="dxa"/>
            <w:vAlign w:val="bottom"/>
          </w:tcPr>
          <w:p w:rsidR="00826659" w:rsidRPr="00EF0E35" w:rsidRDefault="00826659" w:rsidP="00AF6678">
            <w:pPr>
              <w:pStyle w:val="TextLeader"/>
              <w:rPr>
                <w:kern w:val="1"/>
              </w:rPr>
            </w:pPr>
          </w:p>
        </w:tc>
        <w:tc>
          <w:tcPr>
            <w:tcW w:w="789" w:type="dxa"/>
            <w:vAlign w:val="bottom"/>
          </w:tcPr>
          <w:p w:rsidR="00826659" w:rsidRPr="00EF0E35" w:rsidRDefault="00826659" w:rsidP="00AF6678">
            <w:pPr>
              <w:pStyle w:val="TextRight"/>
              <w:rPr>
                <w:kern w:val="1"/>
                <w:u w:val="double"/>
              </w:rPr>
            </w:pPr>
            <w:r w:rsidRPr="00EF0E35">
              <w:rPr>
                <w:rFonts w:cs="Tahoma"/>
                <w:kern w:val="1"/>
                <w:u w:val="double"/>
              </w:rPr>
              <w:t>$380</w:t>
            </w:r>
          </w:p>
        </w:tc>
      </w:tr>
    </w:tbl>
    <w:p w:rsidR="00826659" w:rsidRDefault="00826659" w:rsidP="008B352A">
      <w:pPr>
        <w:pStyle w:val="NumberedPart"/>
        <w:sectPr w:rsidR="00826659" w:rsidSect="008B352A">
          <w:pgSz w:w="12240" w:h="15840" w:code="1"/>
          <w:pgMar w:top="1440" w:right="1440" w:bottom="1440" w:left="1440" w:header="720" w:footer="720" w:gutter="0"/>
          <w:cols w:space="720"/>
          <w:docGrid w:linePitch="381"/>
        </w:sectPr>
      </w:pPr>
    </w:p>
    <w:p w:rsidR="00826659" w:rsidRPr="00EF0E35" w:rsidRDefault="00826659" w:rsidP="00826659">
      <w:pPr>
        <w:pStyle w:val="ProblemNumber"/>
      </w:pPr>
      <w:r w:rsidRPr="00EF0E35">
        <w:rPr>
          <w:rFonts w:cs="Tahoma"/>
          <w:b/>
        </w:rPr>
        <w:lastRenderedPageBreak/>
        <w:t xml:space="preserve">Problem </w:t>
      </w:r>
      <w:r>
        <w:rPr>
          <w:rFonts w:cs="Tahoma"/>
          <w:b/>
        </w:rPr>
        <w:t>8</w:t>
      </w:r>
      <w:r w:rsidRPr="00EF0E35">
        <w:rPr>
          <w:rFonts w:cs="Tahoma"/>
          <w:b/>
        </w:rPr>
        <w:t>-1</w:t>
      </w:r>
      <w:r>
        <w:rPr>
          <w:rFonts w:cs="Tahoma"/>
          <w:b/>
        </w:rPr>
        <w:t>8</w:t>
      </w:r>
      <w:r w:rsidRPr="00EF0E35">
        <w:rPr>
          <w:rFonts w:cs="Tahoma"/>
          <w:b/>
        </w:rPr>
        <w:t xml:space="preserve"> </w:t>
      </w:r>
      <w:r w:rsidRPr="00EF0E35">
        <w:rPr>
          <w:rFonts w:cs="Tahoma"/>
        </w:rPr>
        <w:t>(60 minutes)</w:t>
      </w:r>
    </w:p>
    <w:tbl>
      <w:tblPr>
        <w:tblW w:w="9471" w:type="dxa"/>
        <w:tblCellSpacing w:w="7" w:type="dxa"/>
        <w:tblInd w:w="8" w:type="dxa"/>
        <w:tblLayout w:type="fixed"/>
        <w:tblCellMar>
          <w:left w:w="0" w:type="dxa"/>
          <w:right w:w="0" w:type="dxa"/>
        </w:tblCellMar>
        <w:tblLook w:val="0000"/>
      </w:tblPr>
      <w:tblGrid>
        <w:gridCol w:w="379"/>
        <w:gridCol w:w="4142"/>
        <w:gridCol w:w="1260"/>
        <w:gridCol w:w="1170"/>
        <w:gridCol w:w="1170"/>
        <w:gridCol w:w="75"/>
        <w:gridCol w:w="1275"/>
      </w:tblGrid>
      <w:tr w:rsidR="00826659" w:rsidRPr="00EF0E35" w:rsidTr="00AF6678">
        <w:trPr>
          <w:tblCellSpacing w:w="7" w:type="dxa"/>
        </w:trPr>
        <w:tc>
          <w:tcPr>
            <w:tcW w:w="358" w:type="dxa"/>
            <w:vAlign w:val="bottom"/>
          </w:tcPr>
          <w:p w:rsidR="00826659" w:rsidRPr="00EF0E35" w:rsidRDefault="00826659" w:rsidP="00AF6678">
            <w:pPr>
              <w:pStyle w:val="NumberedPart"/>
              <w:rPr>
                <w:kern w:val="1"/>
              </w:rPr>
            </w:pPr>
            <w:r w:rsidRPr="00EF0E35">
              <w:rPr>
                <w:kern w:val="1"/>
              </w:rPr>
              <w:tab/>
              <w:t>1.</w:t>
            </w:r>
          </w:p>
        </w:tc>
        <w:tc>
          <w:tcPr>
            <w:tcW w:w="4128" w:type="dxa"/>
            <w:vAlign w:val="bottom"/>
          </w:tcPr>
          <w:p w:rsidR="00826659" w:rsidRPr="00EF0E35" w:rsidRDefault="00826659" w:rsidP="00AF6678">
            <w:pPr>
              <w:pStyle w:val="TextLeader"/>
              <w:tabs>
                <w:tab w:val="clear" w:pos="7200"/>
                <w:tab w:val="right" w:leader="dot" w:pos="3940"/>
              </w:tabs>
              <w:rPr>
                <w:kern w:val="1"/>
              </w:rPr>
            </w:pPr>
            <w:r w:rsidRPr="00EF0E35">
              <w:rPr>
                <w:kern w:val="1"/>
              </w:rPr>
              <w:t>Collections on sales:</w:t>
            </w:r>
          </w:p>
        </w:tc>
        <w:tc>
          <w:tcPr>
            <w:tcW w:w="1246" w:type="dxa"/>
            <w:vAlign w:val="bottom"/>
          </w:tcPr>
          <w:p w:rsidR="00826659" w:rsidRPr="00EF0E35" w:rsidRDefault="00826659" w:rsidP="00AF6678">
            <w:pPr>
              <w:pStyle w:val="ColumnHead"/>
              <w:rPr>
                <w:kern w:val="1"/>
              </w:rPr>
            </w:pPr>
            <w:r w:rsidRPr="00EF0E35">
              <w:rPr>
                <w:kern w:val="1"/>
              </w:rPr>
              <w:t>July</w:t>
            </w:r>
          </w:p>
        </w:tc>
        <w:tc>
          <w:tcPr>
            <w:tcW w:w="1156" w:type="dxa"/>
            <w:vAlign w:val="bottom"/>
          </w:tcPr>
          <w:p w:rsidR="00826659" w:rsidRPr="00EF0E35" w:rsidRDefault="00826659" w:rsidP="00AF6678">
            <w:pPr>
              <w:pStyle w:val="ColumnHead"/>
              <w:rPr>
                <w:kern w:val="1"/>
              </w:rPr>
            </w:pPr>
            <w:r w:rsidRPr="00EF0E35">
              <w:rPr>
                <w:kern w:val="1"/>
              </w:rPr>
              <w:t>August</w:t>
            </w:r>
          </w:p>
        </w:tc>
        <w:tc>
          <w:tcPr>
            <w:tcW w:w="1156" w:type="dxa"/>
            <w:vAlign w:val="bottom"/>
          </w:tcPr>
          <w:p w:rsidR="00826659" w:rsidRPr="00EF0E35" w:rsidRDefault="00826659" w:rsidP="00AF6678">
            <w:pPr>
              <w:pStyle w:val="ColumnHead"/>
              <w:rPr>
                <w:kern w:val="1"/>
              </w:rPr>
            </w:pPr>
            <w:r w:rsidRPr="00EF0E35">
              <w:rPr>
                <w:kern w:val="1"/>
              </w:rPr>
              <w:t>Sept.</w:t>
            </w:r>
          </w:p>
        </w:tc>
        <w:tc>
          <w:tcPr>
            <w:tcW w:w="1329" w:type="dxa"/>
            <w:gridSpan w:val="2"/>
            <w:vAlign w:val="bottom"/>
          </w:tcPr>
          <w:p w:rsidR="00826659" w:rsidRPr="00EF0E35" w:rsidRDefault="00826659" w:rsidP="00AF6678">
            <w:pPr>
              <w:pStyle w:val="ColumnHead"/>
              <w:rPr>
                <w:kern w:val="1"/>
              </w:rPr>
            </w:pPr>
            <w:r w:rsidRPr="00EF0E35">
              <w:rPr>
                <w:kern w:val="1"/>
              </w:rPr>
              <w:t>Quarter</w:t>
            </w:r>
          </w:p>
        </w:tc>
      </w:tr>
      <w:tr w:rsidR="00826659" w:rsidRPr="00EF0E35" w:rsidTr="00AF6678">
        <w:trPr>
          <w:tblCellSpacing w:w="7" w:type="dxa"/>
        </w:trPr>
        <w:tc>
          <w:tcPr>
            <w:tcW w:w="358" w:type="dxa"/>
            <w:vAlign w:val="bottom"/>
          </w:tcPr>
          <w:p w:rsidR="00826659" w:rsidRPr="00EF0E35" w:rsidRDefault="00826659" w:rsidP="00AF6678">
            <w:pPr>
              <w:pStyle w:val="NumberedPart"/>
              <w:rPr>
                <w:kern w:val="1"/>
              </w:rPr>
            </w:pPr>
          </w:p>
        </w:tc>
        <w:tc>
          <w:tcPr>
            <w:tcW w:w="4128" w:type="dxa"/>
            <w:vAlign w:val="bottom"/>
          </w:tcPr>
          <w:p w:rsidR="00826659" w:rsidRPr="00EF0E35" w:rsidRDefault="00826659" w:rsidP="00AF6678">
            <w:pPr>
              <w:pStyle w:val="TextLeader"/>
              <w:tabs>
                <w:tab w:val="clear" w:pos="7200"/>
                <w:tab w:val="right" w:leader="dot" w:pos="3940"/>
              </w:tabs>
              <w:rPr>
                <w:kern w:val="1"/>
              </w:rPr>
            </w:pPr>
            <w:r w:rsidRPr="00EF0E35">
              <w:rPr>
                <w:kern w:val="1"/>
              </w:rPr>
              <w:t>Cash sales</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w:t>
            </w:r>
            <w:r w:rsidRPr="00EF0E35">
              <w:rPr>
                <w:kern w:val="1"/>
              </w:rPr>
              <w:t> </w:t>
            </w:r>
            <w:r w:rsidRPr="00EF0E35">
              <w:rPr>
                <w:kern w:val="1"/>
              </w:rPr>
              <w:t>8,000</w:t>
            </w:r>
          </w:p>
        </w:tc>
        <w:tc>
          <w:tcPr>
            <w:tcW w:w="1156" w:type="dxa"/>
            <w:vAlign w:val="bottom"/>
          </w:tcPr>
          <w:p w:rsidR="00826659" w:rsidRPr="00EF0E35" w:rsidRDefault="00826659" w:rsidP="00AF6678">
            <w:pPr>
              <w:pStyle w:val="TextRight"/>
              <w:rPr>
                <w:kern w:val="1"/>
              </w:rPr>
            </w:pPr>
            <w:r w:rsidRPr="00EF0E35">
              <w:rPr>
                <w:kern w:val="1"/>
              </w:rPr>
              <w:t>$14,000</w:t>
            </w:r>
          </w:p>
        </w:tc>
        <w:tc>
          <w:tcPr>
            <w:tcW w:w="1231" w:type="dxa"/>
            <w:gridSpan w:val="2"/>
            <w:vAlign w:val="bottom"/>
          </w:tcPr>
          <w:p w:rsidR="00826659" w:rsidRPr="00EF0E35" w:rsidRDefault="00826659" w:rsidP="00AF6678">
            <w:pPr>
              <w:pStyle w:val="TextRight"/>
              <w:rPr>
                <w:kern w:val="1"/>
              </w:rPr>
            </w:pPr>
            <w:r w:rsidRPr="00EF0E35">
              <w:rPr>
                <w:kern w:val="1"/>
              </w:rPr>
              <w:t>$10,000</w:t>
            </w:r>
          </w:p>
        </w:tc>
        <w:tc>
          <w:tcPr>
            <w:tcW w:w="1254" w:type="dxa"/>
            <w:vAlign w:val="bottom"/>
          </w:tcPr>
          <w:p w:rsidR="00826659" w:rsidRPr="00EF0E35" w:rsidRDefault="00826659" w:rsidP="00AF6678">
            <w:pPr>
              <w:pStyle w:val="TextRight"/>
              <w:rPr>
                <w:kern w:val="1"/>
              </w:rPr>
            </w:pPr>
            <w:r w:rsidRPr="00EF0E35">
              <w:rPr>
                <w:kern w:val="1"/>
              </w:rPr>
              <w:t>$</w:t>
            </w:r>
            <w:r w:rsidRPr="00EF0E35">
              <w:rPr>
                <w:kern w:val="1"/>
              </w:rPr>
              <w:t> </w:t>
            </w:r>
            <w:r w:rsidRPr="00EF0E35">
              <w:rPr>
                <w:kern w:val="1"/>
              </w:rPr>
              <w:t>32,000</w:t>
            </w:r>
          </w:p>
        </w:tc>
      </w:tr>
      <w:tr w:rsidR="00826659" w:rsidRPr="00EF0E35" w:rsidTr="00AF6678">
        <w:trPr>
          <w:tblCellSpacing w:w="7" w:type="dxa"/>
        </w:trPr>
        <w:tc>
          <w:tcPr>
            <w:tcW w:w="358" w:type="dxa"/>
            <w:vAlign w:val="bottom"/>
          </w:tcPr>
          <w:p w:rsidR="00826659" w:rsidRPr="00EF0E35" w:rsidRDefault="00826659" w:rsidP="00AF6678">
            <w:pPr>
              <w:pStyle w:val="NumberedPart"/>
              <w:rPr>
                <w:kern w:val="1"/>
              </w:rPr>
            </w:pPr>
          </w:p>
        </w:tc>
        <w:tc>
          <w:tcPr>
            <w:tcW w:w="4128" w:type="dxa"/>
            <w:vAlign w:val="bottom"/>
          </w:tcPr>
          <w:p w:rsidR="00826659" w:rsidRPr="00EF0E35" w:rsidRDefault="00826659" w:rsidP="00AF6678">
            <w:pPr>
              <w:pStyle w:val="TextLeader"/>
              <w:tabs>
                <w:tab w:val="clear" w:pos="7200"/>
                <w:tab w:val="right" w:leader="dot" w:pos="3940"/>
              </w:tabs>
              <w:rPr>
                <w:kern w:val="1"/>
              </w:rPr>
            </w:pPr>
            <w:r w:rsidRPr="00EF0E35">
              <w:rPr>
                <w:kern w:val="1"/>
              </w:rPr>
              <w:t>Credit sales:</w:t>
            </w:r>
          </w:p>
        </w:tc>
        <w:tc>
          <w:tcPr>
            <w:tcW w:w="1246" w:type="dxa"/>
            <w:vAlign w:val="bottom"/>
          </w:tcPr>
          <w:p w:rsidR="00826659" w:rsidRPr="00EF0E35" w:rsidRDefault="00826659" w:rsidP="00AF6678">
            <w:pPr>
              <w:pStyle w:val="TextRight"/>
              <w:rPr>
                <w:kern w:val="1"/>
              </w:rPr>
            </w:pPr>
          </w:p>
        </w:tc>
        <w:tc>
          <w:tcPr>
            <w:tcW w:w="1156" w:type="dxa"/>
            <w:vAlign w:val="bottom"/>
          </w:tcPr>
          <w:p w:rsidR="00826659" w:rsidRPr="00EF0E35" w:rsidRDefault="00826659" w:rsidP="00AF6678">
            <w:pPr>
              <w:pStyle w:val="TextRight"/>
              <w:rPr>
                <w:kern w:val="1"/>
              </w:rPr>
            </w:pPr>
          </w:p>
        </w:tc>
        <w:tc>
          <w:tcPr>
            <w:tcW w:w="1231" w:type="dxa"/>
            <w:gridSpan w:val="2"/>
            <w:vAlign w:val="bottom"/>
          </w:tcPr>
          <w:p w:rsidR="00826659" w:rsidRPr="00EF0E35" w:rsidRDefault="00826659" w:rsidP="00AF6678">
            <w:pPr>
              <w:pStyle w:val="TextRight"/>
              <w:rPr>
                <w:kern w:val="1"/>
              </w:rPr>
            </w:pPr>
          </w:p>
        </w:tc>
        <w:tc>
          <w:tcPr>
            <w:tcW w:w="1254" w:type="dxa"/>
            <w:vAlign w:val="bottom"/>
          </w:tcPr>
          <w:p w:rsidR="00826659" w:rsidRPr="00EF0E35" w:rsidRDefault="00826659" w:rsidP="00AF6678">
            <w:pPr>
              <w:pStyle w:val="TextRight"/>
              <w:rPr>
                <w:kern w:val="1"/>
              </w:rPr>
            </w:pPr>
          </w:p>
        </w:tc>
      </w:tr>
      <w:tr w:rsidR="00826659" w:rsidRPr="00EF0E35" w:rsidTr="00AF6678">
        <w:trPr>
          <w:cantSplit/>
          <w:tblCellSpacing w:w="7" w:type="dxa"/>
        </w:trPr>
        <w:tc>
          <w:tcPr>
            <w:tcW w:w="358" w:type="dxa"/>
            <w:vAlign w:val="bottom"/>
          </w:tcPr>
          <w:p w:rsidR="00826659" w:rsidRPr="00EF0E35" w:rsidRDefault="00826659" w:rsidP="00AF6678">
            <w:pPr>
              <w:pStyle w:val="NumberedPart"/>
              <w:rPr>
                <w:kern w:val="1"/>
              </w:rPr>
            </w:pPr>
          </w:p>
        </w:tc>
        <w:tc>
          <w:tcPr>
            <w:tcW w:w="4128" w:type="dxa"/>
            <w:vAlign w:val="bottom"/>
          </w:tcPr>
          <w:p w:rsidR="00826659" w:rsidRPr="00EF0E35" w:rsidRDefault="00826659" w:rsidP="00AF6678">
            <w:pPr>
              <w:pStyle w:val="TextLeader"/>
              <w:tabs>
                <w:tab w:val="clear" w:pos="7200"/>
                <w:tab w:val="right" w:leader="dot" w:pos="3940"/>
              </w:tabs>
              <w:ind w:left="432"/>
              <w:rPr>
                <w:kern w:val="1"/>
              </w:rPr>
            </w:pPr>
            <w:r w:rsidRPr="00EF0E35">
              <w:rPr>
                <w:kern w:val="1"/>
              </w:rPr>
              <w:t>May: $30,000 × 80% × 20%</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4,800</w:t>
            </w:r>
          </w:p>
        </w:tc>
        <w:tc>
          <w:tcPr>
            <w:tcW w:w="1156" w:type="dxa"/>
            <w:vAlign w:val="bottom"/>
          </w:tcPr>
          <w:p w:rsidR="00826659" w:rsidRPr="00EF0E35" w:rsidRDefault="00826659" w:rsidP="00AF6678">
            <w:pPr>
              <w:pStyle w:val="TextRight"/>
              <w:rPr>
                <w:kern w:val="1"/>
              </w:rPr>
            </w:pPr>
          </w:p>
        </w:tc>
        <w:tc>
          <w:tcPr>
            <w:tcW w:w="1231" w:type="dxa"/>
            <w:gridSpan w:val="2"/>
            <w:vAlign w:val="bottom"/>
          </w:tcPr>
          <w:p w:rsidR="00826659" w:rsidRPr="00EF0E35" w:rsidRDefault="00826659" w:rsidP="00AF6678">
            <w:pPr>
              <w:pStyle w:val="TextRight"/>
              <w:rPr>
                <w:kern w:val="1"/>
              </w:rPr>
            </w:pPr>
          </w:p>
        </w:tc>
        <w:tc>
          <w:tcPr>
            <w:tcW w:w="1254" w:type="dxa"/>
            <w:vAlign w:val="bottom"/>
          </w:tcPr>
          <w:p w:rsidR="00826659" w:rsidRPr="00EF0E35" w:rsidRDefault="00826659" w:rsidP="00AF6678">
            <w:pPr>
              <w:pStyle w:val="TextRight"/>
              <w:rPr>
                <w:kern w:val="1"/>
              </w:rPr>
            </w:pPr>
            <w:r w:rsidRPr="00EF0E35">
              <w:rPr>
                <w:kern w:val="1"/>
              </w:rPr>
              <w:t>4,800</w:t>
            </w:r>
          </w:p>
        </w:tc>
      </w:tr>
      <w:tr w:rsidR="00826659" w:rsidRPr="00EF0E35" w:rsidTr="00AF6678">
        <w:trPr>
          <w:cantSplit/>
          <w:tblCellSpacing w:w="7" w:type="dxa"/>
        </w:trPr>
        <w:tc>
          <w:tcPr>
            <w:tcW w:w="358" w:type="dxa"/>
            <w:vAlign w:val="bottom"/>
          </w:tcPr>
          <w:p w:rsidR="00826659" w:rsidRPr="00EF0E35" w:rsidRDefault="00826659" w:rsidP="00AF6678">
            <w:pPr>
              <w:pStyle w:val="NumberedPart"/>
              <w:rPr>
                <w:kern w:val="1"/>
              </w:rPr>
            </w:pPr>
          </w:p>
        </w:tc>
        <w:tc>
          <w:tcPr>
            <w:tcW w:w="4128" w:type="dxa"/>
          </w:tcPr>
          <w:p w:rsidR="00826659" w:rsidRPr="00EF0E35" w:rsidRDefault="00826659" w:rsidP="00AF6678">
            <w:pPr>
              <w:pStyle w:val="TextLeader"/>
              <w:tabs>
                <w:tab w:val="clear" w:pos="7200"/>
                <w:tab w:val="right" w:leader="dot" w:pos="3940"/>
              </w:tabs>
              <w:ind w:left="432"/>
              <w:rPr>
                <w:kern w:val="1"/>
              </w:rPr>
            </w:pPr>
            <w:r w:rsidRPr="00EF0E35">
              <w:rPr>
                <w:kern w:val="1"/>
              </w:rPr>
              <w:t>June: $36,000 × 80% × 70%, 20%</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20,160</w:t>
            </w:r>
          </w:p>
        </w:tc>
        <w:tc>
          <w:tcPr>
            <w:tcW w:w="1156" w:type="dxa"/>
            <w:vAlign w:val="bottom"/>
          </w:tcPr>
          <w:p w:rsidR="00826659" w:rsidRPr="00EF0E35" w:rsidRDefault="00826659" w:rsidP="00AF6678">
            <w:pPr>
              <w:pStyle w:val="TextRight"/>
              <w:rPr>
                <w:kern w:val="1"/>
              </w:rPr>
            </w:pPr>
            <w:r w:rsidRPr="00EF0E35">
              <w:rPr>
                <w:kern w:val="1"/>
              </w:rPr>
              <w:t>5,760</w:t>
            </w:r>
          </w:p>
        </w:tc>
        <w:tc>
          <w:tcPr>
            <w:tcW w:w="1231" w:type="dxa"/>
            <w:gridSpan w:val="2"/>
            <w:vAlign w:val="bottom"/>
          </w:tcPr>
          <w:p w:rsidR="00826659" w:rsidRPr="00EF0E35" w:rsidRDefault="00826659" w:rsidP="00AF6678">
            <w:pPr>
              <w:pStyle w:val="TextRight"/>
              <w:rPr>
                <w:kern w:val="1"/>
              </w:rPr>
            </w:pPr>
          </w:p>
        </w:tc>
        <w:tc>
          <w:tcPr>
            <w:tcW w:w="1254" w:type="dxa"/>
            <w:vAlign w:val="bottom"/>
          </w:tcPr>
          <w:p w:rsidR="00826659" w:rsidRPr="00EF0E35" w:rsidRDefault="00826659" w:rsidP="00AF6678">
            <w:pPr>
              <w:pStyle w:val="TextRight"/>
              <w:rPr>
                <w:kern w:val="1"/>
              </w:rPr>
            </w:pPr>
            <w:r w:rsidRPr="00EF0E35">
              <w:rPr>
                <w:kern w:val="1"/>
              </w:rPr>
              <w:t>25,920</w:t>
            </w:r>
          </w:p>
        </w:tc>
      </w:tr>
      <w:tr w:rsidR="00826659" w:rsidRPr="00EF0E35" w:rsidTr="00AF6678">
        <w:trPr>
          <w:cantSplit/>
          <w:tblCellSpacing w:w="7" w:type="dxa"/>
        </w:trPr>
        <w:tc>
          <w:tcPr>
            <w:tcW w:w="358" w:type="dxa"/>
            <w:vAlign w:val="bottom"/>
          </w:tcPr>
          <w:p w:rsidR="00826659" w:rsidRPr="00EF0E35" w:rsidRDefault="00826659" w:rsidP="00AF6678">
            <w:pPr>
              <w:pStyle w:val="NumberedPart"/>
              <w:rPr>
                <w:kern w:val="1"/>
              </w:rPr>
            </w:pPr>
          </w:p>
        </w:tc>
        <w:tc>
          <w:tcPr>
            <w:tcW w:w="4128" w:type="dxa"/>
          </w:tcPr>
          <w:p w:rsidR="00826659" w:rsidRPr="00EF0E35" w:rsidRDefault="00826659" w:rsidP="00AF6678">
            <w:pPr>
              <w:pStyle w:val="TextLeader"/>
              <w:tabs>
                <w:tab w:val="clear" w:pos="7200"/>
                <w:tab w:val="right" w:leader="dot" w:pos="3940"/>
              </w:tabs>
              <w:ind w:left="432"/>
              <w:rPr>
                <w:kern w:val="1"/>
              </w:rPr>
            </w:pPr>
            <w:r w:rsidRPr="00EF0E35">
              <w:rPr>
                <w:kern w:val="1"/>
              </w:rPr>
              <w:t xml:space="preserve">July: $40,000 × 80% × </w:t>
            </w:r>
            <w:r w:rsidR="00AF6678">
              <w:rPr>
                <w:kern w:val="1"/>
              </w:rPr>
              <w:t>25</w:t>
            </w:r>
            <w:r w:rsidRPr="00EF0E35">
              <w:rPr>
                <w:kern w:val="1"/>
              </w:rPr>
              <w:t xml:space="preserve">%, </w:t>
            </w:r>
            <w:r w:rsidR="00AF6678">
              <w:rPr>
                <w:kern w:val="1"/>
              </w:rPr>
              <w:t>6</w:t>
            </w:r>
            <w:r w:rsidRPr="00EF0E35">
              <w:rPr>
                <w:kern w:val="1"/>
              </w:rPr>
              <w:t xml:space="preserve">0%, </w:t>
            </w:r>
            <w:r w:rsidR="00AF6678">
              <w:rPr>
                <w:kern w:val="1"/>
              </w:rPr>
              <w:t>15</w:t>
            </w:r>
            <w:r w:rsidRPr="00EF0E35">
              <w:rPr>
                <w:kern w:val="1"/>
              </w:rPr>
              <w:t>%</w:t>
            </w:r>
            <w:r w:rsidRPr="00EF0E35">
              <w:rPr>
                <w:kern w:val="1"/>
              </w:rPr>
              <w:tab/>
            </w:r>
          </w:p>
        </w:tc>
        <w:tc>
          <w:tcPr>
            <w:tcW w:w="1246" w:type="dxa"/>
            <w:vAlign w:val="bottom"/>
          </w:tcPr>
          <w:p w:rsidR="00826659" w:rsidRPr="00EF0E35" w:rsidRDefault="00AF6678" w:rsidP="00AF6678">
            <w:pPr>
              <w:pStyle w:val="TextRight"/>
              <w:rPr>
                <w:kern w:val="1"/>
              </w:rPr>
            </w:pPr>
            <w:r>
              <w:rPr>
                <w:kern w:val="1"/>
              </w:rPr>
              <w:t>8</w:t>
            </w:r>
            <w:r w:rsidR="00826659" w:rsidRPr="00EF0E35">
              <w:rPr>
                <w:kern w:val="1"/>
              </w:rPr>
              <w:t>,</w:t>
            </w:r>
            <w:r>
              <w:rPr>
                <w:kern w:val="1"/>
              </w:rPr>
              <w:t>0</w:t>
            </w:r>
            <w:r w:rsidR="00826659" w:rsidRPr="00EF0E35">
              <w:rPr>
                <w:kern w:val="1"/>
              </w:rPr>
              <w:t>00</w:t>
            </w:r>
          </w:p>
        </w:tc>
        <w:tc>
          <w:tcPr>
            <w:tcW w:w="1156" w:type="dxa"/>
            <w:vAlign w:val="bottom"/>
          </w:tcPr>
          <w:p w:rsidR="00826659" w:rsidRPr="00EF0E35" w:rsidRDefault="00AF6678" w:rsidP="00AF6678">
            <w:pPr>
              <w:pStyle w:val="TextRight"/>
              <w:rPr>
                <w:kern w:val="1"/>
              </w:rPr>
            </w:pPr>
            <w:r>
              <w:rPr>
                <w:kern w:val="1"/>
              </w:rPr>
              <w:t>19</w:t>
            </w:r>
            <w:r w:rsidR="00826659" w:rsidRPr="00EF0E35">
              <w:rPr>
                <w:kern w:val="1"/>
              </w:rPr>
              <w:t>,</w:t>
            </w:r>
            <w:r>
              <w:rPr>
                <w:kern w:val="1"/>
              </w:rPr>
              <w:t>2</w:t>
            </w:r>
            <w:r w:rsidR="00826659" w:rsidRPr="00EF0E35">
              <w:rPr>
                <w:kern w:val="1"/>
              </w:rPr>
              <w:t>00</w:t>
            </w:r>
          </w:p>
        </w:tc>
        <w:tc>
          <w:tcPr>
            <w:tcW w:w="1231" w:type="dxa"/>
            <w:gridSpan w:val="2"/>
            <w:vAlign w:val="bottom"/>
          </w:tcPr>
          <w:p w:rsidR="00826659" w:rsidRPr="00EF0E35" w:rsidRDefault="00AF6678" w:rsidP="00AF6678">
            <w:pPr>
              <w:pStyle w:val="TextRight"/>
              <w:rPr>
                <w:kern w:val="1"/>
              </w:rPr>
            </w:pPr>
            <w:r>
              <w:rPr>
                <w:kern w:val="1"/>
              </w:rPr>
              <w:t>4</w:t>
            </w:r>
            <w:r w:rsidR="00826659" w:rsidRPr="00EF0E35">
              <w:rPr>
                <w:kern w:val="1"/>
              </w:rPr>
              <w:t>,</w:t>
            </w:r>
            <w:r>
              <w:rPr>
                <w:kern w:val="1"/>
              </w:rPr>
              <w:t>8</w:t>
            </w:r>
            <w:r w:rsidR="00826659" w:rsidRPr="00EF0E35">
              <w:rPr>
                <w:kern w:val="1"/>
              </w:rPr>
              <w:t>00</w:t>
            </w:r>
          </w:p>
        </w:tc>
        <w:tc>
          <w:tcPr>
            <w:tcW w:w="1254" w:type="dxa"/>
            <w:vAlign w:val="bottom"/>
          </w:tcPr>
          <w:p w:rsidR="00826659" w:rsidRPr="00EF0E35" w:rsidRDefault="00826659" w:rsidP="00AF6678">
            <w:pPr>
              <w:pStyle w:val="TextRight"/>
              <w:rPr>
                <w:kern w:val="1"/>
              </w:rPr>
            </w:pPr>
            <w:r w:rsidRPr="00EF0E35">
              <w:rPr>
                <w:kern w:val="1"/>
              </w:rPr>
              <w:t>32,000</w:t>
            </w:r>
          </w:p>
        </w:tc>
      </w:tr>
      <w:tr w:rsidR="00826659" w:rsidRPr="00EF0E35" w:rsidTr="00AF6678">
        <w:trPr>
          <w:cantSplit/>
          <w:tblCellSpacing w:w="7" w:type="dxa"/>
        </w:trPr>
        <w:tc>
          <w:tcPr>
            <w:tcW w:w="358" w:type="dxa"/>
            <w:vAlign w:val="bottom"/>
          </w:tcPr>
          <w:p w:rsidR="00826659" w:rsidRPr="00EF0E35" w:rsidRDefault="00826659" w:rsidP="00AF6678">
            <w:pPr>
              <w:pStyle w:val="NumberedPart"/>
              <w:rPr>
                <w:kern w:val="1"/>
              </w:rPr>
            </w:pPr>
          </w:p>
        </w:tc>
        <w:tc>
          <w:tcPr>
            <w:tcW w:w="4128" w:type="dxa"/>
          </w:tcPr>
          <w:p w:rsidR="00826659" w:rsidRPr="00EF0E35" w:rsidRDefault="00826659" w:rsidP="0025234A">
            <w:pPr>
              <w:pStyle w:val="TextLeader"/>
              <w:tabs>
                <w:tab w:val="clear" w:pos="7200"/>
                <w:tab w:val="right" w:leader="dot" w:pos="3940"/>
              </w:tabs>
              <w:ind w:left="432"/>
              <w:rPr>
                <w:kern w:val="1"/>
              </w:rPr>
            </w:pPr>
            <w:r w:rsidRPr="00EF0E35">
              <w:rPr>
                <w:kern w:val="1"/>
              </w:rPr>
              <w:t>Aug</w:t>
            </w:r>
            <w:r w:rsidR="0025234A">
              <w:rPr>
                <w:kern w:val="1"/>
              </w:rPr>
              <w:t>ust</w:t>
            </w:r>
            <w:r w:rsidRPr="00EF0E35">
              <w:rPr>
                <w:kern w:val="1"/>
              </w:rPr>
              <w:t xml:space="preserve">: $70,000 × 80% × </w:t>
            </w:r>
            <w:r w:rsidR="00AF6678">
              <w:rPr>
                <w:kern w:val="1"/>
              </w:rPr>
              <w:t>25</w:t>
            </w:r>
            <w:r w:rsidRPr="00EF0E35">
              <w:rPr>
                <w:kern w:val="1"/>
              </w:rPr>
              <w:t xml:space="preserve">%, </w:t>
            </w:r>
            <w:r w:rsidR="00AF6678">
              <w:rPr>
                <w:kern w:val="1"/>
              </w:rPr>
              <w:t>6</w:t>
            </w:r>
            <w:r w:rsidRPr="00EF0E35">
              <w:rPr>
                <w:kern w:val="1"/>
              </w:rPr>
              <w:t>0%</w:t>
            </w:r>
            <w:r w:rsidRPr="00EF0E35">
              <w:rPr>
                <w:kern w:val="1"/>
              </w:rPr>
              <w:tab/>
            </w:r>
          </w:p>
        </w:tc>
        <w:tc>
          <w:tcPr>
            <w:tcW w:w="1246" w:type="dxa"/>
            <w:vAlign w:val="bottom"/>
          </w:tcPr>
          <w:p w:rsidR="00826659" w:rsidRPr="00EF0E35" w:rsidRDefault="00826659" w:rsidP="00AF6678">
            <w:pPr>
              <w:pStyle w:val="TextRight"/>
              <w:rPr>
                <w:kern w:val="1"/>
              </w:rPr>
            </w:pPr>
          </w:p>
        </w:tc>
        <w:tc>
          <w:tcPr>
            <w:tcW w:w="1156" w:type="dxa"/>
            <w:vAlign w:val="bottom"/>
          </w:tcPr>
          <w:p w:rsidR="00826659" w:rsidRPr="00EF0E35" w:rsidRDefault="00AF6678" w:rsidP="00AF6678">
            <w:pPr>
              <w:pStyle w:val="TextRight"/>
              <w:rPr>
                <w:kern w:val="1"/>
              </w:rPr>
            </w:pPr>
            <w:r>
              <w:rPr>
                <w:kern w:val="1"/>
              </w:rPr>
              <w:t>14,000</w:t>
            </w:r>
          </w:p>
        </w:tc>
        <w:tc>
          <w:tcPr>
            <w:tcW w:w="1231" w:type="dxa"/>
            <w:gridSpan w:val="2"/>
            <w:vAlign w:val="bottom"/>
          </w:tcPr>
          <w:p w:rsidR="00826659" w:rsidRPr="00EF0E35" w:rsidRDefault="00826659" w:rsidP="00AF6678">
            <w:pPr>
              <w:pStyle w:val="TextRight"/>
              <w:rPr>
                <w:kern w:val="1"/>
              </w:rPr>
            </w:pPr>
            <w:r w:rsidRPr="00EF0E35">
              <w:rPr>
                <w:kern w:val="1"/>
              </w:rPr>
              <w:t>3</w:t>
            </w:r>
            <w:r w:rsidR="00AF6678">
              <w:rPr>
                <w:kern w:val="1"/>
              </w:rPr>
              <w:t>3</w:t>
            </w:r>
            <w:r w:rsidRPr="00EF0E35">
              <w:rPr>
                <w:kern w:val="1"/>
              </w:rPr>
              <w:t>,</w:t>
            </w:r>
            <w:r w:rsidR="00AF6678">
              <w:rPr>
                <w:kern w:val="1"/>
              </w:rPr>
              <w:t>6</w:t>
            </w:r>
            <w:r w:rsidRPr="00EF0E35">
              <w:rPr>
                <w:kern w:val="1"/>
              </w:rPr>
              <w:t>00</w:t>
            </w:r>
          </w:p>
        </w:tc>
        <w:tc>
          <w:tcPr>
            <w:tcW w:w="1254" w:type="dxa"/>
            <w:vAlign w:val="bottom"/>
          </w:tcPr>
          <w:p w:rsidR="00826659" w:rsidRPr="00EF0E35" w:rsidRDefault="00826659" w:rsidP="00AF6678">
            <w:pPr>
              <w:pStyle w:val="TextRight"/>
              <w:rPr>
                <w:kern w:val="1"/>
              </w:rPr>
            </w:pPr>
            <w:r w:rsidRPr="00EF0E35">
              <w:rPr>
                <w:kern w:val="1"/>
              </w:rPr>
              <w:t>4</w:t>
            </w:r>
            <w:r w:rsidR="00AF6678">
              <w:rPr>
                <w:kern w:val="1"/>
              </w:rPr>
              <w:t>7</w:t>
            </w:r>
            <w:r w:rsidRPr="00EF0E35">
              <w:rPr>
                <w:kern w:val="1"/>
              </w:rPr>
              <w:t>,</w:t>
            </w:r>
            <w:r w:rsidR="00AF6678">
              <w:rPr>
                <w:kern w:val="1"/>
              </w:rPr>
              <w:t>6</w:t>
            </w:r>
            <w:r w:rsidRPr="00EF0E35">
              <w:rPr>
                <w:kern w:val="1"/>
              </w:rPr>
              <w:t>00</w:t>
            </w:r>
          </w:p>
        </w:tc>
      </w:tr>
      <w:tr w:rsidR="00826659" w:rsidRPr="00EF0E35" w:rsidTr="00AF6678">
        <w:trPr>
          <w:cantSplit/>
          <w:tblCellSpacing w:w="7" w:type="dxa"/>
        </w:trPr>
        <w:tc>
          <w:tcPr>
            <w:tcW w:w="358" w:type="dxa"/>
            <w:vAlign w:val="bottom"/>
          </w:tcPr>
          <w:p w:rsidR="00826659" w:rsidRPr="00EF0E35" w:rsidRDefault="00826659" w:rsidP="00AF6678">
            <w:pPr>
              <w:pStyle w:val="NumberedPart"/>
              <w:rPr>
                <w:kern w:val="1"/>
              </w:rPr>
            </w:pPr>
          </w:p>
        </w:tc>
        <w:tc>
          <w:tcPr>
            <w:tcW w:w="4128" w:type="dxa"/>
            <w:vAlign w:val="bottom"/>
          </w:tcPr>
          <w:p w:rsidR="00826659" w:rsidRPr="00EF0E35" w:rsidRDefault="00826659" w:rsidP="0025234A">
            <w:pPr>
              <w:pStyle w:val="TextLeader"/>
              <w:tabs>
                <w:tab w:val="clear" w:pos="7200"/>
                <w:tab w:val="right" w:leader="dot" w:pos="3940"/>
              </w:tabs>
              <w:ind w:left="432"/>
              <w:rPr>
                <w:kern w:val="1"/>
              </w:rPr>
            </w:pPr>
            <w:r w:rsidRPr="00EF0E35">
              <w:rPr>
                <w:kern w:val="1"/>
              </w:rPr>
              <w:t>Sept</w:t>
            </w:r>
            <w:r w:rsidR="0025234A">
              <w:rPr>
                <w:kern w:val="1"/>
              </w:rPr>
              <w:t>ember</w:t>
            </w:r>
            <w:r w:rsidRPr="00EF0E35">
              <w:rPr>
                <w:kern w:val="1"/>
              </w:rPr>
              <w:t xml:space="preserve">: $50,000 × 80% × </w:t>
            </w:r>
            <w:r w:rsidR="00AF6678">
              <w:rPr>
                <w:kern w:val="1"/>
              </w:rPr>
              <w:t>25</w:t>
            </w:r>
            <w:r w:rsidRPr="00EF0E35">
              <w:rPr>
                <w:kern w:val="1"/>
              </w:rPr>
              <w:t>%</w:t>
            </w:r>
            <w:r w:rsidRPr="00EF0E35">
              <w:rPr>
                <w:kern w:val="1"/>
              </w:rPr>
              <w:tab/>
            </w:r>
          </w:p>
        </w:tc>
        <w:tc>
          <w:tcPr>
            <w:tcW w:w="1246" w:type="dxa"/>
            <w:vAlign w:val="bottom"/>
          </w:tcPr>
          <w:p w:rsidR="00826659" w:rsidRPr="00EF0E35" w:rsidRDefault="00826659" w:rsidP="00AF6678">
            <w:pPr>
              <w:pStyle w:val="TextRight"/>
              <w:rPr>
                <w:kern w:val="1"/>
                <w:u w:val="single"/>
              </w:rPr>
            </w:pPr>
            <w:r w:rsidRPr="00EF0E35">
              <w:rPr>
                <w:kern w:val="1"/>
                <w:u w:val="single"/>
              </w:rPr>
              <w:t>           </w:t>
            </w:r>
          </w:p>
        </w:tc>
        <w:tc>
          <w:tcPr>
            <w:tcW w:w="1156" w:type="dxa"/>
            <w:vAlign w:val="bottom"/>
          </w:tcPr>
          <w:p w:rsidR="00826659" w:rsidRPr="00EF0E35" w:rsidRDefault="00826659" w:rsidP="00AF6678">
            <w:pPr>
              <w:pStyle w:val="TextRight"/>
              <w:rPr>
                <w:kern w:val="1"/>
                <w:u w:val="single"/>
              </w:rPr>
            </w:pPr>
            <w:r w:rsidRPr="00EF0E35">
              <w:rPr>
                <w:kern w:val="1"/>
                <w:u w:val="single"/>
              </w:rPr>
              <w:t>           </w:t>
            </w:r>
          </w:p>
        </w:tc>
        <w:tc>
          <w:tcPr>
            <w:tcW w:w="1231" w:type="dxa"/>
            <w:gridSpan w:val="2"/>
            <w:vAlign w:val="bottom"/>
          </w:tcPr>
          <w:p w:rsidR="00826659" w:rsidRPr="00EF0E35" w:rsidRDefault="00826659" w:rsidP="00AF6678">
            <w:pPr>
              <w:pStyle w:val="TextRight"/>
              <w:rPr>
                <w:kern w:val="1"/>
                <w:u w:val="single"/>
              </w:rPr>
            </w:pPr>
            <w:r w:rsidRPr="00EF0E35">
              <w:rPr>
                <w:kern w:val="1"/>
                <w:u w:val="single"/>
              </w:rPr>
              <w:t> </w:t>
            </w:r>
            <w:r w:rsidR="00AF6678">
              <w:rPr>
                <w:kern w:val="1"/>
                <w:u w:val="single"/>
              </w:rPr>
              <w:t>10</w:t>
            </w:r>
            <w:r w:rsidRPr="00EF0E35">
              <w:rPr>
                <w:kern w:val="1"/>
                <w:u w:val="single"/>
              </w:rPr>
              <w:t>,000</w:t>
            </w:r>
          </w:p>
        </w:tc>
        <w:tc>
          <w:tcPr>
            <w:tcW w:w="1254" w:type="dxa"/>
            <w:vAlign w:val="bottom"/>
          </w:tcPr>
          <w:p w:rsidR="00826659" w:rsidRPr="00EF0E35" w:rsidRDefault="00826659" w:rsidP="00AF6678">
            <w:pPr>
              <w:pStyle w:val="TextRight"/>
              <w:rPr>
                <w:kern w:val="1"/>
                <w:u w:val="single"/>
              </w:rPr>
            </w:pPr>
            <w:r w:rsidRPr="00EF0E35">
              <w:rPr>
                <w:kern w:val="1"/>
                <w:u w:val="single"/>
              </w:rPr>
              <w:t>   </w:t>
            </w:r>
            <w:r w:rsidR="00AF6678">
              <w:rPr>
                <w:kern w:val="1"/>
                <w:u w:val="single"/>
              </w:rPr>
              <w:t>10</w:t>
            </w:r>
            <w:r w:rsidRPr="00EF0E35">
              <w:rPr>
                <w:kern w:val="1"/>
                <w:u w:val="single"/>
              </w:rPr>
              <w:t>,000</w:t>
            </w:r>
          </w:p>
        </w:tc>
      </w:tr>
      <w:tr w:rsidR="00826659" w:rsidRPr="00EF0E35" w:rsidTr="00AF6678">
        <w:trPr>
          <w:tblCellSpacing w:w="7" w:type="dxa"/>
        </w:trPr>
        <w:tc>
          <w:tcPr>
            <w:tcW w:w="358" w:type="dxa"/>
            <w:vAlign w:val="bottom"/>
          </w:tcPr>
          <w:p w:rsidR="00826659" w:rsidRPr="00EF0E35" w:rsidRDefault="00826659" w:rsidP="00AF6678">
            <w:pPr>
              <w:pStyle w:val="NumberedPart"/>
              <w:rPr>
                <w:kern w:val="1"/>
              </w:rPr>
            </w:pPr>
          </w:p>
        </w:tc>
        <w:tc>
          <w:tcPr>
            <w:tcW w:w="4128" w:type="dxa"/>
            <w:vAlign w:val="bottom"/>
          </w:tcPr>
          <w:p w:rsidR="00826659" w:rsidRPr="00EF0E35" w:rsidRDefault="00826659" w:rsidP="00AF6678">
            <w:pPr>
              <w:pStyle w:val="TextLeader"/>
              <w:tabs>
                <w:tab w:val="clear" w:pos="7200"/>
                <w:tab w:val="right" w:leader="dot" w:pos="3940"/>
              </w:tabs>
              <w:rPr>
                <w:kern w:val="1"/>
              </w:rPr>
            </w:pPr>
            <w:r w:rsidRPr="00EF0E35">
              <w:rPr>
                <w:kern w:val="1"/>
              </w:rPr>
              <w:t>Total cash collections</w:t>
            </w:r>
            <w:r w:rsidRPr="00EF0E35">
              <w:rPr>
                <w:kern w:val="1"/>
              </w:rPr>
              <w:tab/>
            </w:r>
          </w:p>
        </w:tc>
        <w:tc>
          <w:tcPr>
            <w:tcW w:w="1246" w:type="dxa"/>
            <w:vAlign w:val="bottom"/>
          </w:tcPr>
          <w:p w:rsidR="00826659" w:rsidRPr="00EF0E35" w:rsidRDefault="00826659" w:rsidP="00AF6678">
            <w:pPr>
              <w:pStyle w:val="TextRight"/>
              <w:rPr>
                <w:kern w:val="1"/>
                <w:u w:val="double"/>
              </w:rPr>
            </w:pPr>
            <w:r w:rsidRPr="00EF0E35">
              <w:rPr>
                <w:kern w:val="1"/>
                <w:u w:val="double"/>
              </w:rPr>
              <w:t>$</w:t>
            </w:r>
            <w:r w:rsidR="00AF6678">
              <w:rPr>
                <w:kern w:val="1"/>
                <w:u w:val="double"/>
              </w:rPr>
              <w:t>40</w:t>
            </w:r>
            <w:r w:rsidRPr="00EF0E35">
              <w:rPr>
                <w:kern w:val="1"/>
                <w:u w:val="double"/>
              </w:rPr>
              <w:t>,</w:t>
            </w:r>
            <w:r w:rsidR="00AF6678">
              <w:rPr>
                <w:kern w:val="1"/>
                <w:u w:val="double"/>
              </w:rPr>
              <w:t>9</w:t>
            </w:r>
            <w:r w:rsidRPr="00EF0E35">
              <w:rPr>
                <w:kern w:val="1"/>
                <w:u w:val="double"/>
              </w:rPr>
              <w:t>60</w:t>
            </w:r>
          </w:p>
        </w:tc>
        <w:tc>
          <w:tcPr>
            <w:tcW w:w="1156" w:type="dxa"/>
            <w:vAlign w:val="bottom"/>
          </w:tcPr>
          <w:p w:rsidR="00826659" w:rsidRPr="00EF0E35" w:rsidRDefault="00826659" w:rsidP="00AF6678">
            <w:pPr>
              <w:pStyle w:val="TextRight"/>
              <w:rPr>
                <w:kern w:val="1"/>
                <w:u w:val="double"/>
              </w:rPr>
            </w:pPr>
            <w:r w:rsidRPr="00EF0E35">
              <w:rPr>
                <w:kern w:val="1"/>
                <w:u w:val="double"/>
              </w:rPr>
              <w:t>$</w:t>
            </w:r>
            <w:r w:rsidR="00AF6678">
              <w:rPr>
                <w:kern w:val="1"/>
                <w:u w:val="double"/>
              </w:rPr>
              <w:t>52</w:t>
            </w:r>
            <w:r w:rsidRPr="00EF0E35">
              <w:rPr>
                <w:kern w:val="1"/>
                <w:u w:val="double"/>
              </w:rPr>
              <w:t>,</w:t>
            </w:r>
            <w:r w:rsidR="00AF6678">
              <w:rPr>
                <w:kern w:val="1"/>
                <w:u w:val="double"/>
              </w:rPr>
              <w:t>9</w:t>
            </w:r>
            <w:r w:rsidRPr="00EF0E35">
              <w:rPr>
                <w:kern w:val="1"/>
                <w:u w:val="double"/>
              </w:rPr>
              <w:t>60</w:t>
            </w:r>
          </w:p>
        </w:tc>
        <w:tc>
          <w:tcPr>
            <w:tcW w:w="1231" w:type="dxa"/>
            <w:gridSpan w:val="2"/>
            <w:vAlign w:val="bottom"/>
          </w:tcPr>
          <w:p w:rsidR="00826659" w:rsidRPr="00EF0E35" w:rsidRDefault="00826659" w:rsidP="00AF6678">
            <w:pPr>
              <w:pStyle w:val="TextRight"/>
              <w:rPr>
                <w:kern w:val="1"/>
                <w:u w:val="double"/>
              </w:rPr>
            </w:pPr>
            <w:r w:rsidRPr="00EF0E35">
              <w:rPr>
                <w:kern w:val="1"/>
                <w:u w:val="double"/>
              </w:rPr>
              <w:t>$5</w:t>
            </w:r>
            <w:r w:rsidR="00AF6678">
              <w:rPr>
                <w:kern w:val="1"/>
                <w:u w:val="double"/>
              </w:rPr>
              <w:t>8</w:t>
            </w:r>
            <w:r w:rsidRPr="00EF0E35">
              <w:rPr>
                <w:kern w:val="1"/>
                <w:u w:val="double"/>
              </w:rPr>
              <w:t>,</w:t>
            </w:r>
            <w:r w:rsidR="00AF6678">
              <w:rPr>
                <w:kern w:val="1"/>
                <w:u w:val="double"/>
              </w:rPr>
              <w:t>4</w:t>
            </w:r>
            <w:r w:rsidRPr="00EF0E35">
              <w:rPr>
                <w:kern w:val="1"/>
                <w:u w:val="double"/>
              </w:rPr>
              <w:t>00</w:t>
            </w:r>
          </w:p>
        </w:tc>
        <w:tc>
          <w:tcPr>
            <w:tcW w:w="1254" w:type="dxa"/>
            <w:vAlign w:val="bottom"/>
          </w:tcPr>
          <w:p w:rsidR="00826659" w:rsidRPr="00EF0E35" w:rsidRDefault="00826659" w:rsidP="00AF6678">
            <w:pPr>
              <w:pStyle w:val="TextRight"/>
              <w:rPr>
                <w:kern w:val="1"/>
                <w:u w:val="double"/>
              </w:rPr>
            </w:pPr>
            <w:r w:rsidRPr="00EF0E35">
              <w:rPr>
                <w:kern w:val="1"/>
                <w:u w:val="double"/>
              </w:rPr>
              <w:t>$1</w:t>
            </w:r>
            <w:r w:rsidR="00AF6678">
              <w:rPr>
                <w:kern w:val="1"/>
                <w:u w:val="double"/>
              </w:rPr>
              <w:t>52</w:t>
            </w:r>
            <w:r w:rsidRPr="00EF0E35">
              <w:rPr>
                <w:kern w:val="1"/>
                <w:u w:val="double"/>
              </w:rPr>
              <w:t>,</w:t>
            </w:r>
            <w:r w:rsidR="00AF6678">
              <w:rPr>
                <w:kern w:val="1"/>
                <w:u w:val="double"/>
              </w:rPr>
              <w:t>3</w:t>
            </w:r>
            <w:r w:rsidRPr="00EF0E35">
              <w:rPr>
                <w:kern w:val="1"/>
                <w:u w:val="double"/>
              </w:rPr>
              <w:t>20</w:t>
            </w:r>
          </w:p>
        </w:tc>
      </w:tr>
      <w:tr w:rsidR="00AF5D0C" w:rsidRPr="00EF0E35" w:rsidTr="00AF6678">
        <w:trPr>
          <w:tblCellSpacing w:w="7" w:type="dxa"/>
        </w:trPr>
        <w:tc>
          <w:tcPr>
            <w:tcW w:w="358" w:type="dxa"/>
            <w:vAlign w:val="bottom"/>
          </w:tcPr>
          <w:p w:rsidR="00AF5D0C" w:rsidRPr="00EF0E35" w:rsidRDefault="00AF5D0C" w:rsidP="00AF5D0C">
            <w:pPr>
              <w:pStyle w:val="6pointlinespace"/>
              <w:rPr>
                <w:kern w:val="1"/>
              </w:rPr>
            </w:pPr>
          </w:p>
        </w:tc>
        <w:tc>
          <w:tcPr>
            <w:tcW w:w="4128" w:type="dxa"/>
            <w:vAlign w:val="bottom"/>
          </w:tcPr>
          <w:p w:rsidR="00AF5D0C" w:rsidRPr="00EF0E35" w:rsidRDefault="00AF5D0C" w:rsidP="00AF5D0C">
            <w:pPr>
              <w:pStyle w:val="6pointlinespace"/>
              <w:rPr>
                <w:kern w:val="1"/>
              </w:rPr>
            </w:pPr>
          </w:p>
        </w:tc>
        <w:tc>
          <w:tcPr>
            <w:tcW w:w="1246"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231" w:type="dxa"/>
            <w:gridSpan w:val="2"/>
            <w:vAlign w:val="bottom"/>
          </w:tcPr>
          <w:p w:rsidR="00AF5D0C" w:rsidRPr="00EF0E35" w:rsidRDefault="00AF5D0C" w:rsidP="00AF5D0C">
            <w:pPr>
              <w:pStyle w:val="6pointlinespace"/>
              <w:rPr>
                <w:kern w:val="1"/>
                <w:u w:val="double"/>
              </w:rPr>
            </w:pPr>
          </w:p>
        </w:tc>
        <w:tc>
          <w:tcPr>
            <w:tcW w:w="1254" w:type="dxa"/>
            <w:vAlign w:val="bottom"/>
          </w:tcPr>
          <w:p w:rsidR="00AF5D0C" w:rsidRPr="00EF0E35" w:rsidRDefault="00AF5D0C" w:rsidP="00AF5D0C">
            <w:pPr>
              <w:pStyle w:val="6pointlinespace"/>
              <w:rPr>
                <w:kern w:val="1"/>
                <w:u w:val="double"/>
              </w:rPr>
            </w:pPr>
          </w:p>
        </w:tc>
      </w:tr>
    </w:tbl>
    <w:p w:rsidR="00826659" w:rsidRPr="00EF0E35" w:rsidRDefault="00826659" w:rsidP="00826659">
      <w:pPr>
        <w:pStyle w:val="NumberedPart"/>
        <w:rPr>
          <w:kern w:val="1"/>
        </w:rPr>
      </w:pPr>
    </w:p>
    <w:p w:rsidR="00826659" w:rsidRPr="00EF0E35" w:rsidRDefault="00826659" w:rsidP="00826659">
      <w:pPr>
        <w:pStyle w:val="NumberedPartSub"/>
        <w:rPr>
          <w:rFonts w:cs="Tahoma"/>
          <w:kern w:val="1"/>
        </w:rPr>
      </w:pPr>
      <w:r w:rsidRPr="00EF0E35">
        <w:rPr>
          <w:rFonts w:cs="Tahoma"/>
          <w:kern w:val="1"/>
        </w:rPr>
        <w:t>2.</w:t>
      </w:r>
      <w:r w:rsidRPr="00EF0E35">
        <w:rPr>
          <w:rFonts w:cs="Tahoma"/>
          <w:kern w:val="1"/>
        </w:rPr>
        <w:tab/>
        <w:t>a.</w:t>
      </w:r>
      <w:r w:rsidRPr="00EF0E35">
        <w:rPr>
          <w:rFonts w:cs="Tahoma"/>
          <w:kern w:val="1"/>
        </w:rPr>
        <w:tab/>
        <w:t>Merchandise purchases budget:</w:t>
      </w:r>
    </w:p>
    <w:p w:rsidR="00826659" w:rsidRPr="00EF0E35" w:rsidRDefault="00826659" w:rsidP="00826659">
      <w:pPr>
        <w:pStyle w:val="6pointlinespace"/>
        <w:rPr>
          <w:kern w:val="1"/>
        </w:rPr>
      </w:pPr>
    </w:p>
    <w:tbl>
      <w:tblPr>
        <w:tblW w:w="8910" w:type="dxa"/>
        <w:tblCellSpacing w:w="7" w:type="dxa"/>
        <w:tblInd w:w="389" w:type="dxa"/>
        <w:tblLayout w:type="fixed"/>
        <w:tblCellMar>
          <w:left w:w="0" w:type="dxa"/>
          <w:right w:w="0" w:type="dxa"/>
        </w:tblCellMar>
        <w:tblLook w:val="0000"/>
      </w:tblPr>
      <w:tblGrid>
        <w:gridCol w:w="4140"/>
        <w:gridCol w:w="1260"/>
        <w:gridCol w:w="1170"/>
        <w:gridCol w:w="1170"/>
        <w:gridCol w:w="1170"/>
      </w:tblGrid>
      <w:tr w:rsidR="00826659" w:rsidRPr="00EF0E35" w:rsidTr="00AF6678">
        <w:trPr>
          <w:tblCellSpacing w:w="7" w:type="dxa"/>
        </w:trPr>
        <w:tc>
          <w:tcPr>
            <w:tcW w:w="4119" w:type="dxa"/>
            <w:vAlign w:val="bottom"/>
          </w:tcPr>
          <w:p w:rsidR="00826659" w:rsidRPr="00EF0E35" w:rsidRDefault="00826659" w:rsidP="00AF6678">
            <w:pPr>
              <w:pStyle w:val="ColumnHead"/>
              <w:rPr>
                <w:kern w:val="1"/>
              </w:rPr>
            </w:pPr>
          </w:p>
        </w:tc>
        <w:tc>
          <w:tcPr>
            <w:tcW w:w="1246" w:type="dxa"/>
            <w:vAlign w:val="bottom"/>
          </w:tcPr>
          <w:p w:rsidR="00826659" w:rsidRPr="00EF0E35" w:rsidRDefault="00826659" w:rsidP="00AF6678">
            <w:pPr>
              <w:pStyle w:val="ColumnHead"/>
              <w:rPr>
                <w:kern w:val="1"/>
              </w:rPr>
            </w:pPr>
            <w:r w:rsidRPr="00EF0E35">
              <w:rPr>
                <w:kern w:val="1"/>
              </w:rPr>
              <w:t>July</w:t>
            </w:r>
          </w:p>
        </w:tc>
        <w:tc>
          <w:tcPr>
            <w:tcW w:w="1156" w:type="dxa"/>
            <w:vAlign w:val="bottom"/>
          </w:tcPr>
          <w:p w:rsidR="00826659" w:rsidRPr="00EF0E35" w:rsidRDefault="00826659" w:rsidP="00AF6678">
            <w:pPr>
              <w:pStyle w:val="ColumnHead"/>
              <w:rPr>
                <w:kern w:val="1"/>
              </w:rPr>
            </w:pPr>
            <w:r w:rsidRPr="00EF0E35">
              <w:rPr>
                <w:kern w:val="1"/>
              </w:rPr>
              <w:t>August</w:t>
            </w:r>
          </w:p>
        </w:tc>
        <w:tc>
          <w:tcPr>
            <w:tcW w:w="1156" w:type="dxa"/>
            <w:vAlign w:val="bottom"/>
          </w:tcPr>
          <w:p w:rsidR="00826659" w:rsidRPr="00EF0E35" w:rsidRDefault="00826659" w:rsidP="00AF6678">
            <w:pPr>
              <w:pStyle w:val="ColumnHead"/>
              <w:rPr>
                <w:kern w:val="1"/>
              </w:rPr>
            </w:pPr>
            <w:r w:rsidRPr="00EF0E35">
              <w:rPr>
                <w:kern w:val="1"/>
              </w:rPr>
              <w:t>Sept.</w:t>
            </w:r>
          </w:p>
        </w:tc>
        <w:tc>
          <w:tcPr>
            <w:tcW w:w="1149" w:type="dxa"/>
            <w:vAlign w:val="bottom"/>
          </w:tcPr>
          <w:p w:rsidR="00826659" w:rsidRPr="00EF0E35" w:rsidRDefault="00826659" w:rsidP="00AF6678">
            <w:pPr>
              <w:pStyle w:val="ColumnHead"/>
              <w:rPr>
                <w:kern w:val="1"/>
              </w:rPr>
            </w:pPr>
            <w:r w:rsidRPr="00EF0E35">
              <w:rPr>
                <w:kern w:val="1"/>
              </w:rPr>
              <w:t>Oct.</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Budgeted cost of goods sold</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$24,000</w:t>
            </w:r>
          </w:p>
        </w:tc>
        <w:tc>
          <w:tcPr>
            <w:tcW w:w="1156" w:type="dxa"/>
            <w:vAlign w:val="bottom"/>
          </w:tcPr>
          <w:p w:rsidR="00826659" w:rsidRPr="00EF0E35" w:rsidRDefault="00826659" w:rsidP="00AF6678">
            <w:pPr>
              <w:pStyle w:val="TextRight"/>
              <w:rPr>
                <w:kern w:val="1"/>
              </w:rPr>
            </w:pPr>
            <w:r w:rsidRPr="00EF0E35">
              <w:rPr>
                <w:kern w:val="1"/>
              </w:rPr>
              <w:t>$42,000</w:t>
            </w:r>
          </w:p>
        </w:tc>
        <w:tc>
          <w:tcPr>
            <w:tcW w:w="1156" w:type="dxa"/>
            <w:vAlign w:val="bottom"/>
          </w:tcPr>
          <w:p w:rsidR="00826659" w:rsidRPr="00EF0E35" w:rsidRDefault="00826659" w:rsidP="00AF6678">
            <w:pPr>
              <w:pStyle w:val="TextRight"/>
              <w:rPr>
                <w:kern w:val="1"/>
              </w:rPr>
            </w:pPr>
            <w:r w:rsidRPr="00EF0E35">
              <w:rPr>
                <w:kern w:val="1"/>
              </w:rPr>
              <w:t>$30,000</w:t>
            </w:r>
          </w:p>
        </w:tc>
        <w:tc>
          <w:tcPr>
            <w:tcW w:w="1149" w:type="dxa"/>
            <w:vAlign w:val="bottom"/>
          </w:tcPr>
          <w:p w:rsidR="00826659" w:rsidRPr="00EF0E35" w:rsidRDefault="00826659" w:rsidP="00AF6678">
            <w:pPr>
              <w:pStyle w:val="TextRight"/>
              <w:rPr>
                <w:kern w:val="1"/>
              </w:rPr>
            </w:pPr>
            <w:r w:rsidRPr="00EF0E35">
              <w:rPr>
                <w:kern w:val="1"/>
              </w:rPr>
              <w:t>$27,000</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Add desired ending inventory*</w:t>
            </w:r>
            <w:r w:rsidRPr="00EF0E35">
              <w:rPr>
                <w:kern w:val="1"/>
              </w:rPr>
              <w:tab/>
            </w:r>
          </w:p>
        </w:tc>
        <w:tc>
          <w:tcPr>
            <w:tcW w:w="1246" w:type="dxa"/>
            <w:vAlign w:val="bottom"/>
          </w:tcPr>
          <w:p w:rsidR="00826659" w:rsidRPr="00EF0E35" w:rsidRDefault="00826659" w:rsidP="00AF6678">
            <w:pPr>
              <w:pStyle w:val="TextRight"/>
              <w:rPr>
                <w:kern w:val="1"/>
                <w:u w:val="single"/>
              </w:rPr>
            </w:pPr>
            <w:r w:rsidRPr="00EF0E35">
              <w:rPr>
                <w:kern w:val="1"/>
                <w:u w:val="single"/>
              </w:rPr>
              <w:t> 1</w:t>
            </w:r>
            <w:r w:rsidR="00AF6678">
              <w:rPr>
                <w:kern w:val="1"/>
                <w:u w:val="single"/>
              </w:rPr>
              <w:t>0</w:t>
            </w:r>
            <w:r w:rsidRPr="00EF0E35">
              <w:rPr>
                <w:kern w:val="1"/>
                <w:u w:val="single"/>
              </w:rPr>
              <w:t>,500</w:t>
            </w:r>
          </w:p>
        </w:tc>
        <w:tc>
          <w:tcPr>
            <w:tcW w:w="1156" w:type="dxa"/>
            <w:vAlign w:val="bottom"/>
          </w:tcPr>
          <w:p w:rsidR="00826659" w:rsidRPr="00EF0E35" w:rsidRDefault="00826659" w:rsidP="00AF6678">
            <w:pPr>
              <w:pStyle w:val="TextRight"/>
              <w:rPr>
                <w:kern w:val="1"/>
                <w:u w:val="single"/>
              </w:rPr>
            </w:pPr>
            <w:r w:rsidRPr="00EF0E35">
              <w:rPr>
                <w:kern w:val="1"/>
                <w:u w:val="single"/>
              </w:rPr>
              <w:t> </w:t>
            </w:r>
            <w:r w:rsidR="00AF6678">
              <w:rPr>
                <w:kern w:val="1"/>
                <w:u w:val="single"/>
              </w:rPr>
              <w:t>7</w:t>
            </w:r>
            <w:r w:rsidRPr="00EF0E35">
              <w:rPr>
                <w:kern w:val="1"/>
                <w:u w:val="single"/>
              </w:rPr>
              <w:t>,500</w:t>
            </w:r>
          </w:p>
        </w:tc>
        <w:tc>
          <w:tcPr>
            <w:tcW w:w="1156" w:type="dxa"/>
            <w:vAlign w:val="bottom"/>
          </w:tcPr>
          <w:p w:rsidR="00826659" w:rsidRPr="00EF0E35" w:rsidRDefault="00826659" w:rsidP="00AF6678">
            <w:pPr>
              <w:pStyle w:val="TextRight"/>
              <w:rPr>
                <w:kern w:val="1"/>
                <w:u w:val="single"/>
              </w:rPr>
            </w:pPr>
            <w:r w:rsidRPr="00EF0E35">
              <w:rPr>
                <w:kern w:val="1"/>
                <w:u w:val="single"/>
              </w:rPr>
              <w:t> </w:t>
            </w:r>
            <w:r w:rsidR="00AF6678">
              <w:rPr>
                <w:kern w:val="1"/>
                <w:u w:val="single"/>
              </w:rPr>
              <w:t>6</w:t>
            </w:r>
            <w:r w:rsidRPr="00EF0E35">
              <w:rPr>
                <w:kern w:val="1"/>
                <w:u w:val="single"/>
              </w:rPr>
              <w:t>,</w:t>
            </w:r>
            <w:r w:rsidR="00AF6678">
              <w:rPr>
                <w:kern w:val="1"/>
                <w:u w:val="single"/>
              </w:rPr>
              <w:t>7</w:t>
            </w:r>
            <w:r w:rsidRPr="00EF0E35">
              <w:rPr>
                <w:kern w:val="1"/>
                <w:u w:val="single"/>
              </w:rPr>
              <w:t>50</w:t>
            </w:r>
          </w:p>
        </w:tc>
        <w:tc>
          <w:tcPr>
            <w:tcW w:w="11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Total needs</w:t>
            </w:r>
            <w:r w:rsidRPr="00EF0E35">
              <w:rPr>
                <w:kern w:val="1"/>
              </w:rPr>
              <w:tab/>
            </w:r>
          </w:p>
        </w:tc>
        <w:tc>
          <w:tcPr>
            <w:tcW w:w="1246" w:type="dxa"/>
            <w:vAlign w:val="bottom"/>
          </w:tcPr>
          <w:p w:rsidR="00826659" w:rsidRPr="00EF0E35" w:rsidRDefault="00AF6678" w:rsidP="00AF6678">
            <w:pPr>
              <w:pStyle w:val="TextRight"/>
              <w:rPr>
                <w:kern w:val="1"/>
              </w:rPr>
            </w:pPr>
            <w:r>
              <w:rPr>
                <w:kern w:val="1"/>
              </w:rPr>
              <w:t>34</w:t>
            </w:r>
            <w:r w:rsidR="00826659" w:rsidRPr="00EF0E35">
              <w:rPr>
                <w:kern w:val="1"/>
              </w:rPr>
              <w:t>,500</w:t>
            </w:r>
          </w:p>
        </w:tc>
        <w:tc>
          <w:tcPr>
            <w:tcW w:w="1156" w:type="dxa"/>
            <w:vAlign w:val="bottom"/>
          </w:tcPr>
          <w:p w:rsidR="00826659" w:rsidRPr="00EF0E35" w:rsidRDefault="00826659" w:rsidP="00AF6678">
            <w:pPr>
              <w:pStyle w:val="TextRight"/>
              <w:rPr>
                <w:kern w:val="1"/>
              </w:rPr>
            </w:pPr>
            <w:r w:rsidRPr="00EF0E35">
              <w:rPr>
                <w:kern w:val="1"/>
              </w:rPr>
              <w:t>4</w:t>
            </w:r>
            <w:r w:rsidR="00AF6678">
              <w:rPr>
                <w:kern w:val="1"/>
              </w:rPr>
              <w:t>9</w:t>
            </w:r>
            <w:r w:rsidRPr="00EF0E35">
              <w:rPr>
                <w:kern w:val="1"/>
              </w:rPr>
              <w:t>,500</w:t>
            </w:r>
          </w:p>
        </w:tc>
        <w:tc>
          <w:tcPr>
            <w:tcW w:w="1156" w:type="dxa"/>
            <w:vAlign w:val="bottom"/>
          </w:tcPr>
          <w:p w:rsidR="00826659" w:rsidRPr="00EF0E35" w:rsidRDefault="00AF6678" w:rsidP="00AF6678">
            <w:pPr>
              <w:pStyle w:val="TextRight"/>
              <w:rPr>
                <w:kern w:val="1"/>
              </w:rPr>
            </w:pPr>
            <w:r>
              <w:rPr>
                <w:kern w:val="1"/>
              </w:rPr>
              <w:t>36</w:t>
            </w:r>
            <w:r w:rsidR="00826659" w:rsidRPr="00EF0E35">
              <w:rPr>
                <w:kern w:val="1"/>
              </w:rPr>
              <w:t>,</w:t>
            </w:r>
            <w:r>
              <w:rPr>
                <w:kern w:val="1"/>
              </w:rPr>
              <w:t>7</w:t>
            </w:r>
            <w:r w:rsidR="00826659" w:rsidRPr="00EF0E35">
              <w:rPr>
                <w:kern w:val="1"/>
              </w:rPr>
              <w:t>50</w:t>
            </w:r>
          </w:p>
        </w:tc>
        <w:tc>
          <w:tcPr>
            <w:tcW w:w="11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Less beginning inventory</w:t>
            </w:r>
            <w:r w:rsidRPr="00EF0E35">
              <w:rPr>
                <w:kern w:val="1"/>
              </w:rPr>
              <w:tab/>
            </w:r>
          </w:p>
        </w:tc>
        <w:tc>
          <w:tcPr>
            <w:tcW w:w="1246" w:type="dxa"/>
            <w:vAlign w:val="bottom"/>
          </w:tcPr>
          <w:p w:rsidR="00826659" w:rsidRPr="00EF0E35" w:rsidRDefault="00826659" w:rsidP="00AF6678">
            <w:pPr>
              <w:pStyle w:val="TextRight"/>
              <w:rPr>
                <w:kern w:val="1"/>
                <w:u w:val="single"/>
              </w:rPr>
            </w:pPr>
            <w:r w:rsidRPr="00EF0E35">
              <w:rPr>
                <w:kern w:val="1"/>
                <w:u w:val="single"/>
              </w:rPr>
              <w:t> 18,000</w:t>
            </w:r>
          </w:p>
        </w:tc>
        <w:tc>
          <w:tcPr>
            <w:tcW w:w="1156" w:type="dxa"/>
            <w:vAlign w:val="bottom"/>
          </w:tcPr>
          <w:p w:rsidR="00826659" w:rsidRPr="00EF0E35" w:rsidRDefault="00826659" w:rsidP="00AF6678">
            <w:pPr>
              <w:pStyle w:val="TextRight"/>
              <w:rPr>
                <w:kern w:val="1"/>
                <w:u w:val="single"/>
              </w:rPr>
            </w:pPr>
            <w:r w:rsidRPr="00EF0E35">
              <w:rPr>
                <w:kern w:val="1"/>
                <w:u w:val="single"/>
              </w:rPr>
              <w:t> 1</w:t>
            </w:r>
            <w:r w:rsidR="00AF6678">
              <w:rPr>
                <w:kern w:val="1"/>
                <w:u w:val="single"/>
              </w:rPr>
              <w:t>0</w:t>
            </w:r>
            <w:r w:rsidRPr="00EF0E35">
              <w:rPr>
                <w:kern w:val="1"/>
                <w:u w:val="single"/>
              </w:rPr>
              <w:t>,500</w:t>
            </w:r>
          </w:p>
        </w:tc>
        <w:tc>
          <w:tcPr>
            <w:tcW w:w="1156" w:type="dxa"/>
            <w:vAlign w:val="bottom"/>
          </w:tcPr>
          <w:p w:rsidR="00826659" w:rsidRPr="00EF0E35" w:rsidRDefault="00826659" w:rsidP="00AF6678">
            <w:pPr>
              <w:pStyle w:val="TextRight"/>
              <w:rPr>
                <w:kern w:val="1"/>
                <w:u w:val="single"/>
              </w:rPr>
            </w:pPr>
            <w:r w:rsidRPr="00EF0E35">
              <w:rPr>
                <w:kern w:val="1"/>
                <w:u w:val="single"/>
              </w:rPr>
              <w:t> </w:t>
            </w:r>
            <w:r w:rsidR="00A8186F">
              <w:rPr>
                <w:kern w:val="1"/>
                <w:u w:val="single"/>
              </w:rPr>
              <w:t xml:space="preserve">  </w:t>
            </w:r>
            <w:r w:rsidR="00AF6678">
              <w:rPr>
                <w:kern w:val="1"/>
                <w:u w:val="single"/>
              </w:rPr>
              <w:t>7</w:t>
            </w:r>
            <w:r w:rsidRPr="00EF0E35">
              <w:rPr>
                <w:kern w:val="1"/>
                <w:u w:val="single"/>
              </w:rPr>
              <w:t>,500</w:t>
            </w:r>
          </w:p>
        </w:tc>
        <w:tc>
          <w:tcPr>
            <w:tcW w:w="1149" w:type="dxa"/>
            <w:vAlign w:val="bottom"/>
          </w:tcPr>
          <w:p w:rsidR="00826659" w:rsidRPr="00EF0E35" w:rsidRDefault="00826659" w:rsidP="00AF6678">
            <w:pPr>
              <w:pStyle w:val="TextRight"/>
              <w:rPr>
                <w:kern w:val="1"/>
              </w:rPr>
            </w:pP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Required inventory purchases</w:t>
            </w:r>
            <w:r w:rsidRPr="00EF0E35">
              <w:rPr>
                <w:kern w:val="1"/>
              </w:rPr>
              <w:tab/>
            </w:r>
          </w:p>
        </w:tc>
        <w:tc>
          <w:tcPr>
            <w:tcW w:w="1246" w:type="dxa"/>
            <w:vAlign w:val="bottom"/>
          </w:tcPr>
          <w:p w:rsidR="00826659" w:rsidRPr="00EF0E35" w:rsidRDefault="00826659" w:rsidP="00AF6678">
            <w:pPr>
              <w:pStyle w:val="TextRight"/>
              <w:rPr>
                <w:kern w:val="1"/>
                <w:u w:val="double"/>
              </w:rPr>
            </w:pPr>
            <w:r w:rsidRPr="00EF0E35">
              <w:rPr>
                <w:kern w:val="1"/>
                <w:u w:val="double"/>
              </w:rPr>
              <w:t>$</w:t>
            </w:r>
            <w:r w:rsidR="00AF6678">
              <w:rPr>
                <w:kern w:val="1"/>
                <w:u w:val="double"/>
              </w:rPr>
              <w:t>16</w:t>
            </w:r>
            <w:r w:rsidRPr="00EF0E35">
              <w:rPr>
                <w:kern w:val="1"/>
                <w:u w:val="double"/>
              </w:rPr>
              <w:t>,500</w:t>
            </w:r>
          </w:p>
        </w:tc>
        <w:tc>
          <w:tcPr>
            <w:tcW w:w="1156" w:type="dxa"/>
            <w:vAlign w:val="bottom"/>
          </w:tcPr>
          <w:p w:rsidR="00826659" w:rsidRPr="00EF0E35" w:rsidRDefault="00826659" w:rsidP="00AF6678">
            <w:pPr>
              <w:pStyle w:val="TextRight"/>
              <w:rPr>
                <w:kern w:val="1"/>
                <w:u w:val="double"/>
              </w:rPr>
            </w:pPr>
            <w:r w:rsidRPr="00EF0E35">
              <w:rPr>
                <w:kern w:val="1"/>
                <w:u w:val="double"/>
              </w:rPr>
              <w:t>$3</w:t>
            </w:r>
            <w:r w:rsidR="00AF6678">
              <w:rPr>
                <w:kern w:val="1"/>
                <w:u w:val="double"/>
              </w:rPr>
              <w:t>9</w:t>
            </w:r>
            <w:r w:rsidRPr="00EF0E35">
              <w:rPr>
                <w:kern w:val="1"/>
                <w:u w:val="double"/>
              </w:rPr>
              <w:t>,000</w:t>
            </w:r>
          </w:p>
        </w:tc>
        <w:tc>
          <w:tcPr>
            <w:tcW w:w="1156" w:type="dxa"/>
            <w:vAlign w:val="bottom"/>
          </w:tcPr>
          <w:p w:rsidR="00826659" w:rsidRPr="00EF0E35" w:rsidRDefault="00826659" w:rsidP="00AF6678">
            <w:pPr>
              <w:pStyle w:val="TextRight"/>
              <w:rPr>
                <w:kern w:val="1"/>
                <w:u w:val="double"/>
              </w:rPr>
            </w:pPr>
            <w:r w:rsidRPr="00EF0E35">
              <w:rPr>
                <w:kern w:val="1"/>
                <w:u w:val="double"/>
              </w:rPr>
              <w:t>$2</w:t>
            </w:r>
            <w:r w:rsidR="00AF6678">
              <w:rPr>
                <w:kern w:val="1"/>
                <w:u w:val="double"/>
              </w:rPr>
              <w:t>9</w:t>
            </w:r>
            <w:r w:rsidRPr="00EF0E35">
              <w:rPr>
                <w:kern w:val="1"/>
                <w:u w:val="double"/>
              </w:rPr>
              <w:t>,</w:t>
            </w:r>
            <w:r w:rsidR="00AF6678">
              <w:rPr>
                <w:kern w:val="1"/>
                <w:u w:val="double"/>
              </w:rPr>
              <w:t>2</w:t>
            </w:r>
            <w:r w:rsidRPr="00EF0E35">
              <w:rPr>
                <w:kern w:val="1"/>
                <w:u w:val="double"/>
              </w:rPr>
              <w:t>50</w:t>
            </w:r>
          </w:p>
        </w:tc>
        <w:tc>
          <w:tcPr>
            <w:tcW w:w="1149" w:type="dxa"/>
            <w:vAlign w:val="bottom"/>
          </w:tcPr>
          <w:p w:rsidR="00826659" w:rsidRPr="00EF0E35" w:rsidRDefault="00826659" w:rsidP="00AF6678">
            <w:pPr>
              <w:pStyle w:val="TextRight"/>
              <w:rPr>
                <w:kern w:val="1"/>
              </w:rPr>
            </w:pPr>
          </w:p>
        </w:tc>
      </w:tr>
      <w:tr w:rsidR="00AF5D0C" w:rsidRPr="00EF0E35" w:rsidTr="00AF6678">
        <w:trPr>
          <w:tblCellSpacing w:w="7" w:type="dxa"/>
        </w:trPr>
        <w:tc>
          <w:tcPr>
            <w:tcW w:w="4119" w:type="dxa"/>
            <w:vAlign w:val="bottom"/>
          </w:tcPr>
          <w:p w:rsidR="00AF5D0C" w:rsidRPr="00EF0E35" w:rsidRDefault="00AF5D0C" w:rsidP="00AF5D0C">
            <w:pPr>
              <w:pStyle w:val="6pointlinespace"/>
              <w:rPr>
                <w:kern w:val="1"/>
              </w:rPr>
            </w:pPr>
          </w:p>
        </w:tc>
        <w:tc>
          <w:tcPr>
            <w:tcW w:w="1246"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149" w:type="dxa"/>
            <w:vAlign w:val="bottom"/>
          </w:tcPr>
          <w:p w:rsidR="00AF5D0C" w:rsidRPr="00EF0E35" w:rsidRDefault="00AF5D0C" w:rsidP="00AF5D0C">
            <w:pPr>
              <w:pStyle w:val="6pointlinespace"/>
              <w:rPr>
                <w:kern w:val="1"/>
              </w:rPr>
            </w:pPr>
          </w:p>
        </w:tc>
      </w:tr>
    </w:tbl>
    <w:p w:rsidR="00826659" w:rsidRPr="00EF0E35" w:rsidRDefault="00826659" w:rsidP="00826659">
      <w:pPr>
        <w:pStyle w:val="6pointlinespace"/>
        <w:rPr>
          <w:kern w:val="1"/>
        </w:rPr>
      </w:pPr>
    </w:p>
    <w:p w:rsidR="00826659" w:rsidRPr="00EF0E35" w:rsidRDefault="00826659" w:rsidP="00826659">
      <w:pPr>
        <w:pStyle w:val="NumberedPartSub"/>
        <w:rPr>
          <w:kern w:val="1"/>
        </w:rPr>
      </w:pPr>
      <w:r w:rsidRPr="00EF0E35">
        <w:rPr>
          <w:rFonts w:cs="Tahoma"/>
          <w:kern w:val="1"/>
        </w:rPr>
        <w:tab/>
      </w:r>
      <w:r w:rsidRPr="00EF0E35">
        <w:rPr>
          <w:rFonts w:cs="Tahoma"/>
          <w:kern w:val="1"/>
        </w:rPr>
        <w:tab/>
      </w:r>
      <w:r w:rsidRPr="00EF0E35">
        <w:rPr>
          <w:rFonts w:cs="Tahoma"/>
          <w:kern w:val="1"/>
        </w:rPr>
        <w:tab/>
        <w:t>*</w:t>
      </w:r>
      <w:r w:rsidR="00AF6678">
        <w:rPr>
          <w:rFonts w:cs="Tahoma"/>
          <w:kern w:val="1"/>
        </w:rPr>
        <w:t>2</w:t>
      </w:r>
      <w:r w:rsidRPr="00EF0E35">
        <w:rPr>
          <w:rFonts w:cs="Tahoma"/>
          <w:kern w:val="1"/>
        </w:rPr>
        <w:t>5% of the next month’s budgeted cost of goods sold.</w:t>
      </w:r>
    </w:p>
    <w:p w:rsidR="00826659" w:rsidRPr="00EF0E35" w:rsidRDefault="00826659" w:rsidP="00826659">
      <w:pPr>
        <w:pStyle w:val="NumberedPartSub"/>
        <w:rPr>
          <w:kern w:val="1"/>
        </w:rPr>
      </w:pPr>
    </w:p>
    <w:p w:rsidR="00826659" w:rsidRPr="00EF0E35" w:rsidRDefault="00826659" w:rsidP="00826659">
      <w:pPr>
        <w:pStyle w:val="NumberedPartSub"/>
        <w:rPr>
          <w:kern w:val="1"/>
        </w:rPr>
      </w:pPr>
      <w:r w:rsidRPr="00EF0E35">
        <w:rPr>
          <w:kern w:val="1"/>
        </w:rPr>
        <w:tab/>
      </w:r>
      <w:r w:rsidRPr="00EF0E35">
        <w:rPr>
          <w:kern w:val="1"/>
        </w:rPr>
        <w:tab/>
        <w:t>b.</w:t>
      </w:r>
      <w:r w:rsidRPr="00EF0E35">
        <w:rPr>
          <w:kern w:val="1"/>
        </w:rPr>
        <w:tab/>
        <w:t>Schedule of expected cash disbursements for merchandise purchases:</w:t>
      </w:r>
    </w:p>
    <w:p w:rsidR="00826659" w:rsidRPr="00EF0E35" w:rsidRDefault="00826659" w:rsidP="00826659">
      <w:pPr>
        <w:pStyle w:val="6pointlinespace"/>
        <w:rPr>
          <w:kern w:val="1"/>
        </w:rPr>
      </w:pPr>
    </w:p>
    <w:tbl>
      <w:tblPr>
        <w:tblW w:w="9090" w:type="dxa"/>
        <w:tblCellSpacing w:w="7" w:type="dxa"/>
        <w:tblInd w:w="389" w:type="dxa"/>
        <w:tblLayout w:type="fixed"/>
        <w:tblCellMar>
          <w:left w:w="0" w:type="dxa"/>
          <w:right w:w="0" w:type="dxa"/>
        </w:tblCellMar>
        <w:tblLook w:val="0000"/>
      </w:tblPr>
      <w:tblGrid>
        <w:gridCol w:w="4140"/>
        <w:gridCol w:w="1260"/>
        <w:gridCol w:w="1260"/>
        <w:gridCol w:w="1260"/>
        <w:gridCol w:w="1170"/>
      </w:tblGrid>
      <w:tr w:rsidR="00826659" w:rsidRPr="00EF0E35" w:rsidTr="00AF6678">
        <w:trPr>
          <w:tblCellSpacing w:w="7" w:type="dxa"/>
        </w:trPr>
        <w:tc>
          <w:tcPr>
            <w:tcW w:w="4119" w:type="dxa"/>
            <w:vAlign w:val="bottom"/>
          </w:tcPr>
          <w:p w:rsidR="00826659" w:rsidRPr="00EF0E35" w:rsidRDefault="00826659" w:rsidP="00AF6678">
            <w:pPr>
              <w:pStyle w:val="TextLeader"/>
              <w:rPr>
                <w:kern w:val="1"/>
              </w:rPr>
            </w:pPr>
          </w:p>
        </w:tc>
        <w:tc>
          <w:tcPr>
            <w:tcW w:w="1246" w:type="dxa"/>
            <w:vAlign w:val="bottom"/>
          </w:tcPr>
          <w:p w:rsidR="00826659" w:rsidRPr="00EF0E35" w:rsidRDefault="00826659" w:rsidP="00AF6678">
            <w:pPr>
              <w:pStyle w:val="ColumnHead"/>
              <w:rPr>
                <w:kern w:val="1"/>
              </w:rPr>
            </w:pPr>
            <w:r w:rsidRPr="00EF0E35">
              <w:rPr>
                <w:kern w:val="1"/>
              </w:rPr>
              <w:t>July</w:t>
            </w:r>
          </w:p>
        </w:tc>
        <w:tc>
          <w:tcPr>
            <w:tcW w:w="1246" w:type="dxa"/>
            <w:vAlign w:val="bottom"/>
          </w:tcPr>
          <w:p w:rsidR="00826659" w:rsidRPr="00EF0E35" w:rsidRDefault="00826659" w:rsidP="00AF6678">
            <w:pPr>
              <w:pStyle w:val="ColumnHead"/>
              <w:rPr>
                <w:kern w:val="1"/>
              </w:rPr>
            </w:pPr>
            <w:r w:rsidRPr="00EF0E35">
              <w:rPr>
                <w:kern w:val="1"/>
              </w:rPr>
              <w:t>August</w:t>
            </w:r>
          </w:p>
        </w:tc>
        <w:tc>
          <w:tcPr>
            <w:tcW w:w="1246" w:type="dxa"/>
            <w:vAlign w:val="bottom"/>
          </w:tcPr>
          <w:p w:rsidR="00826659" w:rsidRPr="00EF0E35" w:rsidRDefault="00826659" w:rsidP="00AF6678">
            <w:pPr>
              <w:pStyle w:val="ColumnHead"/>
              <w:rPr>
                <w:kern w:val="1"/>
              </w:rPr>
            </w:pPr>
            <w:r w:rsidRPr="00EF0E35">
              <w:rPr>
                <w:kern w:val="1"/>
              </w:rPr>
              <w:t>Sept.</w:t>
            </w:r>
          </w:p>
        </w:tc>
        <w:tc>
          <w:tcPr>
            <w:tcW w:w="1149" w:type="dxa"/>
            <w:vAlign w:val="bottom"/>
          </w:tcPr>
          <w:p w:rsidR="00826659" w:rsidRPr="00EF0E35" w:rsidRDefault="00826659" w:rsidP="00AF6678">
            <w:pPr>
              <w:pStyle w:val="ColumnHead"/>
              <w:rPr>
                <w:kern w:val="1"/>
              </w:rPr>
            </w:pPr>
            <w:r w:rsidRPr="00EF0E35">
              <w:rPr>
                <w:kern w:val="1"/>
              </w:rPr>
              <w:t>Quarter</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Accounts payable, June 30</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$11,700</w:t>
            </w:r>
          </w:p>
        </w:tc>
        <w:tc>
          <w:tcPr>
            <w:tcW w:w="1246" w:type="dxa"/>
            <w:vAlign w:val="bottom"/>
          </w:tcPr>
          <w:p w:rsidR="00826659" w:rsidRPr="00EF0E35" w:rsidRDefault="00826659" w:rsidP="00AF6678">
            <w:pPr>
              <w:pStyle w:val="TextRight"/>
              <w:rPr>
                <w:kern w:val="1"/>
              </w:rPr>
            </w:pPr>
          </w:p>
        </w:tc>
        <w:tc>
          <w:tcPr>
            <w:tcW w:w="1246" w:type="dxa"/>
            <w:vAlign w:val="bottom"/>
          </w:tcPr>
          <w:p w:rsidR="00826659" w:rsidRPr="00EF0E35" w:rsidRDefault="00826659" w:rsidP="00AF6678">
            <w:pPr>
              <w:pStyle w:val="TextRight"/>
              <w:rPr>
                <w:kern w:val="1"/>
              </w:rPr>
            </w:pPr>
          </w:p>
        </w:tc>
        <w:tc>
          <w:tcPr>
            <w:tcW w:w="1149" w:type="dxa"/>
            <w:vAlign w:val="bottom"/>
          </w:tcPr>
          <w:p w:rsidR="00826659" w:rsidRPr="00EF0E35" w:rsidRDefault="00826659" w:rsidP="00AF6678">
            <w:pPr>
              <w:pStyle w:val="TextRight"/>
              <w:rPr>
                <w:kern w:val="1"/>
              </w:rPr>
            </w:pPr>
            <w:r w:rsidRPr="00EF0E35">
              <w:rPr>
                <w:kern w:val="1"/>
              </w:rPr>
              <w:t>$11,700</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July purchases</w:t>
            </w:r>
            <w:r w:rsidRPr="00EF0E35">
              <w:rPr>
                <w:kern w:val="1"/>
              </w:rPr>
              <w:tab/>
            </w:r>
          </w:p>
        </w:tc>
        <w:tc>
          <w:tcPr>
            <w:tcW w:w="1246" w:type="dxa"/>
            <w:vAlign w:val="bottom"/>
          </w:tcPr>
          <w:p w:rsidR="00826659" w:rsidRPr="00EF0E35" w:rsidRDefault="00826659" w:rsidP="00AF6678">
            <w:pPr>
              <w:pStyle w:val="TextRight"/>
              <w:rPr>
                <w:kern w:val="1"/>
              </w:rPr>
            </w:pPr>
            <w:r w:rsidRPr="00EF0E35">
              <w:rPr>
                <w:kern w:val="1"/>
              </w:rPr>
              <w:t>8,</w:t>
            </w:r>
            <w:r w:rsidR="00AF6678">
              <w:rPr>
                <w:kern w:val="1"/>
              </w:rPr>
              <w:t>2</w:t>
            </w:r>
            <w:r w:rsidRPr="00EF0E35">
              <w:rPr>
                <w:kern w:val="1"/>
              </w:rPr>
              <w:t>50</w:t>
            </w:r>
          </w:p>
        </w:tc>
        <w:tc>
          <w:tcPr>
            <w:tcW w:w="1246" w:type="dxa"/>
            <w:vAlign w:val="bottom"/>
          </w:tcPr>
          <w:p w:rsidR="00826659" w:rsidRPr="00EF0E35" w:rsidRDefault="00826659" w:rsidP="00AF6678">
            <w:pPr>
              <w:pStyle w:val="TextRight"/>
              <w:rPr>
                <w:kern w:val="1"/>
              </w:rPr>
            </w:pPr>
            <w:r w:rsidRPr="00EF0E35">
              <w:rPr>
                <w:kern w:val="1"/>
              </w:rPr>
              <w:t>$</w:t>
            </w:r>
            <w:r w:rsidR="0025234A">
              <w:rPr>
                <w:kern w:val="1"/>
              </w:rPr>
              <w:t> </w:t>
            </w:r>
            <w:r w:rsidRPr="00EF0E35">
              <w:rPr>
                <w:kern w:val="1"/>
              </w:rPr>
              <w:t>8,</w:t>
            </w:r>
            <w:r w:rsidR="00AF6678">
              <w:rPr>
                <w:kern w:val="1"/>
              </w:rPr>
              <w:t>2</w:t>
            </w:r>
            <w:r w:rsidRPr="00EF0E35">
              <w:rPr>
                <w:kern w:val="1"/>
              </w:rPr>
              <w:t>50</w:t>
            </w:r>
          </w:p>
        </w:tc>
        <w:tc>
          <w:tcPr>
            <w:tcW w:w="1246" w:type="dxa"/>
            <w:vAlign w:val="bottom"/>
          </w:tcPr>
          <w:p w:rsidR="00826659" w:rsidRPr="00EF0E35" w:rsidRDefault="00826659" w:rsidP="00AF6678">
            <w:pPr>
              <w:pStyle w:val="TextRight"/>
              <w:rPr>
                <w:kern w:val="1"/>
              </w:rPr>
            </w:pPr>
          </w:p>
        </w:tc>
        <w:tc>
          <w:tcPr>
            <w:tcW w:w="1149" w:type="dxa"/>
            <w:vAlign w:val="bottom"/>
          </w:tcPr>
          <w:p w:rsidR="00826659" w:rsidRPr="00EF0E35" w:rsidRDefault="006D07F3" w:rsidP="00AF6678">
            <w:pPr>
              <w:pStyle w:val="TextRight"/>
              <w:rPr>
                <w:kern w:val="1"/>
              </w:rPr>
            </w:pPr>
            <w:r>
              <w:rPr>
                <w:kern w:val="1"/>
              </w:rPr>
              <w:t>16</w:t>
            </w:r>
            <w:r w:rsidR="00826659" w:rsidRPr="00EF0E35">
              <w:rPr>
                <w:kern w:val="1"/>
              </w:rPr>
              <w:t>,500</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August purchases</w:t>
            </w:r>
            <w:r w:rsidRPr="00EF0E35">
              <w:rPr>
                <w:kern w:val="1"/>
              </w:rPr>
              <w:tab/>
            </w:r>
          </w:p>
        </w:tc>
        <w:tc>
          <w:tcPr>
            <w:tcW w:w="1246" w:type="dxa"/>
            <w:vAlign w:val="bottom"/>
          </w:tcPr>
          <w:p w:rsidR="00826659" w:rsidRPr="00EF0E35" w:rsidRDefault="00826659" w:rsidP="00AF6678">
            <w:pPr>
              <w:pStyle w:val="TextRight"/>
              <w:rPr>
                <w:kern w:val="1"/>
              </w:rPr>
            </w:pPr>
          </w:p>
        </w:tc>
        <w:tc>
          <w:tcPr>
            <w:tcW w:w="1246" w:type="dxa"/>
            <w:vAlign w:val="bottom"/>
          </w:tcPr>
          <w:p w:rsidR="00826659" w:rsidRPr="00EF0E35" w:rsidRDefault="00826659" w:rsidP="006D07F3">
            <w:pPr>
              <w:pStyle w:val="TextRight"/>
              <w:rPr>
                <w:kern w:val="1"/>
              </w:rPr>
            </w:pPr>
            <w:r w:rsidRPr="00EF0E35">
              <w:rPr>
                <w:kern w:val="1"/>
              </w:rPr>
              <w:t>1</w:t>
            </w:r>
            <w:r w:rsidR="006D07F3">
              <w:rPr>
                <w:kern w:val="1"/>
              </w:rPr>
              <w:t>9</w:t>
            </w:r>
            <w:r w:rsidRPr="00EF0E35">
              <w:rPr>
                <w:kern w:val="1"/>
              </w:rPr>
              <w:t>,500</w:t>
            </w:r>
          </w:p>
        </w:tc>
        <w:tc>
          <w:tcPr>
            <w:tcW w:w="1246" w:type="dxa"/>
            <w:vAlign w:val="bottom"/>
          </w:tcPr>
          <w:p w:rsidR="00826659" w:rsidRPr="00EF0E35" w:rsidRDefault="00826659" w:rsidP="006D07F3">
            <w:pPr>
              <w:pStyle w:val="TextRight"/>
              <w:rPr>
                <w:kern w:val="1"/>
              </w:rPr>
            </w:pPr>
            <w:r w:rsidRPr="00EF0E35">
              <w:rPr>
                <w:kern w:val="1"/>
              </w:rPr>
              <w:t>$1</w:t>
            </w:r>
            <w:r w:rsidR="006D07F3">
              <w:rPr>
                <w:kern w:val="1"/>
              </w:rPr>
              <w:t>9</w:t>
            </w:r>
            <w:r w:rsidRPr="00EF0E35">
              <w:rPr>
                <w:kern w:val="1"/>
              </w:rPr>
              <w:t>,500</w:t>
            </w:r>
          </w:p>
        </w:tc>
        <w:tc>
          <w:tcPr>
            <w:tcW w:w="1149" w:type="dxa"/>
            <w:vAlign w:val="bottom"/>
          </w:tcPr>
          <w:p w:rsidR="00826659" w:rsidRPr="00EF0E35" w:rsidRDefault="00826659" w:rsidP="006D07F3">
            <w:pPr>
              <w:pStyle w:val="TextRight"/>
              <w:rPr>
                <w:kern w:val="1"/>
              </w:rPr>
            </w:pPr>
            <w:r w:rsidRPr="00EF0E35">
              <w:rPr>
                <w:kern w:val="1"/>
              </w:rPr>
              <w:t>3</w:t>
            </w:r>
            <w:r w:rsidR="006D07F3">
              <w:rPr>
                <w:kern w:val="1"/>
              </w:rPr>
              <w:t>9</w:t>
            </w:r>
            <w:r w:rsidRPr="00EF0E35">
              <w:rPr>
                <w:kern w:val="1"/>
              </w:rPr>
              <w:t>,000</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September purchases</w:t>
            </w:r>
            <w:r w:rsidRPr="00EF0E35">
              <w:rPr>
                <w:kern w:val="1"/>
              </w:rPr>
              <w:tab/>
            </w:r>
          </w:p>
        </w:tc>
        <w:tc>
          <w:tcPr>
            <w:tcW w:w="1246" w:type="dxa"/>
            <w:vAlign w:val="bottom"/>
          </w:tcPr>
          <w:p w:rsidR="00826659" w:rsidRPr="00EF0E35" w:rsidRDefault="00826659" w:rsidP="00AF6678">
            <w:pPr>
              <w:pStyle w:val="TextRight"/>
              <w:rPr>
                <w:kern w:val="1"/>
                <w:u w:val="single"/>
              </w:rPr>
            </w:pPr>
            <w:r w:rsidRPr="00EF0E35">
              <w:rPr>
                <w:kern w:val="1"/>
                <w:u w:val="single"/>
              </w:rPr>
              <w:t>           </w:t>
            </w:r>
          </w:p>
        </w:tc>
        <w:tc>
          <w:tcPr>
            <w:tcW w:w="1246" w:type="dxa"/>
            <w:vAlign w:val="bottom"/>
          </w:tcPr>
          <w:p w:rsidR="00826659" w:rsidRPr="00EF0E35" w:rsidRDefault="00826659" w:rsidP="00AF6678">
            <w:pPr>
              <w:pStyle w:val="TextRight"/>
              <w:rPr>
                <w:kern w:val="1"/>
                <w:u w:val="single"/>
              </w:rPr>
            </w:pPr>
            <w:r w:rsidRPr="00EF0E35">
              <w:rPr>
                <w:kern w:val="1"/>
                <w:u w:val="single"/>
              </w:rPr>
              <w:t>           </w:t>
            </w:r>
          </w:p>
        </w:tc>
        <w:tc>
          <w:tcPr>
            <w:tcW w:w="1246" w:type="dxa"/>
            <w:vAlign w:val="bottom"/>
          </w:tcPr>
          <w:p w:rsidR="00826659" w:rsidRPr="00EF0E35" w:rsidRDefault="00826659" w:rsidP="006D07F3">
            <w:pPr>
              <w:pStyle w:val="TextRight"/>
              <w:rPr>
                <w:kern w:val="1"/>
                <w:u w:val="single"/>
              </w:rPr>
            </w:pPr>
            <w:r w:rsidRPr="00EF0E35">
              <w:rPr>
                <w:kern w:val="1"/>
                <w:u w:val="single"/>
              </w:rPr>
              <w:t> 1</w:t>
            </w:r>
            <w:r w:rsidR="006D07F3">
              <w:rPr>
                <w:kern w:val="1"/>
                <w:u w:val="single"/>
              </w:rPr>
              <w:t>4</w:t>
            </w:r>
            <w:r w:rsidRPr="00EF0E35">
              <w:rPr>
                <w:kern w:val="1"/>
                <w:u w:val="single"/>
              </w:rPr>
              <w:t>,</w:t>
            </w:r>
            <w:r w:rsidR="006D07F3">
              <w:rPr>
                <w:kern w:val="1"/>
                <w:u w:val="single"/>
              </w:rPr>
              <w:t>62</w:t>
            </w:r>
            <w:r w:rsidRPr="00EF0E35">
              <w:rPr>
                <w:kern w:val="1"/>
                <w:u w:val="single"/>
              </w:rPr>
              <w:t>5</w:t>
            </w:r>
          </w:p>
        </w:tc>
        <w:tc>
          <w:tcPr>
            <w:tcW w:w="1149" w:type="dxa"/>
            <w:vAlign w:val="bottom"/>
          </w:tcPr>
          <w:p w:rsidR="00826659" w:rsidRPr="00EF0E35" w:rsidRDefault="00826659" w:rsidP="006D07F3">
            <w:pPr>
              <w:pStyle w:val="TextRight"/>
              <w:rPr>
                <w:kern w:val="1"/>
                <w:u w:val="single"/>
              </w:rPr>
            </w:pPr>
            <w:r w:rsidRPr="00EF0E35">
              <w:rPr>
                <w:kern w:val="1"/>
                <w:u w:val="single"/>
              </w:rPr>
              <w:t> 1</w:t>
            </w:r>
            <w:r w:rsidR="006D07F3">
              <w:rPr>
                <w:kern w:val="1"/>
                <w:u w:val="single"/>
              </w:rPr>
              <w:t>4</w:t>
            </w:r>
            <w:r w:rsidRPr="00EF0E35">
              <w:rPr>
                <w:kern w:val="1"/>
                <w:u w:val="single"/>
              </w:rPr>
              <w:t>,</w:t>
            </w:r>
            <w:r w:rsidR="006D07F3">
              <w:rPr>
                <w:kern w:val="1"/>
                <w:u w:val="single"/>
              </w:rPr>
              <w:t>62</w:t>
            </w:r>
            <w:r w:rsidRPr="00EF0E35">
              <w:rPr>
                <w:kern w:val="1"/>
                <w:u w:val="single"/>
              </w:rPr>
              <w:t>5</w:t>
            </w:r>
          </w:p>
        </w:tc>
      </w:tr>
      <w:tr w:rsidR="00826659" w:rsidRPr="00EF0E35" w:rsidTr="00AF6678">
        <w:trPr>
          <w:tblCellSpacing w:w="7" w:type="dxa"/>
        </w:trPr>
        <w:tc>
          <w:tcPr>
            <w:tcW w:w="4119" w:type="dxa"/>
            <w:vAlign w:val="bottom"/>
          </w:tcPr>
          <w:p w:rsidR="00826659" w:rsidRPr="00EF0E35" w:rsidRDefault="00826659" w:rsidP="00AF6678">
            <w:pPr>
              <w:pStyle w:val="TextLeader"/>
              <w:tabs>
                <w:tab w:val="clear" w:pos="7200"/>
                <w:tab w:val="right" w:leader="dot" w:pos="3931"/>
              </w:tabs>
              <w:rPr>
                <w:kern w:val="1"/>
              </w:rPr>
            </w:pPr>
            <w:r w:rsidRPr="00EF0E35">
              <w:rPr>
                <w:kern w:val="1"/>
              </w:rPr>
              <w:t>Total cash disbursements</w:t>
            </w:r>
            <w:r w:rsidRPr="00EF0E35">
              <w:rPr>
                <w:kern w:val="1"/>
              </w:rPr>
              <w:tab/>
            </w:r>
          </w:p>
        </w:tc>
        <w:tc>
          <w:tcPr>
            <w:tcW w:w="1246" w:type="dxa"/>
            <w:vAlign w:val="bottom"/>
          </w:tcPr>
          <w:p w:rsidR="00826659" w:rsidRPr="00EF0E35" w:rsidRDefault="00826659" w:rsidP="006D07F3">
            <w:pPr>
              <w:pStyle w:val="TextRight"/>
              <w:rPr>
                <w:kern w:val="1"/>
                <w:u w:val="double"/>
              </w:rPr>
            </w:pPr>
            <w:r w:rsidRPr="00EF0E35">
              <w:rPr>
                <w:kern w:val="1"/>
                <w:u w:val="double"/>
              </w:rPr>
              <w:t>$</w:t>
            </w:r>
            <w:r w:rsidR="006D07F3">
              <w:rPr>
                <w:kern w:val="1"/>
                <w:u w:val="double"/>
              </w:rPr>
              <w:t>19</w:t>
            </w:r>
            <w:r w:rsidRPr="00EF0E35">
              <w:rPr>
                <w:kern w:val="1"/>
                <w:u w:val="double"/>
              </w:rPr>
              <w:t>,</w:t>
            </w:r>
            <w:r w:rsidR="006D07F3">
              <w:rPr>
                <w:kern w:val="1"/>
                <w:u w:val="double"/>
              </w:rPr>
              <w:t>9</w:t>
            </w:r>
            <w:r w:rsidRPr="00EF0E35">
              <w:rPr>
                <w:kern w:val="1"/>
                <w:u w:val="double"/>
              </w:rPr>
              <w:t>50</w:t>
            </w:r>
          </w:p>
        </w:tc>
        <w:tc>
          <w:tcPr>
            <w:tcW w:w="1246" w:type="dxa"/>
            <w:vAlign w:val="bottom"/>
          </w:tcPr>
          <w:p w:rsidR="00826659" w:rsidRPr="00EF0E35" w:rsidRDefault="00826659" w:rsidP="006D07F3">
            <w:pPr>
              <w:pStyle w:val="TextRight"/>
              <w:rPr>
                <w:kern w:val="1"/>
                <w:u w:val="double"/>
              </w:rPr>
            </w:pPr>
            <w:r w:rsidRPr="00EF0E35">
              <w:rPr>
                <w:kern w:val="1"/>
                <w:u w:val="double"/>
              </w:rPr>
              <w:t>$</w:t>
            </w:r>
            <w:r w:rsidR="006D07F3">
              <w:rPr>
                <w:kern w:val="1"/>
                <w:u w:val="double"/>
              </w:rPr>
              <w:t>27</w:t>
            </w:r>
            <w:r w:rsidRPr="00EF0E35">
              <w:rPr>
                <w:kern w:val="1"/>
                <w:u w:val="double"/>
              </w:rPr>
              <w:t>,</w:t>
            </w:r>
            <w:r w:rsidR="006D07F3">
              <w:rPr>
                <w:kern w:val="1"/>
                <w:u w:val="double"/>
              </w:rPr>
              <w:t>7</w:t>
            </w:r>
            <w:r w:rsidRPr="00EF0E35">
              <w:rPr>
                <w:kern w:val="1"/>
                <w:u w:val="double"/>
              </w:rPr>
              <w:t>50</w:t>
            </w:r>
          </w:p>
        </w:tc>
        <w:tc>
          <w:tcPr>
            <w:tcW w:w="1246" w:type="dxa"/>
            <w:vAlign w:val="bottom"/>
          </w:tcPr>
          <w:p w:rsidR="00826659" w:rsidRPr="00EF0E35" w:rsidRDefault="00826659" w:rsidP="006D07F3">
            <w:pPr>
              <w:pStyle w:val="TextRight"/>
              <w:rPr>
                <w:kern w:val="1"/>
                <w:u w:val="double"/>
              </w:rPr>
            </w:pPr>
            <w:r w:rsidRPr="00EF0E35">
              <w:rPr>
                <w:kern w:val="1"/>
                <w:u w:val="double"/>
              </w:rPr>
              <w:t>$3</w:t>
            </w:r>
            <w:r w:rsidR="006D07F3">
              <w:rPr>
                <w:kern w:val="1"/>
                <w:u w:val="double"/>
              </w:rPr>
              <w:t>4</w:t>
            </w:r>
            <w:r w:rsidRPr="00EF0E35">
              <w:rPr>
                <w:kern w:val="1"/>
                <w:u w:val="double"/>
              </w:rPr>
              <w:t>,</w:t>
            </w:r>
            <w:r w:rsidR="006D07F3">
              <w:rPr>
                <w:kern w:val="1"/>
                <w:u w:val="double"/>
              </w:rPr>
              <w:t>12</w:t>
            </w:r>
            <w:r w:rsidRPr="00EF0E35">
              <w:rPr>
                <w:kern w:val="1"/>
                <w:u w:val="double"/>
              </w:rPr>
              <w:t>5</w:t>
            </w:r>
          </w:p>
        </w:tc>
        <w:tc>
          <w:tcPr>
            <w:tcW w:w="1149" w:type="dxa"/>
            <w:vAlign w:val="bottom"/>
          </w:tcPr>
          <w:p w:rsidR="00826659" w:rsidRPr="00EF0E35" w:rsidRDefault="00826659" w:rsidP="006D07F3">
            <w:pPr>
              <w:pStyle w:val="TextRight"/>
              <w:rPr>
                <w:kern w:val="1"/>
                <w:u w:val="double"/>
              </w:rPr>
            </w:pPr>
            <w:r w:rsidRPr="00EF0E35">
              <w:rPr>
                <w:kern w:val="1"/>
                <w:u w:val="double"/>
              </w:rPr>
              <w:t>$</w:t>
            </w:r>
            <w:r w:rsidR="006D07F3">
              <w:rPr>
                <w:kern w:val="1"/>
                <w:u w:val="double"/>
              </w:rPr>
              <w:t>81</w:t>
            </w:r>
            <w:r w:rsidRPr="00EF0E35">
              <w:rPr>
                <w:kern w:val="1"/>
                <w:u w:val="double"/>
              </w:rPr>
              <w:t>,</w:t>
            </w:r>
            <w:r w:rsidR="006D07F3">
              <w:rPr>
                <w:kern w:val="1"/>
                <w:u w:val="double"/>
              </w:rPr>
              <w:t>82</w:t>
            </w:r>
            <w:r w:rsidRPr="00EF0E35">
              <w:rPr>
                <w:kern w:val="1"/>
                <w:u w:val="double"/>
              </w:rPr>
              <w:t>5</w:t>
            </w:r>
          </w:p>
        </w:tc>
      </w:tr>
      <w:tr w:rsidR="00AF5D0C" w:rsidRPr="00EF0E35" w:rsidTr="00AF6678">
        <w:trPr>
          <w:tblCellSpacing w:w="7" w:type="dxa"/>
        </w:trPr>
        <w:tc>
          <w:tcPr>
            <w:tcW w:w="4119" w:type="dxa"/>
            <w:vAlign w:val="bottom"/>
          </w:tcPr>
          <w:p w:rsidR="00AF5D0C" w:rsidRPr="00EF0E35" w:rsidRDefault="00AF5D0C" w:rsidP="00AF5D0C">
            <w:pPr>
              <w:pStyle w:val="6pointlinespace"/>
              <w:rPr>
                <w:kern w:val="1"/>
              </w:rPr>
            </w:pPr>
          </w:p>
        </w:tc>
        <w:tc>
          <w:tcPr>
            <w:tcW w:w="124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149" w:type="dxa"/>
            <w:vAlign w:val="bottom"/>
          </w:tcPr>
          <w:p w:rsidR="00AF5D0C" w:rsidRPr="00EF0E35" w:rsidRDefault="00AF5D0C" w:rsidP="00AF5D0C">
            <w:pPr>
              <w:pStyle w:val="6pointlinespace"/>
              <w:rPr>
                <w:kern w:val="1"/>
                <w:u w:val="double"/>
              </w:rPr>
            </w:pPr>
          </w:p>
        </w:tc>
      </w:tr>
    </w:tbl>
    <w:p w:rsidR="00826659" w:rsidRPr="00EF0E35" w:rsidRDefault="00826659" w:rsidP="00826659">
      <w:pPr>
        <w:pStyle w:val="ProblemNumber"/>
      </w:pPr>
      <w:r w:rsidRPr="00EF0E35">
        <w:rPr>
          <w:rFonts w:cs="Tahoma"/>
        </w:rPr>
        <w:br w:type="page"/>
      </w:r>
      <w:r w:rsidRPr="00EF0E35">
        <w:rPr>
          <w:rFonts w:cs="Tahoma"/>
          <w:b/>
        </w:rPr>
        <w:lastRenderedPageBreak/>
        <w:t xml:space="preserve">Problem </w:t>
      </w:r>
      <w:r>
        <w:rPr>
          <w:rFonts w:cs="Tahoma"/>
          <w:b/>
        </w:rPr>
        <w:t>8</w:t>
      </w:r>
      <w:r w:rsidRPr="00EF0E35">
        <w:rPr>
          <w:rFonts w:cs="Tahoma"/>
          <w:b/>
        </w:rPr>
        <w:t>-1</w:t>
      </w:r>
      <w:r>
        <w:rPr>
          <w:rFonts w:cs="Tahoma"/>
          <w:b/>
        </w:rPr>
        <w:t>8</w:t>
      </w:r>
      <w:r w:rsidRPr="00EF0E35">
        <w:rPr>
          <w:rFonts w:cs="Tahoma"/>
          <w:b/>
        </w:rPr>
        <w:t xml:space="preserve"> </w:t>
      </w:r>
      <w:r w:rsidRPr="00EF0E35">
        <w:rPr>
          <w:rFonts w:cs="Tahoma"/>
        </w:rPr>
        <w:t>(continued)</w:t>
      </w:r>
    </w:p>
    <w:tbl>
      <w:tblPr>
        <w:tblW w:w="9435" w:type="dxa"/>
        <w:tblCellSpacing w:w="7" w:type="dxa"/>
        <w:tblInd w:w="29" w:type="dxa"/>
        <w:tblLayout w:type="fixed"/>
        <w:tblCellMar>
          <w:left w:w="0" w:type="dxa"/>
          <w:right w:w="0" w:type="dxa"/>
        </w:tblCellMar>
        <w:tblLook w:val="0000"/>
      </w:tblPr>
      <w:tblGrid>
        <w:gridCol w:w="360"/>
        <w:gridCol w:w="3855"/>
        <w:gridCol w:w="1365"/>
        <w:gridCol w:w="1260"/>
        <w:gridCol w:w="1245"/>
        <w:gridCol w:w="1350"/>
      </w:tblGrid>
      <w:tr w:rsidR="00826659" w:rsidRPr="00EF0E35" w:rsidTr="0025234A">
        <w:trPr>
          <w:cantSplit/>
          <w:tblCellSpacing w:w="7" w:type="dxa"/>
        </w:trPr>
        <w:tc>
          <w:tcPr>
            <w:tcW w:w="339" w:type="dxa"/>
          </w:tcPr>
          <w:p w:rsidR="00826659" w:rsidRPr="00EF0E35" w:rsidRDefault="00826659" w:rsidP="00AF6678">
            <w:pPr>
              <w:pStyle w:val="NumberedPart"/>
              <w:rPr>
                <w:kern w:val="1"/>
              </w:rPr>
            </w:pPr>
            <w:r w:rsidRPr="00EF0E35">
              <w:rPr>
                <w:kern w:val="1"/>
              </w:rPr>
              <w:tab/>
              <w:t>3.</w:t>
            </w:r>
          </w:p>
        </w:tc>
        <w:tc>
          <w:tcPr>
            <w:tcW w:w="9054" w:type="dxa"/>
            <w:gridSpan w:val="5"/>
            <w:vAlign w:val="bottom"/>
          </w:tcPr>
          <w:p w:rsidR="00826659" w:rsidRPr="00EF0E35" w:rsidRDefault="00826659" w:rsidP="00AF6678">
            <w:pPr>
              <w:pStyle w:val="TextCentered"/>
              <w:rPr>
                <w:kern w:val="1"/>
              </w:rPr>
            </w:pPr>
            <w:r w:rsidRPr="00EF0E35">
              <w:rPr>
                <w:kern w:val="1"/>
              </w:rPr>
              <w:t>Janus Products, Inc.</w:t>
            </w:r>
            <w:r w:rsidRPr="00EF0E35">
              <w:rPr>
                <w:kern w:val="1"/>
              </w:rPr>
              <w:br/>
              <w:t>Cash Budget</w:t>
            </w:r>
            <w:r w:rsidRPr="00EF0E35">
              <w:rPr>
                <w:kern w:val="1"/>
              </w:rPr>
              <w:br/>
              <w:t>For the Quarter Ended September 30</w:t>
            </w:r>
          </w:p>
          <w:p w:rsidR="00826659" w:rsidRPr="00EF0E35" w:rsidRDefault="00826659" w:rsidP="00AF6678">
            <w:pPr>
              <w:pStyle w:val="6pointlinespace"/>
              <w:rPr>
                <w:kern w:val="1"/>
              </w:rPr>
            </w:pPr>
          </w:p>
        </w:tc>
      </w:tr>
      <w:tr w:rsidR="00826659" w:rsidRPr="00EF0E35" w:rsidTr="0025234A">
        <w:trPr>
          <w:tblCellSpacing w:w="7" w:type="dxa"/>
        </w:trPr>
        <w:tc>
          <w:tcPr>
            <w:tcW w:w="339" w:type="dxa"/>
          </w:tcPr>
          <w:p w:rsidR="00826659" w:rsidRPr="00EF0E35" w:rsidRDefault="00826659" w:rsidP="00AF6678">
            <w:pPr>
              <w:pStyle w:val="TextLeader"/>
              <w:rPr>
                <w:kern w:val="1"/>
              </w:rPr>
            </w:pPr>
          </w:p>
        </w:tc>
        <w:tc>
          <w:tcPr>
            <w:tcW w:w="3841" w:type="dxa"/>
            <w:vAlign w:val="bottom"/>
          </w:tcPr>
          <w:p w:rsidR="00826659" w:rsidRPr="00EF0E35" w:rsidRDefault="00826659" w:rsidP="00AF6678">
            <w:pPr>
              <w:pStyle w:val="TextLeader"/>
              <w:rPr>
                <w:kern w:val="1"/>
              </w:rPr>
            </w:pPr>
          </w:p>
        </w:tc>
        <w:tc>
          <w:tcPr>
            <w:tcW w:w="1351" w:type="dxa"/>
            <w:vAlign w:val="bottom"/>
          </w:tcPr>
          <w:p w:rsidR="00826659" w:rsidRPr="00EF0E35" w:rsidRDefault="00826659" w:rsidP="00AF6678">
            <w:pPr>
              <w:pStyle w:val="ColumnHead"/>
              <w:rPr>
                <w:kern w:val="1"/>
              </w:rPr>
            </w:pPr>
            <w:r w:rsidRPr="00EF0E35">
              <w:rPr>
                <w:kern w:val="1"/>
              </w:rPr>
              <w:t>July</w:t>
            </w:r>
          </w:p>
        </w:tc>
        <w:tc>
          <w:tcPr>
            <w:tcW w:w="1246" w:type="dxa"/>
            <w:vAlign w:val="bottom"/>
          </w:tcPr>
          <w:p w:rsidR="00826659" w:rsidRPr="00EF0E35" w:rsidRDefault="00826659" w:rsidP="00AF6678">
            <w:pPr>
              <w:pStyle w:val="ColumnHead"/>
              <w:rPr>
                <w:kern w:val="1"/>
              </w:rPr>
            </w:pPr>
            <w:r w:rsidRPr="00EF0E35">
              <w:rPr>
                <w:kern w:val="1"/>
              </w:rPr>
              <w:t>August</w:t>
            </w:r>
          </w:p>
        </w:tc>
        <w:tc>
          <w:tcPr>
            <w:tcW w:w="1231" w:type="dxa"/>
            <w:vAlign w:val="bottom"/>
          </w:tcPr>
          <w:p w:rsidR="00826659" w:rsidRPr="00EF0E35" w:rsidRDefault="00826659" w:rsidP="00AF6678">
            <w:pPr>
              <w:pStyle w:val="ColumnHead"/>
              <w:rPr>
                <w:kern w:val="1"/>
              </w:rPr>
            </w:pPr>
            <w:r w:rsidRPr="00EF0E35">
              <w:rPr>
                <w:kern w:val="1"/>
              </w:rPr>
              <w:t>Sept.</w:t>
            </w:r>
          </w:p>
        </w:tc>
        <w:tc>
          <w:tcPr>
            <w:tcW w:w="1329" w:type="dxa"/>
            <w:vAlign w:val="bottom"/>
          </w:tcPr>
          <w:p w:rsidR="00826659" w:rsidRPr="00EF0E35" w:rsidRDefault="00826659" w:rsidP="00AF6678">
            <w:pPr>
              <w:pStyle w:val="ColumnHead"/>
              <w:rPr>
                <w:kern w:val="1"/>
              </w:rPr>
            </w:pPr>
            <w:r w:rsidRPr="00EF0E35">
              <w:rPr>
                <w:kern w:val="1"/>
              </w:rPr>
              <w:t>Quarter</w:t>
            </w:r>
          </w:p>
        </w:tc>
      </w:tr>
      <w:tr w:rsidR="00826659" w:rsidRPr="00EF0E35" w:rsidTr="0025234A">
        <w:trPr>
          <w:tblCellSpacing w:w="7" w:type="dxa"/>
        </w:trPr>
        <w:tc>
          <w:tcPr>
            <w:tcW w:w="339" w:type="dxa"/>
          </w:tcPr>
          <w:p w:rsidR="00826659" w:rsidRPr="00EF0E35" w:rsidRDefault="00826659" w:rsidP="00AF6678">
            <w:pPr>
              <w:pStyle w:val="TextLeader"/>
              <w:rPr>
                <w:kern w:val="1"/>
              </w:rPr>
            </w:pPr>
          </w:p>
        </w:tc>
        <w:tc>
          <w:tcPr>
            <w:tcW w:w="3841" w:type="dxa"/>
            <w:vAlign w:val="bottom"/>
          </w:tcPr>
          <w:p w:rsidR="00826659" w:rsidRPr="00EF0E35" w:rsidRDefault="00826659" w:rsidP="00AF6678">
            <w:pPr>
              <w:pStyle w:val="TextLeader"/>
              <w:tabs>
                <w:tab w:val="clear" w:pos="7200"/>
                <w:tab w:val="right" w:leader="dot" w:pos="3758"/>
              </w:tabs>
              <w:rPr>
                <w:kern w:val="1"/>
              </w:rPr>
            </w:pPr>
            <w:r w:rsidRPr="00EF0E35">
              <w:rPr>
                <w:kern w:val="1"/>
              </w:rPr>
              <w:t>Cash balance, beginning</w:t>
            </w:r>
            <w:r w:rsidRPr="00EF0E35">
              <w:rPr>
                <w:kern w:val="1"/>
              </w:rPr>
              <w:tab/>
            </w:r>
          </w:p>
        </w:tc>
        <w:tc>
          <w:tcPr>
            <w:tcW w:w="1351" w:type="dxa"/>
            <w:vAlign w:val="bottom"/>
          </w:tcPr>
          <w:p w:rsidR="00826659" w:rsidRPr="00EF0E35" w:rsidRDefault="00826659" w:rsidP="00AF6678">
            <w:pPr>
              <w:pStyle w:val="TextRight"/>
              <w:ind w:right="101"/>
              <w:rPr>
                <w:kern w:val="1"/>
              </w:rPr>
            </w:pPr>
            <w:r w:rsidRPr="00EF0E35">
              <w:rPr>
                <w:kern w:val="1"/>
              </w:rPr>
              <w:t>$</w:t>
            </w:r>
            <w:r w:rsidRPr="00EF0E35">
              <w:rPr>
                <w:kern w:val="1"/>
              </w:rPr>
              <w:t> </w:t>
            </w:r>
            <w:r w:rsidRPr="00EF0E35">
              <w:rPr>
                <w:kern w:val="1"/>
              </w:rPr>
              <w:t>8,000</w:t>
            </w:r>
          </w:p>
        </w:tc>
        <w:tc>
          <w:tcPr>
            <w:tcW w:w="1246" w:type="dxa"/>
            <w:vAlign w:val="bottom"/>
          </w:tcPr>
          <w:p w:rsidR="00826659" w:rsidRPr="00EF0E35" w:rsidRDefault="00826659" w:rsidP="005D5118">
            <w:pPr>
              <w:pStyle w:val="TextRight"/>
              <w:ind w:right="101"/>
              <w:rPr>
                <w:kern w:val="1"/>
              </w:rPr>
            </w:pPr>
            <w:r w:rsidRPr="00EF0E35">
              <w:rPr>
                <w:kern w:val="1"/>
              </w:rPr>
              <w:t>$</w:t>
            </w:r>
            <w:r w:rsidR="005D5118" w:rsidRPr="005D5118">
              <w:rPr>
                <w:kern w:val="1"/>
              </w:rPr>
              <w:t>13</w:t>
            </w:r>
            <w:r w:rsidRPr="00EF0E35">
              <w:rPr>
                <w:kern w:val="1"/>
              </w:rPr>
              <w:t>,</w:t>
            </w:r>
            <w:r w:rsidR="005D5118">
              <w:rPr>
                <w:kern w:val="1"/>
              </w:rPr>
              <w:t>7</w:t>
            </w:r>
            <w:r w:rsidRPr="00EF0E35">
              <w:rPr>
                <w:kern w:val="1"/>
              </w:rPr>
              <w:t>10</w:t>
            </w:r>
          </w:p>
        </w:tc>
        <w:tc>
          <w:tcPr>
            <w:tcW w:w="1231" w:type="dxa"/>
            <w:vAlign w:val="bottom"/>
          </w:tcPr>
          <w:p w:rsidR="00826659" w:rsidRPr="00EF0E35" w:rsidRDefault="00826659" w:rsidP="005D5118">
            <w:pPr>
              <w:pStyle w:val="TextRight"/>
              <w:ind w:right="101"/>
              <w:rPr>
                <w:kern w:val="1"/>
              </w:rPr>
            </w:pPr>
            <w:r w:rsidRPr="00EF0E35">
              <w:rPr>
                <w:kern w:val="1"/>
              </w:rPr>
              <w:t>$</w:t>
            </w:r>
            <w:r w:rsidR="005D5118">
              <w:rPr>
                <w:kern w:val="1"/>
              </w:rPr>
              <w:t>22</w:t>
            </w:r>
            <w:r w:rsidRPr="00EF0E35">
              <w:rPr>
                <w:kern w:val="1"/>
              </w:rPr>
              <w:t>,020</w:t>
            </w:r>
          </w:p>
        </w:tc>
        <w:tc>
          <w:tcPr>
            <w:tcW w:w="1329" w:type="dxa"/>
            <w:vAlign w:val="bottom"/>
          </w:tcPr>
          <w:p w:rsidR="00826659" w:rsidRPr="00EF0E35" w:rsidRDefault="00826659" w:rsidP="00AF6678">
            <w:pPr>
              <w:pStyle w:val="TextRight"/>
              <w:ind w:right="101"/>
              <w:rPr>
                <w:kern w:val="1"/>
              </w:rPr>
            </w:pPr>
            <w:r w:rsidRPr="00EF0E35">
              <w:rPr>
                <w:kern w:val="1"/>
              </w:rPr>
              <w:t>$   8,000</w:t>
            </w:r>
          </w:p>
        </w:tc>
      </w:tr>
      <w:tr w:rsidR="00826659" w:rsidRPr="00EF0E35" w:rsidTr="0025234A">
        <w:trPr>
          <w:tblCellSpacing w:w="7" w:type="dxa"/>
        </w:trPr>
        <w:tc>
          <w:tcPr>
            <w:tcW w:w="339" w:type="dxa"/>
          </w:tcPr>
          <w:p w:rsidR="00826659" w:rsidRPr="00EF0E35" w:rsidRDefault="00826659" w:rsidP="00AF6678">
            <w:pPr>
              <w:pStyle w:val="TextLeader"/>
              <w:rPr>
                <w:kern w:val="1"/>
              </w:rPr>
            </w:pPr>
          </w:p>
        </w:tc>
        <w:tc>
          <w:tcPr>
            <w:tcW w:w="3841" w:type="dxa"/>
            <w:vAlign w:val="bottom"/>
          </w:tcPr>
          <w:p w:rsidR="00826659" w:rsidRPr="00EF0E35" w:rsidRDefault="00826659" w:rsidP="00AF6678">
            <w:pPr>
              <w:pStyle w:val="TextLeader"/>
              <w:tabs>
                <w:tab w:val="clear" w:pos="7200"/>
                <w:tab w:val="right" w:leader="dot" w:pos="3758"/>
              </w:tabs>
              <w:rPr>
                <w:kern w:val="1"/>
              </w:rPr>
            </w:pPr>
            <w:r w:rsidRPr="00EF0E35">
              <w:rPr>
                <w:kern w:val="1"/>
              </w:rPr>
              <w:t>Add collections from sales</w:t>
            </w:r>
          </w:p>
        </w:tc>
        <w:tc>
          <w:tcPr>
            <w:tcW w:w="1351" w:type="dxa"/>
            <w:vAlign w:val="bottom"/>
          </w:tcPr>
          <w:p w:rsidR="00826659" w:rsidRPr="00EF0E35" w:rsidRDefault="00826659" w:rsidP="006D07F3">
            <w:pPr>
              <w:pStyle w:val="TextRight"/>
              <w:ind w:right="101"/>
              <w:rPr>
                <w:kern w:val="1"/>
                <w:u w:val="single"/>
              </w:rPr>
            </w:pPr>
            <w:r w:rsidRPr="00EF0E35">
              <w:rPr>
                <w:kern w:val="1"/>
                <w:u w:val="single"/>
              </w:rPr>
              <w:t> </w:t>
            </w:r>
            <w:r w:rsidR="006D07F3">
              <w:rPr>
                <w:kern w:val="1"/>
                <w:u w:val="single"/>
              </w:rPr>
              <w:t>40</w:t>
            </w:r>
            <w:r w:rsidRPr="00EF0E35">
              <w:rPr>
                <w:kern w:val="1"/>
                <w:u w:val="single"/>
              </w:rPr>
              <w:t>,</w:t>
            </w:r>
            <w:r w:rsidR="006D07F3">
              <w:rPr>
                <w:kern w:val="1"/>
                <w:u w:val="single"/>
              </w:rPr>
              <w:t>9</w:t>
            </w:r>
            <w:r w:rsidRPr="00EF0E35">
              <w:rPr>
                <w:kern w:val="1"/>
                <w:u w:val="single"/>
              </w:rPr>
              <w:t>60</w:t>
            </w:r>
          </w:p>
        </w:tc>
        <w:tc>
          <w:tcPr>
            <w:tcW w:w="1246" w:type="dxa"/>
            <w:vAlign w:val="bottom"/>
          </w:tcPr>
          <w:p w:rsidR="00826659" w:rsidRPr="00EF0E35" w:rsidRDefault="00826659" w:rsidP="006D07F3">
            <w:pPr>
              <w:pStyle w:val="TextRight"/>
              <w:ind w:right="101"/>
              <w:rPr>
                <w:kern w:val="1"/>
                <w:u w:val="single"/>
              </w:rPr>
            </w:pPr>
            <w:r w:rsidRPr="00EF0E35">
              <w:rPr>
                <w:kern w:val="1"/>
                <w:u w:val="single"/>
              </w:rPr>
              <w:t> </w:t>
            </w:r>
            <w:r w:rsidR="006D07F3">
              <w:rPr>
                <w:kern w:val="1"/>
                <w:u w:val="single"/>
              </w:rPr>
              <w:t>52</w:t>
            </w:r>
            <w:r w:rsidRPr="00EF0E35">
              <w:rPr>
                <w:kern w:val="1"/>
                <w:u w:val="single"/>
              </w:rPr>
              <w:t>,</w:t>
            </w:r>
            <w:r w:rsidR="006D07F3">
              <w:rPr>
                <w:kern w:val="1"/>
                <w:u w:val="single"/>
              </w:rPr>
              <w:t>9</w:t>
            </w:r>
            <w:r w:rsidRPr="00EF0E35">
              <w:rPr>
                <w:kern w:val="1"/>
                <w:u w:val="single"/>
              </w:rPr>
              <w:t>60</w:t>
            </w:r>
          </w:p>
        </w:tc>
        <w:tc>
          <w:tcPr>
            <w:tcW w:w="1231" w:type="dxa"/>
            <w:vAlign w:val="bottom"/>
          </w:tcPr>
          <w:p w:rsidR="00826659" w:rsidRPr="00EF0E35" w:rsidRDefault="00826659" w:rsidP="006D07F3">
            <w:pPr>
              <w:pStyle w:val="TextRight"/>
              <w:ind w:right="101"/>
              <w:rPr>
                <w:kern w:val="1"/>
                <w:u w:val="single"/>
              </w:rPr>
            </w:pPr>
            <w:r w:rsidRPr="00EF0E35">
              <w:rPr>
                <w:kern w:val="1"/>
                <w:u w:val="single"/>
              </w:rPr>
              <w:t> 5</w:t>
            </w:r>
            <w:r w:rsidR="006D07F3">
              <w:rPr>
                <w:kern w:val="1"/>
                <w:u w:val="single"/>
              </w:rPr>
              <w:t>8</w:t>
            </w:r>
            <w:r w:rsidRPr="00EF0E35">
              <w:rPr>
                <w:kern w:val="1"/>
                <w:u w:val="single"/>
              </w:rPr>
              <w:t>,</w:t>
            </w:r>
            <w:r w:rsidR="006D07F3">
              <w:rPr>
                <w:kern w:val="1"/>
                <w:u w:val="single"/>
              </w:rPr>
              <w:t>4</w:t>
            </w:r>
            <w:r w:rsidRPr="00EF0E35">
              <w:rPr>
                <w:kern w:val="1"/>
                <w:u w:val="single"/>
              </w:rPr>
              <w:t>00</w:t>
            </w:r>
          </w:p>
        </w:tc>
        <w:tc>
          <w:tcPr>
            <w:tcW w:w="1329" w:type="dxa"/>
            <w:vAlign w:val="bottom"/>
          </w:tcPr>
          <w:p w:rsidR="00826659" w:rsidRPr="00EF0E35" w:rsidRDefault="00826659" w:rsidP="006D07F3">
            <w:pPr>
              <w:pStyle w:val="TextRight"/>
              <w:ind w:right="101"/>
              <w:rPr>
                <w:kern w:val="1"/>
                <w:u w:val="single"/>
              </w:rPr>
            </w:pPr>
            <w:r w:rsidRPr="00EF0E35">
              <w:rPr>
                <w:kern w:val="1"/>
                <w:u w:val="single"/>
              </w:rPr>
              <w:t> 1</w:t>
            </w:r>
            <w:r w:rsidR="006D07F3">
              <w:rPr>
                <w:kern w:val="1"/>
                <w:u w:val="single"/>
              </w:rPr>
              <w:t>52</w:t>
            </w:r>
            <w:r w:rsidRPr="00EF0E35">
              <w:rPr>
                <w:kern w:val="1"/>
                <w:u w:val="single"/>
              </w:rPr>
              <w:t>,</w:t>
            </w:r>
            <w:r w:rsidR="006D07F3">
              <w:rPr>
                <w:kern w:val="1"/>
                <w:u w:val="single"/>
              </w:rPr>
              <w:t>3</w:t>
            </w:r>
            <w:r w:rsidRPr="00EF0E35">
              <w:rPr>
                <w:kern w:val="1"/>
                <w:u w:val="single"/>
              </w:rPr>
              <w:t>20</w:t>
            </w:r>
          </w:p>
        </w:tc>
      </w:tr>
      <w:tr w:rsidR="00826659" w:rsidRPr="00EF0E35" w:rsidTr="0025234A">
        <w:trPr>
          <w:tblCellSpacing w:w="7" w:type="dxa"/>
        </w:trPr>
        <w:tc>
          <w:tcPr>
            <w:tcW w:w="339" w:type="dxa"/>
          </w:tcPr>
          <w:p w:rsidR="00826659" w:rsidRPr="00EF0E35" w:rsidRDefault="00826659" w:rsidP="00AF6678">
            <w:pPr>
              <w:pStyle w:val="TextLeader"/>
              <w:ind w:left="432"/>
              <w:rPr>
                <w:kern w:val="1"/>
              </w:rPr>
            </w:pPr>
          </w:p>
        </w:tc>
        <w:tc>
          <w:tcPr>
            <w:tcW w:w="3841"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Total cash available</w:t>
            </w:r>
            <w:r w:rsidRPr="00EF0E35">
              <w:rPr>
                <w:kern w:val="1"/>
              </w:rPr>
              <w:tab/>
            </w:r>
          </w:p>
        </w:tc>
        <w:tc>
          <w:tcPr>
            <w:tcW w:w="1351" w:type="dxa"/>
            <w:vAlign w:val="bottom"/>
          </w:tcPr>
          <w:p w:rsidR="00826659" w:rsidRPr="00EF0E35" w:rsidRDefault="00826659" w:rsidP="006D07F3">
            <w:pPr>
              <w:pStyle w:val="TextRight"/>
              <w:ind w:right="101"/>
              <w:rPr>
                <w:kern w:val="1"/>
                <w:u w:val="single"/>
              </w:rPr>
            </w:pPr>
            <w:r w:rsidRPr="00EF0E35">
              <w:rPr>
                <w:kern w:val="1"/>
                <w:u w:val="single"/>
              </w:rPr>
              <w:t> 4</w:t>
            </w:r>
            <w:r w:rsidR="006D07F3">
              <w:rPr>
                <w:kern w:val="1"/>
                <w:u w:val="single"/>
              </w:rPr>
              <w:t>8</w:t>
            </w:r>
            <w:r w:rsidRPr="00EF0E35">
              <w:rPr>
                <w:kern w:val="1"/>
                <w:u w:val="single"/>
              </w:rPr>
              <w:t>,</w:t>
            </w:r>
            <w:r w:rsidR="006D07F3">
              <w:rPr>
                <w:kern w:val="1"/>
                <w:u w:val="single"/>
              </w:rPr>
              <w:t>9</w:t>
            </w:r>
            <w:r w:rsidRPr="00EF0E35">
              <w:rPr>
                <w:kern w:val="1"/>
                <w:u w:val="single"/>
              </w:rPr>
              <w:t>60</w:t>
            </w:r>
          </w:p>
        </w:tc>
        <w:tc>
          <w:tcPr>
            <w:tcW w:w="1246" w:type="dxa"/>
            <w:vAlign w:val="bottom"/>
          </w:tcPr>
          <w:p w:rsidR="00826659" w:rsidRPr="00EF0E35" w:rsidRDefault="00826659" w:rsidP="005D5118">
            <w:pPr>
              <w:pStyle w:val="TextRight"/>
              <w:ind w:right="101"/>
              <w:rPr>
                <w:kern w:val="1"/>
                <w:u w:val="single"/>
              </w:rPr>
            </w:pPr>
            <w:r w:rsidRPr="00EF0E35">
              <w:rPr>
                <w:kern w:val="1"/>
                <w:u w:val="single"/>
              </w:rPr>
              <w:t> </w:t>
            </w:r>
            <w:r w:rsidR="005D5118">
              <w:rPr>
                <w:kern w:val="1"/>
                <w:u w:val="single"/>
              </w:rPr>
              <w:t>6</w:t>
            </w:r>
            <w:r w:rsidRPr="00EF0E35">
              <w:rPr>
                <w:kern w:val="1"/>
                <w:u w:val="single"/>
              </w:rPr>
              <w:t>6,</w:t>
            </w:r>
            <w:r w:rsidR="005D5118">
              <w:rPr>
                <w:kern w:val="1"/>
                <w:u w:val="single"/>
              </w:rPr>
              <w:t>6</w:t>
            </w:r>
            <w:r w:rsidRPr="00EF0E35">
              <w:rPr>
                <w:kern w:val="1"/>
                <w:u w:val="single"/>
              </w:rPr>
              <w:t>70</w:t>
            </w:r>
          </w:p>
        </w:tc>
        <w:tc>
          <w:tcPr>
            <w:tcW w:w="1231" w:type="dxa"/>
            <w:vAlign w:val="bottom"/>
          </w:tcPr>
          <w:p w:rsidR="00826659" w:rsidRPr="00EF0E35" w:rsidRDefault="00826659" w:rsidP="005D5118">
            <w:pPr>
              <w:pStyle w:val="TextRight"/>
              <w:ind w:right="101"/>
              <w:rPr>
                <w:kern w:val="1"/>
                <w:u w:val="single"/>
              </w:rPr>
            </w:pPr>
            <w:r w:rsidRPr="00EF0E35">
              <w:rPr>
                <w:kern w:val="1"/>
                <w:u w:val="single"/>
              </w:rPr>
              <w:t> </w:t>
            </w:r>
            <w:r w:rsidR="005D5118">
              <w:rPr>
                <w:kern w:val="1"/>
                <w:u w:val="single"/>
              </w:rPr>
              <w:t>80</w:t>
            </w:r>
            <w:r w:rsidRPr="00EF0E35">
              <w:rPr>
                <w:kern w:val="1"/>
                <w:u w:val="single"/>
              </w:rPr>
              <w:t>,</w:t>
            </w:r>
            <w:r w:rsidR="005D5118">
              <w:rPr>
                <w:kern w:val="1"/>
                <w:u w:val="single"/>
              </w:rPr>
              <w:t>4</w:t>
            </w:r>
            <w:r w:rsidRPr="00EF0E35">
              <w:rPr>
                <w:kern w:val="1"/>
                <w:u w:val="single"/>
              </w:rPr>
              <w:t>20</w:t>
            </w:r>
          </w:p>
        </w:tc>
        <w:tc>
          <w:tcPr>
            <w:tcW w:w="1329" w:type="dxa"/>
            <w:vAlign w:val="bottom"/>
          </w:tcPr>
          <w:p w:rsidR="00826659" w:rsidRPr="00EF0E35" w:rsidRDefault="00826659" w:rsidP="005D5118">
            <w:pPr>
              <w:pStyle w:val="TextRight"/>
              <w:ind w:right="101"/>
              <w:rPr>
                <w:kern w:val="1"/>
                <w:u w:val="single"/>
              </w:rPr>
            </w:pPr>
            <w:r w:rsidRPr="00EF0E35">
              <w:rPr>
                <w:kern w:val="1"/>
                <w:u w:val="single"/>
              </w:rPr>
              <w:t> 1</w:t>
            </w:r>
            <w:r w:rsidR="005D5118">
              <w:rPr>
                <w:kern w:val="1"/>
                <w:u w:val="single"/>
              </w:rPr>
              <w:t>60</w:t>
            </w:r>
            <w:r w:rsidRPr="00EF0E35">
              <w:rPr>
                <w:kern w:val="1"/>
                <w:u w:val="single"/>
              </w:rPr>
              <w:t>,</w:t>
            </w:r>
            <w:r w:rsidR="005D5118">
              <w:rPr>
                <w:kern w:val="1"/>
                <w:u w:val="single"/>
              </w:rPr>
              <w:t>3</w:t>
            </w:r>
            <w:r w:rsidRPr="00EF0E35">
              <w:rPr>
                <w:kern w:val="1"/>
                <w:u w:val="single"/>
              </w:rPr>
              <w:t>20</w:t>
            </w:r>
          </w:p>
        </w:tc>
      </w:tr>
      <w:tr w:rsidR="00826659" w:rsidRPr="00EF0E35" w:rsidTr="0025234A">
        <w:trPr>
          <w:tblCellSpacing w:w="7" w:type="dxa"/>
        </w:trPr>
        <w:tc>
          <w:tcPr>
            <w:tcW w:w="339" w:type="dxa"/>
          </w:tcPr>
          <w:p w:rsidR="00826659" w:rsidRPr="00EF0E35" w:rsidRDefault="00826659" w:rsidP="00AF6678">
            <w:pPr>
              <w:pStyle w:val="TextLeader"/>
              <w:rPr>
                <w:kern w:val="1"/>
              </w:rPr>
            </w:pPr>
          </w:p>
        </w:tc>
        <w:tc>
          <w:tcPr>
            <w:tcW w:w="3841" w:type="dxa"/>
            <w:vAlign w:val="bottom"/>
          </w:tcPr>
          <w:p w:rsidR="00826659" w:rsidRPr="00EF0E35" w:rsidRDefault="00826659" w:rsidP="00AF6678">
            <w:pPr>
              <w:pStyle w:val="TextLeader"/>
              <w:tabs>
                <w:tab w:val="clear" w:pos="7200"/>
                <w:tab w:val="right" w:leader="dot" w:pos="3758"/>
              </w:tabs>
              <w:rPr>
                <w:kern w:val="1"/>
              </w:rPr>
            </w:pPr>
            <w:r w:rsidRPr="00EF0E35">
              <w:rPr>
                <w:kern w:val="1"/>
              </w:rPr>
              <w:t>Less disbursements:</w:t>
            </w:r>
          </w:p>
        </w:tc>
        <w:tc>
          <w:tcPr>
            <w:tcW w:w="1351" w:type="dxa"/>
            <w:vAlign w:val="bottom"/>
          </w:tcPr>
          <w:p w:rsidR="00826659" w:rsidRPr="00EF0E35" w:rsidRDefault="00826659" w:rsidP="00AF6678">
            <w:pPr>
              <w:pStyle w:val="TextRight"/>
              <w:ind w:right="101"/>
              <w:rPr>
                <w:kern w:val="1"/>
              </w:rPr>
            </w:pPr>
          </w:p>
        </w:tc>
        <w:tc>
          <w:tcPr>
            <w:tcW w:w="1246" w:type="dxa"/>
            <w:vAlign w:val="bottom"/>
          </w:tcPr>
          <w:p w:rsidR="00826659" w:rsidRPr="00EF0E35" w:rsidRDefault="00826659" w:rsidP="00AF6678">
            <w:pPr>
              <w:pStyle w:val="TextRight"/>
              <w:ind w:right="101"/>
              <w:rPr>
                <w:kern w:val="1"/>
              </w:rPr>
            </w:pPr>
          </w:p>
        </w:tc>
        <w:tc>
          <w:tcPr>
            <w:tcW w:w="1231" w:type="dxa"/>
            <w:vAlign w:val="bottom"/>
          </w:tcPr>
          <w:p w:rsidR="00826659" w:rsidRPr="00EF0E35" w:rsidRDefault="00826659" w:rsidP="00AF6678">
            <w:pPr>
              <w:pStyle w:val="TextRight"/>
              <w:ind w:right="101"/>
              <w:rPr>
                <w:kern w:val="1"/>
              </w:rPr>
            </w:pPr>
          </w:p>
        </w:tc>
        <w:tc>
          <w:tcPr>
            <w:tcW w:w="1329" w:type="dxa"/>
            <w:vAlign w:val="bottom"/>
          </w:tcPr>
          <w:p w:rsidR="00826659" w:rsidRPr="00EF0E35" w:rsidRDefault="00826659" w:rsidP="00AF6678">
            <w:pPr>
              <w:pStyle w:val="TextRight"/>
              <w:ind w:right="101"/>
              <w:rPr>
                <w:kern w:val="1"/>
              </w:rPr>
            </w:pPr>
          </w:p>
        </w:tc>
      </w:tr>
      <w:tr w:rsidR="00826659" w:rsidRPr="00EF0E35" w:rsidTr="0025234A">
        <w:trPr>
          <w:tblCellSpacing w:w="7" w:type="dxa"/>
        </w:trPr>
        <w:tc>
          <w:tcPr>
            <w:tcW w:w="339" w:type="dxa"/>
          </w:tcPr>
          <w:p w:rsidR="00826659" w:rsidRPr="00EF0E35" w:rsidRDefault="00826659" w:rsidP="00AF6678">
            <w:pPr>
              <w:pStyle w:val="TextLeader"/>
              <w:ind w:left="432"/>
              <w:rPr>
                <w:kern w:val="1"/>
              </w:rPr>
            </w:pPr>
          </w:p>
        </w:tc>
        <w:tc>
          <w:tcPr>
            <w:tcW w:w="3841"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For inventory purchases</w:t>
            </w:r>
            <w:r w:rsidRPr="00EF0E35">
              <w:rPr>
                <w:kern w:val="1"/>
              </w:rPr>
              <w:tab/>
            </w:r>
          </w:p>
        </w:tc>
        <w:tc>
          <w:tcPr>
            <w:tcW w:w="1351" w:type="dxa"/>
            <w:vAlign w:val="bottom"/>
          </w:tcPr>
          <w:p w:rsidR="00826659" w:rsidRPr="00EF0E35" w:rsidRDefault="006D07F3" w:rsidP="006D07F3">
            <w:pPr>
              <w:pStyle w:val="TextRight"/>
              <w:ind w:right="101"/>
              <w:rPr>
                <w:kern w:val="1"/>
              </w:rPr>
            </w:pPr>
            <w:r>
              <w:rPr>
                <w:kern w:val="1"/>
              </w:rPr>
              <w:t>19</w:t>
            </w:r>
            <w:r w:rsidR="00826659" w:rsidRPr="00EF0E35">
              <w:rPr>
                <w:kern w:val="1"/>
              </w:rPr>
              <w:t>,</w:t>
            </w:r>
            <w:r>
              <w:rPr>
                <w:kern w:val="1"/>
              </w:rPr>
              <w:t>9</w:t>
            </w:r>
            <w:r w:rsidR="00826659" w:rsidRPr="00EF0E35">
              <w:rPr>
                <w:kern w:val="1"/>
              </w:rPr>
              <w:t>50</w:t>
            </w:r>
          </w:p>
        </w:tc>
        <w:tc>
          <w:tcPr>
            <w:tcW w:w="1246" w:type="dxa"/>
            <w:vAlign w:val="bottom"/>
          </w:tcPr>
          <w:p w:rsidR="00826659" w:rsidRPr="00EF0E35" w:rsidRDefault="005D5118" w:rsidP="005D5118">
            <w:pPr>
              <w:pStyle w:val="TextRight"/>
              <w:ind w:right="101"/>
              <w:rPr>
                <w:kern w:val="1"/>
              </w:rPr>
            </w:pPr>
            <w:r>
              <w:rPr>
                <w:kern w:val="1"/>
              </w:rPr>
              <w:t>27</w:t>
            </w:r>
            <w:r w:rsidR="00826659" w:rsidRPr="00EF0E35">
              <w:rPr>
                <w:kern w:val="1"/>
              </w:rPr>
              <w:t>,</w:t>
            </w:r>
            <w:r>
              <w:rPr>
                <w:kern w:val="1"/>
              </w:rPr>
              <w:t>7</w:t>
            </w:r>
            <w:r w:rsidR="00826659" w:rsidRPr="00EF0E35">
              <w:rPr>
                <w:kern w:val="1"/>
              </w:rPr>
              <w:t>50</w:t>
            </w:r>
          </w:p>
        </w:tc>
        <w:tc>
          <w:tcPr>
            <w:tcW w:w="1231" w:type="dxa"/>
            <w:vAlign w:val="bottom"/>
          </w:tcPr>
          <w:p w:rsidR="00826659" w:rsidRPr="00EF0E35" w:rsidRDefault="00826659" w:rsidP="005D5118">
            <w:pPr>
              <w:pStyle w:val="TextRight"/>
              <w:ind w:right="101"/>
              <w:rPr>
                <w:kern w:val="1"/>
              </w:rPr>
            </w:pPr>
            <w:r w:rsidRPr="00EF0E35">
              <w:rPr>
                <w:kern w:val="1"/>
              </w:rPr>
              <w:t>3</w:t>
            </w:r>
            <w:r w:rsidR="005D5118">
              <w:rPr>
                <w:kern w:val="1"/>
              </w:rPr>
              <w:t>4</w:t>
            </w:r>
            <w:r w:rsidRPr="00EF0E35">
              <w:rPr>
                <w:kern w:val="1"/>
              </w:rPr>
              <w:t>,</w:t>
            </w:r>
            <w:r w:rsidR="005D5118">
              <w:rPr>
                <w:kern w:val="1"/>
              </w:rPr>
              <w:t>125</w:t>
            </w:r>
          </w:p>
        </w:tc>
        <w:tc>
          <w:tcPr>
            <w:tcW w:w="1329" w:type="dxa"/>
            <w:vAlign w:val="bottom"/>
          </w:tcPr>
          <w:p w:rsidR="00826659" w:rsidRPr="00EF0E35" w:rsidRDefault="005D5118" w:rsidP="005D5118">
            <w:pPr>
              <w:pStyle w:val="TextRight"/>
              <w:ind w:right="101"/>
              <w:rPr>
                <w:kern w:val="1"/>
              </w:rPr>
            </w:pPr>
            <w:r>
              <w:rPr>
                <w:kern w:val="1"/>
              </w:rPr>
              <w:t>81</w:t>
            </w:r>
            <w:r w:rsidR="00826659" w:rsidRPr="00EF0E35">
              <w:rPr>
                <w:kern w:val="1"/>
              </w:rPr>
              <w:t>,</w:t>
            </w:r>
            <w:r>
              <w:rPr>
                <w:kern w:val="1"/>
              </w:rPr>
              <w:t>82</w:t>
            </w:r>
            <w:r w:rsidR="00826659" w:rsidRPr="00EF0E35">
              <w:rPr>
                <w:kern w:val="1"/>
              </w:rPr>
              <w:t>5</w:t>
            </w:r>
          </w:p>
        </w:tc>
      </w:tr>
      <w:tr w:rsidR="00826659" w:rsidRPr="00EF0E35" w:rsidTr="0025234A">
        <w:trPr>
          <w:tblCellSpacing w:w="7" w:type="dxa"/>
        </w:trPr>
        <w:tc>
          <w:tcPr>
            <w:tcW w:w="339" w:type="dxa"/>
          </w:tcPr>
          <w:p w:rsidR="00826659" w:rsidRPr="00EF0E35" w:rsidRDefault="00826659" w:rsidP="00AF6678">
            <w:pPr>
              <w:pStyle w:val="TextLeader"/>
              <w:ind w:left="432"/>
              <w:rPr>
                <w:kern w:val="1"/>
              </w:rPr>
            </w:pPr>
          </w:p>
        </w:tc>
        <w:tc>
          <w:tcPr>
            <w:tcW w:w="3841"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For selling expenses</w:t>
            </w:r>
            <w:r w:rsidRPr="00EF0E35">
              <w:rPr>
                <w:kern w:val="1"/>
              </w:rPr>
              <w:tab/>
            </w:r>
          </w:p>
        </w:tc>
        <w:tc>
          <w:tcPr>
            <w:tcW w:w="1351" w:type="dxa"/>
            <w:vAlign w:val="bottom"/>
          </w:tcPr>
          <w:p w:rsidR="00826659" w:rsidRPr="00EF0E35" w:rsidRDefault="00826659" w:rsidP="00AF6678">
            <w:pPr>
              <w:pStyle w:val="TextRight"/>
              <w:ind w:right="101"/>
              <w:rPr>
                <w:kern w:val="1"/>
              </w:rPr>
            </w:pPr>
            <w:r w:rsidRPr="00EF0E35">
              <w:rPr>
                <w:kern w:val="1"/>
              </w:rPr>
              <w:t>7,200</w:t>
            </w:r>
          </w:p>
        </w:tc>
        <w:tc>
          <w:tcPr>
            <w:tcW w:w="1246" w:type="dxa"/>
            <w:vAlign w:val="bottom"/>
          </w:tcPr>
          <w:p w:rsidR="00826659" w:rsidRPr="00EF0E35" w:rsidRDefault="00826659" w:rsidP="00AF6678">
            <w:pPr>
              <w:pStyle w:val="TextRight"/>
              <w:ind w:right="101"/>
              <w:rPr>
                <w:kern w:val="1"/>
              </w:rPr>
            </w:pPr>
            <w:r w:rsidRPr="00EF0E35">
              <w:rPr>
                <w:kern w:val="1"/>
              </w:rPr>
              <w:t>11,700</w:t>
            </w:r>
          </w:p>
        </w:tc>
        <w:tc>
          <w:tcPr>
            <w:tcW w:w="1231" w:type="dxa"/>
            <w:vAlign w:val="bottom"/>
          </w:tcPr>
          <w:p w:rsidR="00826659" w:rsidRPr="00EF0E35" w:rsidRDefault="00826659" w:rsidP="00AF6678">
            <w:pPr>
              <w:pStyle w:val="TextRight"/>
              <w:ind w:right="101"/>
              <w:rPr>
                <w:kern w:val="1"/>
              </w:rPr>
            </w:pPr>
            <w:r w:rsidRPr="00EF0E35">
              <w:rPr>
                <w:kern w:val="1"/>
              </w:rPr>
              <w:t>8,500</w:t>
            </w:r>
          </w:p>
        </w:tc>
        <w:tc>
          <w:tcPr>
            <w:tcW w:w="1329" w:type="dxa"/>
            <w:vAlign w:val="bottom"/>
          </w:tcPr>
          <w:p w:rsidR="00826659" w:rsidRPr="00EF0E35" w:rsidRDefault="00826659" w:rsidP="00AF6678">
            <w:pPr>
              <w:pStyle w:val="TextRight"/>
              <w:ind w:right="101"/>
              <w:rPr>
                <w:kern w:val="1"/>
              </w:rPr>
            </w:pPr>
            <w:r w:rsidRPr="00EF0E35">
              <w:rPr>
                <w:kern w:val="1"/>
              </w:rPr>
              <w:t>27,400</w:t>
            </w:r>
          </w:p>
        </w:tc>
      </w:tr>
      <w:tr w:rsidR="00826659" w:rsidRPr="00EF0E35" w:rsidTr="0025234A">
        <w:trPr>
          <w:tblCellSpacing w:w="7" w:type="dxa"/>
        </w:trPr>
        <w:tc>
          <w:tcPr>
            <w:tcW w:w="339" w:type="dxa"/>
          </w:tcPr>
          <w:p w:rsidR="00826659" w:rsidRPr="00EF0E35" w:rsidRDefault="00826659" w:rsidP="00AF6678">
            <w:pPr>
              <w:pStyle w:val="TextLeader"/>
              <w:ind w:left="432"/>
              <w:rPr>
                <w:kern w:val="1"/>
              </w:rPr>
            </w:pPr>
          </w:p>
        </w:tc>
        <w:tc>
          <w:tcPr>
            <w:tcW w:w="3841"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For administrative expenses</w:t>
            </w:r>
            <w:r w:rsidRPr="00EF0E35">
              <w:rPr>
                <w:kern w:val="1"/>
              </w:rPr>
              <w:tab/>
            </w:r>
          </w:p>
        </w:tc>
        <w:tc>
          <w:tcPr>
            <w:tcW w:w="1351" w:type="dxa"/>
            <w:vAlign w:val="bottom"/>
          </w:tcPr>
          <w:p w:rsidR="00826659" w:rsidRPr="00EF0E35" w:rsidRDefault="00826659" w:rsidP="00AF6678">
            <w:pPr>
              <w:pStyle w:val="TextRight"/>
              <w:ind w:right="101"/>
              <w:rPr>
                <w:kern w:val="1"/>
              </w:rPr>
            </w:pPr>
            <w:r w:rsidRPr="00EF0E35">
              <w:rPr>
                <w:kern w:val="1"/>
              </w:rPr>
              <w:t>3,600</w:t>
            </w:r>
          </w:p>
        </w:tc>
        <w:tc>
          <w:tcPr>
            <w:tcW w:w="1246" w:type="dxa"/>
            <w:vAlign w:val="bottom"/>
          </w:tcPr>
          <w:p w:rsidR="00826659" w:rsidRPr="00EF0E35" w:rsidRDefault="00826659" w:rsidP="00AF6678">
            <w:pPr>
              <w:pStyle w:val="TextRight"/>
              <w:ind w:right="101"/>
              <w:rPr>
                <w:kern w:val="1"/>
              </w:rPr>
            </w:pPr>
            <w:r w:rsidRPr="00EF0E35">
              <w:rPr>
                <w:kern w:val="1"/>
              </w:rPr>
              <w:t>5,200</w:t>
            </w:r>
          </w:p>
        </w:tc>
        <w:tc>
          <w:tcPr>
            <w:tcW w:w="1231" w:type="dxa"/>
            <w:vAlign w:val="bottom"/>
          </w:tcPr>
          <w:p w:rsidR="00826659" w:rsidRPr="00EF0E35" w:rsidRDefault="00826659" w:rsidP="00AF6678">
            <w:pPr>
              <w:pStyle w:val="TextRight"/>
              <w:ind w:right="101"/>
              <w:rPr>
                <w:kern w:val="1"/>
              </w:rPr>
            </w:pPr>
            <w:r w:rsidRPr="00EF0E35">
              <w:rPr>
                <w:kern w:val="1"/>
              </w:rPr>
              <w:t>4,100</w:t>
            </w:r>
          </w:p>
        </w:tc>
        <w:tc>
          <w:tcPr>
            <w:tcW w:w="1329" w:type="dxa"/>
            <w:vAlign w:val="bottom"/>
          </w:tcPr>
          <w:p w:rsidR="00826659" w:rsidRPr="00EF0E35" w:rsidRDefault="00826659" w:rsidP="00AF6678">
            <w:pPr>
              <w:pStyle w:val="TextRight"/>
              <w:ind w:right="101"/>
              <w:rPr>
                <w:kern w:val="1"/>
              </w:rPr>
            </w:pPr>
            <w:r w:rsidRPr="00EF0E35">
              <w:rPr>
                <w:kern w:val="1"/>
              </w:rPr>
              <w:t>12,900</w:t>
            </w:r>
          </w:p>
        </w:tc>
      </w:tr>
      <w:tr w:rsidR="00826659" w:rsidRPr="00EF0E35" w:rsidTr="0025234A">
        <w:trPr>
          <w:tblCellSpacing w:w="7" w:type="dxa"/>
        </w:trPr>
        <w:tc>
          <w:tcPr>
            <w:tcW w:w="339" w:type="dxa"/>
          </w:tcPr>
          <w:p w:rsidR="00826659" w:rsidRPr="00EF0E35" w:rsidRDefault="00826659" w:rsidP="00AF6678">
            <w:pPr>
              <w:pStyle w:val="TextLeader"/>
              <w:ind w:left="432"/>
              <w:rPr>
                <w:kern w:val="1"/>
              </w:rPr>
            </w:pPr>
          </w:p>
        </w:tc>
        <w:tc>
          <w:tcPr>
            <w:tcW w:w="3841"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For land</w:t>
            </w:r>
            <w:r w:rsidRPr="00EF0E35">
              <w:rPr>
                <w:kern w:val="1"/>
              </w:rPr>
              <w:tab/>
            </w:r>
          </w:p>
        </w:tc>
        <w:tc>
          <w:tcPr>
            <w:tcW w:w="1351" w:type="dxa"/>
            <w:vAlign w:val="bottom"/>
          </w:tcPr>
          <w:p w:rsidR="00826659" w:rsidRPr="00EF0E35" w:rsidRDefault="00826659" w:rsidP="00AF6678">
            <w:pPr>
              <w:pStyle w:val="TextRight"/>
              <w:ind w:right="101"/>
              <w:rPr>
                <w:kern w:val="1"/>
              </w:rPr>
            </w:pPr>
            <w:r w:rsidRPr="00EF0E35">
              <w:rPr>
                <w:kern w:val="1"/>
              </w:rPr>
              <w:t>4,500</w:t>
            </w:r>
          </w:p>
        </w:tc>
        <w:tc>
          <w:tcPr>
            <w:tcW w:w="1246" w:type="dxa"/>
            <w:vAlign w:val="bottom"/>
          </w:tcPr>
          <w:p w:rsidR="00826659" w:rsidRPr="00EF0E35" w:rsidRDefault="00826659" w:rsidP="00AF6678">
            <w:pPr>
              <w:pStyle w:val="TextRight"/>
              <w:ind w:right="101"/>
              <w:rPr>
                <w:kern w:val="1"/>
              </w:rPr>
            </w:pPr>
            <w:r w:rsidRPr="00EF0E35">
              <w:rPr>
                <w:kern w:val="1"/>
              </w:rPr>
              <w:t>0</w:t>
            </w:r>
          </w:p>
        </w:tc>
        <w:tc>
          <w:tcPr>
            <w:tcW w:w="1231" w:type="dxa"/>
            <w:vAlign w:val="bottom"/>
          </w:tcPr>
          <w:p w:rsidR="00826659" w:rsidRPr="00EF0E35" w:rsidRDefault="00826659" w:rsidP="00AF6678">
            <w:pPr>
              <w:pStyle w:val="TextRight"/>
              <w:ind w:right="101"/>
              <w:rPr>
                <w:kern w:val="1"/>
              </w:rPr>
            </w:pPr>
            <w:r w:rsidRPr="00EF0E35">
              <w:rPr>
                <w:kern w:val="1"/>
              </w:rPr>
              <w:t>0</w:t>
            </w:r>
          </w:p>
        </w:tc>
        <w:tc>
          <w:tcPr>
            <w:tcW w:w="1329" w:type="dxa"/>
            <w:vAlign w:val="bottom"/>
          </w:tcPr>
          <w:p w:rsidR="00826659" w:rsidRPr="00EF0E35" w:rsidRDefault="00826659" w:rsidP="00AF6678">
            <w:pPr>
              <w:pStyle w:val="TextRight"/>
              <w:ind w:right="101"/>
              <w:rPr>
                <w:kern w:val="1"/>
              </w:rPr>
            </w:pPr>
            <w:r w:rsidRPr="00EF0E35">
              <w:rPr>
                <w:kern w:val="1"/>
              </w:rPr>
              <w:t>4,500</w:t>
            </w:r>
          </w:p>
        </w:tc>
      </w:tr>
      <w:tr w:rsidR="00826659" w:rsidRPr="00EF0E35" w:rsidTr="0025234A">
        <w:trPr>
          <w:tblCellSpacing w:w="7" w:type="dxa"/>
        </w:trPr>
        <w:tc>
          <w:tcPr>
            <w:tcW w:w="339" w:type="dxa"/>
          </w:tcPr>
          <w:p w:rsidR="00826659" w:rsidRPr="00EF0E35" w:rsidRDefault="00826659" w:rsidP="00AF6678">
            <w:pPr>
              <w:pStyle w:val="TextLeader"/>
              <w:ind w:left="432"/>
              <w:rPr>
                <w:kern w:val="1"/>
              </w:rPr>
            </w:pPr>
          </w:p>
        </w:tc>
        <w:tc>
          <w:tcPr>
            <w:tcW w:w="3841"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For dividends</w:t>
            </w:r>
            <w:r w:rsidRPr="00EF0E35">
              <w:rPr>
                <w:kern w:val="1"/>
              </w:rPr>
              <w:tab/>
            </w:r>
          </w:p>
        </w:tc>
        <w:tc>
          <w:tcPr>
            <w:tcW w:w="1351" w:type="dxa"/>
            <w:vAlign w:val="bottom"/>
          </w:tcPr>
          <w:p w:rsidR="00826659" w:rsidRPr="00EF0E35" w:rsidRDefault="00826659" w:rsidP="00AF6678">
            <w:pPr>
              <w:pStyle w:val="TextRight"/>
              <w:ind w:right="101"/>
              <w:rPr>
                <w:kern w:val="1"/>
                <w:u w:val="single"/>
              </w:rPr>
            </w:pPr>
            <w:r w:rsidRPr="00EF0E35">
              <w:rPr>
                <w:kern w:val="1"/>
                <w:u w:val="single"/>
              </w:rPr>
              <w:t>        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0</w:t>
            </w:r>
          </w:p>
        </w:tc>
        <w:tc>
          <w:tcPr>
            <w:tcW w:w="1231" w:type="dxa"/>
            <w:vAlign w:val="bottom"/>
          </w:tcPr>
          <w:p w:rsidR="00826659" w:rsidRPr="00EF0E35" w:rsidRDefault="0025234A" w:rsidP="00AF6678">
            <w:pPr>
              <w:pStyle w:val="TextRight"/>
              <w:ind w:right="101"/>
              <w:rPr>
                <w:kern w:val="1"/>
                <w:u w:val="single"/>
              </w:rPr>
            </w:pPr>
            <w:r>
              <w:rPr>
                <w:kern w:val="1"/>
                <w:u w:val="single"/>
              </w:rPr>
              <w:t> </w:t>
            </w:r>
            <w:r w:rsidR="00826659" w:rsidRPr="00EF0E35">
              <w:rPr>
                <w:kern w:val="1"/>
                <w:u w:val="single"/>
              </w:rPr>
              <w:t> 1,000</w:t>
            </w:r>
          </w:p>
        </w:tc>
        <w:tc>
          <w:tcPr>
            <w:tcW w:w="1329" w:type="dxa"/>
            <w:vAlign w:val="bottom"/>
          </w:tcPr>
          <w:p w:rsidR="00826659" w:rsidRPr="00EF0E35" w:rsidRDefault="00826659" w:rsidP="00AF6678">
            <w:pPr>
              <w:pStyle w:val="TextRight"/>
              <w:ind w:right="101"/>
              <w:rPr>
                <w:kern w:val="1"/>
                <w:u w:val="single"/>
              </w:rPr>
            </w:pPr>
            <w:r w:rsidRPr="00EF0E35">
              <w:rPr>
                <w:kern w:val="1"/>
                <w:u w:val="single"/>
              </w:rPr>
              <w:t>    1,000</w:t>
            </w:r>
          </w:p>
        </w:tc>
      </w:tr>
      <w:tr w:rsidR="00826659" w:rsidRPr="00EF0E35" w:rsidTr="0025234A">
        <w:trPr>
          <w:tblCellSpacing w:w="7" w:type="dxa"/>
        </w:trPr>
        <w:tc>
          <w:tcPr>
            <w:tcW w:w="339" w:type="dxa"/>
          </w:tcPr>
          <w:p w:rsidR="00826659" w:rsidRPr="00EF0E35" w:rsidRDefault="00826659" w:rsidP="00AF6678">
            <w:pPr>
              <w:pStyle w:val="TextLeader"/>
              <w:ind w:left="648"/>
              <w:rPr>
                <w:kern w:val="1"/>
              </w:rPr>
            </w:pPr>
          </w:p>
        </w:tc>
        <w:tc>
          <w:tcPr>
            <w:tcW w:w="3841" w:type="dxa"/>
            <w:vAlign w:val="bottom"/>
          </w:tcPr>
          <w:p w:rsidR="00826659" w:rsidRPr="00EF0E35" w:rsidRDefault="00826659" w:rsidP="00AF6678">
            <w:pPr>
              <w:pStyle w:val="TextLeader"/>
              <w:tabs>
                <w:tab w:val="clear" w:pos="7200"/>
                <w:tab w:val="right" w:leader="dot" w:pos="3758"/>
              </w:tabs>
              <w:rPr>
                <w:kern w:val="1"/>
              </w:rPr>
            </w:pPr>
            <w:r w:rsidRPr="00EF0E35">
              <w:rPr>
                <w:kern w:val="1"/>
              </w:rPr>
              <w:t>Total disbursements</w:t>
            </w:r>
            <w:r w:rsidRPr="00EF0E35">
              <w:rPr>
                <w:kern w:val="1"/>
              </w:rPr>
              <w:tab/>
            </w:r>
          </w:p>
        </w:tc>
        <w:tc>
          <w:tcPr>
            <w:tcW w:w="1351" w:type="dxa"/>
            <w:vAlign w:val="bottom"/>
          </w:tcPr>
          <w:p w:rsidR="00826659" w:rsidRPr="00EF0E35" w:rsidRDefault="00826659" w:rsidP="006D07F3">
            <w:pPr>
              <w:pStyle w:val="TextRight"/>
              <w:ind w:right="101"/>
              <w:rPr>
                <w:kern w:val="1"/>
                <w:u w:val="single"/>
              </w:rPr>
            </w:pPr>
            <w:r w:rsidRPr="00EF0E35">
              <w:rPr>
                <w:kern w:val="1"/>
                <w:u w:val="single"/>
              </w:rPr>
              <w:t> </w:t>
            </w:r>
            <w:r w:rsidR="006D07F3">
              <w:rPr>
                <w:kern w:val="1"/>
                <w:u w:val="single"/>
              </w:rPr>
              <w:t>3</w:t>
            </w:r>
            <w:r w:rsidRPr="00EF0E35">
              <w:rPr>
                <w:kern w:val="1"/>
                <w:u w:val="single"/>
              </w:rPr>
              <w:t>5,</w:t>
            </w:r>
            <w:r w:rsidR="006D07F3">
              <w:rPr>
                <w:kern w:val="1"/>
                <w:u w:val="single"/>
              </w:rPr>
              <w:t>2</w:t>
            </w:r>
            <w:r w:rsidRPr="00EF0E35">
              <w:rPr>
                <w:kern w:val="1"/>
                <w:u w:val="single"/>
              </w:rPr>
              <w:t>50</w:t>
            </w:r>
          </w:p>
        </w:tc>
        <w:tc>
          <w:tcPr>
            <w:tcW w:w="1246" w:type="dxa"/>
            <w:vAlign w:val="bottom"/>
          </w:tcPr>
          <w:p w:rsidR="00826659" w:rsidRPr="00EF0E35" w:rsidRDefault="00826659" w:rsidP="005D5118">
            <w:pPr>
              <w:pStyle w:val="TextRight"/>
              <w:ind w:right="101"/>
              <w:rPr>
                <w:kern w:val="1"/>
                <w:u w:val="single"/>
              </w:rPr>
            </w:pPr>
            <w:r w:rsidRPr="00EF0E35">
              <w:rPr>
                <w:kern w:val="1"/>
                <w:u w:val="single"/>
              </w:rPr>
              <w:t> </w:t>
            </w:r>
            <w:r w:rsidR="005D5118">
              <w:rPr>
                <w:kern w:val="1"/>
                <w:u w:val="single"/>
              </w:rPr>
              <w:t>44</w:t>
            </w:r>
            <w:r w:rsidRPr="00EF0E35">
              <w:rPr>
                <w:kern w:val="1"/>
                <w:u w:val="single"/>
              </w:rPr>
              <w:t>,</w:t>
            </w:r>
            <w:r w:rsidR="005D5118">
              <w:rPr>
                <w:kern w:val="1"/>
                <w:u w:val="single"/>
              </w:rPr>
              <w:t>6</w:t>
            </w:r>
            <w:r w:rsidRPr="00EF0E35">
              <w:rPr>
                <w:kern w:val="1"/>
                <w:u w:val="single"/>
              </w:rPr>
              <w:t>50</w:t>
            </w:r>
          </w:p>
        </w:tc>
        <w:tc>
          <w:tcPr>
            <w:tcW w:w="1231" w:type="dxa"/>
            <w:vAlign w:val="bottom"/>
          </w:tcPr>
          <w:p w:rsidR="00826659" w:rsidRPr="00EF0E35" w:rsidRDefault="00826659" w:rsidP="005D5118">
            <w:pPr>
              <w:pStyle w:val="TextRight"/>
              <w:ind w:right="101"/>
              <w:rPr>
                <w:kern w:val="1"/>
                <w:u w:val="single"/>
              </w:rPr>
            </w:pPr>
            <w:r w:rsidRPr="00EF0E35">
              <w:rPr>
                <w:kern w:val="1"/>
                <w:u w:val="single"/>
              </w:rPr>
              <w:t> 4</w:t>
            </w:r>
            <w:r w:rsidR="005D5118">
              <w:rPr>
                <w:kern w:val="1"/>
                <w:u w:val="single"/>
              </w:rPr>
              <w:t>7</w:t>
            </w:r>
            <w:r w:rsidRPr="00EF0E35">
              <w:rPr>
                <w:kern w:val="1"/>
                <w:u w:val="single"/>
              </w:rPr>
              <w:t>,7</w:t>
            </w:r>
            <w:r w:rsidR="005D5118">
              <w:rPr>
                <w:kern w:val="1"/>
                <w:u w:val="single"/>
              </w:rPr>
              <w:t>2</w:t>
            </w:r>
            <w:r w:rsidRPr="00EF0E35">
              <w:rPr>
                <w:kern w:val="1"/>
                <w:u w:val="single"/>
              </w:rPr>
              <w:t>5</w:t>
            </w:r>
          </w:p>
        </w:tc>
        <w:tc>
          <w:tcPr>
            <w:tcW w:w="1329" w:type="dxa"/>
            <w:vAlign w:val="bottom"/>
          </w:tcPr>
          <w:p w:rsidR="00826659" w:rsidRPr="00EF0E35" w:rsidRDefault="00826659" w:rsidP="005D5118">
            <w:pPr>
              <w:pStyle w:val="TextRight"/>
              <w:ind w:right="101"/>
              <w:rPr>
                <w:kern w:val="1"/>
                <w:u w:val="single"/>
              </w:rPr>
            </w:pPr>
            <w:r w:rsidRPr="00EF0E35">
              <w:rPr>
                <w:kern w:val="1"/>
                <w:u w:val="single"/>
              </w:rPr>
              <w:t> 1</w:t>
            </w:r>
            <w:r w:rsidR="005D5118">
              <w:rPr>
                <w:kern w:val="1"/>
                <w:u w:val="single"/>
              </w:rPr>
              <w:t>27</w:t>
            </w:r>
            <w:r w:rsidRPr="00EF0E35">
              <w:rPr>
                <w:kern w:val="1"/>
                <w:u w:val="single"/>
              </w:rPr>
              <w:t>,</w:t>
            </w:r>
            <w:r w:rsidR="005D5118">
              <w:rPr>
                <w:kern w:val="1"/>
                <w:u w:val="single"/>
              </w:rPr>
              <w:t>62</w:t>
            </w:r>
            <w:r w:rsidRPr="00EF0E35">
              <w:rPr>
                <w:kern w:val="1"/>
                <w:u w:val="single"/>
              </w:rPr>
              <w:t>5</w:t>
            </w:r>
          </w:p>
        </w:tc>
      </w:tr>
      <w:tr w:rsidR="00826659" w:rsidRPr="00EF0E35" w:rsidTr="0025234A">
        <w:trPr>
          <w:tblCellSpacing w:w="7" w:type="dxa"/>
        </w:trPr>
        <w:tc>
          <w:tcPr>
            <w:tcW w:w="339" w:type="dxa"/>
          </w:tcPr>
          <w:p w:rsidR="00826659" w:rsidRPr="00EF0E35" w:rsidRDefault="00826659" w:rsidP="00AF6678">
            <w:pPr>
              <w:pStyle w:val="TextLeader"/>
              <w:rPr>
                <w:kern w:val="1"/>
              </w:rPr>
            </w:pPr>
          </w:p>
        </w:tc>
        <w:tc>
          <w:tcPr>
            <w:tcW w:w="3841" w:type="dxa"/>
            <w:vAlign w:val="bottom"/>
          </w:tcPr>
          <w:p w:rsidR="00826659" w:rsidRPr="00EF0E35" w:rsidRDefault="00826659" w:rsidP="00AF6678">
            <w:pPr>
              <w:pStyle w:val="TextLeader"/>
              <w:tabs>
                <w:tab w:val="clear" w:pos="7200"/>
                <w:tab w:val="right" w:leader="dot" w:pos="3758"/>
              </w:tabs>
              <w:rPr>
                <w:kern w:val="1"/>
              </w:rPr>
            </w:pPr>
            <w:r w:rsidRPr="00EF0E35">
              <w:rPr>
                <w:kern w:val="1"/>
              </w:rPr>
              <w:t>Excess (deficiency) of cash available over disbursements</w:t>
            </w:r>
            <w:r w:rsidRPr="00EF0E35">
              <w:rPr>
                <w:kern w:val="1"/>
              </w:rPr>
              <w:tab/>
            </w:r>
          </w:p>
        </w:tc>
        <w:tc>
          <w:tcPr>
            <w:tcW w:w="1351" w:type="dxa"/>
            <w:vAlign w:val="bottom"/>
          </w:tcPr>
          <w:p w:rsidR="00826659" w:rsidRPr="00EF0E35" w:rsidRDefault="00826659" w:rsidP="0025234A">
            <w:pPr>
              <w:pStyle w:val="TextRight"/>
              <w:ind w:right="101"/>
              <w:rPr>
                <w:kern w:val="1"/>
                <w:u w:val="single"/>
              </w:rPr>
            </w:pPr>
            <w:r w:rsidRPr="00EF0E35">
              <w:rPr>
                <w:kern w:val="1"/>
                <w:u w:val="single"/>
              </w:rPr>
              <w:t>1</w:t>
            </w:r>
            <w:r w:rsidR="006D07F3">
              <w:rPr>
                <w:kern w:val="1"/>
                <w:u w:val="single"/>
              </w:rPr>
              <w:t>3</w:t>
            </w:r>
            <w:r w:rsidRPr="0025234A">
              <w:rPr>
                <w:kern w:val="1"/>
                <w:u w:val="single"/>
              </w:rPr>
              <w:t>,</w:t>
            </w:r>
            <w:r w:rsidR="006D07F3" w:rsidRPr="0025234A">
              <w:rPr>
                <w:u w:val="single"/>
              </w:rPr>
              <w:t>710</w:t>
            </w:r>
          </w:p>
        </w:tc>
        <w:tc>
          <w:tcPr>
            <w:tcW w:w="1246" w:type="dxa"/>
            <w:vAlign w:val="bottom"/>
          </w:tcPr>
          <w:p w:rsidR="00826659" w:rsidRPr="00EF0E35" w:rsidRDefault="00826659" w:rsidP="005D5118">
            <w:pPr>
              <w:pStyle w:val="TextRight"/>
              <w:ind w:right="101"/>
              <w:rPr>
                <w:kern w:val="1"/>
                <w:u w:val="single"/>
              </w:rPr>
            </w:pPr>
            <w:r w:rsidRPr="00EF0E35">
              <w:rPr>
                <w:kern w:val="1"/>
                <w:u w:val="single"/>
              </w:rPr>
              <w:t> </w:t>
            </w:r>
            <w:r w:rsidR="005D5118">
              <w:rPr>
                <w:kern w:val="1"/>
                <w:u w:val="single"/>
              </w:rPr>
              <w:t>22,</w:t>
            </w:r>
            <w:r w:rsidRPr="00EF0E35">
              <w:rPr>
                <w:kern w:val="1"/>
                <w:u w:val="single"/>
              </w:rPr>
              <w:t>020</w:t>
            </w:r>
          </w:p>
        </w:tc>
        <w:tc>
          <w:tcPr>
            <w:tcW w:w="1231" w:type="dxa"/>
            <w:vAlign w:val="bottom"/>
          </w:tcPr>
          <w:p w:rsidR="00826659" w:rsidRPr="00EF0E35" w:rsidRDefault="00826659" w:rsidP="005D5118">
            <w:pPr>
              <w:pStyle w:val="TextRight"/>
              <w:ind w:right="101"/>
              <w:rPr>
                <w:kern w:val="1"/>
                <w:u w:val="single"/>
              </w:rPr>
            </w:pPr>
            <w:r w:rsidRPr="00EF0E35">
              <w:rPr>
                <w:kern w:val="1"/>
                <w:u w:val="single"/>
              </w:rPr>
              <w:t> </w:t>
            </w:r>
            <w:r w:rsidR="005D5118">
              <w:rPr>
                <w:kern w:val="1"/>
                <w:u w:val="single"/>
              </w:rPr>
              <w:t>32</w:t>
            </w:r>
            <w:r w:rsidRPr="00EF0E35">
              <w:rPr>
                <w:kern w:val="1"/>
                <w:u w:val="single"/>
              </w:rPr>
              <w:t>,6</w:t>
            </w:r>
            <w:r w:rsidR="005D5118">
              <w:rPr>
                <w:kern w:val="1"/>
                <w:u w:val="single"/>
              </w:rPr>
              <w:t>9</w:t>
            </w:r>
            <w:r w:rsidRPr="00EF0E35">
              <w:rPr>
                <w:kern w:val="1"/>
                <w:u w:val="single"/>
              </w:rPr>
              <w:t>5</w:t>
            </w:r>
          </w:p>
        </w:tc>
        <w:tc>
          <w:tcPr>
            <w:tcW w:w="1329" w:type="dxa"/>
            <w:vAlign w:val="bottom"/>
          </w:tcPr>
          <w:p w:rsidR="00826659" w:rsidRPr="00EF0E35" w:rsidRDefault="0025234A" w:rsidP="005D5118">
            <w:pPr>
              <w:pStyle w:val="TextRight"/>
              <w:ind w:right="101"/>
              <w:rPr>
                <w:kern w:val="1"/>
                <w:u w:val="single"/>
              </w:rPr>
            </w:pPr>
            <w:r>
              <w:rPr>
                <w:kern w:val="1"/>
                <w:u w:val="single"/>
              </w:rPr>
              <w:t> </w:t>
            </w:r>
            <w:r w:rsidR="00826659" w:rsidRPr="00EF0E35">
              <w:rPr>
                <w:kern w:val="1"/>
                <w:u w:val="single"/>
              </w:rPr>
              <w:t> </w:t>
            </w:r>
            <w:r w:rsidR="005D5118">
              <w:rPr>
                <w:kern w:val="1"/>
                <w:u w:val="single"/>
              </w:rPr>
              <w:t>32</w:t>
            </w:r>
            <w:r w:rsidR="00826659" w:rsidRPr="00EF0E35">
              <w:rPr>
                <w:kern w:val="1"/>
                <w:u w:val="single"/>
              </w:rPr>
              <w:t>,6</w:t>
            </w:r>
            <w:r w:rsidR="005D5118">
              <w:rPr>
                <w:kern w:val="1"/>
                <w:u w:val="single"/>
              </w:rPr>
              <w:t>9</w:t>
            </w:r>
            <w:r w:rsidR="00826659" w:rsidRPr="00EF0E35">
              <w:rPr>
                <w:kern w:val="1"/>
                <w:u w:val="single"/>
              </w:rPr>
              <w:t>5</w:t>
            </w:r>
          </w:p>
        </w:tc>
      </w:tr>
      <w:tr w:rsidR="00826659" w:rsidRPr="00EF0E35" w:rsidTr="0025234A">
        <w:trPr>
          <w:tblCellSpacing w:w="7" w:type="dxa"/>
        </w:trPr>
        <w:tc>
          <w:tcPr>
            <w:tcW w:w="339" w:type="dxa"/>
          </w:tcPr>
          <w:p w:rsidR="00826659" w:rsidRPr="00EF0E35" w:rsidRDefault="00826659" w:rsidP="00AF6678">
            <w:pPr>
              <w:pStyle w:val="TextLeader"/>
              <w:rPr>
                <w:kern w:val="1"/>
              </w:rPr>
            </w:pPr>
          </w:p>
        </w:tc>
        <w:tc>
          <w:tcPr>
            <w:tcW w:w="3841" w:type="dxa"/>
            <w:vAlign w:val="bottom"/>
          </w:tcPr>
          <w:p w:rsidR="00826659" w:rsidRPr="00EF0E35" w:rsidRDefault="00826659" w:rsidP="00AF6678">
            <w:pPr>
              <w:pStyle w:val="TextLeader"/>
              <w:tabs>
                <w:tab w:val="clear" w:pos="7200"/>
                <w:tab w:val="right" w:leader="dot" w:pos="3758"/>
              </w:tabs>
              <w:rPr>
                <w:kern w:val="1"/>
              </w:rPr>
            </w:pPr>
            <w:r w:rsidRPr="00EF0E35">
              <w:rPr>
                <w:kern w:val="1"/>
              </w:rPr>
              <w:t>Financing:</w:t>
            </w:r>
          </w:p>
        </w:tc>
        <w:tc>
          <w:tcPr>
            <w:tcW w:w="1351" w:type="dxa"/>
            <w:vAlign w:val="bottom"/>
          </w:tcPr>
          <w:p w:rsidR="00826659" w:rsidRPr="00EF0E35" w:rsidRDefault="00826659" w:rsidP="00AF6678">
            <w:pPr>
              <w:pStyle w:val="TextRight"/>
              <w:ind w:right="101"/>
              <w:rPr>
                <w:kern w:val="1"/>
              </w:rPr>
            </w:pPr>
          </w:p>
        </w:tc>
        <w:tc>
          <w:tcPr>
            <w:tcW w:w="1246" w:type="dxa"/>
            <w:vAlign w:val="bottom"/>
          </w:tcPr>
          <w:p w:rsidR="00826659" w:rsidRPr="00EF0E35" w:rsidRDefault="00826659" w:rsidP="00AF6678">
            <w:pPr>
              <w:pStyle w:val="TextRight"/>
              <w:ind w:right="101"/>
              <w:rPr>
                <w:kern w:val="1"/>
              </w:rPr>
            </w:pPr>
          </w:p>
        </w:tc>
        <w:tc>
          <w:tcPr>
            <w:tcW w:w="1231" w:type="dxa"/>
            <w:vAlign w:val="bottom"/>
          </w:tcPr>
          <w:p w:rsidR="00826659" w:rsidRPr="00EF0E35" w:rsidRDefault="00826659" w:rsidP="00AF6678">
            <w:pPr>
              <w:pStyle w:val="TextRight"/>
              <w:ind w:right="101"/>
              <w:rPr>
                <w:kern w:val="1"/>
              </w:rPr>
            </w:pPr>
          </w:p>
        </w:tc>
        <w:tc>
          <w:tcPr>
            <w:tcW w:w="1329" w:type="dxa"/>
            <w:vAlign w:val="bottom"/>
          </w:tcPr>
          <w:p w:rsidR="00826659" w:rsidRPr="00EF0E35" w:rsidRDefault="00826659" w:rsidP="00AF6678">
            <w:pPr>
              <w:pStyle w:val="TextRight"/>
              <w:ind w:right="101"/>
              <w:rPr>
                <w:kern w:val="1"/>
              </w:rPr>
            </w:pPr>
          </w:p>
        </w:tc>
      </w:tr>
      <w:tr w:rsidR="00826659" w:rsidRPr="00EF0E35" w:rsidTr="0025234A">
        <w:trPr>
          <w:tblCellSpacing w:w="7" w:type="dxa"/>
        </w:trPr>
        <w:tc>
          <w:tcPr>
            <w:tcW w:w="339" w:type="dxa"/>
          </w:tcPr>
          <w:p w:rsidR="00826659" w:rsidRPr="00EF0E35" w:rsidRDefault="00826659" w:rsidP="00AF6678">
            <w:pPr>
              <w:pStyle w:val="TextLeader"/>
              <w:ind w:left="432"/>
              <w:rPr>
                <w:kern w:val="1"/>
              </w:rPr>
            </w:pPr>
          </w:p>
        </w:tc>
        <w:tc>
          <w:tcPr>
            <w:tcW w:w="3841"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Borrowings</w:t>
            </w:r>
            <w:r w:rsidRPr="00EF0E35">
              <w:rPr>
                <w:kern w:val="1"/>
              </w:rPr>
              <w:tab/>
            </w:r>
          </w:p>
        </w:tc>
        <w:tc>
          <w:tcPr>
            <w:tcW w:w="1351" w:type="dxa"/>
            <w:vAlign w:val="bottom"/>
          </w:tcPr>
          <w:p w:rsidR="00826659" w:rsidRPr="00EF0E35" w:rsidRDefault="00826659" w:rsidP="00AF6678">
            <w:pPr>
              <w:pStyle w:val="TextRight"/>
              <w:ind w:right="101"/>
              <w:rPr>
                <w:kern w:val="1"/>
              </w:rPr>
            </w:pPr>
            <w:r w:rsidRPr="00EF0E35">
              <w:rPr>
                <w:kern w:val="1"/>
              </w:rPr>
              <w:t>0</w:t>
            </w:r>
          </w:p>
        </w:tc>
        <w:tc>
          <w:tcPr>
            <w:tcW w:w="1246" w:type="dxa"/>
            <w:vAlign w:val="bottom"/>
          </w:tcPr>
          <w:p w:rsidR="00826659" w:rsidRPr="00EF0E35" w:rsidRDefault="00826659" w:rsidP="00AF6678">
            <w:pPr>
              <w:pStyle w:val="TextRight"/>
              <w:ind w:right="101"/>
              <w:rPr>
                <w:kern w:val="1"/>
              </w:rPr>
            </w:pPr>
            <w:r w:rsidRPr="00EF0E35">
              <w:rPr>
                <w:kern w:val="1"/>
              </w:rPr>
              <w:t>0</w:t>
            </w:r>
          </w:p>
        </w:tc>
        <w:tc>
          <w:tcPr>
            <w:tcW w:w="1231" w:type="dxa"/>
            <w:vAlign w:val="bottom"/>
          </w:tcPr>
          <w:p w:rsidR="00826659" w:rsidRPr="00EF0E35" w:rsidRDefault="00485535" w:rsidP="00AF6678">
            <w:pPr>
              <w:pStyle w:val="TextRight"/>
              <w:ind w:right="101"/>
              <w:rPr>
                <w:kern w:val="1"/>
              </w:rPr>
            </w:pPr>
            <w:r>
              <w:rPr>
                <w:kern w:val="1"/>
              </w:rPr>
              <w:t>0</w:t>
            </w:r>
          </w:p>
        </w:tc>
        <w:tc>
          <w:tcPr>
            <w:tcW w:w="1329" w:type="dxa"/>
            <w:vAlign w:val="bottom"/>
          </w:tcPr>
          <w:p w:rsidR="00826659" w:rsidRPr="00EF0E35" w:rsidRDefault="00826659" w:rsidP="00AF6678">
            <w:pPr>
              <w:pStyle w:val="TextRight"/>
              <w:ind w:right="101"/>
              <w:rPr>
                <w:kern w:val="1"/>
              </w:rPr>
            </w:pPr>
            <w:r w:rsidRPr="00EF0E35">
              <w:rPr>
                <w:kern w:val="1"/>
              </w:rPr>
              <w:t>0</w:t>
            </w:r>
          </w:p>
        </w:tc>
      </w:tr>
      <w:tr w:rsidR="00826659" w:rsidRPr="00EF0E35" w:rsidTr="0025234A">
        <w:trPr>
          <w:tblCellSpacing w:w="7" w:type="dxa"/>
        </w:trPr>
        <w:tc>
          <w:tcPr>
            <w:tcW w:w="339" w:type="dxa"/>
          </w:tcPr>
          <w:p w:rsidR="00826659" w:rsidRPr="00EF0E35" w:rsidRDefault="00826659" w:rsidP="00AF6678">
            <w:pPr>
              <w:pStyle w:val="TextLeader"/>
              <w:ind w:left="432"/>
              <w:rPr>
                <w:kern w:val="1"/>
              </w:rPr>
            </w:pPr>
          </w:p>
        </w:tc>
        <w:tc>
          <w:tcPr>
            <w:tcW w:w="3841"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Repayment</w:t>
            </w:r>
            <w:r w:rsidRPr="00EF0E35">
              <w:rPr>
                <w:kern w:val="1"/>
              </w:rPr>
              <w:tab/>
            </w:r>
          </w:p>
        </w:tc>
        <w:tc>
          <w:tcPr>
            <w:tcW w:w="1351" w:type="dxa"/>
            <w:vAlign w:val="bottom"/>
          </w:tcPr>
          <w:p w:rsidR="00826659" w:rsidRPr="00EF0E35" w:rsidRDefault="00826659" w:rsidP="00AF6678">
            <w:pPr>
              <w:pStyle w:val="TextRight"/>
              <w:ind w:right="101"/>
              <w:rPr>
                <w:kern w:val="1"/>
              </w:rPr>
            </w:pPr>
            <w:r w:rsidRPr="00EF0E35">
              <w:rPr>
                <w:kern w:val="1"/>
              </w:rPr>
              <w:t>0</w:t>
            </w:r>
          </w:p>
        </w:tc>
        <w:tc>
          <w:tcPr>
            <w:tcW w:w="1246" w:type="dxa"/>
            <w:vAlign w:val="bottom"/>
          </w:tcPr>
          <w:p w:rsidR="00826659" w:rsidRPr="00EF0E35" w:rsidRDefault="00826659" w:rsidP="00AF6678">
            <w:pPr>
              <w:pStyle w:val="TextRight"/>
              <w:ind w:right="101"/>
              <w:rPr>
                <w:kern w:val="1"/>
              </w:rPr>
            </w:pPr>
            <w:r w:rsidRPr="00EF0E35">
              <w:rPr>
                <w:kern w:val="1"/>
              </w:rPr>
              <w:t>0</w:t>
            </w:r>
          </w:p>
        </w:tc>
        <w:tc>
          <w:tcPr>
            <w:tcW w:w="1231" w:type="dxa"/>
            <w:vAlign w:val="bottom"/>
          </w:tcPr>
          <w:p w:rsidR="00826659" w:rsidRPr="00EF0E35" w:rsidRDefault="00826659" w:rsidP="0025234A">
            <w:pPr>
              <w:pStyle w:val="TextRight"/>
              <w:ind w:right="101"/>
              <w:rPr>
                <w:kern w:val="1"/>
              </w:rPr>
            </w:pPr>
            <w:r w:rsidRPr="00EF0E35">
              <w:rPr>
                <w:kern w:val="1"/>
              </w:rPr>
              <w:t>0</w:t>
            </w:r>
          </w:p>
        </w:tc>
        <w:tc>
          <w:tcPr>
            <w:tcW w:w="1329" w:type="dxa"/>
            <w:vAlign w:val="bottom"/>
          </w:tcPr>
          <w:p w:rsidR="00826659" w:rsidRPr="00EF0E35" w:rsidRDefault="00826659" w:rsidP="0025234A">
            <w:pPr>
              <w:pStyle w:val="TextRight"/>
              <w:ind w:right="101"/>
              <w:rPr>
                <w:kern w:val="1"/>
              </w:rPr>
            </w:pPr>
            <w:r w:rsidRPr="00EF0E35">
              <w:rPr>
                <w:kern w:val="1"/>
              </w:rPr>
              <w:t>0</w:t>
            </w:r>
          </w:p>
        </w:tc>
      </w:tr>
      <w:tr w:rsidR="00826659" w:rsidRPr="00EF0E35" w:rsidTr="0025234A">
        <w:trPr>
          <w:tblCellSpacing w:w="7" w:type="dxa"/>
        </w:trPr>
        <w:tc>
          <w:tcPr>
            <w:tcW w:w="339" w:type="dxa"/>
          </w:tcPr>
          <w:p w:rsidR="00826659" w:rsidRPr="00EF0E35" w:rsidRDefault="00826659" w:rsidP="00AF6678">
            <w:pPr>
              <w:pStyle w:val="TextLeader"/>
              <w:ind w:left="432"/>
              <w:rPr>
                <w:kern w:val="1"/>
              </w:rPr>
            </w:pPr>
          </w:p>
        </w:tc>
        <w:tc>
          <w:tcPr>
            <w:tcW w:w="3841" w:type="dxa"/>
            <w:vAlign w:val="bottom"/>
          </w:tcPr>
          <w:p w:rsidR="00826659" w:rsidRPr="00EF0E35" w:rsidRDefault="00826659" w:rsidP="00AF6678">
            <w:pPr>
              <w:pStyle w:val="TextLeader"/>
              <w:tabs>
                <w:tab w:val="clear" w:pos="7200"/>
                <w:tab w:val="right" w:leader="dot" w:pos="3758"/>
              </w:tabs>
              <w:ind w:left="432"/>
              <w:rPr>
                <w:kern w:val="1"/>
              </w:rPr>
            </w:pPr>
            <w:r w:rsidRPr="00EF0E35">
              <w:rPr>
                <w:kern w:val="1"/>
              </w:rPr>
              <w:t>Interest</w:t>
            </w:r>
            <w:r w:rsidRPr="00EF0E35">
              <w:rPr>
                <w:kern w:val="1"/>
              </w:rPr>
              <w:tab/>
            </w:r>
          </w:p>
        </w:tc>
        <w:tc>
          <w:tcPr>
            <w:tcW w:w="1351" w:type="dxa"/>
            <w:vAlign w:val="bottom"/>
          </w:tcPr>
          <w:p w:rsidR="00826659" w:rsidRPr="00EF0E35" w:rsidRDefault="00826659" w:rsidP="00AF6678">
            <w:pPr>
              <w:pStyle w:val="TextRight"/>
              <w:ind w:right="101"/>
              <w:rPr>
                <w:kern w:val="1"/>
                <w:u w:val="single"/>
              </w:rPr>
            </w:pPr>
            <w:r w:rsidRPr="00EF0E35">
              <w:rPr>
                <w:kern w:val="1"/>
                <w:u w:val="single"/>
              </w:rPr>
              <w:t>         0</w:t>
            </w:r>
          </w:p>
        </w:tc>
        <w:tc>
          <w:tcPr>
            <w:tcW w:w="1246" w:type="dxa"/>
            <w:vAlign w:val="bottom"/>
          </w:tcPr>
          <w:p w:rsidR="00826659" w:rsidRPr="00EF0E35" w:rsidRDefault="00826659" w:rsidP="00AF6678">
            <w:pPr>
              <w:pStyle w:val="TextRight"/>
              <w:ind w:right="101"/>
              <w:rPr>
                <w:kern w:val="1"/>
                <w:u w:val="single"/>
              </w:rPr>
            </w:pPr>
            <w:r w:rsidRPr="00EF0E35">
              <w:rPr>
                <w:kern w:val="1"/>
                <w:u w:val="single"/>
              </w:rPr>
              <w:t>         0</w:t>
            </w:r>
          </w:p>
        </w:tc>
        <w:tc>
          <w:tcPr>
            <w:tcW w:w="1231" w:type="dxa"/>
            <w:vAlign w:val="bottom"/>
          </w:tcPr>
          <w:p w:rsidR="00826659" w:rsidRPr="00EF0E35" w:rsidRDefault="005D5118" w:rsidP="0025234A">
            <w:pPr>
              <w:pStyle w:val="TextRight"/>
              <w:ind w:right="101"/>
              <w:rPr>
                <w:kern w:val="1"/>
                <w:u w:val="single"/>
              </w:rPr>
            </w:pPr>
            <w:r w:rsidRPr="00EF0E35">
              <w:rPr>
                <w:kern w:val="1"/>
                <w:u w:val="single"/>
              </w:rPr>
              <w:t>    </w:t>
            </w:r>
            <w:r w:rsidRPr="005D5118">
              <w:rPr>
                <w:kern w:val="1"/>
                <w:u w:val="single"/>
              </w:rPr>
              <w:t> </w:t>
            </w:r>
            <w:r w:rsidR="00826659" w:rsidRPr="00EF0E35">
              <w:rPr>
                <w:kern w:val="1"/>
                <w:u w:val="single"/>
              </w:rPr>
              <w:t>    </w:t>
            </w:r>
            <w:r>
              <w:rPr>
                <w:kern w:val="1"/>
                <w:u w:val="single"/>
              </w:rPr>
              <w:t>0</w:t>
            </w:r>
          </w:p>
        </w:tc>
        <w:tc>
          <w:tcPr>
            <w:tcW w:w="1329" w:type="dxa"/>
            <w:vAlign w:val="bottom"/>
          </w:tcPr>
          <w:p w:rsidR="00826659" w:rsidRPr="00EF0E35" w:rsidRDefault="005D5118" w:rsidP="0025234A">
            <w:pPr>
              <w:pStyle w:val="TextRight"/>
              <w:ind w:right="101"/>
              <w:rPr>
                <w:kern w:val="1"/>
                <w:u w:val="single"/>
              </w:rPr>
            </w:pPr>
            <w:r w:rsidRPr="00EF0E35">
              <w:rPr>
                <w:kern w:val="1"/>
                <w:u w:val="single"/>
              </w:rPr>
              <w:t>   </w:t>
            </w:r>
            <w:r w:rsidR="00826659" w:rsidRPr="00EF0E35">
              <w:rPr>
                <w:kern w:val="1"/>
                <w:u w:val="single"/>
              </w:rPr>
              <w:t>   </w:t>
            </w:r>
            <w:r w:rsidR="0025234A">
              <w:rPr>
                <w:kern w:val="1"/>
                <w:u w:val="single"/>
              </w:rPr>
              <w:t> </w:t>
            </w:r>
            <w:r w:rsidR="00826659" w:rsidRPr="00EF0E35">
              <w:rPr>
                <w:kern w:val="1"/>
                <w:u w:val="single"/>
              </w:rPr>
              <w:t>   </w:t>
            </w:r>
            <w:r>
              <w:rPr>
                <w:kern w:val="1"/>
                <w:u w:val="single"/>
              </w:rPr>
              <w:t>0</w:t>
            </w:r>
          </w:p>
        </w:tc>
      </w:tr>
      <w:tr w:rsidR="00826659" w:rsidRPr="00EF0E35" w:rsidTr="0025234A">
        <w:trPr>
          <w:tblCellSpacing w:w="7" w:type="dxa"/>
        </w:trPr>
        <w:tc>
          <w:tcPr>
            <w:tcW w:w="339" w:type="dxa"/>
          </w:tcPr>
          <w:p w:rsidR="00826659" w:rsidRPr="00EF0E35" w:rsidRDefault="00826659" w:rsidP="00AF6678">
            <w:pPr>
              <w:pStyle w:val="TextLeader"/>
              <w:ind w:left="648"/>
              <w:rPr>
                <w:kern w:val="1"/>
              </w:rPr>
            </w:pPr>
          </w:p>
        </w:tc>
        <w:tc>
          <w:tcPr>
            <w:tcW w:w="3841" w:type="dxa"/>
            <w:vAlign w:val="bottom"/>
          </w:tcPr>
          <w:p w:rsidR="00826659" w:rsidRPr="00EF0E35" w:rsidRDefault="00826659" w:rsidP="00AF6678">
            <w:pPr>
              <w:pStyle w:val="TextLeader"/>
              <w:tabs>
                <w:tab w:val="clear" w:pos="7200"/>
                <w:tab w:val="right" w:leader="dot" w:pos="3758"/>
              </w:tabs>
              <w:rPr>
                <w:kern w:val="1"/>
              </w:rPr>
            </w:pPr>
            <w:r w:rsidRPr="00EF0E35">
              <w:rPr>
                <w:kern w:val="1"/>
              </w:rPr>
              <w:t>Total financing</w:t>
            </w:r>
            <w:r w:rsidRPr="00EF0E35">
              <w:rPr>
                <w:kern w:val="1"/>
              </w:rPr>
              <w:tab/>
            </w:r>
          </w:p>
        </w:tc>
        <w:tc>
          <w:tcPr>
            <w:tcW w:w="1351" w:type="dxa"/>
            <w:vAlign w:val="bottom"/>
          </w:tcPr>
          <w:p w:rsidR="00826659" w:rsidRPr="005D5118" w:rsidRDefault="006D07F3" w:rsidP="006D07F3">
            <w:pPr>
              <w:pStyle w:val="TextRight"/>
              <w:ind w:right="101"/>
              <w:rPr>
                <w:kern w:val="1"/>
                <w:u w:val="single"/>
              </w:rPr>
            </w:pPr>
            <w:r w:rsidRPr="005D5118">
              <w:rPr>
                <w:kern w:val="1"/>
                <w:u w:val="single"/>
              </w:rPr>
              <w:t>        </w:t>
            </w:r>
            <w:r w:rsidR="00826659" w:rsidRPr="005D5118">
              <w:rPr>
                <w:kern w:val="1"/>
                <w:u w:val="single"/>
              </w:rPr>
              <w:t> 0</w:t>
            </w:r>
          </w:p>
        </w:tc>
        <w:tc>
          <w:tcPr>
            <w:tcW w:w="1246" w:type="dxa"/>
            <w:vAlign w:val="bottom"/>
          </w:tcPr>
          <w:p w:rsidR="00826659" w:rsidRPr="005D5118" w:rsidRDefault="005D5118" w:rsidP="005D5118">
            <w:pPr>
              <w:pStyle w:val="TextRight"/>
              <w:ind w:right="101"/>
              <w:rPr>
                <w:kern w:val="1"/>
                <w:u w:val="single"/>
              </w:rPr>
            </w:pPr>
            <w:r w:rsidRPr="00EF0E35">
              <w:rPr>
                <w:kern w:val="1"/>
                <w:u w:val="single"/>
              </w:rPr>
              <w:t>      </w:t>
            </w:r>
            <w:r w:rsidR="00826659" w:rsidRPr="005D5118">
              <w:rPr>
                <w:kern w:val="1"/>
                <w:u w:val="single"/>
              </w:rPr>
              <w:t>   0</w:t>
            </w:r>
          </w:p>
        </w:tc>
        <w:tc>
          <w:tcPr>
            <w:tcW w:w="1231" w:type="dxa"/>
            <w:vAlign w:val="bottom"/>
          </w:tcPr>
          <w:p w:rsidR="00826659" w:rsidRPr="005D5118" w:rsidRDefault="005D5118" w:rsidP="0025234A">
            <w:pPr>
              <w:pStyle w:val="TextRight"/>
              <w:ind w:right="101"/>
              <w:rPr>
                <w:kern w:val="1"/>
                <w:u w:val="single"/>
              </w:rPr>
            </w:pPr>
            <w:r w:rsidRPr="00EF0E35">
              <w:rPr>
                <w:kern w:val="1"/>
                <w:u w:val="single"/>
              </w:rPr>
              <w:t>        </w:t>
            </w:r>
            <w:r w:rsidRPr="005D5118">
              <w:rPr>
                <w:kern w:val="1"/>
                <w:u w:val="single"/>
              </w:rPr>
              <w:t> </w:t>
            </w:r>
            <w:r w:rsidR="00826659" w:rsidRPr="005D5118">
              <w:rPr>
                <w:kern w:val="1"/>
                <w:u w:val="single"/>
              </w:rPr>
              <w:t>0</w:t>
            </w:r>
          </w:p>
        </w:tc>
        <w:tc>
          <w:tcPr>
            <w:tcW w:w="1329" w:type="dxa"/>
            <w:vAlign w:val="bottom"/>
          </w:tcPr>
          <w:p w:rsidR="00826659" w:rsidRPr="005D5118" w:rsidRDefault="005D5118" w:rsidP="0025234A">
            <w:pPr>
              <w:pStyle w:val="TextRight"/>
              <w:ind w:right="101"/>
              <w:rPr>
                <w:kern w:val="1"/>
                <w:u w:val="single"/>
              </w:rPr>
            </w:pPr>
            <w:r w:rsidRPr="00EF0E35">
              <w:rPr>
                <w:kern w:val="1"/>
                <w:u w:val="single"/>
              </w:rPr>
              <w:t>   </w:t>
            </w:r>
            <w:r w:rsidR="00826659" w:rsidRPr="005D5118">
              <w:rPr>
                <w:kern w:val="1"/>
                <w:u w:val="single"/>
              </w:rPr>
              <w:t> </w:t>
            </w:r>
            <w:r w:rsidR="0025234A">
              <w:rPr>
                <w:kern w:val="1"/>
                <w:u w:val="single"/>
              </w:rPr>
              <w:t> </w:t>
            </w:r>
            <w:r w:rsidR="00826659" w:rsidRPr="005D5118">
              <w:rPr>
                <w:kern w:val="1"/>
                <w:u w:val="single"/>
              </w:rPr>
              <w:t>     0</w:t>
            </w:r>
          </w:p>
        </w:tc>
      </w:tr>
      <w:tr w:rsidR="00826659" w:rsidRPr="00EF0E35" w:rsidTr="0025234A">
        <w:trPr>
          <w:tblCellSpacing w:w="7" w:type="dxa"/>
        </w:trPr>
        <w:tc>
          <w:tcPr>
            <w:tcW w:w="339" w:type="dxa"/>
          </w:tcPr>
          <w:p w:rsidR="00826659" w:rsidRPr="00EF0E35" w:rsidRDefault="00826659" w:rsidP="00AF6678">
            <w:pPr>
              <w:pStyle w:val="TextLeader"/>
              <w:rPr>
                <w:kern w:val="1"/>
              </w:rPr>
            </w:pPr>
          </w:p>
        </w:tc>
        <w:tc>
          <w:tcPr>
            <w:tcW w:w="3841" w:type="dxa"/>
            <w:vAlign w:val="bottom"/>
          </w:tcPr>
          <w:p w:rsidR="00826659" w:rsidRPr="00EF0E35" w:rsidRDefault="00826659" w:rsidP="00AF6678">
            <w:pPr>
              <w:pStyle w:val="TextLeader"/>
              <w:tabs>
                <w:tab w:val="clear" w:pos="7200"/>
                <w:tab w:val="right" w:leader="dot" w:pos="3758"/>
              </w:tabs>
              <w:rPr>
                <w:kern w:val="1"/>
              </w:rPr>
            </w:pPr>
            <w:r w:rsidRPr="00EF0E35">
              <w:rPr>
                <w:kern w:val="1"/>
              </w:rPr>
              <w:t>Cash balance, ending</w:t>
            </w:r>
            <w:r w:rsidRPr="00EF0E35">
              <w:rPr>
                <w:kern w:val="1"/>
              </w:rPr>
              <w:tab/>
            </w:r>
          </w:p>
        </w:tc>
        <w:tc>
          <w:tcPr>
            <w:tcW w:w="1351" w:type="dxa"/>
            <w:vAlign w:val="bottom"/>
          </w:tcPr>
          <w:p w:rsidR="00826659" w:rsidRPr="00EF0E35" w:rsidRDefault="00826659" w:rsidP="006D07F3">
            <w:pPr>
              <w:pStyle w:val="TextRight"/>
              <w:ind w:right="101"/>
              <w:rPr>
                <w:kern w:val="1"/>
                <w:u w:val="double"/>
              </w:rPr>
            </w:pPr>
            <w:r w:rsidRPr="00EF0E35">
              <w:rPr>
                <w:kern w:val="1"/>
                <w:u w:val="double"/>
              </w:rPr>
              <w:t>$</w:t>
            </w:r>
            <w:r w:rsidR="006D07F3" w:rsidRPr="006D07F3">
              <w:rPr>
                <w:kern w:val="1"/>
                <w:u w:val="double"/>
              </w:rPr>
              <w:t>13</w:t>
            </w:r>
            <w:r w:rsidRPr="00EF0E35">
              <w:rPr>
                <w:kern w:val="1"/>
                <w:u w:val="double"/>
              </w:rPr>
              <w:t>,</w:t>
            </w:r>
            <w:r w:rsidR="006D07F3">
              <w:rPr>
                <w:kern w:val="1"/>
                <w:u w:val="double"/>
              </w:rPr>
              <w:t>7</w:t>
            </w:r>
            <w:r w:rsidRPr="00EF0E35">
              <w:rPr>
                <w:kern w:val="1"/>
                <w:u w:val="double"/>
              </w:rPr>
              <w:t>10</w:t>
            </w:r>
          </w:p>
        </w:tc>
        <w:tc>
          <w:tcPr>
            <w:tcW w:w="1246" w:type="dxa"/>
            <w:vAlign w:val="bottom"/>
          </w:tcPr>
          <w:p w:rsidR="00826659" w:rsidRPr="00EF0E35" w:rsidRDefault="00826659" w:rsidP="005D5118">
            <w:pPr>
              <w:pStyle w:val="TextRight"/>
              <w:ind w:right="101"/>
              <w:rPr>
                <w:kern w:val="1"/>
                <w:u w:val="double"/>
              </w:rPr>
            </w:pPr>
            <w:r w:rsidRPr="00EF0E35">
              <w:rPr>
                <w:kern w:val="1"/>
                <w:u w:val="double"/>
              </w:rPr>
              <w:t>$</w:t>
            </w:r>
            <w:r w:rsidR="005D5118">
              <w:rPr>
                <w:kern w:val="1"/>
                <w:u w:val="double"/>
              </w:rPr>
              <w:t>22</w:t>
            </w:r>
            <w:r w:rsidRPr="00EF0E35">
              <w:rPr>
                <w:kern w:val="1"/>
                <w:u w:val="double"/>
              </w:rPr>
              <w:t>,020</w:t>
            </w:r>
          </w:p>
        </w:tc>
        <w:tc>
          <w:tcPr>
            <w:tcW w:w="1231" w:type="dxa"/>
            <w:vAlign w:val="bottom"/>
          </w:tcPr>
          <w:p w:rsidR="00826659" w:rsidRPr="00EF0E35" w:rsidRDefault="00826659" w:rsidP="005D5118">
            <w:pPr>
              <w:pStyle w:val="TextRight"/>
              <w:ind w:right="101"/>
              <w:rPr>
                <w:kern w:val="1"/>
                <w:u w:val="double"/>
              </w:rPr>
            </w:pPr>
            <w:r w:rsidRPr="00EF0E35">
              <w:rPr>
                <w:kern w:val="1"/>
                <w:u w:val="double"/>
              </w:rPr>
              <w:t>$</w:t>
            </w:r>
            <w:r w:rsidR="005D5118">
              <w:rPr>
                <w:kern w:val="1"/>
                <w:u w:val="double"/>
              </w:rPr>
              <w:t>32</w:t>
            </w:r>
            <w:r w:rsidRPr="00EF0E35">
              <w:rPr>
                <w:kern w:val="1"/>
                <w:u w:val="double"/>
              </w:rPr>
              <w:t>,6</w:t>
            </w:r>
            <w:r w:rsidR="005D5118">
              <w:rPr>
                <w:kern w:val="1"/>
                <w:u w:val="double"/>
              </w:rPr>
              <w:t>9</w:t>
            </w:r>
            <w:r w:rsidRPr="00EF0E35">
              <w:rPr>
                <w:kern w:val="1"/>
                <w:u w:val="double"/>
              </w:rPr>
              <w:t>5</w:t>
            </w:r>
          </w:p>
        </w:tc>
        <w:tc>
          <w:tcPr>
            <w:tcW w:w="1329" w:type="dxa"/>
            <w:vAlign w:val="bottom"/>
          </w:tcPr>
          <w:p w:rsidR="00826659" w:rsidRPr="00EF0E35" w:rsidRDefault="0025234A" w:rsidP="005D5118">
            <w:pPr>
              <w:pStyle w:val="TextRight"/>
              <w:ind w:right="101"/>
              <w:rPr>
                <w:kern w:val="1"/>
                <w:u w:val="double"/>
              </w:rPr>
            </w:pPr>
            <w:r>
              <w:rPr>
                <w:kern w:val="1"/>
                <w:u w:val="double"/>
              </w:rPr>
              <w:t>$ </w:t>
            </w:r>
            <w:r w:rsidR="005D5118">
              <w:rPr>
                <w:kern w:val="1"/>
                <w:u w:val="double"/>
              </w:rPr>
              <w:t>32</w:t>
            </w:r>
            <w:r w:rsidR="00826659" w:rsidRPr="00EF0E35">
              <w:rPr>
                <w:kern w:val="1"/>
                <w:u w:val="double"/>
              </w:rPr>
              <w:t>,6</w:t>
            </w:r>
            <w:r w:rsidR="005D5118">
              <w:rPr>
                <w:kern w:val="1"/>
                <w:u w:val="double"/>
              </w:rPr>
              <w:t>9</w:t>
            </w:r>
            <w:r w:rsidR="00826659" w:rsidRPr="00EF0E35">
              <w:rPr>
                <w:kern w:val="1"/>
                <w:u w:val="double"/>
              </w:rPr>
              <w:t>5</w:t>
            </w:r>
          </w:p>
        </w:tc>
      </w:tr>
      <w:tr w:rsidR="00AF5D0C" w:rsidRPr="00EF0E35" w:rsidTr="0025234A">
        <w:trPr>
          <w:tblCellSpacing w:w="7" w:type="dxa"/>
        </w:trPr>
        <w:tc>
          <w:tcPr>
            <w:tcW w:w="339" w:type="dxa"/>
          </w:tcPr>
          <w:p w:rsidR="00AF5D0C" w:rsidRPr="00EF0E35" w:rsidRDefault="00AF5D0C" w:rsidP="00AF5D0C">
            <w:pPr>
              <w:pStyle w:val="6pointlinespace"/>
              <w:rPr>
                <w:kern w:val="1"/>
              </w:rPr>
            </w:pPr>
          </w:p>
        </w:tc>
        <w:tc>
          <w:tcPr>
            <w:tcW w:w="3841" w:type="dxa"/>
            <w:vAlign w:val="bottom"/>
          </w:tcPr>
          <w:p w:rsidR="00AF5D0C" w:rsidRPr="00EF0E35" w:rsidRDefault="00AF5D0C" w:rsidP="00AF5D0C">
            <w:pPr>
              <w:pStyle w:val="6pointlinespace"/>
              <w:rPr>
                <w:kern w:val="1"/>
              </w:rPr>
            </w:pPr>
          </w:p>
        </w:tc>
        <w:tc>
          <w:tcPr>
            <w:tcW w:w="1351" w:type="dxa"/>
            <w:vAlign w:val="bottom"/>
          </w:tcPr>
          <w:p w:rsidR="00AF5D0C" w:rsidRPr="00EF0E35" w:rsidRDefault="00AF5D0C" w:rsidP="00AF5D0C">
            <w:pPr>
              <w:pStyle w:val="6pointlinespace"/>
              <w:rPr>
                <w:kern w:val="1"/>
                <w:u w:val="double"/>
              </w:rPr>
            </w:pPr>
          </w:p>
        </w:tc>
        <w:tc>
          <w:tcPr>
            <w:tcW w:w="1246" w:type="dxa"/>
            <w:vAlign w:val="bottom"/>
          </w:tcPr>
          <w:p w:rsidR="00AF5D0C" w:rsidRPr="00EF0E35" w:rsidRDefault="00AF5D0C" w:rsidP="00AF5D0C">
            <w:pPr>
              <w:pStyle w:val="6pointlinespace"/>
              <w:rPr>
                <w:kern w:val="1"/>
                <w:u w:val="double"/>
              </w:rPr>
            </w:pPr>
          </w:p>
        </w:tc>
        <w:tc>
          <w:tcPr>
            <w:tcW w:w="1231" w:type="dxa"/>
            <w:vAlign w:val="bottom"/>
          </w:tcPr>
          <w:p w:rsidR="00AF5D0C" w:rsidRPr="00EF0E35" w:rsidRDefault="00AF5D0C" w:rsidP="00AF5D0C">
            <w:pPr>
              <w:pStyle w:val="6pointlinespace"/>
              <w:rPr>
                <w:kern w:val="1"/>
                <w:u w:val="double"/>
              </w:rPr>
            </w:pPr>
          </w:p>
        </w:tc>
        <w:tc>
          <w:tcPr>
            <w:tcW w:w="1329" w:type="dxa"/>
            <w:vAlign w:val="bottom"/>
          </w:tcPr>
          <w:p w:rsidR="00AF5D0C" w:rsidRDefault="00AF5D0C" w:rsidP="00AF5D0C">
            <w:pPr>
              <w:pStyle w:val="6pointlinespace"/>
              <w:rPr>
                <w:kern w:val="1"/>
                <w:u w:val="double"/>
              </w:rPr>
            </w:pPr>
          </w:p>
        </w:tc>
      </w:tr>
    </w:tbl>
    <w:p w:rsidR="008B352A" w:rsidRDefault="008B352A" w:rsidP="008B352A">
      <w:pPr>
        <w:pStyle w:val="NumberedPart"/>
      </w:pPr>
    </w:p>
    <w:p w:rsidR="005D5118" w:rsidRDefault="005D5118" w:rsidP="008B352A">
      <w:pPr>
        <w:pStyle w:val="NumberedPart"/>
      </w:pPr>
      <w:r>
        <w:t>4.</w:t>
      </w:r>
      <w:r>
        <w:tab/>
      </w:r>
      <w:r w:rsidR="00485535">
        <w:t xml:space="preserve">Collecting accounts receivable sooner and </w:t>
      </w:r>
      <w:r>
        <w:t>reduc</w:t>
      </w:r>
      <w:r w:rsidR="00485535">
        <w:t>ing</w:t>
      </w:r>
      <w:r>
        <w:t xml:space="preserve"> inventory levels</w:t>
      </w:r>
      <w:r w:rsidR="00485535">
        <w:t xml:space="preserve"> eliminated the company’s need to borrow money and pay interest during the third quarter.</w:t>
      </w:r>
    </w:p>
    <w:p w:rsidR="00485535" w:rsidRDefault="00485535" w:rsidP="008B352A">
      <w:pPr>
        <w:pStyle w:val="NumberedPart"/>
        <w:sectPr w:rsidR="00485535" w:rsidSect="008B352A">
          <w:pgSz w:w="12240" w:h="15840" w:code="1"/>
          <w:pgMar w:top="1440" w:right="1440" w:bottom="1440" w:left="1440" w:header="720" w:footer="720" w:gutter="0"/>
          <w:cols w:space="720"/>
          <w:docGrid w:linePitch="381"/>
        </w:sectPr>
      </w:pPr>
    </w:p>
    <w:p w:rsidR="009471C9" w:rsidRPr="00EF0E35" w:rsidRDefault="009471C9" w:rsidP="009471C9">
      <w:pPr>
        <w:pStyle w:val="ProblemNumber"/>
      </w:pPr>
      <w:r w:rsidRPr="00EF0E35">
        <w:rPr>
          <w:rFonts w:cs="Tahoma"/>
          <w:b/>
        </w:rPr>
        <w:lastRenderedPageBreak/>
        <w:t xml:space="preserve">Problem </w:t>
      </w:r>
      <w:r>
        <w:rPr>
          <w:rFonts w:cs="Tahoma"/>
          <w:b/>
        </w:rPr>
        <w:t>8</w:t>
      </w:r>
      <w:r w:rsidRPr="00EF0E35">
        <w:rPr>
          <w:rFonts w:cs="Tahoma"/>
          <w:b/>
        </w:rPr>
        <w:t>-1</w:t>
      </w:r>
      <w:r>
        <w:rPr>
          <w:rFonts w:cs="Tahoma"/>
          <w:b/>
        </w:rPr>
        <w:t>9</w:t>
      </w:r>
      <w:r w:rsidRPr="00EF0E35">
        <w:rPr>
          <w:rFonts w:cs="Tahoma"/>
          <w:b/>
        </w:rPr>
        <w:t xml:space="preserve"> </w:t>
      </w:r>
      <w:r w:rsidRPr="00EF0E35">
        <w:rPr>
          <w:rFonts w:cs="Tahoma"/>
        </w:rPr>
        <w:t>(60 minutes)</w:t>
      </w:r>
    </w:p>
    <w:p w:rsidR="009471C9" w:rsidRPr="00EF0E35" w:rsidRDefault="009471C9" w:rsidP="009471C9">
      <w:pPr>
        <w:pStyle w:val="NumberedPart"/>
        <w:rPr>
          <w:kern w:val="1"/>
        </w:rPr>
      </w:pPr>
      <w:r w:rsidRPr="00EF0E35">
        <w:rPr>
          <w:rFonts w:cs="Tahoma"/>
          <w:kern w:val="1"/>
        </w:rPr>
        <w:tab/>
        <w:t>1.</w:t>
      </w:r>
      <w:r w:rsidRPr="00EF0E35">
        <w:rPr>
          <w:rFonts w:cs="Tahoma"/>
          <w:kern w:val="1"/>
        </w:rPr>
        <w:tab/>
        <w:t>The sales budget for the third quarter:</w:t>
      </w:r>
    </w:p>
    <w:p w:rsidR="009471C9" w:rsidRPr="00EF0E35" w:rsidRDefault="009471C9" w:rsidP="009471C9">
      <w:pPr>
        <w:pStyle w:val="6pointlinespace"/>
        <w:rPr>
          <w:kern w:val="1"/>
        </w:rPr>
      </w:pPr>
    </w:p>
    <w:tbl>
      <w:tblPr>
        <w:tblW w:w="8751" w:type="dxa"/>
        <w:tblCellSpacing w:w="7" w:type="dxa"/>
        <w:tblInd w:w="368" w:type="dxa"/>
        <w:tblLayout w:type="fixed"/>
        <w:tblCellMar>
          <w:left w:w="0" w:type="dxa"/>
          <w:right w:w="0" w:type="dxa"/>
        </w:tblCellMar>
        <w:tblLook w:val="0000"/>
      </w:tblPr>
      <w:tblGrid>
        <w:gridCol w:w="3351"/>
        <w:gridCol w:w="1350"/>
        <w:gridCol w:w="1350"/>
        <w:gridCol w:w="1350"/>
        <w:gridCol w:w="1350"/>
      </w:tblGrid>
      <w:tr w:rsidR="009471C9" w:rsidRPr="00EF0E35" w:rsidTr="004C0F2B">
        <w:trPr>
          <w:tblCellSpacing w:w="7" w:type="dxa"/>
        </w:trPr>
        <w:tc>
          <w:tcPr>
            <w:tcW w:w="3330" w:type="dxa"/>
            <w:vAlign w:val="bottom"/>
          </w:tcPr>
          <w:p w:rsidR="009471C9" w:rsidRPr="00EF0E35" w:rsidRDefault="009471C9" w:rsidP="004C0F2B">
            <w:pPr>
              <w:pStyle w:val="TextLeader"/>
              <w:rPr>
                <w:kern w:val="1"/>
              </w:rPr>
            </w:pPr>
          </w:p>
        </w:tc>
        <w:tc>
          <w:tcPr>
            <w:tcW w:w="1336" w:type="dxa"/>
            <w:vAlign w:val="bottom"/>
          </w:tcPr>
          <w:p w:rsidR="009471C9" w:rsidRPr="00EF0E35" w:rsidRDefault="009471C9" w:rsidP="004C0F2B">
            <w:pPr>
              <w:pStyle w:val="ColumnHead"/>
              <w:rPr>
                <w:kern w:val="1"/>
              </w:rPr>
            </w:pPr>
            <w:r w:rsidRPr="00EF0E35">
              <w:rPr>
                <w:kern w:val="1"/>
              </w:rPr>
              <w:t>July</w:t>
            </w:r>
          </w:p>
        </w:tc>
        <w:tc>
          <w:tcPr>
            <w:tcW w:w="1336" w:type="dxa"/>
            <w:vAlign w:val="bottom"/>
          </w:tcPr>
          <w:p w:rsidR="009471C9" w:rsidRPr="00EF0E35" w:rsidRDefault="009471C9" w:rsidP="004C0F2B">
            <w:pPr>
              <w:pStyle w:val="ColumnHead"/>
              <w:rPr>
                <w:kern w:val="1"/>
              </w:rPr>
            </w:pPr>
            <w:r w:rsidRPr="00EF0E35">
              <w:rPr>
                <w:kern w:val="1"/>
              </w:rPr>
              <w:t>Aug.</w:t>
            </w:r>
          </w:p>
        </w:tc>
        <w:tc>
          <w:tcPr>
            <w:tcW w:w="1336" w:type="dxa"/>
            <w:vAlign w:val="bottom"/>
          </w:tcPr>
          <w:p w:rsidR="009471C9" w:rsidRPr="00EF0E35" w:rsidRDefault="009471C9" w:rsidP="004C0F2B">
            <w:pPr>
              <w:pStyle w:val="ColumnHead"/>
              <w:rPr>
                <w:kern w:val="1"/>
              </w:rPr>
            </w:pPr>
            <w:r w:rsidRPr="00EF0E35">
              <w:rPr>
                <w:kern w:val="1"/>
              </w:rPr>
              <w:t>Sept.</w:t>
            </w:r>
          </w:p>
        </w:tc>
        <w:tc>
          <w:tcPr>
            <w:tcW w:w="1329" w:type="dxa"/>
            <w:vAlign w:val="bottom"/>
          </w:tcPr>
          <w:p w:rsidR="009471C9" w:rsidRPr="00EF0E35" w:rsidRDefault="009471C9" w:rsidP="004C0F2B">
            <w:pPr>
              <w:pStyle w:val="ColumnHead"/>
              <w:rPr>
                <w:kern w:val="1"/>
              </w:rPr>
            </w:pPr>
            <w:r w:rsidRPr="00EF0E35">
              <w:rPr>
                <w:kern w:val="1"/>
              </w:rPr>
              <w:t>Quarter</w:t>
            </w:r>
          </w:p>
        </w:tc>
      </w:tr>
      <w:tr w:rsidR="009471C9" w:rsidRPr="00EF0E35" w:rsidTr="004C0F2B">
        <w:trPr>
          <w:tblCellSpacing w:w="7" w:type="dxa"/>
        </w:trPr>
        <w:tc>
          <w:tcPr>
            <w:tcW w:w="3330" w:type="dxa"/>
            <w:vAlign w:val="bottom"/>
          </w:tcPr>
          <w:p w:rsidR="009471C9" w:rsidRPr="00EF0E35" w:rsidRDefault="009471C9" w:rsidP="004C0F2B">
            <w:pPr>
              <w:pStyle w:val="TextLeader"/>
              <w:tabs>
                <w:tab w:val="clear" w:pos="7200"/>
                <w:tab w:val="right" w:leader="dot" w:pos="3232"/>
              </w:tabs>
              <w:rPr>
                <w:kern w:val="1"/>
              </w:rPr>
            </w:pPr>
            <w:r w:rsidRPr="00EF0E35">
              <w:rPr>
                <w:kern w:val="1"/>
              </w:rPr>
              <w:t>Budgeted sales (pairs)</w:t>
            </w:r>
            <w:r w:rsidRPr="00EF0E35">
              <w:rPr>
                <w:kern w:val="1"/>
              </w:rPr>
              <w:tab/>
            </w:r>
          </w:p>
        </w:tc>
        <w:tc>
          <w:tcPr>
            <w:tcW w:w="1336" w:type="dxa"/>
            <w:vAlign w:val="bottom"/>
          </w:tcPr>
          <w:p w:rsidR="009471C9" w:rsidRPr="00EF0E35" w:rsidRDefault="009471C9" w:rsidP="004C0F2B">
            <w:pPr>
              <w:pStyle w:val="TextRight"/>
              <w:rPr>
                <w:kern w:val="1"/>
              </w:rPr>
            </w:pPr>
            <w:r w:rsidRPr="00EF0E35">
              <w:rPr>
                <w:kern w:val="1"/>
              </w:rPr>
              <w:t>6,000</w:t>
            </w:r>
          </w:p>
        </w:tc>
        <w:tc>
          <w:tcPr>
            <w:tcW w:w="1336" w:type="dxa"/>
            <w:vAlign w:val="bottom"/>
          </w:tcPr>
          <w:p w:rsidR="009471C9" w:rsidRPr="00EF0E35" w:rsidRDefault="009471C9" w:rsidP="004C0F2B">
            <w:pPr>
              <w:pStyle w:val="TextRight"/>
              <w:rPr>
                <w:kern w:val="1"/>
              </w:rPr>
            </w:pPr>
            <w:r w:rsidRPr="00EF0E35">
              <w:rPr>
                <w:kern w:val="1"/>
              </w:rPr>
              <w:t>7,000</w:t>
            </w:r>
          </w:p>
        </w:tc>
        <w:tc>
          <w:tcPr>
            <w:tcW w:w="1336" w:type="dxa"/>
            <w:vAlign w:val="bottom"/>
          </w:tcPr>
          <w:p w:rsidR="009471C9" w:rsidRPr="00EF0E35" w:rsidRDefault="009471C9" w:rsidP="004C0F2B">
            <w:pPr>
              <w:pStyle w:val="TextRight"/>
              <w:rPr>
                <w:kern w:val="1"/>
              </w:rPr>
            </w:pPr>
            <w:r w:rsidRPr="00EF0E35">
              <w:rPr>
                <w:kern w:val="1"/>
              </w:rPr>
              <w:t>5,000</w:t>
            </w:r>
          </w:p>
        </w:tc>
        <w:tc>
          <w:tcPr>
            <w:tcW w:w="1329" w:type="dxa"/>
            <w:vAlign w:val="bottom"/>
          </w:tcPr>
          <w:p w:rsidR="009471C9" w:rsidRPr="00EF0E35" w:rsidRDefault="009471C9" w:rsidP="004C0F2B">
            <w:pPr>
              <w:pStyle w:val="TextRight"/>
              <w:rPr>
                <w:kern w:val="1"/>
              </w:rPr>
            </w:pPr>
            <w:r w:rsidRPr="00EF0E35">
              <w:rPr>
                <w:kern w:val="1"/>
              </w:rPr>
              <w:t>18,000</w:t>
            </w:r>
          </w:p>
        </w:tc>
      </w:tr>
      <w:tr w:rsidR="009471C9" w:rsidRPr="00EF0E35" w:rsidTr="004C0F2B">
        <w:trPr>
          <w:tblCellSpacing w:w="7" w:type="dxa"/>
        </w:trPr>
        <w:tc>
          <w:tcPr>
            <w:tcW w:w="3330" w:type="dxa"/>
            <w:vAlign w:val="bottom"/>
          </w:tcPr>
          <w:p w:rsidR="009471C9" w:rsidRPr="00EF0E35" w:rsidRDefault="009471C9" w:rsidP="004C0F2B">
            <w:pPr>
              <w:pStyle w:val="TextLeader"/>
              <w:tabs>
                <w:tab w:val="clear" w:pos="7200"/>
                <w:tab w:val="right" w:leader="dot" w:pos="3232"/>
              </w:tabs>
              <w:rPr>
                <w:kern w:val="1"/>
              </w:rPr>
            </w:pPr>
            <w:r w:rsidRPr="00EF0E35">
              <w:rPr>
                <w:kern w:val="1"/>
              </w:rPr>
              <w:t>Selling price per pair</w:t>
            </w:r>
            <w:r w:rsidRPr="00EF0E35">
              <w:rPr>
                <w:kern w:val="1"/>
              </w:rPr>
              <w:tab/>
            </w:r>
          </w:p>
        </w:tc>
        <w:tc>
          <w:tcPr>
            <w:tcW w:w="1336" w:type="dxa"/>
            <w:vAlign w:val="bottom"/>
          </w:tcPr>
          <w:p w:rsidR="009471C9" w:rsidRPr="00EF0E35" w:rsidRDefault="009471C9" w:rsidP="004C0F2B">
            <w:pPr>
              <w:pStyle w:val="TextRight"/>
              <w:rPr>
                <w:rFonts w:cs="Tahoma"/>
                <w:kern w:val="1"/>
                <w:u w:val="single"/>
              </w:rPr>
            </w:pPr>
            <w:r w:rsidRPr="00EF0E35">
              <w:rPr>
                <w:rFonts w:ascii="Times New Roman" w:hAnsi="Times New Roman"/>
                <w:kern w:val="1"/>
                <w:u w:val="single"/>
              </w:rPr>
              <w:t xml:space="preserve">     </w:t>
            </w:r>
            <w:r w:rsidRPr="00EF0E35">
              <w:rPr>
                <w:kern w:val="1"/>
                <w:u w:val="single"/>
              </w:rPr>
              <w:t>× $</w:t>
            </w:r>
            <w:r w:rsidRPr="00EF0E35">
              <w:rPr>
                <w:rFonts w:cs="Tahoma"/>
                <w:kern w:val="1"/>
                <w:u w:val="single"/>
              </w:rPr>
              <w:t>50</w:t>
            </w:r>
          </w:p>
        </w:tc>
        <w:tc>
          <w:tcPr>
            <w:tcW w:w="1336" w:type="dxa"/>
            <w:vAlign w:val="bottom"/>
          </w:tcPr>
          <w:p w:rsidR="009471C9" w:rsidRPr="00EF0E35" w:rsidRDefault="009471C9" w:rsidP="004C0F2B">
            <w:pPr>
              <w:pStyle w:val="TextRight"/>
              <w:rPr>
                <w:kern w:val="1"/>
                <w:u w:val="single"/>
              </w:rPr>
            </w:pPr>
            <w:r w:rsidRPr="00EF0E35">
              <w:rPr>
                <w:rFonts w:ascii="Times New Roman" w:hAnsi="Times New Roman"/>
                <w:kern w:val="1"/>
                <w:u w:val="single"/>
              </w:rPr>
              <w:t xml:space="preserve">     </w:t>
            </w:r>
            <w:r w:rsidRPr="00EF0E35">
              <w:rPr>
                <w:kern w:val="1"/>
                <w:u w:val="single"/>
              </w:rPr>
              <w:t>× $</w:t>
            </w:r>
            <w:r w:rsidRPr="00EF0E35">
              <w:rPr>
                <w:rFonts w:cs="Tahoma"/>
                <w:kern w:val="1"/>
                <w:u w:val="single"/>
              </w:rPr>
              <w:t>50</w:t>
            </w:r>
          </w:p>
        </w:tc>
        <w:tc>
          <w:tcPr>
            <w:tcW w:w="1336" w:type="dxa"/>
            <w:vAlign w:val="bottom"/>
          </w:tcPr>
          <w:p w:rsidR="009471C9" w:rsidRPr="00EF0E35" w:rsidRDefault="009471C9" w:rsidP="004C0F2B">
            <w:pPr>
              <w:pStyle w:val="TextRight"/>
              <w:rPr>
                <w:kern w:val="1"/>
                <w:u w:val="single"/>
              </w:rPr>
            </w:pPr>
            <w:r w:rsidRPr="00EF0E35">
              <w:rPr>
                <w:rFonts w:ascii="Times New Roman" w:hAnsi="Times New Roman"/>
                <w:kern w:val="1"/>
                <w:u w:val="single"/>
              </w:rPr>
              <w:t xml:space="preserve">     </w:t>
            </w:r>
            <w:r w:rsidRPr="00EF0E35">
              <w:rPr>
                <w:kern w:val="1"/>
                <w:u w:val="single"/>
              </w:rPr>
              <w:t>× $</w:t>
            </w:r>
            <w:r w:rsidRPr="00EF0E35">
              <w:rPr>
                <w:rFonts w:cs="Tahoma"/>
                <w:kern w:val="1"/>
                <w:u w:val="single"/>
              </w:rPr>
              <w:t>50</w:t>
            </w:r>
          </w:p>
        </w:tc>
        <w:tc>
          <w:tcPr>
            <w:tcW w:w="1329" w:type="dxa"/>
            <w:vAlign w:val="bottom"/>
          </w:tcPr>
          <w:p w:rsidR="009471C9" w:rsidRPr="00EF0E35" w:rsidRDefault="009471C9" w:rsidP="004C0F2B">
            <w:pPr>
              <w:pStyle w:val="TextRight"/>
              <w:rPr>
                <w:kern w:val="1"/>
                <w:u w:val="single"/>
              </w:rPr>
            </w:pPr>
            <w:r w:rsidRPr="00EF0E35">
              <w:rPr>
                <w:rFonts w:ascii="Times New Roman" w:hAnsi="Times New Roman"/>
                <w:kern w:val="1"/>
                <w:u w:val="single"/>
              </w:rPr>
              <w:t xml:space="preserve">     </w:t>
            </w:r>
            <w:r w:rsidRPr="00EF0E35">
              <w:rPr>
                <w:kern w:val="1"/>
                <w:u w:val="single"/>
              </w:rPr>
              <w:t>× $</w:t>
            </w:r>
            <w:r w:rsidRPr="00EF0E35">
              <w:rPr>
                <w:rFonts w:cs="Tahoma"/>
                <w:kern w:val="1"/>
                <w:u w:val="single"/>
              </w:rPr>
              <w:t>50</w:t>
            </w:r>
          </w:p>
        </w:tc>
      </w:tr>
      <w:tr w:rsidR="009471C9" w:rsidRPr="00EF0E35" w:rsidTr="004C0F2B">
        <w:trPr>
          <w:tblCellSpacing w:w="7" w:type="dxa"/>
        </w:trPr>
        <w:tc>
          <w:tcPr>
            <w:tcW w:w="3330" w:type="dxa"/>
            <w:vAlign w:val="bottom"/>
          </w:tcPr>
          <w:p w:rsidR="009471C9" w:rsidRPr="00EF0E35" w:rsidRDefault="009471C9" w:rsidP="004C0F2B">
            <w:pPr>
              <w:pStyle w:val="TextLeader"/>
              <w:tabs>
                <w:tab w:val="clear" w:pos="7200"/>
                <w:tab w:val="right" w:leader="dot" w:pos="3232"/>
              </w:tabs>
              <w:rPr>
                <w:kern w:val="1"/>
              </w:rPr>
            </w:pPr>
            <w:r w:rsidRPr="00EF0E35">
              <w:rPr>
                <w:kern w:val="1"/>
              </w:rPr>
              <w:t>Total budgeted sales</w:t>
            </w:r>
            <w:r w:rsidRPr="00EF0E35">
              <w:rPr>
                <w:kern w:val="1"/>
              </w:rPr>
              <w:tab/>
            </w:r>
          </w:p>
        </w:tc>
        <w:tc>
          <w:tcPr>
            <w:tcW w:w="1336" w:type="dxa"/>
            <w:vAlign w:val="bottom"/>
          </w:tcPr>
          <w:p w:rsidR="009471C9" w:rsidRPr="00EF0E35" w:rsidRDefault="009471C9" w:rsidP="004C0F2B">
            <w:pPr>
              <w:pStyle w:val="TextRight"/>
              <w:rPr>
                <w:kern w:val="1"/>
                <w:u w:val="double"/>
              </w:rPr>
            </w:pPr>
            <w:r w:rsidRPr="00EF0E35">
              <w:rPr>
                <w:kern w:val="1"/>
                <w:u w:val="double"/>
              </w:rPr>
              <w:t>$300,000</w:t>
            </w:r>
          </w:p>
        </w:tc>
        <w:tc>
          <w:tcPr>
            <w:tcW w:w="1336" w:type="dxa"/>
            <w:vAlign w:val="bottom"/>
          </w:tcPr>
          <w:p w:rsidR="009471C9" w:rsidRPr="00EF0E35" w:rsidRDefault="009471C9" w:rsidP="004C0F2B">
            <w:pPr>
              <w:pStyle w:val="TextRight"/>
              <w:rPr>
                <w:kern w:val="1"/>
                <w:u w:val="double"/>
              </w:rPr>
            </w:pPr>
            <w:r w:rsidRPr="00EF0E35">
              <w:rPr>
                <w:kern w:val="1"/>
                <w:u w:val="double"/>
              </w:rPr>
              <w:t>$350,000</w:t>
            </w:r>
          </w:p>
        </w:tc>
        <w:tc>
          <w:tcPr>
            <w:tcW w:w="1336" w:type="dxa"/>
            <w:vAlign w:val="bottom"/>
          </w:tcPr>
          <w:p w:rsidR="009471C9" w:rsidRPr="00EF0E35" w:rsidRDefault="009471C9" w:rsidP="004C0F2B">
            <w:pPr>
              <w:pStyle w:val="TextRight"/>
              <w:rPr>
                <w:kern w:val="1"/>
                <w:u w:val="double"/>
              </w:rPr>
            </w:pPr>
            <w:r w:rsidRPr="00EF0E35">
              <w:rPr>
                <w:kern w:val="1"/>
                <w:u w:val="double"/>
              </w:rPr>
              <w:t>$250,000</w:t>
            </w:r>
          </w:p>
        </w:tc>
        <w:tc>
          <w:tcPr>
            <w:tcW w:w="1329" w:type="dxa"/>
            <w:vAlign w:val="bottom"/>
          </w:tcPr>
          <w:p w:rsidR="009471C9" w:rsidRPr="00EF0E35" w:rsidRDefault="009471C9" w:rsidP="004C0F2B">
            <w:pPr>
              <w:pStyle w:val="TextRight"/>
              <w:rPr>
                <w:kern w:val="1"/>
                <w:u w:val="double"/>
              </w:rPr>
            </w:pPr>
            <w:r w:rsidRPr="00EF0E35">
              <w:rPr>
                <w:kern w:val="1"/>
                <w:u w:val="double"/>
              </w:rPr>
              <w:t>$900,000</w:t>
            </w:r>
          </w:p>
        </w:tc>
      </w:tr>
      <w:tr w:rsidR="00AF5D0C" w:rsidRPr="00EF0E35" w:rsidTr="004C0F2B">
        <w:trPr>
          <w:tblCellSpacing w:w="7" w:type="dxa"/>
        </w:trPr>
        <w:tc>
          <w:tcPr>
            <w:tcW w:w="3330" w:type="dxa"/>
            <w:vAlign w:val="bottom"/>
          </w:tcPr>
          <w:p w:rsidR="00AF5D0C" w:rsidRPr="00EF0E35" w:rsidRDefault="00AF5D0C" w:rsidP="00AF5D0C">
            <w:pPr>
              <w:pStyle w:val="6pointlinespace"/>
              <w:rPr>
                <w:kern w:val="1"/>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29" w:type="dxa"/>
            <w:vAlign w:val="bottom"/>
          </w:tcPr>
          <w:p w:rsidR="00AF5D0C" w:rsidRPr="00EF0E35" w:rsidRDefault="00AF5D0C" w:rsidP="00AF5D0C">
            <w:pPr>
              <w:pStyle w:val="6pointlinespace"/>
              <w:rPr>
                <w:kern w:val="1"/>
                <w:u w:val="double"/>
              </w:rPr>
            </w:pPr>
          </w:p>
        </w:tc>
      </w:tr>
    </w:tbl>
    <w:p w:rsidR="009471C9" w:rsidRPr="00EF0E35" w:rsidRDefault="009471C9" w:rsidP="009471C9">
      <w:pPr>
        <w:pStyle w:val="NumberedPart"/>
        <w:rPr>
          <w:kern w:val="1"/>
        </w:rPr>
      </w:pPr>
    </w:p>
    <w:p w:rsidR="009471C9" w:rsidRPr="00EF0E35" w:rsidRDefault="009471C9" w:rsidP="009471C9">
      <w:pPr>
        <w:pStyle w:val="NumberedPart"/>
        <w:rPr>
          <w:kern w:val="1"/>
        </w:rPr>
      </w:pPr>
      <w:r w:rsidRPr="00EF0E35">
        <w:rPr>
          <w:kern w:val="1"/>
        </w:rPr>
        <w:tab/>
      </w:r>
      <w:r w:rsidRPr="00EF0E35">
        <w:rPr>
          <w:kern w:val="1"/>
        </w:rPr>
        <w:tab/>
        <w:t>The schedule of expected cash collections from sales:</w:t>
      </w:r>
    </w:p>
    <w:p w:rsidR="009471C9" w:rsidRPr="00EF0E35" w:rsidRDefault="009471C9" w:rsidP="009471C9">
      <w:pPr>
        <w:pStyle w:val="6pointlinespace"/>
        <w:rPr>
          <w:kern w:val="1"/>
        </w:rPr>
      </w:pPr>
    </w:p>
    <w:tbl>
      <w:tblPr>
        <w:tblW w:w="8751" w:type="dxa"/>
        <w:tblCellSpacing w:w="7" w:type="dxa"/>
        <w:tblInd w:w="368" w:type="dxa"/>
        <w:tblLayout w:type="fixed"/>
        <w:tblCellMar>
          <w:left w:w="0" w:type="dxa"/>
          <w:right w:w="0" w:type="dxa"/>
        </w:tblCellMar>
        <w:tblLook w:val="0000"/>
      </w:tblPr>
      <w:tblGrid>
        <w:gridCol w:w="3351"/>
        <w:gridCol w:w="1350"/>
        <w:gridCol w:w="1350"/>
        <w:gridCol w:w="1350"/>
        <w:gridCol w:w="1350"/>
      </w:tblGrid>
      <w:tr w:rsidR="009471C9" w:rsidRPr="00EF0E35" w:rsidTr="004C0F2B">
        <w:trPr>
          <w:tblCellSpacing w:w="7" w:type="dxa"/>
        </w:trPr>
        <w:tc>
          <w:tcPr>
            <w:tcW w:w="3330" w:type="dxa"/>
            <w:vAlign w:val="bottom"/>
          </w:tcPr>
          <w:p w:rsidR="009471C9" w:rsidRPr="00EF0E35" w:rsidRDefault="009471C9" w:rsidP="004C0F2B">
            <w:pPr>
              <w:pStyle w:val="TextLeader"/>
              <w:rPr>
                <w:kern w:val="1"/>
              </w:rPr>
            </w:pPr>
          </w:p>
        </w:tc>
        <w:tc>
          <w:tcPr>
            <w:tcW w:w="1336" w:type="dxa"/>
            <w:vAlign w:val="bottom"/>
          </w:tcPr>
          <w:p w:rsidR="009471C9" w:rsidRPr="00EF0E35" w:rsidRDefault="009471C9" w:rsidP="004C0F2B">
            <w:pPr>
              <w:pStyle w:val="ColumnHead"/>
              <w:rPr>
                <w:kern w:val="1"/>
              </w:rPr>
            </w:pPr>
            <w:r w:rsidRPr="00EF0E35">
              <w:rPr>
                <w:kern w:val="1"/>
              </w:rPr>
              <w:t>July</w:t>
            </w:r>
          </w:p>
        </w:tc>
        <w:tc>
          <w:tcPr>
            <w:tcW w:w="1336" w:type="dxa"/>
            <w:vAlign w:val="bottom"/>
          </w:tcPr>
          <w:p w:rsidR="009471C9" w:rsidRPr="00EF0E35" w:rsidRDefault="009471C9" w:rsidP="004C0F2B">
            <w:pPr>
              <w:pStyle w:val="ColumnHead"/>
              <w:rPr>
                <w:kern w:val="1"/>
              </w:rPr>
            </w:pPr>
            <w:r w:rsidRPr="00EF0E35">
              <w:rPr>
                <w:kern w:val="1"/>
              </w:rPr>
              <w:t>Aug.</w:t>
            </w:r>
          </w:p>
        </w:tc>
        <w:tc>
          <w:tcPr>
            <w:tcW w:w="1336" w:type="dxa"/>
            <w:vAlign w:val="bottom"/>
          </w:tcPr>
          <w:p w:rsidR="009471C9" w:rsidRPr="00EF0E35" w:rsidRDefault="009471C9" w:rsidP="004C0F2B">
            <w:pPr>
              <w:pStyle w:val="ColumnHead"/>
              <w:rPr>
                <w:kern w:val="1"/>
              </w:rPr>
            </w:pPr>
            <w:r w:rsidRPr="00EF0E35">
              <w:rPr>
                <w:kern w:val="1"/>
              </w:rPr>
              <w:t>Sept.</w:t>
            </w:r>
          </w:p>
        </w:tc>
        <w:tc>
          <w:tcPr>
            <w:tcW w:w="1329" w:type="dxa"/>
            <w:vAlign w:val="bottom"/>
          </w:tcPr>
          <w:p w:rsidR="009471C9" w:rsidRPr="00EF0E35" w:rsidRDefault="009471C9" w:rsidP="004C0F2B">
            <w:pPr>
              <w:pStyle w:val="ColumnHead"/>
              <w:rPr>
                <w:kern w:val="1"/>
              </w:rPr>
            </w:pPr>
            <w:r w:rsidRPr="00EF0E35">
              <w:rPr>
                <w:kern w:val="1"/>
              </w:rPr>
              <w:t>Quarter</w:t>
            </w:r>
          </w:p>
        </w:tc>
      </w:tr>
      <w:tr w:rsidR="009471C9" w:rsidRPr="00EF0E35" w:rsidTr="004C0F2B">
        <w:trPr>
          <w:tblCellSpacing w:w="7" w:type="dxa"/>
        </w:trPr>
        <w:tc>
          <w:tcPr>
            <w:tcW w:w="3330" w:type="dxa"/>
            <w:vAlign w:val="bottom"/>
          </w:tcPr>
          <w:p w:rsidR="009471C9" w:rsidRPr="00EF0E35" w:rsidRDefault="009471C9" w:rsidP="004C0F2B">
            <w:pPr>
              <w:pStyle w:val="TextLeader"/>
              <w:tabs>
                <w:tab w:val="clear" w:pos="7200"/>
                <w:tab w:val="right" w:leader="dot" w:pos="3232"/>
              </w:tabs>
              <w:rPr>
                <w:kern w:val="1"/>
              </w:rPr>
            </w:pPr>
            <w:r w:rsidRPr="00EF0E35">
              <w:rPr>
                <w:kern w:val="1"/>
              </w:rPr>
              <w:t>Accounts receivable, beginning balance</w:t>
            </w:r>
            <w:r w:rsidRPr="00EF0E35">
              <w:rPr>
                <w:kern w:val="1"/>
              </w:rPr>
              <w:tab/>
            </w:r>
          </w:p>
        </w:tc>
        <w:tc>
          <w:tcPr>
            <w:tcW w:w="1336" w:type="dxa"/>
            <w:vAlign w:val="bottom"/>
          </w:tcPr>
          <w:p w:rsidR="009471C9" w:rsidRPr="00EF0E35" w:rsidRDefault="009471C9" w:rsidP="004C0F2B">
            <w:pPr>
              <w:pStyle w:val="TextRight"/>
              <w:rPr>
                <w:kern w:val="1"/>
              </w:rPr>
            </w:pPr>
            <w:r w:rsidRPr="00EF0E35">
              <w:rPr>
                <w:kern w:val="1"/>
              </w:rPr>
              <w:t>$130,000</w:t>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r w:rsidRPr="00EF0E35">
              <w:rPr>
                <w:kern w:val="1"/>
              </w:rPr>
              <w:t>$130,000</w:t>
            </w:r>
          </w:p>
        </w:tc>
      </w:tr>
      <w:tr w:rsidR="009471C9" w:rsidRPr="00EF0E35" w:rsidTr="004C0F2B">
        <w:trPr>
          <w:tblCellSpacing w:w="7" w:type="dxa"/>
        </w:trPr>
        <w:tc>
          <w:tcPr>
            <w:tcW w:w="3330" w:type="dxa"/>
            <w:vAlign w:val="bottom"/>
          </w:tcPr>
          <w:p w:rsidR="009471C9" w:rsidRPr="00EF0E35" w:rsidRDefault="009471C9" w:rsidP="004C0F2B">
            <w:pPr>
              <w:pStyle w:val="TextLeader"/>
              <w:tabs>
                <w:tab w:val="clear" w:pos="7200"/>
                <w:tab w:val="right" w:leader="dot" w:pos="3232"/>
              </w:tabs>
              <w:rPr>
                <w:kern w:val="1"/>
              </w:rPr>
            </w:pPr>
            <w:r w:rsidRPr="00EF0E35">
              <w:rPr>
                <w:kern w:val="1"/>
              </w:rPr>
              <w:t>July sales:</w:t>
            </w:r>
            <w:r w:rsidRPr="00EF0E35">
              <w:rPr>
                <w:kern w:val="1"/>
              </w:rPr>
              <w:br/>
              <w:t>$300,000 × 40%, 50%</w:t>
            </w:r>
            <w:r w:rsidRPr="00EF0E35">
              <w:rPr>
                <w:kern w:val="1"/>
              </w:rPr>
              <w:tab/>
            </w:r>
          </w:p>
        </w:tc>
        <w:tc>
          <w:tcPr>
            <w:tcW w:w="1336" w:type="dxa"/>
            <w:vAlign w:val="bottom"/>
          </w:tcPr>
          <w:p w:rsidR="009471C9" w:rsidRPr="00EF0E35" w:rsidRDefault="009471C9" w:rsidP="004C0F2B">
            <w:pPr>
              <w:pStyle w:val="TextRight"/>
              <w:rPr>
                <w:kern w:val="1"/>
              </w:rPr>
            </w:pPr>
            <w:r w:rsidRPr="00EF0E35">
              <w:rPr>
                <w:kern w:val="1"/>
              </w:rPr>
              <w:t>120,000</w:t>
            </w:r>
          </w:p>
        </w:tc>
        <w:tc>
          <w:tcPr>
            <w:tcW w:w="1336" w:type="dxa"/>
            <w:vAlign w:val="bottom"/>
          </w:tcPr>
          <w:p w:rsidR="009471C9" w:rsidRPr="00EF0E35" w:rsidRDefault="009471C9" w:rsidP="004C0F2B">
            <w:pPr>
              <w:pStyle w:val="TextRight"/>
              <w:rPr>
                <w:kern w:val="1"/>
              </w:rPr>
            </w:pPr>
            <w:r w:rsidRPr="00EF0E35">
              <w:rPr>
                <w:kern w:val="1"/>
              </w:rPr>
              <w:t>$150,000</w:t>
            </w:r>
          </w:p>
        </w:tc>
        <w:tc>
          <w:tcPr>
            <w:tcW w:w="133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r w:rsidRPr="00EF0E35">
              <w:rPr>
                <w:kern w:val="1"/>
              </w:rPr>
              <w:t>270,000</w:t>
            </w:r>
          </w:p>
        </w:tc>
      </w:tr>
      <w:tr w:rsidR="009471C9" w:rsidRPr="00EF0E35" w:rsidTr="004C0F2B">
        <w:trPr>
          <w:tblCellSpacing w:w="7" w:type="dxa"/>
        </w:trPr>
        <w:tc>
          <w:tcPr>
            <w:tcW w:w="3330" w:type="dxa"/>
            <w:vAlign w:val="bottom"/>
          </w:tcPr>
          <w:p w:rsidR="009471C9" w:rsidRPr="00EF0E35" w:rsidRDefault="009471C9" w:rsidP="004C0F2B">
            <w:pPr>
              <w:pStyle w:val="TextLeader"/>
              <w:tabs>
                <w:tab w:val="clear" w:pos="7200"/>
                <w:tab w:val="right" w:leader="dot" w:pos="3232"/>
              </w:tabs>
              <w:rPr>
                <w:kern w:val="1"/>
              </w:rPr>
            </w:pPr>
            <w:r w:rsidRPr="00EF0E35">
              <w:rPr>
                <w:kern w:val="1"/>
              </w:rPr>
              <w:t>August sales:</w:t>
            </w:r>
            <w:r w:rsidRPr="00EF0E35">
              <w:rPr>
                <w:kern w:val="1"/>
              </w:rPr>
              <w:br/>
              <w:t>$350,000 × 40%, 50%</w:t>
            </w:r>
            <w:r w:rsidRPr="00EF0E35">
              <w:rPr>
                <w:kern w:val="1"/>
              </w:rPr>
              <w:tab/>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140,000</w:t>
            </w:r>
          </w:p>
        </w:tc>
        <w:tc>
          <w:tcPr>
            <w:tcW w:w="1336" w:type="dxa"/>
            <w:vAlign w:val="bottom"/>
          </w:tcPr>
          <w:p w:rsidR="009471C9" w:rsidRPr="00EF0E35" w:rsidRDefault="009471C9" w:rsidP="004C0F2B">
            <w:pPr>
              <w:pStyle w:val="TextRight"/>
              <w:rPr>
                <w:kern w:val="1"/>
              </w:rPr>
            </w:pPr>
            <w:r w:rsidRPr="00EF0E35">
              <w:rPr>
                <w:kern w:val="1"/>
              </w:rPr>
              <w:t>$175,000</w:t>
            </w:r>
          </w:p>
        </w:tc>
        <w:tc>
          <w:tcPr>
            <w:tcW w:w="1329" w:type="dxa"/>
            <w:vAlign w:val="bottom"/>
          </w:tcPr>
          <w:p w:rsidR="009471C9" w:rsidRPr="00EF0E35" w:rsidRDefault="009471C9" w:rsidP="004C0F2B">
            <w:pPr>
              <w:pStyle w:val="TextRight"/>
              <w:rPr>
                <w:kern w:val="1"/>
              </w:rPr>
            </w:pPr>
            <w:r w:rsidRPr="00EF0E35">
              <w:rPr>
                <w:kern w:val="1"/>
              </w:rPr>
              <w:t>315,000</w:t>
            </w:r>
          </w:p>
        </w:tc>
      </w:tr>
      <w:tr w:rsidR="009471C9" w:rsidRPr="00EF0E35" w:rsidTr="004C0F2B">
        <w:trPr>
          <w:tblCellSpacing w:w="7" w:type="dxa"/>
        </w:trPr>
        <w:tc>
          <w:tcPr>
            <w:tcW w:w="3330" w:type="dxa"/>
            <w:vAlign w:val="bottom"/>
          </w:tcPr>
          <w:p w:rsidR="009471C9" w:rsidRPr="00EF0E35" w:rsidRDefault="009471C9" w:rsidP="004C0F2B">
            <w:pPr>
              <w:pStyle w:val="TextLeader"/>
              <w:tabs>
                <w:tab w:val="clear" w:pos="7200"/>
                <w:tab w:val="right" w:leader="dot" w:pos="3232"/>
              </w:tabs>
              <w:rPr>
                <w:kern w:val="1"/>
              </w:rPr>
            </w:pPr>
            <w:r w:rsidRPr="00EF0E35">
              <w:rPr>
                <w:kern w:val="1"/>
              </w:rPr>
              <w:t>September sales:</w:t>
            </w:r>
            <w:r w:rsidRPr="00EF0E35">
              <w:rPr>
                <w:kern w:val="1"/>
              </w:rPr>
              <w:br/>
              <w:t>$250,000 × 40%</w:t>
            </w:r>
            <w:r w:rsidRPr="00EF0E35">
              <w:rPr>
                <w:kern w:val="1"/>
              </w:rPr>
              <w:tab/>
            </w:r>
          </w:p>
        </w:tc>
        <w:tc>
          <w:tcPr>
            <w:tcW w:w="1336" w:type="dxa"/>
            <w:vAlign w:val="bottom"/>
          </w:tcPr>
          <w:p w:rsidR="009471C9" w:rsidRPr="00EF0E35" w:rsidRDefault="009471C9" w:rsidP="004C0F2B">
            <w:pPr>
              <w:pStyle w:val="TextRight"/>
              <w:rPr>
                <w:kern w:val="1"/>
                <w:u w:val="single"/>
              </w:rPr>
            </w:pPr>
            <w:r w:rsidRPr="00EF0E35">
              <w:rPr>
                <w:kern w:val="1"/>
                <w:u w:val="single"/>
              </w:rPr>
              <w:t>            </w:t>
            </w:r>
          </w:p>
        </w:tc>
        <w:tc>
          <w:tcPr>
            <w:tcW w:w="1336" w:type="dxa"/>
            <w:vAlign w:val="bottom"/>
          </w:tcPr>
          <w:p w:rsidR="009471C9" w:rsidRPr="00EF0E35" w:rsidRDefault="009471C9" w:rsidP="004C0F2B">
            <w:pPr>
              <w:pStyle w:val="TextRight"/>
              <w:rPr>
                <w:kern w:val="1"/>
                <w:u w:val="single"/>
              </w:rPr>
            </w:pPr>
            <w:r w:rsidRPr="00EF0E35">
              <w:rPr>
                <w:kern w:val="1"/>
                <w:u w:val="single"/>
              </w:rPr>
              <w:t>             </w:t>
            </w:r>
          </w:p>
        </w:tc>
        <w:tc>
          <w:tcPr>
            <w:tcW w:w="1336" w:type="dxa"/>
            <w:vAlign w:val="bottom"/>
          </w:tcPr>
          <w:p w:rsidR="009471C9" w:rsidRPr="00EF0E35" w:rsidRDefault="009471C9" w:rsidP="004C0F2B">
            <w:pPr>
              <w:pStyle w:val="TextRight"/>
              <w:rPr>
                <w:kern w:val="1"/>
                <w:u w:val="single"/>
              </w:rPr>
            </w:pPr>
            <w:r w:rsidRPr="00EF0E35">
              <w:rPr>
                <w:kern w:val="1"/>
                <w:u w:val="single"/>
              </w:rPr>
              <w:t> 100,000</w:t>
            </w:r>
          </w:p>
        </w:tc>
        <w:tc>
          <w:tcPr>
            <w:tcW w:w="1329" w:type="dxa"/>
            <w:vAlign w:val="bottom"/>
          </w:tcPr>
          <w:p w:rsidR="009471C9" w:rsidRPr="00EF0E35" w:rsidRDefault="009471C9" w:rsidP="004C0F2B">
            <w:pPr>
              <w:pStyle w:val="TextRight"/>
              <w:rPr>
                <w:kern w:val="1"/>
                <w:u w:val="single"/>
              </w:rPr>
            </w:pPr>
            <w:r w:rsidRPr="00EF0E35">
              <w:rPr>
                <w:kern w:val="1"/>
                <w:u w:val="single"/>
              </w:rPr>
              <w:t> 100,000</w:t>
            </w:r>
          </w:p>
        </w:tc>
      </w:tr>
      <w:tr w:rsidR="009471C9" w:rsidRPr="00EF0E35" w:rsidTr="004C0F2B">
        <w:trPr>
          <w:tblCellSpacing w:w="7" w:type="dxa"/>
        </w:trPr>
        <w:tc>
          <w:tcPr>
            <w:tcW w:w="3330" w:type="dxa"/>
            <w:vAlign w:val="bottom"/>
          </w:tcPr>
          <w:p w:rsidR="009471C9" w:rsidRPr="00EF0E35" w:rsidRDefault="009471C9" w:rsidP="004C0F2B">
            <w:pPr>
              <w:pStyle w:val="TextLeader"/>
              <w:tabs>
                <w:tab w:val="clear" w:pos="7200"/>
                <w:tab w:val="right" w:leader="dot" w:pos="3232"/>
              </w:tabs>
              <w:rPr>
                <w:kern w:val="1"/>
              </w:rPr>
            </w:pPr>
            <w:r w:rsidRPr="00EF0E35">
              <w:rPr>
                <w:kern w:val="1"/>
              </w:rPr>
              <w:t>Total cash collections</w:t>
            </w:r>
            <w:r w:rsidRPr="00EF0E35">
              <w:rPr>
                <w:kern w:val="1"/>
              </w:rPr>
              <w:tab/>
            </w:r>
          </w:p>
        </w:tc>
        <w:tc>
          <w:tcPr>
            <w:tcW w:w="1336" w:type="dxa"/>
            <w:vAlign w:val="bottom"/>
          </w:tcPr>
          <w:p w:rsidR="009471C9" w:rsidRPr="00EF0E35" w:rsidRDefault="009471C9" w:rsidP="004C0F2B">
            <w:pPr>
              <w:pStyle w:val="TextRight"/>
              <w:rPr>
                <w:kern w:val="1"/>
                <w:u w:val="double"/>
              </w:rPr>
            </w:pPr>
            <w:r w:rsidRPr="00EF0E35">
              <w:rPr>
                <w:kern w:val="1"/>
                <w:u w:val="double"/>
              </w:rPr>
              <w:t>$250,000</w:t>
            </w:r>
          </w:p>
        </w:tc>
        <w:tc>
          <w:tcPr>
            <w:tcW w:w="1336" w:type="dxa"/>
            <w:vAlign w:val="bottom"/>
          </w:tcPr>
          <w:p w:rsidR="009471C9" w:rsidRPr="00EF0E35" w:rsidRDefault="009471C9" w:rsidP="004C0F2B">
            <w:pPr>
              <w:pStyle w:val="TextRight"/>
              <w:rPr>
                <w:kern w:val="1"/>
                <w:u w:val="double"/>
              </w:rPr>
            </w:pPr>
            <w:r w:rsidRPr="00EF0E35">
              <w:rPr>
                <w:kern w:val="1"/>
                <w:u w:val="double"/>
              </w:rPr>
              <w:t>$290,000</w:t>
            </w:r>
          </w:p>
        </w:tc>
        <w:tc>
          <w:tcPr>
            <w:tcW w:w="1336" w:type="dxa"/>
            <w:vAlign w:val="bottom"/>
          </w:tcPr>
          <w:p w:rsidR="009471C9" w:rsidRPr="00EF0E35" w:rsidRDefault="009471C9" w:rsidP="004C0F2B">
            <w:pPr>
              <w:pStyle w:val="TextRight"/>
              <w:rPr>
                <w:kern w:val="1"/>
                <w:u w:val="double"/>
              </w:rPr>
            </w:pPr>
            <w:r w:rsidRPr="00EF0E35">
              <w:rPr>
                <w:kern w:val="1"/>
                <w:u w:val="double"/>
              </w:rPr>
              <w:t>$275,000</w:t>
            </w:r>
          </w:p>
        </w:tc>
        <w:tc>
          <w:tcPr>
            <w:tcW w:w="1329" w:type="dxa"/>
            <w:vAlign w:val="bottom"/>
          </w:tcPr>
          <w:p w:rsidR="009471C9" w:rsidRPr="00EF0E35" w:rsidRDefault="009471C9" w:rsidP="004C0F2B">
            <w:pPr>
              <w:pStyle w:val="TextRight"/>
              <w:rPr>
                <w:kern w:val="1"/>
                <w:u w:val="double"/>
              </w:rPr>
            </w:pPr>
            <w:r w:rsidRPr="00EF0E35">
              <w:rPr>
                <w:kern w:val="1"/>
                <w:u w:val="double"/>
              </w:rPr>
              <w:t>$815,000</w:t>
            </w:r>
          </w:p>
        </w:tc>
      </w:tr>
      <w:tr w:rsidR="00AF5D0C" w:rsidRPr="00EF0E35" w:rsidTr="004C0F2B">
        <w:trPr>
          <w:tblCellSpacing w:w="7" w:type="dxa"/>
        </w:trPr>
        <w:tc>
          <w:tcPr>
            <w:tcW w:w="3330" w:type="dxa"/>
            <w:vAlign w:val="bottom"/>
          </w:tcPr>
          <w:p w:rsidR="00AF5D0C" w:rsidRPr="00EF0E35" w:rsidRDefault="00AF5D0C" w:rsidP="00AF5D0C">
            <w:pPr>
              <w:pStyle w:val="6pointlinespace"/>
              <w:rPr>
                <w:kern w:val="1"/>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29" w:type="dxa"/>
            <w:vAlign w:val="bottom"/>
          </w:tcPr>
          <w:p w:rsidR="00AF5D0C" w:rsidRPr="00EF0E35" w:rsidRDefault="00AF5D0C" w:rsidP="00AF5D0C">
            <w:pPr>
              <w:pStyle w:val="6pointlinespace"/>
              <w:rPr>
                <w:kern w:val="1"/>
                <w:u w:val="double"/>
              </w:rPr>
            </w:pPr>
          </w:p>
        </w:tc>
      </w:tr>
    </w:tbl>
    <w:p w:rsidR="009471C9" w:rsidRPr="00EF0E35" w:rsidRDefault="009471C9" w:rsidP="009471C9">
      <w:pPr>
        <w:pStyle w:val="NumberedPart"/>
        <w:rPr>
          <w:kern w:val="1"/>
        </w:rPr>
      </w:pPr>
    </w:p>
    <w:p w:rsidR="009471C9" w:rsidRPr="00EF0E35" w:rsidRDefault="009471C9" w:rsidP="009471C9">
      <w:pPr>
        <w:pStyle w:val="NumberedPart"/>
        <w:rPr>
          <w:kern w:val="1"/>
        </w:rPr>
      </w:pPr>
      <w:r w:rsidRPr="00EF0E35">
        <w:rPr>
          <w:kern w:val="1"/>
        </w:rPr>
        <w:tab/>
        <w:t>2.</w:t>
      </w:r>
      <w:r w:rsidRPr="00EF0E35">
        <w:rPr>
          <w:kern w:val="1"/>
        </w:rPr>
        <w:tab/>
        <w:t>The production budget for July through October:</w:t>
      </w:r>
    </w:p>
    <w:p w:rsidR="009471C9" w:rsidRPr="00EF0E35" w:rsidRDefault="009471C9" w:rsidP="009471C9">
      <w:pPr>
        <w:pStyle w:val="6pointlinespace"/>
        <w:rPr>
          <w:kern w:val="1"/>
        </w:rPr>
      </w:pPr>
    </w:p>
    <w:tbl>
      <w:tblPr>
        <w:tblW w:w="8841" w:type="dxa"/>
        <w:tblCellSpacing w:w="7" w:type="dxa"/>
        <w:tblInd w:w="368" w:type="dxa"/>
        <w:tblLayout w:type="fixed"/>
        <w:tblCellMar>
          <w:left w:w="0" w:type="dxa"/>
          <w:right w:w="0" w:type="dxa"/>
        </w:tblCellMar>
        <w:tblLook w:val="0000"/>
      </w:tblPr>
      <w:tblGrid>
        <w:gridCol w:w="4791"/>
        <w:gridCol w:w="1080"/>
        <w:gridCol w:w="990"/>
        <w:gridCol w:w="990"/>
        <w:gridCol w:w="990"/>
      </w:tblGrid>
      <w:tr w:rsidR="009471C9" w:rsidRPr="00EF0E35" w:rsidTr="004C0F2B">
        <w:trPr>
          <w:tblCellSpacing w:w="7" w:type="dxa"/>
        </w:trPr>
        <w:tc>
          <w:tcPr>
            <w:tcW w:w="4770" w:type="dxa"/>
            <w:vAlign w:val="bottom"/>
          </w:tcPr>
          <w:p w:rsidR="009471C9" w:rsidRPr="00EF0E35" w:rsidRDefault="009471C9" w:rsidP="004C0F2B">
            <w:pPr>
              <w:pStyle w:val="TextLeader"/>
              <w:rPr>
                <w:kern w:val="1"/>
              </w:rPr>
            </w:pPr>
          </w:p>
        </w:tc>
        <w:tc>
          <w:tcPr>
            <w:tcW w:w="1066" w:type="dxa"/>
            <w:vAlign w:val="bottom"/>
          </w:tcPr>
          <w:p w:rsidR="009471C9" w:rsidRPr="00EF0E35" w:rsidRDefault="009471C9" w:rsidP="004C0F2B">
            <w:pPr>
              <w:pStyle w:val="ColumnHead"/>
              <w:rPr>
                <w:kern w:val="1"/>
              </w:rPr>
            </w:pPr>
            <w:r w:rsidRPr="00EF0E35">
              <w:rPr>
                <w:kern w:val="1"/>
              </w:rPr>
              <w:t>July</w:t>
            </w:r>
          </w:p>
        </w:tc>
        <w:tc>
          <w:tcPr>
            <w:tcW w:w="976" w:type="dxa"/>
            <w:vAlign w:val="bottom"/>
          </w:tcPr>
          <w:p w:rsidR="009471C9" w:rsidRPr="00EF0E35" w:rsidRDefault="009471C9" w:rsidP="004C0F2B">
            <w:pPr>
              <w:pStyle w:val="ColumnHead"/>
              <w:rPr>
                <w:kern w:val="1"/>
              </w:rPr>
            </w:pPr>
            <w:r w:rsidRPr="00EF0E35">
              <w:rPr>
                <w:kern w:val="1"/>
              </w:rPr>
              <w:t>Aug.</w:t>
            </w:r>
          </w:p>
        </w:tc>
        <w:tc>
          <w:tcPr>
            <w:tcW w:w="976" w:type="dxa"/>
            <w:vAlign w:val="bottom"/>
          </w:tcPr>
          <w:p w:rsidR="009471C9" w:rsidRPr="00EF0E35" w:rsidRDefault="009471C9" w:rsidP="004C0F2B">
            <w:pPr>
              <w:pStyle w:val="ColumnHead"/>
              <w:rPr>
                <w:kern w:val="1"/>
              </w:rPr>
            </w:pPr>
            <w:r w:rsidRPr="00EF0E35">
              <w:rPr>
                <w:kern w:val="1"/>
              </w:rPr>
              <w:t>Sept.</w:t>
            </w:r>
          </w:p>
        </w:tc>
        <w:tc>
          <w:tcPr>
            <w:tcW w:w="969" w:type="dxa"/>
            <w:vAlign w:val="bottom"/>
          </w:tcPr>
          <w:p w:rsidR="009471C9" w:rsidRPr="00EF0E35" w:rsidRDefault="009471C9" w:rsidP="004C0F2B">
            <w:pPr>
              <w:pStyle w:val="ColumnHead"/>
              <w:rPr>
                <w:kern w:val="1"/>
              </w:rPr>
            </w:pPr>
            <w:r w:rsidRPr="00EF0E35">
              <w:rPr>
                <w:kern w:val="1"/>
              </w:rPr>
              <w:t>Oct.</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kern w:val="1"/>
              </w:rPr>
              <w:t>Budgeted sales (pairs)</w:t>
            </w:r>
            <w:r w:rsidRPr="00EF0E35">
              <w:rPr>
                <w:kern w:val="1"/>
              </w:rPr>
              <w:tab/>
            </w:r>
          </w:p>
        </w:tc>
        <w:tc>
          <w:tcPr>
            <w:tcW w:w="1066" w:type="dxa"/>
            <w:vAlign w:val="bottom"/>
          </w:tcPr>
          <w:p w:rsidR="009471C9" w:rsidRPr="00EF0E35" w:rsidRDefault="009471C9" w:rsidP="004C0F2B">
            <w:pPr>
              <w:pStyle w:val="TextRight"/>
              <w:rPr>
                <w:kern w:val="1"/>
              </w:rPr>
            </w:pPr>
            <w:r w:rsidRPr="00EF0E35">
              <w:rPr>
                <w:kern w:val="1"/>
              </w:rPr>
              <w:t>6,000</w:t>
            </w:r>
          </w:p>
        </w:tc>
        <w:tc>
          <w:tcPr>
            <w:tcW w:w="976" w:type="dxa"/>
            <w:vAlign w:val="bottom"/>
          </w:tcPr>
          <w:p w:rsidR="009471C9" w:rsidRPr="00EF0E35" w:rsidRDefault="009471C9" w:rsidP="004C0F2B">
            <w:pPr>
              <w:pStyle w:val="TextRight"/>
              <w:rPr>
                <w:kern w:val="1"/>
              </w:rPr>
            </w:pPr>
            <w:r w:rsidRPr="00EF0E35">
              <w:rPr>
                <w:kern w:val="1"/>
              </w:rPr>
              <w:t>7,000</w:t>
            </w:r>
          </w:p>
        </w:tc>
        <w:tc>
          <w:tcPr>
            <w:tcW w:w="976" w:type="dxa"/>
            <w:vAlign w:val="bottom"/>
          </w:tcPr>
          <w:p w:rsidR="009471C9" w:rsidRPr="00EF0E35" w:rsidRDefault="009471C9" w:rsidP="004C0F2B">
            <w:pPr>
              <w:pStyle w:val="TextRight"/>
              <w:rPr>
                <w:kern w:val="1"/>
              </w:rPr>
            </w:pPr>
            <w:r w:rsidRPr="00EF0E35">
              <w:rPr>
                <w:kern w:val="1"/>
              </w:rPr>
              <w:t>5,000</w:t>
            </w:r>
          </w:p>
        </w:tc>
        <w:tc>
          <w:tcPr>
            <w:tcW w:w="969" w:type="dxa"/>
            <w:vAlign w:val="bottom"/>
          </w:tcPr>
          <w:p w:rsidR="009471C9" w:rsidRPr="00EF0E35" w:rsidRDefault="009471C9" w:rsidP="004C0F2B">
            <w:pPr>
              <w:pStyle w:val="TextRight"/>
              <w:rPr>
                <w:kern w:val="1"/>
              </w:rPr>
            </w:pPr>
            <w:r w:rsidRPr="00EF0E35">
              <w:rPr>
                <w:kern w:val="1"/>
              </w:rPr>
              <w:t>4,000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kern w:val="1"/>
              </w:rPr>
              <w:t>Add desired ending inventory</w:t>
            </w:r>
            <w:r w:rsidRPr="00EF0E35">
              <w:rPr>
                <w:kern w:val="1"/>
              </w:rPr>
              <w:tab/>
            </w:r>
          </w:p>
        </w:tc>
        <w:tc>
          <w:tcPr>
            <w:tcW w:w="1066" w:type="dxa"/>
            <w:vAlign w:val="bottom"/>
          </w:tcPr>
          <w:p w:rsidR="009471C9" w:rsidRPr="00EF0E35" w:rsidRDefault="009471C9" w:rsidP="004C0F2B">
            <w:pPr>
              <w:pStyle w:val="TextRight"/>
              <w:rPr>
                <w:kern w:val="1"/>
                <w:u w:val="single"/>
              </w:rPr>
            </w:pPr>
            <w:r w:rsidRPr="00EF0E35">
              <w:rPr>
                <w:kern w:val="1"/>
                <w:u w:val="single"/>
              </w:rPr>
              <w:t>   700</w:t>
            </w:r>
          </w:p>
        </w:tc>
        <w:tc>
          <w:tcPr>
            <w:tcW w:w="976" w:type="dxa"/>
            <w:vAlign w:val="bottom"/>
          </w:tcPr>
          <w:p w:rsidR="009471C9" w:rsidRPr="00EF0E35" w:rsidRDefault="009471C9" w:rsidP="004C0F2B">
            <w:pPr>
              <w:pStyle w:val="TextRight"/>
              <w:rPr>
                <w:kern w:val="1"/>
                <w:u w:val="single"/>
              </w:rPr>
            </w:pPr>
            <w:r w:rsidRPr="00EF0E35">
              <w:rPr>
                <w:kern w:val="1"/>
                <w:u w:val="single"/>
              </w:rPr>
              <w:t>  500</w:t>
            </w:r>
          </w:p>
        </w:tc>
        <w:tc>
          <w:tcPr>
            <w:tcW w:w="976" w:type="dxa"/>
            <w:vAlign w:val="bottom"/>
          </w:tcPr>
          <w:p w:rsidR="009471C9" w:rsidRPr="00EF0E35" w:rsidRDefault="009471C9" w:rsidP="004C0F2B">
            <w:pPr>
              <w:pStyle w:val="TextRight"/>
              <w:rPr>
                <w:kern w:val="1"/>
                <w:u w:val="single"/>
              </w:rPr>
            </w:pPr>
            <w:r w:rsidRPr="00EF0E35">
              <w:rPr>
                <w:kern w:val="1"/>
                <w:u w:val="single"/>
              </w:rPr>
              <w:t>  400</w:t>
            </w:r>
          </w:p>
        </w:tc>
        <w:tc>
          <w:tcPr>
            <w:tcW w:w="969" w:type="dxa"/>
            <w:vAlign w:val="bottom"/>
          </w:tcPr>
          <w:p w:rsidR="009471C9" w:rsidRPr="00EF0E35" w:rsidRDefault="009471C9" w:rsidP="004C0F2B">
            <w:pPr>
              <w:pStyle w:val="TextRight"/>
              <w:rPr>
                <w:kern w:val="1"/>
                <w:u w:val="single"/>
              </w:rPr>
            </w:pPr>
            <w:r w:rsidRPr="00EF0E35">
              <w:rPr>
                <w:kern w:val="1"/>
                <w:u w:val="single"/>
              </w:rPr>
              <w:t>  300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kern w:val="1"/>
              </w:rPr>
              <w:t>Total needs</w:t>
            </w:r>
            <w:r w:rsidRPr="00EF0E35">
              <w:rPr>
                <w:kern w:val="1"/>
              </w:rPr>
              <w:tab/>
            </w:r>
          </w:p>
        </w:tc>
        <w:tc>
          <w:tcPr>
            <w:tcW w:w="1066" w:type="dxa"/>
            <w:vAlign w:val="bottom"/>
          </w:tcPr>
          <w:p w:rsidR="009471C9" w:rsidRPr="00EF0E35" w:rsidRDefault="009471C9" w:rsidP="004C0F2B">
            <w:pPr>
              <w:pStyle w:val="TextRight"/>
              <w:rPr>
                <w:kern w:val="1"/>
              </w:rPr>
            </w:pPr>
            <w:r w:rsidRPr="00EF0E35">
              <w:rPr>
                <w:kern w:val="1"/>
              </w:rPr>
              <w:t>6,700</w:t>
            </w:r>
          </w:p>
        </w:tc>
        <w:tc>
          <w:tcPr>
            <w:tcW w:w="976" w:type="dxa"/>
            <w:vAlign w:val="bottom"/>
          </w:tcPr>
          <w:p w:rsidR="009471C9" w:rsidRPr="00EF0E35" w:rsidRDefault="009471C9" w:rsidP="004C0F2B">
            <w:pPr>
              <w:pStyle w:val="TextRight"/>
              <w:rPr>
                <w:kern w:val="1"/>
              </w:rPr>
            </w:pPr>
            <w:r w:rsidRPr="00EF0E35">
              <w:rPr>
                <w:kern w:val="1"/>
              </w:rPr>
              <w:t>7,500</w:t>
            </w:r>
          </w:p>
        </w:tc>
        <w:tc>
          <w:tcPr>
            <w:tcW w:w="976" w:type="dxa"/>
            <w:vAlign w:val="bottom"/>
          </w:tcPr>
          <w:p w:rsidR="009471C9" w:rsidRPr="00EF0E35" w:rsidRDefault="009471C9" w:rsidP="004C0F2B">
            <w:pPr>
              <w:pStyle w:val="TextRight"/>
              <w:rPr>
                <w:kern w:val="1"/>
              </w:rPr>
            </w:pPr>
            <w:r w:rsidRPr="00EF0E35">
              <w:rPr>
                <w:kern w:val="1"/>
              </w:rPr>
              <w:t>5,400</w:t>
            </w:r>
          </w:p>
        </w:tc>
        <w:tc>
          <w:tcPr>
            <w:tcW w:w="969" w:type="dxa"/>
            <w:vAlign w:val="bottom"/>
          </w:tcPr>
          <w:p w:rsidR="009471C9" w:rsidRPr="00EF0E35" w:rsidRDefault="009471C9" w:rsidP="004C0F2B">
            <w:pPr>
              <w:pStyle w:val="TextRight"/>
              <w:rPr>
                <w:kern w:val="1"/>
              </w:rPr>
            </w:pPr>
            <w:r w:rsidRPr="00EF0E35">
              <w:rPr>
                <w:kern w:val="1"/>
              </w:rPr>
              <w:t>4,300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kern w:val="1"/>
              </w:rPr>
              <w:t>Less beginning inventory</w:t>
            </w:r>
            <w:r w:rsidRPr="00EF0E35">
              <w:rPr>
                <w:kern w:val="1"/>
              </w:rPr>
              <w:tab/>
            </w:r>
          </w:p>
        </w:tc>
        <w:tc>
          <w:tcPr>
            <w:tcW w:w="1066" w:type="dxa"/>
            <w:vAlign w:val="bottom"/>
          </w:tcPr>
          <w:p w:rsidR="009471C9" w:rsidRPr="00EF0E35" w:rsidRDefault="009471C9" w:rsidP="004C0F2B">
            <w:pPr>
              <w:pStyle w:val="TextRight"/>
              <w:rPr>
                <w:kern w:val="1"/>
                <w:u w:val="single"/>
              </w:rPr>
            </w:pPr>
            <w:r w:rsidRPr="00EF0E35">
              <w:rPr>
                <w:kern w:val="1"/>
                <w:u w:val="single"/>
              </w:rPr>
              <w:t>   600</w:t>
            </w:r>
          </w:p>
        </w:tc>
        <w:tc>
          <w:tcPr>
            <w:tcW w:w="976" w:type="dxa"/>
            <w:vAlign w:val="bottom"/>
          </w:tcPr>
          <w:p w:rsidR="009471C9" w:rsidRPr="00EF0E35" w:rsidRDefault="009471C9" w:rsidP="004C0F2B">
            <w:pPr>
              <w:pStyle w:val="TextRight"/>
              <w:rPr>
                <w:kern w:val="1"/>
                <w:u w:val="single"/>
              </w:rPr>
            </w:pPr>
            <w:r w:rsidRPr="00EF0E35">
              <w:rPr>
                <w:kern w:val="1"/>
                <w:u w:val="single"/>
              </w:rPr>
              <w:t>  700</w:t>
            </w:r>
          </w:p>
        </w:tc>
        <w:tc>
          <w:tcPr>
            <w:tcW w:w="976" w:type="dxa"/>
            <w:vAlign w:val="bottom"/>
          </w:tcPr>
          <w:p w:rsidR="009471C9" w:rsidRPr="00EF0E35" w:rsidRDefault="009471C9" w:rsidP="004C0F2B">
            <w:pPr>
              <w:pStyle w:val="TextRight"/>
              <w:rPr>
                <w:kern w:val="1"/>
                <w:u w:val="single"/>
              </w:rPr>
            </w:pPr>
            <w:r w:rsidRPr="00EF0E35">
              <w:rPr>
                <w:kern w:val="1"/>
                <w:u w:val="single"/>
              </w:rPr>
              <w:t>  500</w:t>
            </w:r>
          </w:p>
        </w:tc>
        <w:tc>
          <w:tcPr>
            <w:tcW w:w="969" w:type="dxa"/>
            <w:vAlign w:val="bottom"/>
          </w:tcPr>
          <w:p w:rsidR="009471C9" w:rsidRPr="00EF0E35" w:rsidRDefault="009471C9" w:rsidP="004C0F2B">
            <w:pPr>
              <w:pStyle w:val="TextRight"/>
              <w:rPr>
                <w:kern w:val="1"/>
                <w:u w:val="single"/>
              </w:rPr>
            </w:pPr>
            <w:r w:rsidRPr="00EF0E35">
              <w:rPr>
                <w:kern w:val="1"/>
                <w:u w:val="single"/>
              </w:rPr>
              <w:t>  400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kern w:val="1"/>
              </w:rPr>
              <w:t>Required production (pairs)</w:t>
            </w:r>
            <w:r w:rsidRPr="00EF0E35">
              <w:rPr>
                <w:kern w:val="1"/>
              </w:rPr>
              <w:tab/>
            </w:r>
          </w:p>
        </w:tc>
        <w:tc>
          <w:tcPr>
            <w:tcW w:w="1066" w:type="dxa"/>
            <w:vAlign w:val="bottom"/>
          </w:tcPr>
          <w:p w:rsidR="009471C9" w:rsidRPr="00EF0E35" w:rsidRDefault="009471C9" w:rsidP="004C0F2B">
            <w:pPr>
              <w:pStyle w:val="TextRight"/>
              <w:rPr>
                <w:kern w:val="1"/>
                <w:u w:val="double"/>
              </w:rPr>
            </w:pPr>
            <w:r w:rsidRPr="00EF0E35">
              <w:rPr>
                <w:kern w:val="1"/>
                <w:u w:val="double"/>
              </w:rPr>
              <w:t>6,100</w:t>
            </w:r>
          </w:p>
        </w:tc>
        <w:tc>
          <w:tcPr>
            <w:tcW w:w="976" w:type="dxa"/>
            <w:vAlign w:val="bottom"/>
          </w:tcPr>
          <w:p w:rsidR="009471C9" w:rsidRPr="00EF0E35" w:rsidRDefault="009471C9" w:rsidP="004C0F2B">
            <w:pPr>
              <w:pStyle w:val="TextRight"/>
              <w:rPr>
                <w:kern w:val="1"/>
                <w:u w:val="double"/>
              </w:rPr>
            </w:pPr>
            <w:r w:rsidRPr="00EF0E35">
              <w:rPr>
                <w:kern w:val="1"/>
                <w:u w:val="double"/>
              </w:rPr>
              <w:t>6,800</w:t>
            </w:r>
          </w:p>
        </w:tc>
        <w:tc>
          <w:tcPr>
            <w:tcW w:w="976" w:type="dxa"/>
            <w:vAlign w:val="bottom"/>
          </w:tcPr>
          <w:p w:rsidR="009471C9" w:rsidRPr="00EF0E35" w:rsidRDefault="009471C9" w:rsidP="004C0F2B">
            <w:pPr>
              <w:pStyle w:val="TextRight"/>
              <w:rPr>
                <w:kern w:val="1"/>
                <w:u w:val="double"/>
              </w:rPr>
            </w:pPr>
            <w:r w:rsidRPr="00EF0E35">
              <w:rPr>
                <w:kern w:val="1"/>
                <w:u w:val="double"/>
              </w:rPr>
              <w:t>4,900</w:t>
            </w:r>
          </w:p>
        </w:tc>
        <w:tc>
          <w:tcPr>
            <w:tcW w:w="969" w:type="dxa"/>
            <w:vAlign w:val="bottom"/>
          </w:tcPr>
          <w:p w:rsidR="009471C9" w:rsidRPr="00EF0E35" w:rsidRDefault="009471C9" w:rsidP="004C0F2B">
            <w:pPr>
              <w:pStyle w:val="TextRight"/>
              <w:rPr>
                <w:kern w:val="1"/>
                <w:u w:val="double"/>
              </w:rPr>
            </w:pPr>
            <w:r w:rsidRPr="00EF0E35">
              <w:rPr>
                <w:kern w:val="1"/>
                <w:u w:val="double"/>
              </w:rPr>
              <w:t>3,900</w:t>
            </w:r>
          </w:p>
        </w:tc>
      </w:tr>
      <w:tr w:rsidR="00AF5D0C" w:rsidRPr="00EF0E35" w:rsidTr="004C0F2B">
        <w:trPr>
          <w:tblCellSpacing w:w="7" w:type="dxa"/>
        </w:trPr>
        <w:tc>
          <w:tcPr>
            <w:tcW w:w="4770" w:type="dxa"/>
            <w:vAlign w:val="bottom"/>
          </w:tcPr>
          <w:p w:rsidR="00AF5D0C" w:rsidRPr="00EF0E35" w:rsidRDefault="00AF5D0C" w:rsidP="00AF5D0C">
            <w:pPr>
              <w:pStyle w:val="6pointlinespace"/>
              <w:rPr>
                <w:kern w:val="1"/>
              </w:rPr>
            </w:pPr>
          </w:p>
        </w:tc>
        <w:tc>
          <w:tcPr>
            <w:tcW w:w="1066" w:type="dxa"/>
            <w:vAlign w:val="bottom"/>
          </w:tcPr>
          <w:p w:rsidR="00AF5D0C" w:rsidRPr="00EF0E35" w:rsidRDefault="00AF5D0C" w:rsidP="00AF5D0C">
            <w:pPr>
              <w:pStyle w:val="6pointlinespace"/>
              <w:rPr>
                <w:kern w:val="1"/>
                <w:u w:val="double"/>
              </w:rPr>
            </w:pPr>
          </w:p>
        </w:tc>
        <w:tc>
          <w:tcPr>
            <w:tcW w:w="976" w:type="dxa"/>
            <w:vAlign w:val="bottom"/>
          </w:tcPr>
          <w:p w:rsidR="00AF5D0C" w:rsidRPr="00EF0E35" w:rsidRDefault="00AF5D0C" w:rsidP="00AF5D0C">
            <w:pPr>
              <w:pStyle w:val="6pointlinespace"/>
              <w:rPr>
                <w:kern w:val="1"/>
                <w:u w:val="double"/>
              </w:rPr>
            </w:pPr>
          </w:p>
        </w:tc>
        <w:tc>
          <w:tcPr>
            <w:tcW w:w="976" w:type="dxa"/>
            <w:vAlign w:val="bottom"/>
          </w:tcPr>
          <w:p w:rsidR="00AF5D0C" w:rsidRPr="00EF0E35" w:rsidRDefault="00AF5D0C" w:rsidP="00AF5D0C">
            <w:pPr>
              <w:pStyle w:val="6pointlinespace"/>
              <w:rPr>
                <w:kern w:val="1"/>
                <w:u w:val="double"/>
              </w:rPr>
            </w:pPr>
          </w:p>
        </w:tc>
        <w:tc>
          <w:tcPr>
            <w:tcW w:w="969" w:type="dxa"/>
            <w:vAlign w:val="bottom"/>
          </w:tcPr>
          <w:p w:rsidR="00AF5D0C" w:rsidRPr="00EF0E35" w:rsidRDefault="00AF5D0C" w:rsidP="00AF5D0C">
            <w:pPr>
              <w:pStyle w:val="6pointlinespace"/>
              <w:rPr>
                <w:kern w:val="1"/>
                <w:u w:val="double"/>
              </w:rPr>
            </w:pPr>
          </w:p>
        </w:tc>
      </w:tr>
    </w:tbl>
    <w:p w:rsidR="009471C9" w:rsidRPr="00EF0E35" w:rsidRDefault="009471C9" w:rsidP="009471C9">
      <w:pPr>
        <w:pStyle w:val="ProblemNumber"/>
        <w:rPr>
          <w:kern w:val="1"/>
        </w:rPr>
      </w:pPr>
      <w:r w:rsidRPr="00EF0E35">
        <w:rPr>
          <w:rFonts w:cs="Tahoma"/>
          <w:kern w:val="1"/>
        </w:rPr>
        <w:br w:type="page"/>
      </w:r>
      <w:r w:rsidRPr="00EF0E35">
        <w:rPr>
          <w:rFonts w:cs="Tahoma"/>
          <w:b/>
        </w:rPr>
        <w:lastRenderedPageBreak/>
        <w:t xml:space="preserve">Problem </w:t>
      </w:r>
      <w:r>
        <w:rPr>
          <w:rFonts w:cs="Tahoma"/>
          <w:b/>
        </w:rPr>
        <w:t>8</w:t>
      </w:r>
      <w:r w:rsidRPr="00EF0E35">
        <w:rPr>
          <w:rFonts w:cs="Tahoma"/>
          <w:b/>
        </w:rPr>
        <w:t>-1</w:t>
      </w:r>
      <w:r>
        <w:rPr>
          <w:rFonts w:cs="Tahoma"/>
          <w:b/>
        </w:rPr>
        <w:t>9</w:t>
      </w:r>
      <w:r w:rsidRPr="00EF0E35">
        <w:rPr>
          <w:rFonts w:cs="Tahoma"/>
        </w:rPr>
        <w:t xml:space="preserve"> (continued)</w:t>
      </w:r>
    </w:p>
    <w:p w:rsidR="009471C9" w:rsidRPr="00EF0E35" w:rsidRDefault="009471C9" w:rsidP="009471C9">
      <w:pPr>
        <w:pStyle w:val="NumberedPart"/>
        <w:rPr>
          <w:kern w:val="1"/>
        </w:rPr>
      </w:pPr>
      <w:r w:rsidRPr="00EF0E35">
        <w:rPr>
          <w:rFonts w:cs="Tahoma"/>
          <w:kern w:val="1"/>
        </w:rPr>
        <w:tab/>
        <w:t>3.</w:t>
      </w:r>
      <w:r w:rsidRPr="00EF0E35">
        <w:rPr>
          <w:rFonts w:cs="Tahoma"/>
          <w:kern w:val="1"/>
        </w:rPr>
        <w:tab/>
        <w:t>The direct materials budget for the third quarter:</w:t>
      </w:r>
    </w:p>
    <w:p w:rsidR="009471C9" w:rsidRPr="00EF0E35" w:rsidRDefault="009471C9" w:rsidP="009471C9">
      <w:pPr>
        <w:pStyle w:val="6pointlinespace"/>
        <w:rPr>
          <w:kern w:val="1"/>
        </w:rPr>
      </w:pPr>
    </w:p>
    <w:tbl>
      <w:tblPr>
        <w:tblW w:w="9021" w:type="dxa"/>
        <w:tblCellSpacing w:w="7" w:type="dxa"/>
        <w:tblInd w:w="368" w:type="dxa"/>
        <w:tblLayout w:type="fixed"/>
        <w:tblCellMar>
          <w:left w:w="0" w:type="dxa"/>
          <w:right w:w="0" w:type="dxa"/>
        </w:tblCellMar>
        <w:tblLook w:val="0000"/>
      </w:tblPr>
      <w:tblGrid>
        <w:gridCol w:w="3681"/>
        <w:gridCol w:w="1200"/>
        <w:gridCol w:w="180"/>
        <w:gridCol w:w="1170"/>
        <w:gridCol w:w="180"/>
        <w:gridCol w:w="1170"/>
        <w:gridCol w:w="270"/>
        <w:gridCol w:w="1170"/>
      </w:tblGrid>
      <w:tr w:rsidR="009471C9" w:rsidRPr="00EF0E35" w:rsidTr="004C0F2B">
        <w:trPr>
          <w:tblCellSpacing w:w="7" w:type="dxa"/>
        </w:trPr>
        <w:tc>
          <w:tcPr>
            <w:tcW w:w="3660" w:type="dxa"/>
            <w:vAlign w:val="bottom"/>
          </w:tcPr>
          <w:p w:rsidR="009471C9" w:rsidRPr="00EF0E35" w:rsidRDefault="009471C9" w:rsidP="004C0F2B">
            <w:pPr>
              <w:pStyle w:val="TextLeader"/>
              <w:rPr>
                <w:kern w:val="1"/>
              </w:rPr>
            </w:pPr>
          </w:p>
        </w:tc>
        <w:tc>
          <w:tcPr>
            <w:tcW w:w="1186" w:type="dxa"/>
            <w:vAlign w:val="bottom"/>
          </w:tcPr>
          <w:p w:rsidR="009471C9" w:rsidRPr="00EF0E35" w:rsidRDefault="009471C9" w:rsidP="004C0F2B">
            <w:pPr>
              <w:pStyle w:val="ColumnHead"/>
              <w:rPr>
                <w:kern w:val="1"/>
              </w:rPr>
            </w:pPr>
            <w:r w:rsidRPr="00EF0E35">
              <w:rPr>
                <w:kern w:val="1"/>
              </w:rPr>
              <w:t>July</w:t>
            </w:r>
          </w:p>
        </w:tc>
        <w:tc>
          <w:tcPr>
            <w:tcW w:w="166" w:type="dxa"/>
            <w:vAlign w:val="bottom"/>
          </w:tcPr>
          <w:p w:rsidR="009471C9" w:rsidRPr="00EF0E35" w:rsidRDefault="009471C9" w:rsidP="004C0F2B">
            <w:pPr>
              <w:pStyle w:val="ColumnHead"/>
              <w:rPr>
                <w:kern w:val="1"/>
              </w:rPr>
            </w:pPr>
          </w:p>
        </w:tc>
        <w:tc>
          <w:tcPr>
            <w:tcW w:w="1156" w:type="dxa"/>
            <w:vAlign w:val="bottom"/>
          </w:tcPr>
          <w:p w:rsidR="009471C9" w:rsidRPr="00EF0E35" w:rsidRDefault="009471C9" w:rsidP="004C0F2B">
            <w:pPr>
              <w:pStyle w:val="ColumnHead"/>
              <w:rPr>
                <w:kern w:val="1"/>
              </w:rPr>
            </w:pPr>
            <w:r w:rsidRPr="00EF0E35">
              <w:rPr>
                <w:kern w:val="1"/>
              </w:rPr>
              <w:t>Aug.</w:t>
            </w:r>
          </w:p>
        </w:tc>
        <w:tc>
          <w:tcPr>
            <w:tcW w:w="166" w:type="dxa"/>
            <w:vAlign w:val="bottom"/>
          </w:tcPr>
          <w:p w:rsidR="009471C9" w:rsidRPr="00EF0E35" w:rsidRDefault="009471C9" w:rsidP="004C0F2B">
            <w:pPr>
              <w:pStyle w:val="ColumnHead"/>
              <w:rPr>
                <w:kern w:val="1"/>
              </w:rPr>
            </w:pPr>
          </w:p>
        </w:tc>
        <w:tc>
          <w:tcPr>
            <w:tcW w:w="1156" w:type="dxa"/>
            <w:vAlign w:val="bottom"/>
          </w:tcPr>
          <w:p w:rsidR="009471C9" w:rsidRPr="00EF0E35" w:rsidRDefault="009471C9" w:rsidP="004C0F2B">
            <w:pPr>
              <w:pStyle w:val="ColumnHead"/>
              <w:rPr>
                <w:kern w:val="1"/>
              </w:rPr>
            </w:pPr>
            <w:r w:rsidRPr="00EF0E35">
              <w:rPr>
                <w:kern w:val="1"/>
              </w:rPr>
              <w:t>Sept.</w:t>
            </w:r>
          </w:p>
        </w:tc>
        <w:tc>
          <w:tcPr>
            <w:tcW w:w="256" w:type="dxa"/>
            <w:vAlign w:val="bottom"/>
          </w:tcPr>
          <w:p w:rsidR="009471C9" w:rsidRPr="00EF0E35" w:rsidRDefault="009471C9" w:rsidP="004C0F2B">
            <w:pPr>
              <w:pStyle w:val="ColumnHead"/>
              <w:rPr>
                <w:kern w:val="1"/>
              </w:rPr>
            </w:pPr>
          </w:p>
        </w:tc>
        <w:tc>
          <w:tcPr>
            <w:tcW w:w="1149" w:type="dxa"/>
            <w:vAlign w:val="bottom"/>
          </w:tcPr>
          <w:p w:rsidR="009471C9" w:rsidRPr="00EF0E35" w:rsidRDefault="009471C9" w:rsidP="004C0F2B">
            <w:pPr>
              <w:pStyle w:val="ColumnHead"/>
              <w:rPr>
                <w:kern w:val="1"/>
              </w:rPr>
            </w:pPr>
            <w:r w:rsidRPr="00EF0E35">
              <w:rPr>
                <w:kern w:val="1"/>
              </w:rPr>
              <w:t>Quarter</w:t>
            </w:r>
          </w:p>
        </w:tc>
      </w:tr>
      <w:tr w:rsidR="009471C9" w:rsidRPr="00EF0E35" w:rsidTr="004C0F2B">
        <w:trPr>
          <w:tblCellSpacing w:w="7" w:type="dxa"/>
        </w:trPr>
        <w:tc>
          <w:tcPr>
            <w:tcW w:w="3660" w:type="dxa"/>
            <w:vAlign w:val="bottom"/>
          </w:tcPr>
          <w:p w:rsidR="009471C9" w:rsidRPr="00EF0E35" w:rsidRDefault="009471C9" w:rsidP="004C0F2B">
            <w:pPr>
              <w:pStyle w:val="TextLeader"/>
              <w:tabs>
                <w:tab w:val="clear" w:pos="7200"/>
                <w:tab w:val="right" w:leader="dot" w:pos="3592"/>
              </w:tabs>
              <w:rPr>
                <w:kern w:val="1"/>
              </w:rPr>
            </w:pPr>
            <w:r w:rsidRPr="00EF0E35">
              <w:rPr>
                <w:kern w:val="1"/>
              </w:rPr>
              <w:t>Required production—pairs (above)</w:t>
            </w:r>
            <w:r w:rsidRPr="00EF0E35">
              <w:rPr>
                <w:kern w:val="1"/>
              </w:rPr>
              <w:tab/>
            </w:r>
          </w:p>
        </w:tc>
        <w:tc>
          <w:tcPr>
            <w:tcW w:w="1186" w:type="dxa"/>
            <w:vAlign w:val="bottom"/>
          </w:tcPr>
          <w:p w:rsidR="009471C9" w:rsidRPr="00EF0E35" w:rsidRDefault="009471C9" w:rsidP="004C0F2B">
            <w:pPr>
              <w:pStyle w:val="TextRight"/>
              <w:rPr>
                <w:kern w:val="1"/>
              </w:rPr>
            </w:pPr>
            <w:r w:rsidRPr="00EF0E35">
              <w:rPr>
                <w:kern w:val="1"/>
              </w:rPr>
              <w:t>6,100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rPr>
            </w:pPr>
            <w:r w:rsidRPr="00EF0E35">
              <w:rPr>
                <w:kern w:val="1"/>
              </w:rPr>
              <w:t>6,800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rPr>
            </w:pPr>
            <w:r w:rsidRPr="00EF0E35">
              <w:rPr>
                <w:kern w:val="1"/>
              </w:rPr>
              <w:t>4,900</w:t>
            </w:r>
          </w:p>
        </w:tc>
        <w:tc>
          <w:tcPr>
            <w:tcW w:w="256" w:type="dxa"/>
            <w:vAlign w:val="bottom"/>
          </w:tcPr>
          <w:p w:rsidR="009471C9" w:rsidRPr="00EF0E35" w:rsidRDefault="009471C9" w:rsidP="004C0F2B">
            <w:pPr>
              <w:pStyle w:val="TextRight"/>
              <w:rPr>
                <w:kern w:val="1"/>
              </w:rPr>
            </w:pPr>
          </w:p>
        </w:tc>
        <w:tc>
          <w:tcPr>
            <w:tcW w:w="1149" w:type="dxa"/>
            <w:vAlign w:val="bottom"/>
          </w:tcPr>
          <w:p w:rsidR="009471C9" w:rsidRPr="00EF0E35" w:rsidRDefault="009471C9" w:rsidP="004C0F2B">
            <w:pPr>
              <w:pStyle w:val="TextRight"/>
              <w:rPr>
                <w:kern w:val="1"/>
              </w:rPr>
            </w:pPr>
            <w:r w:rsidRPr="00EF0E35">
              <w:rPr>
                <w:kern w:val="1"/>
              </w:rPr>
              <w:t>17,800</w:t>
            </w:r>
          </w:p>
        </w:tc>
      </w:tr>
      <w:tr w:rsidR="009471C9" w:rsidRPr="00EF0E35" w:rsidTr="004C0F2B">
        <w:trPr>
          <w:tblCellSpacing w:w="7" w:type="dxa"/>
        </w:trPr>
        <w:tc>
          <w:tcPr>
            <w:tcW w:w="3660" w:type="dxa"/>
            <w:vAlign w:val="bottom"/>
          </w:tcPr>
          <w:p w:rsidR="009471C9" w:rsidRPr="00EF0E35" w:rsidRDefault="009471C9" w:rsidP="00EA0F0F">
            <w:pPr>
              <w:pStyle w:val="TextLeader"/>
              <w:tabs>
                <w:tab w:val="clear" w:pos="7200"/>
                <w:tab w:val="right" w:leader="dot" w:pos="3592"/>
              </w:tabs>
              <w:rPr>
                <w:kern w:val="1"/>
              </w:rPr>
            </w:pPr>
            <w:r w:rsidRPr="00EF0E35">
              <w:rPr>
                <w:kern w:val="1"/>
              </w:rPr>
              <w:t>Raw materials needs per pair</w:t>
            </w:r>
            <w:r w:rsidR="00EA0F0F">
              <w:rPr>
                <w:kern w:val="1"/>
              </w:rPr>
              <w:t xml:space="preserve"> (lbs.)</w:t>
            </w:r>
            <w:r w:rsidRPr="00EF0E35">
              <w:rPr>
                <w:kern w:val="1"/>
              </w:rPr>
              <w:tab/>
            </w:r>
          </w:p>
        </w:tc>
        <w:tc>
          <w:tcPr>
            <w:tcW w:w="1186" w:type="dxa"/>
            <w:vAlign w:val="bottom"/>
          </w:tcPr>
          <w:p w:rsidR="009471C9" w:rsidRPr="00EF0E35" w:rsidRDefault="00EA0F0F" w:rsidP="00EA0F0F">
            <w:pPr>
              <w:pStyle w:val="TextRight"/>
              <w:rPr>
                <w:kern w:val="1"/>
                <w:u w:val="single"/>
              </w:rPr>
            </w:pPr>
            <w:r w:rsidRPr="00EF0E35">
              <w:rPr>
                <w:kern w:val="1"/>
                <w:u w:val="single"/>
              </w:rPr>
              <w:t>   </w:t>
            </w:r>
            <w:r w:rsidR="009471C9" w:rsidRPr="00EF0E35">
              <w:rPr>
                <w:kern w:val="1"/>
                <w:u w:val="single"/>
              </w:rPr>
              <w:t>× 2</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EA0F0F" w:rsidP="00EA0F0F">
            <w:pPr>
              <w:pStyle w:val="TextRight"/>
              <w:rPr>
                <w:kern w:val="1"/>
                <w:u w:val="single"/>
              </w:rPr>
            </w:pPr>
            <w:r w:rsidRPr="00EF0E35">
              <w:rPr>
                <w:kern w:val="1"/>
                <w:u w:val="single"/>
              </w:rPr>
              <w:t>   </w:t>
            </w:r>
            <w:r w:rsidR="009471C9" w:rsidRPr="00EF0E35">
              <w:rPr>
                <w:kern w:val="1"/>
                <w:u w:val="single"/>
              </w:rPr>
              <w:t>× 2</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EA0F0F" w:rsidP="00EA0F0F">
            <w:pPr>
              <w:pStyle w:val="TextRight"/>
              <w:rPr>
                <w:kern w:val="1"/>
                <w:u w:val="single"/>
              </w:rPr>
            </w:pPr>
            <w:r w:rsidRPr="00EF0E35">
              <w:rPr>
                <w:kern w:val="1"/>
                <w:u w:val="single"/>
              </w:rPr>
              <w:t>   </w:t>
            </w:r>
            <w:r w:rsidR="009471C9" w:rsidRPr="00EF0E35">
              <w:rPr>
                <w:kern w:val="1"/>
                <w:u w:val="single"/>
              </w:rPr>
              <w:t>× 2</w:t>
            </w:r>
          </w:p>
        </w:tc>
        <w:tc>
          <w:tcPr>
            <w:tcW w:w="256" w:type="dxa"/>
            <w:vAlign w:val="bottom"/>
          </w:tcPr>
          <w:p w:rsidR="009471C9" w:rsidRPr="00EF0E35" w:rsidRDefault="009471C9" w:rsidP="004C0F2B">
            <w:pPr>
              <w:pStyle w:val="TextRight"/>
              <w:rPr>
                <w:kern w:val="1"/>
              </w:rPr>
            </w:pPr>
          </w:p>
        </w:tc>
        <w:tc>
          <w:tcPr>
            <w:tcW w:w="1149" w:type="dxa"/>
            <w:vAlign w:val="bottom"/>
          </w:tcPr>
          <w:p w:rsidR="009471C9" w:rsidRPr="00EF0E35" w:rsidRDefault="00EA0F0F" w:rsidP="00EA0F0F">
            <w:pPr>
              <w:pStyle w:val="TextRight"/>
              <w:rPr>
                <w:kern w:val="1"/>
                <w:u w:val="single"/>
              </w:rPr>
            </w:pPr>
            <w:r w:rsidRPr="00EF0E35">
              <w:rPr>
                <w:kern w:val="1"/>
                <w:u w:val="single"/>
              </w:rPr>
              <w:t>   </w:t>
            </w:r>
            <w:r w:rsidR="009471C9" w:rsidRPr="00EF0E35">
              <w:rPr>
                <w:kern w:val="1"/>
                <w:u w:val="single"/>
              </w:rPr>
              <w:t>× 2</w:t>
            </w:r>
          </w:p>
        </w:tc>
      </w:tr>
      <w:tr w:rsidR="009471C9" w:rsidRPr="00EF0E35" w:rsidTr="004C0F2B">
        <w:trPr>
          <w:tblCellSpacing w:w="7" w:type="dxa"/>
        </w:trPr>
        <w:tc>
          <w:tcPr>
            <w:tcW w:w="3660" w:type="dxa"/>
            <w:vAlign w:val="bottom"/>
          </w:tcPr>
          <w:p w:rsidR="009471C9" w:rsidRPr="00EF0E35" w:rsidRDefault="009471C9" w:rsidP="004C0F2B">
            <w:pPr>
              <w:pStyle w:val="TextLeader"/>
              <w:tabs>
                <w:tab w:val="clear" w:pos="7200"/>
                <w:tab w:val="right" w:leader="dot" w:pos="3592"/>
              </w:tabs>
              <w:rPr>
                <w:kern w:val="1"/>
              </w:rPr>
            </w:pPr>
            <w:r w:rsidRPr="00EF0E35">
              <w:rPr>
                <w:kern w:val="1"/>
              </w:rPr>
              <w:t>Production needs (lbs.)</w:t>
            </w:r>
            <w:r w:rsidRPr="00EF0E35">
              <w:rPr>
                <w:kern w:val="1"/>
              </w:rPr>
              <w:tab/>
            </w:r>
          </w:p>
        </w:tc>
        <w:tc>
          <w:tcPr>
            <w:tcW w:w="1186" w:type="dxa"/>
            <w:vAlign w:val="bottom"/>
          </w:tcPr>
          <w:p w:rsidR="009471C9" w:rsidRPr="00EF0E35" w:rsidRDefault="009471C9" w:rsidP="004C0F2B">
            <w:pPr>
              <w:pStyle w:val="TextRight"/>
              <w:rPr>
                <w:kern w:val="1"/>
              </w:rPr>
            </w:pPr>
            <w:r w:rsidRPr="00EF0E35">
              <w:rPr>
                <w:kern w:val="1"/>
              </w:rPr>
              <w:t>12,200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rPr>
            </w:pPr>
            <w:r w:rsidRPr="00EF0E35">
              <w:rPr>
                <w:kern w:val="1"/>
              </w:rPr>
              <w:t>13,600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rPr>
            </w:pPr>
            <w:r w:rsidRPr="00EF0E35">
              <w:rPr>
                <w:kern w:val="1"/>
              </w:rPr>
              <w:t>9,800</w:t>
            </w:r>
          </w:p>
        </w:tc>
        <w:tc>
          <w:tcPr>
            <w:tcW w:w="256" w:type="dxa"/>
            <w:vAlign w:val="bottom"/>
          </w:tcPr>
          <w:p w:rsidR="009471C9" w:rsidRPr="00EF0E35" w:rsidRDefault="009471C9" w:rsidP="004C0F2B">
            <w:pPr>
              <w:pStyle w:val="TextRight"/>
              <w:rPr>
                <w:kern w:val="1"/>
              </w:rPr>
            </w:pPr>
          </w:p>
        </w:tc>
        <w:tc>
          <w:tcPr>
            <w:tcW w:w="1149" w:type="dxa"/>
            <w:vAlign w:val="bottom"/>
          </w:tcPr>
          <w:p w:rsidR="009471C9" w:rsidRPr="00EF0E35" w:rsidRDefault="009471C9" w:rsidP="004C0F2B">
            <w:pPr>
              <w:pStyle w:val="TextRight"/>
              <w:rPr>
                <w:kern w:val="1"/>
              </w:rPr>
            </w:pPr>
            <w:r w:rsidRPr="00EF0E35">
              <w:rPr>
                <w:kern w:val="1"/>
              </w:rPr>
              <w:t>35,600</w:t>
            </w:r>
          </w:p>
        </w:tc>
      </w:tr>
      <w:tr w:rsidR="009471C9" w:rsidRPr="00EF0E35" w:rsidTr="004C0F2B">
        <w:trPr>
          <w:tblCellSpacing w:w="7" w:type="dxa"/>
        </w:trPr>
        <w:tc>
          <w:tcPr>
            <w:tcW w:w="3660" w:type="dxa"/>
            <w:vAlign w:val="bottom"/>
          </w:tcPr>
          <w:p w:rsidR="009471C9" w:rsidRPr="00EF0E35" w:rsidRDefault="009471C9" w:rsidP="004C0F2B">
            <w:pPr>
              <w:pStyle w:val="TextLeader"/>
              <w:tabs>
                <w:tab w:val="clear" w:pos="7200"/>
                <w:tab w:val="right" w:leader="dot" w:pos="3592"/>
              </w:tabs>
              <w:rPr>
                <w:kern w:val="1"/>
              </w:rPr>
            </w:pPr>
            <w:r w:rsidRPr="00EF0E35">
              <w:rPr>
                <w:kern w:val="1"/>
              </w:rPr>
              <w:t>Add desired ending inventory</w:t>
            </w:r>
            <w:r w:rsidRPr="00EF0E35">
              <w:rPr>
                <w:kern w:val="1"/>
              </w:rPr>
              <w:tab/>
            </w:r>
          </w:p>
        </w:tc>
        <w:tc>
          <w:tcPr>
            <w:tcW w:w="1186" w:type="dxa"/>
            <w:vAlign w:val="bottom"/>
          </w:tcPr>
          <w:p w:rsidR="009471C9" w:rsidRPr="00EF0E35" w:rsidRDefault="009471C9" w:rsidP="004C0F2B">
            <w:pPr>
              <w:pStyle w:val="TextRight"/>
              <w:rPr>
                <w:kern w:val="1"/>
                <w:u w:val="single"/>
              </w:rPr>
            </w:pPr>
            <w:r w:rsidRPr="00EF0E35">
              <w:rPr>
                <w:kern w:val="1"/>
                <w:u w:val="single"/>
              </w:rPr>
              <w:t>   2,720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u w:val="single"/>
              </w:rPr>
            </w:pPr>
            <w:r w:rsidRPr="00EF0E35">
              <w:rPr>
                <w:kern w:val="1"/>
                <w:u w:val="single"/>
              </w:rPr>
              <w:t>   1,960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u w:val="single"/>
              </w:rPr>
            </w:pPr>
            <w:r w:rsidRPr="00EF0E35">
              <w:rPr>
                <w:kern w:val="1"/>
                <w:u w:val="single"/>
              </w:rPr>
              <w:t>   1,560</w:t>
            </w:r>
          </w:p>
        </w:tc>
        <w:tc>
          <w:tcPr>
            <w:tcW w:w="256" w:type="dxa"/>
            <w:vAlign w:val="bottom"/>
          </w:tcPr>
          <w:p w:rsidR="009471C9" w:rsidRPr="00EF0E35" w:rsidRDefault="009471C9" w:rsidP="004C0F2B">
            <w:pPr>
              <w:pStyle w:val="TextLeft"/>
              <w:rPr>
                <w:kern w:val="1"/>
              </w:rPr>
            </w:pPr>
            <w:r w:rsidRPr="00EF0E35">
              <w:rPr>
                <w:kern w:val="1"/>
              </w:rPr>
              <w:t>*</w:t>
            </w:r>
          </w:p>
        </w:tc>
        <w:tc>
          <w:tcPr>
            <w:tcW w:w="1149" w:type="dxa"/>
            <w:vAlign w:val="bottom"/>
          </w:tcPr>
          <w:p w:rsidR="009471C9" w:rsidRPr="00EF0E35" w:rsidRDefault="009471C9" w:rsidP="004C0F2B">
            <w:pPr>
              <w:pStyle w:val="TextRight"/>
              <w:rPr>
                <w:kern w:val="1"/>
                <w:u w:val="single"/>
              </w:rPr>
            </w:pPr>
            <w:r w:rsidRPr="00EF0E35">
              <w:rPr>
                <w:kern w:val="1"/>
                <w:u w:val="single"/>
              </w:rPr>
              <w:t>   1,560</w:t>
            </w:r>
          </w:p>
        </w:tc>
      </w:tr>
      <w:tr w:rsidR="009471C9" w:rsidRPr="00EF0E35" w:rsidTr="004C0F2B">
        <w:trPr>
          <w:tblCellSpacing w:w="7" w:type="dxa"/>
        </w:trPr>
        <w:tc>
          <w:tcPr>
            <w:tcW w:w="3660" w:type="dxa"/>
            <w:vAlign w:val="bottom"/>
          </w:tcPr>
          <w:p w:rsidR="009471C9" w:rsidRPr="00EF0E35" w:rsidRDefault="009471C9" w:rsidP="004C0F2B">
            <w:pPr>
              <w:pStyle w:val="TextLeader"/>
              <w:tabs>
                <w:tab w:val="clear" w:pos="7200"/>
                <w:tab w:val="right" w:leader="dot" w:pos="3592"/>
              </w:tabs>
              <w:rPr>
                <w:kern w:val="1"/>
              </w:rPr>
            </w:pPr>
            <w:r w:rsidRPr="00EF0E35">
              <w:rPr>
                <w:kern w:val="1"/>
              </w:rPr>
              <w:t>Total needs</w:t>
            </w:r>
            <w:r w:rsidRPr="00EF0E35">
              <w:rPr>
                <w:kern w:val="1"/>
              </w:rPr>
              <w:tab/>
            </w:r>
          </w:p>
        </w:tc>
        <w:tc>
          <w:tcPr>
            <w:tcW w:w="1186" w:type="dxa"/>
            <w:vAlign w:val="bottom"/>
          </w:tcPr>
          <w:p w:rsidR="009471C9" w:rsidRPr="00EF0E35" w:rsidRDefault="009471C9" w:rsidP="004C0F2B">
            <w:pPr>
              <w:pStyle w:val="TextRight"/>
              <w:rPr>
                <w:kern w:val="1"/>
              </w:rPr>
            </w:pPr>
            <w:r w:rsidRPr="00EF0E35">
              <w:rPr>
                <w:kern w:val="1"/>
              </w:rPr>
              <w:t>14,920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rPr>
            </w:pPr>
            <w:r w:rsidRPr="00EF0E35">
              <w:rPr>
                <w:kern w:val="1"/>
              </w:rPr>
              <w:t>15,560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rPr>
            </w:pPr>
            <w:r w:rsidRPr="00EF0E35">
              <w:rPr>
                <w:kern w:val="1"/>
              </w:rPr>
              <w:t>11,360</w:t>
            </w:r>
          </w:p>
        </w:tc>
        <w:tc>
          <w:tcPr>
            <w:tcW w:w="256" w:type="dxa"/>
            <w:vAlign w:val="bottom"/>
          </w:tcPr>
          <w:p w:rsidR="009471C9" w:rsidRPr="00EF0E35" w:rsidRDefault="009471C9" w:rsidP="004C0F2B">
            <w:pPr>
              <w:pStyle w:val="TextRight"/>
              <w:rPr>
                <w:kern w:val="1"/>
              </w:rPr>
            </w:pPr>
          </w:p>
        </w:tc>
        <w:tc>
          <w:tcPr>
            <w:tcW w:w="1149" w:type="dxa"/>
            <w:vAlign w:val="bottom"/>
          </w:tcPr>
          <w:p w:rsidR="009471C9" w:rsidRPr="00EF0E35" w:rsidRDefault="009471C9" w:rsidP="004C0F2B">
            <w:pPr>
              <w:pStyle w:val="TextRight"/>
              <w:rPr>
                <w:kern w:val="1"/>
              </w:rPr>
            </w:pPr>
            <w:r w:rsidRPr="00EF0E35">
              <w:rPr>
                <w:kern w:val="1"/>
              </w:rPr>
              <w:t>37,160</w:t>
            </w:r>
          </w:p>
        </w:tc>
      </w:tr>
      <w:tr w:rsidR="009471C9" w:rsidRPr="00EF0E35" w:rsidTr="004C0F2B">
        <w:trPr>
          <w:tblCellSpacing w:w="7" w:type="dxa"/>
        </w:trPr>
        <w:tc>
          <w:tcPr>
            <w:tcW w:w="3660" w:type="dxa"/>
            <w:vAlign w:val="bottom"/>
          </w:tcPr>
          <w:p w:rsidR="009471C9" w:rsidRPr="00EF0E35" w:rsidRDefault="009471C9" w:rsidP="004C0F2B">
            <w:pPr>
              <w:pStyle w:val="TextLeader"/>
              <w:tabs>
                <w:tab w:val="clear" w:pos="7200"/>
                <w:tab w:val="right" w:leader="dot" w:pos="3592"/>
              </w:tabs>
              <w:rPr>
                <w:kern w:val="1"/>
              </w:rPr>
            </w:pPr>
            <w:r w:rsidRPr="00EF0E35">
              <w:rPr>
                <w:kern w:val="1"/>
              </w:rPr>
              <w:t>Less beginning inventory</w:t>
            </w:r>
          </w:p>
        </w:tc>
        <w:tc>
          <w:tcPr>
            <w:tcW w:w="1186" w:type="dxa"/>
            <w:vAlign w:val="bottom"/>
          </w:tcPr>
          <w:p w:rsidR="009471C9" w:rsidRPr="00EF0E35" w:rsidRDefault="009471C9" w:rsidP="004C0F2B">
            <w:pPr>
              <w:pStyle w:val="TextRight"/>
              <w:rPr>
                <w:kern w:val="1"/>
                <w:u w:val="single"/>
              </w:rPr>
            </w:pPr>
            <w:r w:rsidRPr="00EF0E35">
              <w:rPr>
                <w:kern w:val="1"/>
                <w:u w:val="single"/>
              </w:rPr>
              <w:t>   2,440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u w:val="single"/>
              </w:rPr>
            </w:pPr>
            <w:r w:rsidRPr="00EF0E35">
              <w:rPr>
                <w:kern w:val="1"/>
                <w:u w:val="single"/>
              </w:rPr>
              <w:t>   2,720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u w:val="single"/>
              </w:rPr>
            </w:pPr>
            <w:r w:rsidRPr="00EF0E35">
              <w:rPr>
                <w:kern w:val="1"/>
                <w:u w:val="single"/>
              </w:rPr>
              <w:t>   1,960</w:t>
            </w:r>
          </w:p>
        </w:tc>
        <w:tc>
          <w:tcPr>
            <w:tcW w:w="256" w:type="dxa"/>
            <w:vAlign w:val="bottom"/>
          </w:tcPr>
          <w:p w:rsidR="009471C9" w:rsidRPr="00EF0E35" w:rsidRDefault="009471C9" w:rsidP="004C0F2B">
            <w:pPr>
              <w:pStyle w:val="TextRight"/>
              <w:rPr>
                <w:kern w:val="1"/>
              </w:rPr>
            </w:pPr>
          </w:p>
        </w:tc>
        <w:tc>
          <w:tcPr>
            <w:tcW w:w="1149" w:type="dxa"/>
            <w:vAlign w:val="bottom"/>
          </w:tcPr>
          <w:p w:rsidR="009471C9" w:rsidRPr="00EF0E35" w:rsidRDefault="009471C9" w:rsidP="004C0F2B">
            <w:pPr>
              <w:pStyle w:val="TextRight"/>
              <w:rPr>
                <w:kern w:val="1"/>
                <w:u w:val="single"/>
              </w:rPr>
            </w:pPr>
            <w:r w:rsidRPr="00EF0E35">
              <w:rPr>
                <w:kern w:val="1"/>
                <w:u w:val="single"/>
              </w:rPr>
              <w:t>   2,440</w:t>
            </w:r>
          </w:p>
        </w:tc>
      </w:tr>
      <w:tr w:rsidR="009471C9" w:rsidRPr="00EF0E35" w:rsidTr="004C0F2B">
        <w:trPr>
          <w:tblCellSpacing w:w="7" w:type="dxa"/>
        </w:trPr>
        <w:tc>
          <w:tcPr>
            <w:tcW w:w="3660" w:type="dxa"/>
            <w:vAlign w:val="bottom"/>
          </w:tcPr>
          <w:p w:rsidR="009471C9" w:rsidRPr="00EF0E35" w:rsidRDefault="009471C9" w:rsidP="004C0F2B">
            <w:pPr>
              <w:pStyle w:val="TextLeader"/>
              <w:tabs>
                <w:tab w:val="clear" w:pos="7200"/>
                <w:tab w:val="right" w:leader="dot" w:pos="3592"/>
              </w:tabs>
              <w:rPr>
                <w:kern w:val="1"/>
              </w:rPr>
            </w:pPr>
            <w:r w:rsidRPr="00EF0E35">
              <w:rPr>
                <w:kern w:val="1"/>
              </w:rPr>
              <w:t>Raw materials to be purchased</w:t>
            </w:r>
            <w:r w:rsidRPr="00EF0E35">
              <w:rPr>
                <w:kern w:val="1"/>
              </w:rPr>
              <w:tab/>
            </w:r>
          </w:p>
        </w:tc>
        <w:tc>
          <w:tcPr>
            <w:tcW w:w="1186" w:type="dxa"/>
            <w:vAlign w:val="bottom"/>
          </w:tcPr>
          <w:p w:rsidR="009471C9" w:rsidRPr="00EF0E35" w:rsidRDefault="009471C9" w:rsidP="004C0F2B">
            <w:pPr>
              <w:pStyle w:val="TextRight"/>
              <w:rPr>
                <w:kern w:val="1"/>
                <w:u w:val="double"/>
              </w:rPr>
            </w:pPr>
            <w:r w:rsidRPr="00EF0E35">
              <w:rPr>
                <w:kern w:val="1"/>
                <w:u w:val="double"/>
              </w:rPr>
              <w:t> 12,480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u w:val="double"/>
              </w:rPr>
            </w:pPr>
            <w:r w:rsidRPr="00EF0E35">
              <w:rPr>
                <w:kern w:val="1"/>
                <w:u w:val="double"/>
              </w:rPr>
              <w:t> 12,840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u w:val="double"/>
              </w:rPr>
            </w:pPr>
            <w:r w:rsidRPr="00EF0E35">
              <w:rPr>
                <w:kern w:val="1"/>
                <w:u w:val="double"/>
              </w:rPr>
              <w:t>   9,400</w:t>
            </w:r>
          </w:p>
        </w:tc>
        <w:tc>
          <w:tcPr>
            <w:tcW w:w="256" w:type="dxa"/>
            <w:vAlign w:val="bottom"/>
          </w:tcPr>
          <w:p w:rsidR="009471C9" w:rsidRPr="00EF0E35" w:rsidRDefault="009471C9" w:rsidP="004C0F2B">
            <w:pPr>
              <w:pStyle w:val="TextRight"/>
              <w:rPr>
                <w:kern w:val="1"/>
              </w:rPr>
            </w:pPr>
          </w:p>
        </w:tc>
        <w:tc>
          <w:tcPr>
            <w:tcW w:w="1149" w:type="dxa"/>
            <w:vAlign w:val="bottom"/>
          </w:tcPr>
          <w:p w:rsidR="009471C9" w:rsidRPr="00EF0E35" w:rsidRDefault="009471C9" w:rsidP="004C0F2B">
            <w:pPr>
              <w:pStyle w:val="TextRight"/>
              <w:rPr>
                <w:kern w:val="1"/>
                <w:u w:val="double"/>
              </w:rPr>
            </w:pPr>
            <w:r w:rsidRPr="00EF0E35">
              <w:rPr>
                <w:kern w:val="1"/>
                <w:u w:val="double"/>
              </w:rPr>
              <w:t> 34,720</w:t>
            </w:r>
          </w:p>
        </w:tc>
      </w:tr>
      <w:tr w:rsidR="009471C9" w:rsidRPr="00EF0E35" w:rsidTr="004C0F2B">
        <w:trPr>
          <w:tblCellSpacing w:w="7" w:type="dxa"/>
        </w:trPr>
        <w:tc>
          <w:tcPr>
            <w:tcW w:w="3660" w:type="dxa"/>
            <w:vAlign w:val="bottom"/>
          </w:tcPr>
          <w:p w:rsidR="009471C9" w:rsidRPr="00EF0E35" w:rsidRDefault="009471C9" w:rsidP="004C0F2B">
            <w:pPr>
              <w:pStyle w:val="TextLeader"/>
              <w:tabs>
                <w:tab w:val="clear" w:pos="7200"/>
                <w:tab w:val="right" w:leader="dot" w:pos="3592"/>
              </w:tabs>
              <w:rPr>
                <w:kern w:val="1"/>
              </w:rPr>
            </w:pPr>
            <w:r w:rsidRPr="00EF0E35">
              <w:rPr>
                <w:kern w:val="1"/>
              </w:rPr>
              <w:t>Cost of raw materials to be purchased at $2.50 per lb.</w:t>
            </w:r>
            <w:r w:rsidRPr="00EF0E35">
              <w:rPr>
                <w:kern w:val="1"/>
              </w:rPr>
              <w:tab/>
            </w:r>
          </w:p>
        </w:tc>
        <w:tc>
          <w:tcPr>
            <w:tcW w:w="1186" w:type="dxa"/>
            <w:vAlign w:val="bottom"/>
          </w:tcPr>
          <w:p w:rsidR="009471C9" w:rsidRPr="00EF0E35" w:rsidRDefault="009471C9" w:rsidP="004C0F2B">
            <w:pPr>
              <w:pStyle w:val="TextRight"/>
              <w:rPr>
                <w:kern w:val="1"/>
                <w:u w:val="double"/>
              </w:rPr>
            </w:pPr>
            <w:r w:rsidRPr="00EF0E35">
              <w:rPr>
                <w:kern w:val="1"/>
                <w:u w:val="double"/>
              </w:rPr>
              <w:t>$31,200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u w:val="double"/>
              </w:rPr>
            </w:pPr>
            <w:r w:rsidRPr="00EF0E35">
              <w:rPr>
                <w:kern w:val="1"/>
                <w:u w:val="double"/>
              </w:rPr>
              <w:t>$32,100</w:t>
            </w:r>
          </w:p>
        </w:tc>
        <w:tc>
          <w:tcPr>
            <w:tcW w:w="16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u w:val="double"/>
              </w:rPr>
            </w:pPr>
            <w:r w:rsidRPr="00EF0E35">
              <w:rPr>
                <w:kern w:val="1"/>
                <w:u w:val="double"/>
              </w:rPr>
              <w:t>$23,500</w:t>
            </w:r>
          </w:p>
        </w:tc>
        <w:tc>
          <w:tcPr>
            <w:tcW w:w="256" w:type="dxa"/>
            <w:vAlign w:val="bottom"/>
          </w:tcPr>
          <w:p w:rsidR="009471C9" w:rsidRPr="00EF0E35" w:rsidRDefault="009471C9" w:rsidP="004C0F2B">
            <w:pPr>
              <w:pStyle w:val="TextRight"/>
              <w:rPr>
                <w:kern w:val="1"/>
              </w:rPr>
            </w:pPr>
          </w:p>
        </w:tc>
        <w:tc>
          <w:tcPr>
            <w:tcW w:w="1149" w:type="dxa"/>
            <w:vAlign w:val="bottom"/>
          </w:tcPr>
          <w:p w:rsidR="009471C9" w:rsidRPr="00EF0E35" w:rsidRDefault="009471C9" w:rsidP="004C0F2B">
            <w:pPr>
              <w:pStyle w:val="TextRight"/>
              <w:rPr>
                <w:kern w:val="1"/>
                <w:u w:val="double"/>
              </w:rPr>
            </w:pPr>
            <w:r w:rsidRPr="00EF0E35">
              <w:rPr>
                <w:kern w:val="1"/>
                <w:u w:val="double"/>
              </w:rPr>
              <w:t>$86,800</w:t>
            </w:r>
          </w:p>
        </w:tc>
      </w:tr>
      <w:tr w:rsidR="00AF5D0C" w:rsidRPr="00EF0E35" w:rsidTr="004C0F2B">
        <w:trPr>
          <w:tblCellSpacing w:w="7" w:type="dxa"/>
        </w:trPr>
        <w:tc>
          <w:tcPr>
            <w:tcW w:w="3660" w:type="dxa"/>
            <w:vAlign w:val="bottom"/>
          </w:tcPr>
          <w:p w:rsidR="00AF5D0C" w:rsidRPr="00EF0E35" w:rsidRDefault="00AF5D0C" w:rsidP="00AF5D0C">
            <w:pPr>
              <w:pStyle w:val="6pointlinespace"/>
              <w:rPr>
                <w:kern w:val="1"/>
              </w:rPr>
            </w:pPr>
          </w:p>
        </w:tc>
        <w:tc>
          <w:tcPr>
            <w:tcW w:w="1186" w:type="dxa"/>
            <w:vAlign w:val="bottom"/>
          </w:tcPr>
          <w:p w:rsidR="00AF5D0C" w:rsidRPr="00EF0E35" w:rsidRDefault="00AF5D0C" w:rsidP="00AF5D0C">
            <w:pPr>
              <w:pStyle w:val="6pointlinespace"/>
              <w:rPr>
                <w:kern w:val="1"/>
                <w:u w:val="double"/>
              </w:rPr>
            </w:pPr>
          </w:p>
        </w:tc>
        <w:tc>
          <w:tcPr>
            <w:tcW w:w="166" w:type="dxa"/>
            <w:vAlign w:val="bottom"/>
          </w:tcPr>
          <w:p w:rsidR="00AF5D0C" w:rsidRPr="00EF0E35" w:rsidRDefault="00AF5D0C" w:rsidP="00AF5D0C">
            <w:pPr>
              <w:pStyle w:val="6pointlinespace"/>
              <w:rPr>
                <w:kern w:val="1"/>
              </w:rPr>
            </w:pPr>
          </w:p>
        </w:tc>
        <w:tc>
          <w:tcPr>
            <w:tcW w:w="1156" w:type="dxa"/>
            <w:vAlign w:val="bottom"/>
          </w:tcPr>
          <w:p w:rsidR="00AF5D0C" w:rsidRPr="00EF0E35" w:rsidRDefault="00AF5D0C" w:rsidP="00AF5D0C">
            <w:pPr>
              <w:pStyle w:val="6pointlinespace"/>
              <w:rPr>
                <w:kern w:val="1"/>
                <w:u w:val="double"/>
              </w:rPr>
            </w:pPr>
          </w:p>
        </w:tc>
        <w:tc>
          <w:tcPr>
            <w:tcW w:w="166" w:type="dxa"/>
            <w:vAlign w:val="bottom"/>
          </w:tcPr>
          <w:p w:rsidR="00AF5D0C" w:rsidRPr="00EF0E35" w:rsidRDefault="00AF5D0C" w:rsidP="00AF5D0C">
            <w:pPr>
              <w:pStyle w:val="6pointlinespace"/>
              <w:rPr>
                <w:kern w:val="1"/>
              </w:rPr>
            </w:pPr>
          </w:p>
        </w:tc>
        <w:tc>
          <w:tcPr>
            <w:tcW w:w="1156" w:type="dxa"/>
            <w:vAlign w:val="bottom"/>
          </w:tcPr>
          <w:p w:rsidR="00AF5D0C" w:rsidRPr="00EF0E35" w:rsidRDefault="00AF5D0C" w:rsidP="00AF5D0C">
            <w:pPr>
              <w:pStyle w:val="6pointlinespace"/>
              <w:rPr>
                <w:kern w:val="1"/>
                <w:u w:val="double"/>
              </w:rPr>
            </w:pPr>
          </w:p>
        </w:tc>
        <w:tc>
          <w:tcPr>
            <w:tcW w:w="256" w:type="dxa"/>
            <w:vAlign w:val="bottom"/>
          </w:tcPr>
          <w:p w:rsidR="00AF5D0C" w:rsidRPr="00EF0E35" w:rsidRDefault="00AF5D0C" w:rsidP="00AF5D0C">
            <w:pPr>
              <w:pStyle w:val="6pointlinespace"/>
              <w:rPr>
                <w:kern w:val="1"/>
              </w:rPr>
            </w:pPr>
          </w:p>
        </w:tc>
        <w:tc>
          <w:tcPr>
            <w:tcW w:w="1149" w:type="dxa"/>
            <w:vAlign w:val="bottom"/>
          </w:tcPr>
          <w:p w:rsidR="00AF5D0C" w:rsidRPr="00EF0E35" w:rsidRDefault="00AF5D0C" w:rsidP="00AF5D0C">
            <w:pPr>
              <w:pStyle w:val="6pointlinespace"/>
              <w:rPr>
                <w:kern w:val="1"/>
                <w:u w:val="double"/>
              </w:rPr>
            </w:pPr>
          </w:p>
        </w:tc>
      </w:tr>
    </w:tbl>
    <w:p w:rsidR="009471C9" w:rsidRPr="00EF0E35" w:rsidRDefault="009471C9" w:rsidP="009471C9">
      <w:pPr>
        <w:pStyle w:val="6pointlinespace"/>
        <w:rPr>
          <w:kern w:val="1"/>
        </w:rPr>
      </w:pPr>
    </w:p>
    <w:p w:rsidR="009471C9" w:rsidRPr="00EF0E35" w:rsidRDefault="009471C9" w:rsidP="009471C9">
      <w:pPr>
        <w:pStyle w:val="NumberedPart"/>
        <w:rPr>
          <w:kern w:val="1"/>
        </w:rPr>
      </w:pPr>
      <w:r w:rsidRPr="00EF0E35">
        <w:rPr>
          <w:kern w:val="1"/>
        </w:rPr>
        <w:tab/>
      </w:r>
      <w:r w:rsidRPr="00EF0E35">
        <w:rPr>
          <w:kern w:val="1"/>
        </w:rPr>
        <w:tab/>
        <w:t xml:space="preserve">*3,900 pairs (October) </w:t>
      </w:r>
      <w:r w:rsidRPr="00EF0E35">
        <w:rPr>
          <w:rFonts w:cs="Tahoma"/>
          <w:kern w:val="1"/>
        </w:rPr>
        <w:t>×</w:t>
      </w:r>
      <w:r w:rsidRPr="00EF0E35">
        <w:rPr>
          <w:kern w:val="1"/>
        </w:rPr>
        <w:t xml:space="preserve"> 2 lbs. per pair= 7,800 lbs.;</w:t>
      </w:r>
      <w:r w:rsidRPr="00EF0E35">
        <w:rPr>
          <w:kern w:val="1"/>
        </w:rPr>
        <w:br/>
        <w:t xml:space="preserve"> 7,800 lbs. </w:t>
      </w:r>
      <w:r w:rsidRPr="00EF0E35">
        <w:rPr>
          <w:rFonts w:cs="Tahoma"/>
          <w:kern w:val="1"/>
        </w:rPr>
        <w:t xml:space="preserve">× </w:t>
      </w:r>
      <w:r w:rsidRPr="00EF0E35">
        <w:rPr>
          <w:kern w:val="1"/>
        </w:rPr>
        <w:t>20% = 1,560 lbs.</w:t>
      </w:r>
    </w:p>
    <w:p w:rsidR="009471C9" w:rsidRPr="00EF0E35" w:rsidRDefault="009471C9" w:rsidP="009471C9">
      <w:pPr>
        <w:pStyle w:val="NumberedPart"/>
        <w:rPr>
          <w:kern w:val="1"/>
        </w:rPr>
      </w:pPr>
    </w:p>
    <w:p w:rsidR="009471C9" w:rsidRPr="00EF0E35" w:rsidRDefault="009471C9" w:rsidP="009471C9">
      <w:pPr>
        <w:pStyle w:val="NumberedPart"/>
        <w:rPr>
          <w:kern w:val="1"/>
        </w:rPr>
      </w:pPr>
      <w:r w:rsidRPr="00EF0E35">
        <w:rPr>
          <w:kern w:val="1"/>
        </w:rPr>
        <w:tab/>
      </w:r>
      <w:r w:rsidRPr="00EF0E35">
        <w:rPr>
          <w:kern w:val="1"/>
        </w:rPr>
        <w:tab/>
        <w:t>The schedule of expected cash disbursements:</w:t>
      </w:r>
    </w:p>
    <w:p w:rsidR="009471C9" w:rsidRPr="00EF0E35" w:rsidRDefault="009471C9" w:rsidP="009471C9">
      <w:pPr>
        <w:pStyle w:val="6pointlinespace"/>
        <w:rPr>
          <w:kern w:val="1"/>
        </w:rPr>
      </w:pPr>
    </w:p>
    <w:tbl>
      <w:tblPr>
        <w:tblW w:w="8901" w:type="dxa"/>
        <w:tblCellSpacing w:w="7" w:type="dxa"/>
        <w:tblInd w:w="368" w:type="dxa"/>
        <w:tblLayout w:type="fixed"/>
        <w:tblCellMar>
          <w:left w:w="0" w:type="dxa"/>
          <w:right w:w="0" w:type="dxa"/>
        </w:tblCellMar>
        <w:tblLook w:val="0000"/>
      </w:tblPr>
      <w:tblGrid>
        <w:gridCol w:w="4161"/>
        <w:gridCol w:w="1230"/>
        <w:gridCol w:w="1170"/>
        <w:gridCol w:w="1170"/>
        <w:gridCol w:w="1170"/>
      </w:tblGrid>
      <w:tr w:rsidR="009471C9" w:rsidRPr="00EF0E35" w:rsidTr="004C0F2B">
        <w:trPr>
          <w:tblCellSpacing w:w="7" w:type="dxa"/>
        </w:trPr>
        <w:tc>
          <w:tcPr>
            <w:tcW w:w="4140" w:type="dxa"/>
            <w:vAlign w:val="bottom"/>
          </w:tcPr>
          <w:p w:rsidR="009471C9" w:rsidRPr="00EF0E35" w:rsidRDefault="009471C9" w:rsidP="004C0F2B">
            <w:pPr>
              <w:pStyle w:val="TextLeader"/>
              <w:rPr>
                <w:kern w:val="1"/>
              </w:rPr>
            </w:pPr>
          </w:p>
        </w:tc>
        <w:tc>
          <w:tcPr>
            <w:tcW w:w="1216" w:type="dxa"/>
            <w:vAlign w:val="bottom"/>
          </w:tcPr>
          <w:p w:rsidR="009471C9" w:rsidRPr="00EF0E35" w:rsidRDefault="009471C9" w:rsidP="004C0F2B">
            <w:pPr>
              <w:pStyle w:val="ColumnHead"/>
              <w:rPr>
                <w:kern w:val="1"/>
              </w:rPr>
            </w:pPr>
            <w:r w:rsidRPr="00EF0E35">
              <w:rPr>
                <w:kern w:val="1"/>
              </w:rPr>
              <w:t>July</w:t>
            </w:r>
          </w:p>
        </w:tc>
        <w:tc>
          <w:tcPr>
            <w:tcW w:w="1156" w:type="dxa"/>
            <w:vAlign w:val="bottom"/>
          </w:tcPr>
          <w:p w:rsidR="009471C9" w:rsidRPr="00EF0E35" w:rsidRDefault="009471C9" w:rsidP="004C0F2B">
            <w:pPr>
              <w:pStyle w:val="ColumnHead"/>
              <w:rPr>
                <w:kern w:val="1"/>
              </w:rPr>
            </w:pPr>
            <w:r w:rsidRPr="00EF0E35">
              <w:rPr>
                <w:kern w:val="1"/>
              </w:rPr>
              <w:t>Aug.</w:t>
            </w:r>
          </w:p>
        </w:tc>
        <w:tc>
          <w:tcPr>
            <w:tcW w:w="1156" w:type="dxa"/>
            <w:vAlign w:val="bottom"/>
          </w:tcPr>
          <w:p w:rsidR="009471C9" w:rsidRPr="00EF0E35" w:rsidRDefault="009471C9" w:rsidP="004C0F2B">
            <w:pPr>
              <w:pStyle w:val="ColumnHead"/>
              <w:rPr>
                <w:kern w:val="1"/>
              </w:rPr>
            </w:pPr>
            <w:r w:rsidRPr="00EF0E35">
              <w:rPr>
                <w:kern w:val="1"/>
              </w:rPr>
              <w:t>Sept.</w:t>
            </w:r>
          </w:p>
        </w:tc>
        <w:tc>
          <w:tcPr>
            <w:tcW w:w="1149" w:type="dxa"/>
            <w:vAlign w:val="bottom"/>
          </w:tcPr>
          <w:p w:rsidR="009471C9" w:rsidRPr="00EF0E35" w:rsidRDefault="009471C9" w:rsidP="004C0F2B">
            <w:pPr>
              <w:pStyle w:val="ColumnHead"/>
              <w:rPr>
                <w:kern w:val="1"/>
              </w:rPr>
            </w:pPr>
            <w:r w:rsidRPr="00EF0E35">
              <w:rPr>
                <w:kern w:val="1"/>
              </w:rPr>
              <w:t>Quarter</w:t>
            </w:r>
          </w:p>
        </w:tc>
      </w:tr>
      <w:tr w:rsidR="009471C9" w:rsidRPr="00EF0E35" w:rsidTr="004C0F2B">
        <w:trPr>
          <w:tblCellSpacing w:w="7" w:type="dxa"/>
        </w:trPr>
        <w:tc>
          <w:tcPr>
            <w:tcW w:w="4140" w:type="dxa"/>
            <w:vAlign w:val="bottom"/>
          </w:tcPr>
          <w:p w:rsidR="009471C9" w:rsidRPr="00EF0E35" w:rsidRDefault="009471C9" w:rsidP="004C0F2B">
            <w:pPr>
              <w:pStyle w:val="TextLeader"/>
              <w:tabs>
                <w:tab w:val="clear" w:pos="7200"/>
                <w:tab w:val="right" w:leader="dot" w:pos="3952"/>
              </w:tabs>
              <w:rPr>
                <w:kern w:val="1"/>
              </w:rPr>
            </w:pPr>
            <w:r w:rsidRPr="00EF0E35">
              <w:rPr>
                <w:kern w:val="1"/>
              </w:rPr>
              <w:t>Accounts payable, beginning balance</w:t>
            </w:r>
            <w:r w:rsidRPr="00EF0E35">
              <w:rPr>
                <w:kern w:val="1"/>
              </w:rPr>
              <w:tab/>
            </w:r>
          </w:p>
        </w:tc>
        <w:tc>
          <w:tcPr>
            <w:tcW w:w="1216" w:type="dxa"/>
            <w:vAlign w:val="bottom"/>
          </w:tcPr>
          <w:p w:rsidR="009471C9" w:rsidRPr="00EF0E35" w:rsidRDefault="009471C9" w:rsidP="004C0F2B">
            <w:pPr>
              <w:pStyle w:val="TextRight"/>
              <w:rPr>
                <w:kern w:val="1"/>
              </w:rPr>
            </w:pPr>
            <w:r w:rsidRPr="00EF0E35">
              <w:rPr>
                <w:kern w:val="1"/>
              </w:rPr>
              <w:t>$11,400</w:t>
            </w:r>
          </w:p>
        </w:tc>
        <w:tc>
          <w:tcPr>
            <w:tcW w:w="115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rPr>
            </w:pPr>
          </w:p>
        </w:tc>
        <w:tc>
          <w:tcPr>
            <w:tcW w:w="1149" w:type="dxa"/>
            <w:vAlign w:val="bottom"/>
          </w:tcPr>
          <w:p w:rsidR="009471C9" w:rsidRPr="00EF0E35" w:rsidRDefault="009471C9" w:rsidP="004C0F2B">
            <w:pPr>
              <w:pStyle w:val="TextRight"/>
              <w:rPr>
                <w:kern w:val="1"/>
              </w:rPr>
            </w:pPr>
            <w:r w:rsidRPr="00EF0E35">
              <w:rPr>
                <w:kern w:val="1"/>
              </w:rPr>
              <w:t>$11,400</w:t>
            </w:r>
          </w:p>
        </w:tc>
      </w:tr>
      <w:tr w:rsidR="009471C9" w:rsidRPr="00EF0E35" w:rsidTr="004C0F2B">
        <w:trPr>
          <w:tblCellSpacing w:w="7" w:type="dxa"/>
        </w:trPr>
        <w:tc>
          <w:tcPr>
            <w:tcW w:w="4140" w:type="dxa"/>
            <w:vAlign w:val="bottom"/>
          </w:tcPr>
          <w:p w:rsidR="009471C9" w:rsidRPr="00EF0E35" w:rsidRDefault="009471C9" w:rsidP="004C0F2B">
            <w:pPr>
              <w:pStyle w:val="TextLeader"/>
              <w:tabs>
                <w:tab w:val="clear" w:pos="7200"/>
                <w:tab w:val="right" w:leader="dot" w:pos="3952"/>
              </w:tabs>
              <w:rPr>
                <w:kern w:val="1"/>
              </w:rPr>
            </w:pPr>
            <w:r w:rsidRPr="00EF0E35">
              <w:rPr>
                <w:kern w:val="1"/>
              </w:rPr>
              <w:t xml:space="preserve">July purchases: </w:t>
            </w:r>
            <w:r w:rsidRPr="00EF0E35">
              <w:rPr>
                <w:kern w:val="1"/>
              </w:rPr>
              <w:br/>
              <w:t>$31,200 × 60%, 40%</w:t>
            </w:r>
            <w:r w:rsidRPr="00EF0E35">
              <w:rPr>
                <w:kern w:val="1"/>
              </w:rPr>
              <w:tab/>
            </w:r>
          </w:p>
        </w:tc>
        <w:tc>
          <w:tcPr>
            <w:tcW w:w="1216" w:type="dxa"/>
            <w:vAlign w:val="bottom"/>
          </w:tcPr>
          <w:p w:rsidR="009471C9" w:rsidRPr="00EF0E35" w:rsidRDefault="009471C9" w:rsidP="004C0F2B">
            <w:pPr>
              <w:pStyle w:val="TextRight"/>
              <w:rPr>
                <w:kern w:val="1"/>
              </w:rPr>
            </w:pPr>
            <w:r w:rsidRPr="00EF0E35">
              <w:rPr>
                <w:kern w:val="1"/>
              </w:rPr>
              <w:t>18,720</w:t>
            </w:r>
          </w:p>
        </w:tc>
        <w:tc>
          <w:tcPr>
            <w:tcW w:w="1156" w:type="dxa"/>
            <w:vAlign w:val="bottom"/>
          </w:tcPr>
          <w:p w:rsidR="009471C9" w:rsidRPr="00EF0E35" w:rsidRDefault="009471C9" w:rsidP="004C0F2B">
            <w:pPr>
              <w:pStyle w:val="TextRight"/>
              <w:rPr>
                <w:kern w:val="1"/>
              </w:rPr>
            </w:pPr>
            <w:r w:rsidRPr="00EF0E35">
              <w:rPr>
                <w:kern w:val="1"/>
              </w:rPr>
              <w:t>$12,480</w:t>
            </w:r>
          </w:p>
        </w:tc>
        <w:tc>
          <w:tcPr>
            <w:tcW w:w="1156" w:type="dxa"/>
            <w:vAlign w:val="bottom"/>
          </w:tcPr>
          <w:p w:rsidR="009471C9" w:rsidRPr="00EF0E35" w:rsidRDefault="009471C9" w:rsidP="004C0F2B">
            <w:pPr>
              <w:pStyle w:val="TextRight"/>
              <w:rPr>
                <w:kern w:val="1"/>
              </w:rPr>
            </w:pPr>
          </w:p>
        </w:tc>
        <w:tc>
          <w:tcPr>
            <w:tcW w:w="1149" w:type="dxa"/>
            <w:vAlign w:val="bottom"/>
          </w:tcPr>
          <w:p w:rsidR="009471C9" w:rsidRPr="00EF0E35" w:rsidRDefault="009471C9" w:rsidP="004C0F2B">
            <w:pPr>
              <w:pStyle w:val="TextRight"/>
              <w:rPr>
                <w:kern w:val="1"/>
              </w:rPr>
            </w:pPr>
            <w:r w:rsidRPr="00EF0E35">
              <w:rPr>
                <w:kern w:val="1"/>
              </w:rPr>
              <w:t>31,200</w:t>
            </w:r>
          </w:p>
        </w:tc>
      </w:tr>
      <w:tr w:rsidR="009471C9" w:rsidRPr="00EF0E35" w:rsidTr="004C0F2B">
        <w:trPr>
          <w:tblCellSpacing w:w="7" w:type="dxa"/>
        </w:trPr>
        <w:tc>
          <w:tcPr>
            <w:tcW w:w="4140" w:type="dxa"/>
            <w:vAlign w:val="bottom"/>
          </w:tcPr>
          <w:p w:rsidR="009471C9" w:rsidRPr="00EF0E35" w:rsidRDefault="009471C9" w:rsidP="004C0F2B">
            <w:pPr>
              <w:pStyle w:val="TextLeader"/>
              <w:tabs>
                <w:tab w:val="clear" w:pos="7200"/>
                <w:tab w:val="right" w:leader="dot" w:pos="3952"/>
              </w:tabs>
              <w:rPr>
                <w:kern w:val="1"/>
              </w:rPr>
            </w:pPr>
            <w:r w:rsidRPr="00EF0E35">
              <w:rPr>
                <w:kern w:val="1"/>
              </w:rPr>
              <w:t xml:space="preserve">August purchases: </w:t>
            </w:r>
            <w:r w:rsidRPr="00EF0E35">
              <w:rPr>
                <w:kern w:val="1"/>
              </w:rPr>
              <w:br/>
              <w:t>$32,100 × 60%, 40%</w:t>
            </w:r>
            <w:r w:rsidRPr="00EF0E35">
              <w:rPr>
                <w:kern w:val="1"/>
              </w:rPr>
              <w:tab/>
            </w:r>
          </w:p>
        </w:tc>
        <w:tc>
          <w:tcPr>
            <w:tcW w:w="1216" w:type="dxa"/>
            <w:vAlign w:val="bottom"/>
          </w:tcPr>
          <w:p w:rsidR="009471C9" w:rsidRPr="00EF0E35" w:rsidRDefault="009471C9" w:rsidP="004C0F2B">
            <w:pPr>
              <w:pStyle w:val="TextRight"/>
              <w:rPr>
                <w:kern w:val="1"/>
              </w:rPr>
            </w:pPr>
          </w:p>
        </w:tc>
        <w:tc>
          <w:tcPr>
            <w:tcW w:w="1156" w:type="dxa"/>
            <w:vAlign w:val="bottom"/>
          </w:tcPr>
          <w:p w:rsidR="009471C9" w:rsidRPr="00EF0E35" w:rsidRDefault="009471C9" w:rsidP="004C0F2B">
            <w:pPr>
              <w:pStyle w:val="TextRight"/>
              <w:rPr>
                <w:kern w:val="1"/>
              </w:rPr>
            </w:pPr>
            <w:r w:rsidRPr="00EF0E35">
              <w:rPr>
                <w:kern w:val="1"/>
              </w:rPr>
              <w:t>19,260</w:t>
            </w:r>
          </w:p>
        </w:tc>
        <w:tc>
          <w:tcPr>
            <w:tcW w:w="1156" w:type="dxa"/>
            <w:vAlign w:val="bottom"/>
          </w:tcPr>
          <w:p w:rsidR="009471C9" w:rsidRPr="00EF0E35" w:rsidRDefault="009471C9" w:rsidP="004C0F2B">
            <w:pPr>
              <w:pStyle w:val="TextRight"/>
              <w:rPr>
                <w:kern w:val="1"/>
              </w:rPr>
            </w:pPr>
            <w:r w:rsidRPr="00EF0E35">
              <w:rPr>
                <w:kern w:val="1"/>
              </w:rPr>
              <w:t>$12,840</w:t>
            </w:r>
          </w:p>
        </w:tc>
        <w:tc>
          <w:tcPr>
            <w:tcW w:w="1149" w:type="dxa"/>
            <w:vAlign w:val="bottom"/>
          </w:tcPr>
          <w:p w:rsidR="009471C9" w:rsidRPr="00EF0E35" w:rsidRDefault="009471C9" w:rsidP="004C0F2B">
            <w:pPr>
              <w:pStyle w:val="TextRight"/>
              <w:rPr>
                <w:kern w:val="1"/>
              </w:rPr>
            </w:pPr>
            <w:r w:rsidRPr="00EF0E35">
              <w:rPr>
                <w:kern w:val="1"/>
              </w:rPr>
              <w:t>32,100</w:t>
            </w:r>
          </w:p>
        </w:tc>
      </w:tr>
      <w:tr w:rsidR="009471C9" w:rsidRPr="00EF0E35" w:rsidTr="004C0F2B">
        <w:trPr>
          <w:tblCellSpacing w:w="7" w:type="dxa"/>
        </w:trPr>
        <w:tc>
          <w:tcPr>
            <w:tcW w:w="4140" w:type="dxa"/>
            <w:vAlign w:val="bottom"/>
          </w:tcPr>
          <w:p w:rsidR="009471C9" w:rsidRPr="00EF0E35" w:rsidRDefault="009471C9" w:rsidP="004C0F2B">
            <w:pPr>
              <w:pStyle w:val="TextLeader"/>
              <w:tabs>
                <w:tab w:val="clear" w:pos="7200"/>
                <w:tab w:val="right" w:leader="dot" w:pos="3952"/>
              </w:tabs>
              <w:rPr>
                <w:kern w:val="1"/>
              </w:rPr>
            </w:pPr>
            <w:r w:rsidRPr="00EF0E35">
              <w:rPr>
                <w:kern w:val="1"/>
              </w:rPr>
              <w:t>September purchases:</w:t>
            </w:r>
            <w:r w:rsidRPr="00EF0E35">
              <w:rPr>
                <w:kern w:val="1"/>
              </w:rPr>
              <w:br/>
              <w:t>$23,500 × 60%</w:t>
            </w:r>
            <w:r w:rsidRPr="00EF0E35">
              <w:rPr>
                <w:kern w:val="1"/>
              </w:rPr>
              <w:tab/>
            </w:r>
          </w:p>
        </w:tc>
        <w:tc>
          <w:tcPr>
            <w:tcW w:w="1216" w:type="dxa"/>
            <w:vAlign w:val="bottom"/>
          </w:tcPr>
          <w:p w:rsidR="009471C9" w:rsidRPr="00EF0E35" w:rsidRDefault="009471C9" w:rsidP="004C0F2B">
            <w:pPr>
              <w:pStyle w:val="TextRight"/>
              <w:rPr>
                <w:kern w:val="1"/>
                <w:u w:val="single"/>
              </w:rPr>
            </w:pPr>
            <w:r w:rsidRPr="00EF0E35">
              <w:rPr>
                <w:kern w:val="1"/>
                <w:u w:val="single"/>
              </w:rPr>
              <w:t>           </w:t>
            </w:r>
          </w:p>
        </w:tc>
        <w:tc>
          <w:tcPr>
            <w:tcW w:w="1156" w:type="dxa"/>
            <w:vAlign w:val="bottom"/>
          </w:tcPr>
          <w:p w:rsidR="009471C9" w:rsidRPr="00EF0E35" w:rsidRDefault="009471C9" w:rsidP="004C0F2B">
            <w:pPr>
              <w:pStyle w:val="TextRight"/>
              <w:rPr>
                <w:kern w:val="1"/>
                <w:u w:val="single"/>
              </w:rPr>
            </w:pPr>
            <w:r w:rsidRPr="00EF0E35">
              <w:rPr>
                <w:kern w:val="1"/>
                <w:u w:val="single"/>
              </w:rPr>
              <w:t>           </w:t>
            </w:r>
          </w:p>
        </w:tc>
        <w:tc>
          <w:tcPr>
            <w:tcW w:w="1156" w:type="dxa"/>
            <w:vAlign w:val="bottom"/>
          </w:tcPr>
          <w:p w:rsidR="009471C9" w:rsidRPr="00EF0E35" w:rsidRDefault="009471C9" w:rsidP="004C0F2B">
            <w:pPr>
              <w:pStyle w:val="TextRight"/>
              <w:rPr>
                <w:kern w:val="1"/>
                <w:u w:val="single"/>
              </w:rPr>
            </w:pPr>
            <w:r w:rsidRPr="00EF0E35">
              <w:rPr>
                <w:kern w:val="1"/>
                <w:u w:val="single"/>
              </w:rPr>
              <w:t> 14,100</w:t>
            </w:r>
          </w:p>
        </w:tc>
        <w:tc>
          <w:tcPr>
            <w:tcW w:w="1149" w:type="dxa"/>
            <w:vAlign w:val="bottom"/>
          </w:tcPr>
          <w:p w:rsidR="009471C9" w:rsidRPr="00EF0E35" w:rsidRDefault="009471C9" w:rsidP="004C0F2B">
            <w:pPr>
              <w:pStyle w:val="TextRight"/>
              <w:rPr>
                <w:kern w:val="1"/>
                <w:u w:val="single"/>
              </w:rPr>
            </w:pPr>
            <w:r w:rsidRPr="00EF0E35">
              <w:rPr>
                <w:kern w:val="1"/>
                <w:u w:val="single"/>
              </w:rPr>
              <w:t> 14,100</w:t>
            </w:r>
          </w:p>
        </w:tc>
      </w:tr>
      <w:tr w:rsidR="009471C9" w:rsidRPr="00EF0E35" w:rsidTr="004C0F2B">
        <w:trPr>
          <w:tblCellSpacing w:w="7" w:type="dxa"/>
        </w:trPr>
        <w:tc>
          <w:tcPr>
            <w:tcW w:w="4140" w:type="dxa"/>
            <w:vAlign w:val="bottom"/>
          </w:tcPr>
          <w:p w:rsidR="009471C9" w:rsidRPr="00EF0E35" w:rsidRDefault="009471C9" w:rsidP="004C0F2B">
            <w:pPr>
              <w:pStyle w:val="TextLeader"/>
              <w:tabs>
                <w:tab w:val="clear" w:pos="7200"/>
                <w:tab w:val="right" w:leader="dot" w:pos="3952"/>
              </w:tabs>
              <w:rPr>
                <w:kern w:val="1"/>
              </w:rPr>
            </w:pPr>
            <w:r w:rsidRPr="00EF0E35">
              <w:rPr>
                <w:kern w:val="1"/>
              </w:rPr>
              <w:t>Total cash disbursements</w:t>
            </w:r>
            <w:r w:rsidRPr="00EF0E35">
              <w:rPr>
                <w:kern w:val="1"/>
              </w:rPr>
              <w:tab/>
            </w:r>
          </w:p>
        </w:tc>
        <w:tc>
          <w:tcPr>
            <w:tcW w:w="1216" w:type="dxa"/>
            <w:vAlign w:val="bottom"/>
          </w:tcPr>
          <w:p w:rsidR="009471C9" w:rsidRPr="00EF0E35" w:rsidRDefault="009471C9" w:rsidP="004C0F2B">
            <w:pPr>
              <w:pStyle w:val="TextRight"/>
              <w:rPr>
                <w:kern w:val="1"/>
                <w:u w:val="double"/>
              </w:rPr>
            </w:pPr>
            <w:r w:rsidRPr="00EF0E35">
              <w:rPr>
                <w:kern w:val="1"/>
                <w:u w:val="double"/>
              </w:rPr>
              <w:t>$30,120</w:t>
            </w:r>
          </w:p>
        </w:tc>
        <w:tc>
          <w:tcPr>
            <w:tcW w:w="1156" w:type="dxa"/>
            <w:vAlign w:val="bottom"/>
          </w:tcPr>
          <w:p w:rsidR="009471C9" w:rsidRPr="00EF0E35" w:rsidRDefault="009471C9" w:rsidP="004C0F2B">
            <w:pPr>
              <w:pStyle w:val="TextRight"/>
              <w:rPr>
                <w:kern w:val="1"/>
                <w:u w:val="double"/>
              </w:rPr>
            </w:pPr>
            <w:r w:rsidRPr="00EF0E35">
              <w:rPr>
                <w:kern w:val="1"/>
                <w:u w:val="double"/>
              </w:rPr>
              <w:t>$31,740</w:t>
            </w:r>
          </w:p>
        </w:tc>
        <w:tc>
          <w:tcPr>
            <w:tcW w:w="1156" w:type="dxa"/>
            <w:vAlign w:val="bottom"/>
          </w:tcPr>
          <w:p w:rsidR="009471C9" w:rsidRPr="00EF0E35" w:rsidRDefault="009471C9" w:rsidP="004C0F2B">
            <w:pPr>
              <w:pStyle w:val="TextRight"/>
              <w:rPr>
                <w:kern w:val="1"/>
                <w:u w:val="double"/>
              </w:rPr>
            </w:pPr>
            <w:r w:rsidRPr="00EF0E35">
              <w:rPr>
                <w:kern w:val="1"/>
                <w:u w:val="double"/>
              </w:rPr>
              <w:t>$26,940</w:t>
            </w:r>
          </w:p>
        </w:tc>
        <w:tc>
          <w:tcPr>
            <w:tcW w:w="1149" w:type="dxa"/>
            <w:vAlign w:val="bottom"/>
          </w:tcPr>
          <w:p w:rsidR="009471C9" w:rsidRPr="00EF0E35" w:rsidRDefault="009471C9" w:rsidP="004C0F2B">
            <w:pPr>
              <w:pStyle w:val="TextRight"/>
              <w:rPr>
                <w:kern w:val="1"/>
                <w:u w:val="double"/>
              </w:rPr>
            </w:pPr>
            <w:r w:rsidRPr="00EF0E35">
              <w:rPr>
                <w:kern w:val="1"/>
                <w:u w:val="double"/>
              </w:rPr>
              <w:t>$88,800</w:t>
            </w:r>
          </w:p>
        </w:tc>
      </w:tr>
      <w:tr w:rsidR="00AF5D0C" w:rsidRPr="00EF0E35" w:rsidTr="004C0F2B">
        <w:trPr>
          <w:tblCellSpacing w:w="7" w:type="dxa"/>
        </w:trPr>
        <w:tc>
          <w:tcPr>
            <w:tcW w:w="4140" w:type="dxa"/>
            <w:vAlign w:val="bottom"/>
          </w:tcPr>
          <w:p w:rsidR="00AF5D0C" w:rsidRPr="00EF0E35" w:rsidRDefault="00AF5D0C" w:rsidP="00AF5D0C">
            <w:pPr>
              <w:pStyle w:val="6pointlinespace"/>
              <w:rPr>
                <w:kern w:val="1"/>
              </w:rPr>
            </w:pPr>
          </w:p>
        </w:tc>
        <w:tc>
          <w:tcPr>
            <w:tcW w:w="1216"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149" w:type="dxa"/>
            <w:vAlign w:val="bottom"/>
          </w:tcPr>
          <w:p w:rsidR="00AF5D0C" w:rsidRPr="00EF0E35" w:rsidRDefault="00AF5D0C" w:rsidP="00AF5D0C">
            <w:pPr>
              <w:pStyle w:val="6pointlinespace"/>
              <w:rPr>
                <w:kern w:val="1"/>
                <w:u w:val="double"/>
              </w:rPr>
            </w:pPr>
          </w:p>
        </w:tc>
      </w:tr>
    </w:tbl>
    <w:p w:rsidR="009471C9" w:rsidRDefault="009471C9" w:rsidP="008B352A">
      <w:pPr>
        <w:pStyle w:val="NumberedPart"/>
        <w:sectPr w:rsidR="009471C9" w:rsidSect="008B352A">
          <w:pgSz w:w="12240" w:h="15840" w:code="1"/>
          <w:pgMar w:top="1440" w:right="1440" w:bottom="1440" w:left="1440" w:header="720" w:footer="720" w:gutter="0"/>
          <w:cols w:space="720"/>
          <w:docGrid w:linePitch="381"/>
        </w:sectPr>
      </w:pPr>
    </w:p>
    <w:p w:rsidR="009471C9" w:rsidRPr="00EF0E35" w:rsidRDefault="009471C9" w:rsidP="009471C9">
      <w:pPr>
        <w:pStyle w:val="ProblemNumber"/>
      </w:pPr>
      <w:r w:rsidRPr="00EF0E35">
        <w:rPr>
          <w:rFonts w:cs="Tahoma"/>
          <w:b/>
        </w:rPr>
        <w:lastRenderedPageBreak/>
        <w:t xml:space="preserve">Problem </w:t>
      </w:r>
      <w:r>
        <w:rPr>
          <w:rFonts w:cs="Tahoma"/>
          <w:b/>
        </w:rPr>
        <w:t>8</w:t>
      </w:r>
      <w:r w:rsidRPr="00EF0E35">
        <w:rPr>
          <w:rFonts w:cs="Tahoma"/>
          <w:b/>
        </w:rPr>
        <w:t>-</w:t>
      </w:r>
      <w:r>
        <w:rPr>
          <w:rFonts w:cs="Tahoma"/>
          <w:b/>
        </w:rPr>
        <w:t>20</w:t>
      </w:r>
      <w:r w:rsidRPr="00EF0E35">
        <w:rPr>
          <w:rFonts w:cs="Tahoma"/>
          <w:b/>
        </w:rPr>
        <w:t xml:space="preserve"> </w:t>
      </w:r>
      <w:r w:rsidRPr="00EF0E35">
        <w:rPr>
          <w:rFonts w:cs="Tahoma"/>
        </w:rPr>
        <w:t>(60 minutes)</w:t>
      </w:r>
    </w:p>
    <w:p w:rsidR="009471C9" w:rsidRPr="00EF0E35" w:rsidRDefault="009471C9" w:rsidP="009471C9">
      <w:pPr>
        <w:pStyle w:val="NumberedPart"/>
        <w:rPr>
          <w:kern w:val="1"/>
        </w:rPr>
      </w:pPr>
      <w:r w:rsidRPr="00EF0E35">
        <w:rPr>
          <w:rFonts w:cs="Tahoma"/>
          <w:kern w:val="1"/>
        </w:rPr>
        <w:tab/>
        <w:t>1.</w:t>
      </w:r>
      <w:r w:rsidRPr="00EF0E35">
        <w:rPr>
          <w:rFonts w:cs="Tahoma"/>
          <w:kern w:val="1"/>
        </w:rPr>
        <w:tab/>
        <w:t>Schedule of cash receipts:</w:t>
      </w:r>
    </w:p>
    <w:p w:rsidR="009471C9" w:rsidRPr="00EF0E35" w:rsidRDefault="009471C9" w:rsidP="009471C9">
      <w:pPr>
        <w:pStyle w:val="6pointlinespace"/>
        <w:rPr>
          <w:kern w:val="1"/>
        </w:rPr>
      </w:pPr>
    </w:p>
    <w:tbl>
      <w:tblPr>
        <w:tblW w:w="0" w:type="auto"/>
        <w:tblCellSpacing w:w="7" w:type="dxa"/>
        <w:tblInd w:w="368" w:type="dxa"/>
        <w:tblLayout w:type="fixed"/>
        <w:tblCellMar>
          <w:left w:w="0" w:type="dxa"/>
          <w:right w:w="0" w:type="dxa"/>
        </w:tblCellMar>
        <w:tblLook w:val="0000"/>
      </w:tblPr>
      <w:tblGrid>
        <w:gridCol w:w="6231"/>
        <w:gridCol w:w="1530"/>
      </w:tblGrid>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Cash sales—June</w:t>
            </w:r>
            <w:r w:rsidRPr="00EF0E35">
              <w:rPr>
                <w:kern w:val="1"/>
              </w:rPr>
              <w:tab/>
            </w:r>
          </w:p>
        </w:tc>
        <w:tc>
          <w:tcPr>
            <w:tcW w:w="1509" w:type="dxa"/>
            <w:vAlign w:val="bottom"/>
          </w:tcPr>
          <w:p w:rsidR="009471C9" w:rsidRPr="00EF0E35" w:rsidRDefault="009471C9" w:rsidP="004C0F2B">
            <w:pPr>
              <w:pStyle w:val="TextRight"/>
              <w:rPr>
                <w:kern w:val="1"/>
              </w:rPr>
            </w:pPr>
            <w:r w:rsidRPr="00EF0E35">
              <w:rPr>
                <w:rFonts w:cs="Tahoma"/>
                <w:kern w:val="1"/>
              </w:rPr>
              <w:t>$</w:t>
            </w:r>
            <w:r w:rsidRPr="00EF0E35">
              <w:rPr>
                <w:rFonts w:cs="Tahoma"/>
                <w:kern w:val="1"/>
              </w:rPr>
              <w:t> </w:t>
            </w:r>
            <w:r w:rsidRPr="00EF0E35">
              <w:rPr>
                <w:rFonts w:cs="Tahoma"/>
                <w:kern w:val="1"/>
              </w:rPr>
              <w:t>60,000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Collections on accounts receivable:</w:t>
            </w:r>
          </w:p>
        </w:tc>
        <w:tc>
          <w:tcPr>
            <w:tcW w:w="150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ind w:left="432"/>
              <w:rPr>
                <w:kern w:val="1"/>
              </w:rPr>
            </w:pPr>
            <w:r w:rsidRPr="00EF0E35">
              <w:rPr>
                <w:kern w:val="1"/>
              </w:rPr>
              <w:t>May 31 balance</w:t>
            </w:r>
            <w:r w:rsidRPr="00EF0E35">
              <w:rPr>
                <w:kern w:val="1"/>
              </w:rPr>
              <w:tab/>
            </w:r>
          </w:p>
        </w:tc>
        <w:tc>
          <w:tcPr>
            <w:tcW w:w="1509" w:type="dxa"/>
            <w:vAlign w:val="bottom"/>
          </w:tcPr>
          <w:p w:rsidR="009471C9" w:rsidRPr="00EF0E35" w:rsidRDefault="009471C9" w:rsidP="004C0F2B">
            <w:pPr>
              <w:pStyle w:val="TextRight"/>
              <w:rPr>
                <w:kern w:val="1"/>
              </w:rPr>
            </w:pPr>
            <w:r w:rsidRPr="00EF0E35">
              <w:rPr>
                <w:rFonts w:cs="Tahoma"/>
                <w:kern w:val="1"/>
              </w:rPr>
              <w:t>72,000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ind w:left="432"/>
              <w:rPr>
                <w:kern w:val="1"/>
              </w:rPr>
            </w:pPr>
            <w:r w:rsidRPr="00EF0E35">
              <w:rPr>
                <w:kern w:val="1"/>
              </w:rPr>
              <w:t>June (50% × 190,000)</w:t>
            </w:r>
            <w:r w:rsidRPr="00EF0E35">
              <w:rPr>
                <w:kern w:val="1"/>
              </w:rPr>
              <w:tab/>
            </w:r>
          </w:p>
        </w:tc>
        <w:tc>
          <w:tcPr>
            <w:tcW w:w="1509" w:type="dxa"/>
            <w:vAlign w:val="bottom"/>
          </w:tcPr>
          <w:p w:rsidR="009471C9" w:rsidRPr="00EF0E35" w:rsidRDefault="009471C9" w:rsidP="004C0F2B">
            <w:pPr>
              <w:pStyle w:val="TextRight"/>
              <w:rPr>
                <w:kern w:val="1"/>
                <w:u w:val="single"/>
              </w:rPr>
            </w:pPr>
            <w:r w:rsidRPr="00EF0E35">
              <w:rPr>
                <w:rFonts w:cs="Tahoma"/>
                <w:kern w:val="1"/>
                <w:u w:val="single"/>
              </w:rPr>
              <w:t>   95,000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Total cash receipts</w:t>
            </w:r>
            <w:r w:rsidRPr="00EF0E35">
              <w:rPr>
                <w:kern w:val="1"/>
              </w:rPr>
              <w:tab/>
            </w:r>
          </w:p>
        </w:tc>
        <w:tc>
          <w:tcPr>
            <w:tcW w:w="1509" w:type="dxa"/>
            <w:vAlign w:val="bottom"/>
          </w:tcPr>
          <w:p w:rsidR="009471C9" w:rsidRPr="00EF0E35" w:rsidRDefault="009471C9" w:rsidP="004C0F2B">
            <w:pPr>
              <w:pStyle w:val="TextRight"/>
              <w:rPr>
                <w:kern w:val="1"/>
                <w:u w:val="double"/>
              </w:rPr>
            </w:pPr>
            <w:r w:rsidRPr="00EF0E35">
              <w:rPr>
                <w:rFonts w:cs="Tahoma"/>
                <w:kern w:val="1"/>
                <w:u w:val="double"/>
              </w:rPr>
              <w:t>$227,000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p>
        </w:tc>
        <w:tc>
          <w:tcPr>
            <w:tcW w:w="150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Schedule of cash payments for purchases:</w:t>
            </w:r>
          </w:p>
        </w:tc>
        <w:tc>
          <w:tcPr>
            <w:tcW w:w="150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6210" w:type="dxa"/>
            <w:vAlign w:val="bottom"/>
          </w:tcPr>
          <w:p w:rsidR="009471C9" w:rsidRPr="00EF0E35" w:rsidRDefault="009471C9" w:rsidP="004C0F2B">
            <w:pPr>
              <w:pStyle w:val="6pointlinespace"/>
              <w:tabs>
                <w:tab w:val="right" w:leader="dot" w:pos="6112"/>
              </w:tabs>
              <w:rPr>
                <w:kern w:val="1"/>
              </w:rPr>
            </w:pPr>
          </w:p>
        </w:tc>
        <w:tc>
          <w:tcPr>
            <w:tcW w:w="1509" w:type="dxa"/>
            <w:vAlign w:val="bottom"/>
          </w:tcPr>
          <w:p w:rsidR="009471C9" w:rsidRPr="00EF0E35" w:rsidRDefault="009471C9" w:rsidP="004C0F2B">
            <w:pPr>
              <w:pStyle w:val="6pointlinespace"/>
              <w:rPr>
                <w:rFonts w:cs="Tahoma"/>
                <w:kern w:val="1"/>
              </w:rPr>
            </w:pP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May 31 accounts payable balance</w:t>
            </w:r>
            <w:r w:rsidRPr="00EF0E35">
              <w:rPr>
                <w:kern w:val="1"/>
              </w:rPr>
              <w:tab/>
            </w:r>
          </w:p>
        </w:tc>
        <w:tc>
          <w:tcPr>
            <w:tcW w:w="1509" w:type="dxa"/>
            <w:vAlign w:val="bottom"/>
          </w:tcPr>
          <w:p w:rsidR="009471C9" w:rsidRPr="00EF0E35" w:rsidRDefault="009471C9" w:rsidP="004C0F2B">
            <w:pPr>
              <w:pStyle w:val="TextRight"/>
              <w:rPr>
                <w:kern w:val="1"/>
              </w:rPr>
            </w:pPr>
            <w:r w:rsidRPr="00EF0E35">
              <w:rPr>
                <w:rFonts w:cs="Tahoma"/>
                <w:kern w:val="1"/>
              </w:rPr>
              <w:t>$</w:t>
            </w:r>
            <w:r w:rsidRPr="00EF0E35">
              <w:rPr>
                <w:rFonts w:cs="Tahoma"/>
                <w:kern w:val="1"/>
              </w:rPr>
              <w:t> </w:t>
            </w:r>
            <w:r w:rsidRPr="00EF0E35">
              <w:rPr>
                <w:rFonts w:cs="Tahoma"/>
                <w:kern w:val="1"/>
              </w:rPr>
              <w:t>90,000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June purchases (40% × 200,000)</w:t>
            </w:r>
            <w:r w:rsidRPr="00EF0E35">
              <w:rPr>
                <w:kern w:val="1"/>
              </w:rPr>
              <w:tab/>
            </w:r>
          </w:p>
        </w:tc>
        <w:tc>
          <w:tcPr>
            <w:tcW w:w="1509" w:type="dxa"/>
            <w:vAlign w:val="bottom"/>
          </w:tcPr>
          <w:p w:rsidR="009471C9" w:rsidRPr="00EF0E35" w:rsidRDefault="009471C9" w:rsidP="004C0F2B">
            <w:pPr>
              <w:pStyle w:val="TextRight"/>
              <w:rPr>
                <w:kern w:val="1"/>
                <w:u w:val="single"/>
              </w:rPr>
            </w:pPr>
            <w:r w:rsidRPr="00EF0E35">
              <w:rPr>
                <w:rFonts w:cs="Tahoma"/>
                <w:kern w:val="1"/>
                <w:u w:val="single"/>
              </w:rPr>
              <w:t>   80,000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Total cash payments</w:t>
            </w:r>
            <w:r w:rsidRPr="00EF0E35">
              <w:rPr>
                <w:kern w:val="1"/>
              </w:rPr>
              <w:tab/>
            </w:r>
          </w:p>
        </w:tc>
        <w:tc>
          <w:tcPr>
            <w:tcW w:w="1509" w:type="dxa"/>
            <w:vAlign w:val="bottom"/>
          </w:tcPr>
          <w:p w:rsidR="009471C9" w:rsidRPr="00EF0E35" w:rsidRDefault="009471C9" w:rsidP="004C0F2B">
            <w:pPr>
              <w:pStyle w:val="TextRight"/>
              <w:rPr>
                <w:kern w:val="1"/>
                <w:u w:val="double"/>
              </w:rPr>
            </w:pPr>
            <w:r w:rsidRPr="00EF0E35">
              <w:rPr>
                <w:rFonts w:cs="Tahoma"/>
                <w:kern w:val="1"/>
                <w:u w:val="double"/>
              </w:rPr>
              <w:t>$170,000</w:t>
            </w:r>
          </w:p>
        </w:tc>
      </w:tr>
      <w:tr w:rsidR="00AF5D0C" w:rsidRPr="00EF0E35" w:rsidTr="004C0F2B">
        <w:trPr>
          <w:tblCellSpacing w:w="7" w:type="dxa"/>
        </w:trPr>
        <w:tc>
          <w:tcPr>
            <w:tcW w:w="6210" w:type="dxa"/>
            <w:vAlign w:val="bottom"/>
          </w:tcPr>
          <w:p w:rsidR="00AF5D0C" w:rsidRPr="00EF0E35" w:rsidRDefault="00AF5D0C" w:rsidP="00AF5D0C">
            <w:pPr>
              <w:pStyle w:val="6pointlinespace"/>
              <w:rPr>
                <w:kern w:val="1"/>
              </w:rPr>
            </w:pPr>
          </w:p>
        </w:tc>
        <w:tc>
          <w:tcPr>
            <w:tcW w:w="1509" w:type="dxa"/>
            <w:vAlign w:val="bottom"/>
          </w:tcPr>
          <w:p w:rsidR="00AF5D0C" w:rsidRPr="00EF0E35" w:rsidRDefault="00AF5D0C" w:rsidP="00AF5D0C">
            <w:pPr>
              <w:pStyle w:val="6pointlinespace"/>
              <w:rPr>
                <w:rFonts w:cs="Tahoma"/>
                <w:kern w:val="1"/>
                <w:u w:val="double"/>
              </w:rPr>
            </w:pPr>
          </w:p>
        </w:tc>
      </w:tr>
    </w:tbl>
    <w:p w:rsidR="009471C9" w:rsidRPr="00EF0E35" w:rsidRDefault="009471C9" w:rsidP="009471C9">
      <w:pPr>
        <w:pStyle w:val="NumberedPart"/>
        <w:rPr>
          <w:kern w:val="1"/>
        </w:rPr>
      </w:pPr>
    </w:p>
    <w:tbl>
      <w:tblPr>
        <w:tblW w:w="0" w:type="auto"/>
        <w:tblCellSpacing w:w="7" w:type="dxa"/>
        <w:tblInd w:w="368" w:type="dxa"/>
        <w:tblLayout w:type="fixed"/>
        <w:tblCellMar>
          <w:left w:w="0" w:type="dxa"/>
          <w:right w:w="0" w:type="dxa"/>
        </w:tblCellMar>
        <w:tblLook w:val="0000"/>
      </w:tblPr>
      <w:tblGrid>
        <w:gridCol w:w="6231"/>
        <w:gridCol w:w="1530"/>
      </w:tblGrid>
      <w:tr w:rsidR="009471C9" w:rsidRPr="00EF0E35" w:rsidTr="004C0F2B">
        <w:trPr>
          <w:cantSplit/>
          <w:tblCellSpacing w:w="7" w:type="dxa"/>
        </w:trPr>
        <w:tc>
          <w:tcPr>
            <w:tcW w:w="7733" w:type="dxa"/>
            <w:gridSpan w:val="2"/>
            <w:vAlign w:val="bottom"/>
          </w:tcPr>
          <w:p w:rsidR="009471C9" w:rsidRPr="00EF0E35" w:rsidRDefault="009471C9" w:rsidP="004C0F2B">
            <w:pPr>
              <w:pStyle w:val="TextCentered"/>
              <w:rPr>
                <w:rFonts w:cs="Tahoma"/>
                <w:kern w:val="1"/>
              </w:rPr>
            </w:pPr>
            <w:r w:rsidRPr="00EF0E35">
              <w:rPr>
                <w:kern w:val="1"/>
              </w:rPr>
              <w:t>Phototec, Inc.</w:t>
            </w:r>
          </w:p>
        </w:tc>
      </w:tr>
      <w:tr w:rsidR="009471C9" w:rsidRPr="00EF0E35" w:rsidTr="004C0F2B">
        <w:trPr>
          <w:cantSplit/>
          <w:tblCellSpacing w:w="7" w:type="dxa"/>
        </w:trPr>
        <w:tc>
          <w:tcPr>
            <w:tcW w:w="7733" w:type="dxa"/>
            <w:gridSpan w:val="2"/>
            <w:vAlign w:val="bottom"/>
          </w:tcPr>
          <w:p w:rsidR="009471C9" w:rsidRPr="00EF0E35" w:rsidRDefault="009471C9" w:rsidP="004C0F2B">
            <w:pPr>
              <w:pStyle w:val="TextCentered"/>
              <w:rPr>
                <w:rFonts w:cs="Tahoma"/>
                <w:kern w:val="1"/>
              </w:rPr>
            </w:pPr>
            <w:r w:rsidRPr="00EF0E35">
              <w:rPr>
                <w:kern w:val="1"/>
              </w:rPr>
              <w:t>Cash Budget</w:t>
            </w:r>
          </w:p>
        </w:tc>
      </w:tr>
      <w:tr w:rsidR="009471C9" w:rsidRPr="00EF0E35" w:rsidTr="004C0F2B">
        <w:trPr>
          <w:cantSplit/>
          <w:tblCellSpacing w:w="7" w:type="dxa"/>
        </w:trPr>
        <w:tc>
          <w:tcPr>
            <w:tcW w:w="7733" w:type="dxa"/>
            <w:gridSpan w:val="2"/>
            <w:vAlign w:val="bottom"/>
          </w:tcPr>
          <w:p w:rsidR="009471C9" w:rsidRPr="00EF0E35" w:rsidRDefault="009471C9" w:rsidP="004C0F2B">
            <w:pPr>
              <w:pStyle w:val="TextCentered"/>
              <w:rPr>
                <w:rFonts w:cs="Tahoma"/>
                <w:kern w:val="1"/>
              </w:rPr>
            </w:pPr>
            <w:r w:rsidRPr="00EF0E35">
              <w:rPr>
                <w:kern w:val="1"/>
              </w:rPr>
              <w:t>For the Month of June</w:t>
            </w:r>
          </w:p>
        </w:tc>
      </w:tr>
      <w:tr w:rsidR="009471C9" w:rsidRPr="00EF0E35" w:rsidTr="004C0F2B">
        <w:trPr>
          <w:cantSplit/>
          <w:tblCellSpacing w:w="7" w:type="dxa"/>
        </w:trPr>
        <w:tc>
          <w:tcPr>
            <w:tcW w:w="7733" w:type="dxa"/>
            <w:gridSpan w:val="2"/>
            <w:vAlign w:val="bottom"/>
          </w:tcPr>
          <w:p w:rsidR="009471C9" w:rsidRPr="00EF0E35" w:rsidRDefault="009471C9" w:rsidP="004C0F2B">
            <w:pPr>
              <w:pStyle w:val="6pointlinespace"/>
              <w:rPr>
                <w:kern w:val="1"/>
              </w:rPr>
            </w:pP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Cash balance, beginning</w:t>
            </w:r>
            <w:r w:rsidRPr="00EF0E35">
              <w:rPr>
                <w:kern w:val="1"/>
              </w:rPr>
              <w:tab/>
            </w:r>
          </w:p>
        </w:tc>
        <w:tc>
          <w:tcPr>
            <w:tcW w:w="1509" w:type="dxa"/>
            <w:vAlign w:val="bottom"/>
          </w:tcPr>
          <w:p w:rsidR="009471C9" w:rsidRPr="00EF0E35" w:rsidRDefault="009471C9" w:rsidP="004C0F2B">
            <w:pPr>
              <w:pStyle w:val="TextRight"/>
              <w:ind w:right="101"/>
              <w:rPr>
                <w:kern w:val="1"/>
              </w:rPr>
            </w:pPr>
            <w:r w:rsidRPr="00EF0E35">
              <w:rPr>
                <w:rFonts w:cs="Tahoma"/>
                <w:kern w:val="1"/>
              </w:rPr>
              <w:t>$   8,000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Add receipts from customers (above)</w:t>
            </w:r>
            <w:r w:rsidRPr="00EF0E35">
              <w:rPr>
                <w:kern w:val="1"/>
              </w:rPr>
              <w:tab/>
            </w:r>
          </w:p>
        </w:tc>
        <w:tc>
          <w:tcPr>
            <w:tcW w:w="1509" w:type="dxa"/>
            <w:vAlign w:val="bottom"/>
          </w:tcPr>
          <w:p w:rsidR="009471C9" w:rsidRPr="00EF0E35" w:rsidRDefault="009471C9" w:rsidP="004C0F2B">
            <w:pPr>
              <w:pStyle w:val="TextRight"/>
              <w:ind w:right="101"/>
              <w:rPr>
                <w:kern w:val="1"/>
                <w:u w:val="single"/>
              </w:rPr>
            </w:pPr>
            <w:r w:rsidRPr="00EF0E35">
              <w:rPr>
                <w:rFonts w:cs="Tahoma"/>
                <w:kern w:val="1"/>
                <w:u w:val="single"/>
              </w:rPr>
              <w:t> 227,000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Total cash available</w:t>
            </w:r>
            <w:r w:rsidRPr="00EF0E35">
              <w:rPr>
                <w:kern w:val="1"/>
              </w:rPr>
              <w:tab/>
            </w:r>
          </w:p>
        </w:tc>
        <w:tc>
          <w:tcPr>
            <w:tcW w:w="1509" w:type="dxa"/>
            <w:vAlign w:val="bottom"/>
          </w:tcPr>
          <w:p w:rsidR="009471C9" w:rsidRPr="00EF0E35" w:rsidRDefault="009471C9" w:rsidP="004C0F2B">
            <w:pPr>
              <w:pStyle w:val="TextRight"/>
              <w:ind w:right="101"/>
              <w:rPr>
                <w:kern w:val="1"/>
                <w:u w:val="single"/>
              </w:rPr>
            </w:pPr>
            <w:r w:rsidRPr="00EF0E35">
              <w:rPr>
                <w:rFonts w:cs="Tahoma"/>
                <w:kern w:val="1"/>
                <w:u w:val="single"/>
              </w:rPr>
              <w:t> 235,000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Less disbursements:</w:t>
            </w:r>
          </w:p>
        </w:tc>
        <w:tc>
          <w:tcPr>
            <w:tcW w:w="1509" w:type="dxa"/>
            <w:vAlign w:val="bottom"/>
          </w:tcPr>
          <w:p w:rsidR="009471C9" w:rsidRPr="00EF0E35" w:rsidRDefault="009471C9" w:rsidP="004C0F2B">
            <w:pPr>
              <w:pStyle w:val="TextRight"/>
              <w:ind w:right="101"/>
              <w:rPr>
                <w:kern w:val="1"/>
              </w:rPr>
            </w:pP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ind w:left="432"/>
              <w:rPr>
                <w:kern w:val="1"/>
              </w:rPr>
            </w:pPr>
            <w:r w:rsidRPr="00EF0E35">
              <w:rPr>
                <w:kern w:val="1"/>
              </w:rPr>
              <w:t>Purchase of inventory (above)</w:t>
            </w:r>
            <w:r w:rsidRPr="00EF0E35">
              <w:rPr>
                <w:kern w:val="1"/>
              </w:rPr>
              <w:tab/>
            </w:r>
          </w:p>
        </w:tc>
        <w:tc>
          <w:tcPr>
            <w:tcW w:w="1509" w:type="dxa"/>
            <w:vAlign w:val="bottom"/>
          </w:tcPr>
          <w:p w:rsidR="009471C9" w:rsidRPr="00EF0E35" w:rsidRDefault="009471C9" w:rsidP="004C0F2B">
            <w:pPr>
              <w:pStyle w:val="TextRight"/>
              <w:ind w:right="101"/>
              <w:rPr>
                <w:kern w:val="1"/>
              </w:rPr>
            </w:pPr>
            <w:r w:rsidRPr="00EF0E35">
              <w:rPr>
                <w:rFonts w:cs="Tahoma"/>
                <w:kern w:val="1"/>
              </w:rPr>
              <w:t>170,000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ind w:left="432"/>
              <w:rPr>
                <w:kern w:val="1"/>
              </w:rPr>
            </w:pPr>
            <w:r w:rsidRPr="00EF0E35">
              <w:rPr>
                <w:kern w:val="1"/>
              </w:rPr>
              <w:t>Selling and administrative expenses</w:t>
            </w:r>
            <w:r w:rsidRPr="00EF0E35">
              <w:rPr>
                <w:kern w:val="1"/>
              </w:rPr>
              <w:tab/>
            </w:r>
          </w:p>
        </w:tc>
        <w:tc>
          <w:tcPr>
            <w:tcW w:w="1509" w:type="dxa"/>
            <w:vAlign w:val="bottom"/>
          </w:tcPr>
          <w:p w:rsidR="009471C9" w:rsidRPr="00EF0E35" w:rsidRDefault="009471C9" w:rsidP="004C0F2B">
            <w:pPr>
              <w:pStyle w:val="TextRight"/>
              <w:ind w:right="101"/>
              <w:rPr>
                <w:kern w:val="1"/>
              </w:rPr>
            </w:pPr>
            <w:r w:rsidRPr="00EF0E35">
              <w:rPr>
                <w:rFonts w:cs="Tahoma"/>
                <w:kern w:val="1"/>
              </w:rPr>
              <w:t>51,000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ind w:left="432"/>
              <w:rPr>
                <w:kern w:val="1"/>
              </w:rPr>
            </w:pPr>
            <w:r w:rsidRPr="00EF0E35">
              <w:rPr>
                <w:kern w:val="1"/>
              </w:rPr>
              <w:t>Purchases of equipment</w:t>
            </w:r>
            <w:r w:rsidRPr="00EF0E35">
              <w:rPr>
                <w:kern w:val="1"/>
              </w:rPr>
              <w:tab/>
            </w:r>
          </w:p>
        </w:tc>
        <w:tc>
          <w:tcPr>
            <w:tcW w:w="1509" w:type="dxa"/>
            <w:vAlign w:val="bottom"/>
          </w:tcPr>
          <w:p w:rsidR="009471C9" w:rsidRPr="00EF0E35" w:rsidRDefault="009471C9" w:rsidP="004C0F2B">
            <w:pPr>
              <w:pStyle w:val="TextRight"/>
              <w:ind w:right="101"/>
              <w:rPr>
                <w:kern w:val="1"/>
                <w:u w:val="single"/>
              </w:rPr>
            </w:pPr>
            <w:r w:rsidRPr="00EF0E35">
              <w:rPr>
                <w:rFonts w:cs="Tahoma"/>
                <w:kern w:val="1"/>
                <w:u w:val="single"/>
              </w:rPr>
              <w:t>    9,000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Total cash disbursements</w:t>
            </w:r>
            <w:r w:rsidRPr="00EF0E35">
              <w:rPr>
                <w:kern w:val="1"/>
              </w:rPr>
              <w:tab/>
            </w:r>
          </w:p>
        </w:tc>
        <w:tc>
          <w:tcPr>
            <w:tcW w:w="1509" w:type="dxa"/>
            <w:vAlign w:val="bottom"/>
          </w:tcPr>
          <w:p w:rsidR="009471C9" w:rsidRPr="00EF0E35" w:rsidRDefault="009471C9" w:rsidP="004C0F2B">
            <w:pPr>
              <w:pStyle w:val="TextRight"/>
              <w:ind w:right="101"/>
              <w:rPr>
                <w:kern w:val="1"/>
                <w:u w:val="single"/>
              </w:rPr>
            </w:pPr>
            <w:r w:rsidRPr="00EF0E35">
              <w:rPr>
                <w:rFonts w:cs="Tahoma"/>
                <w:kern w:val="1"/>
                <w:u w:val="single"/>
              </w:rPr>
              <w:t> 230,000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Excess of receipts over disbursements</w:t>
            </w:r>
            <w:r w:rsidRPr="00EF0E35">
              <w:rPr>
                <w:kern w:val="1"/>
              </w:rPr>
              <w:tab/>
            </w:r>
          </w:p>
        </w:tc>
        <w:tc>
          <w:tcPr>
            <w:tcW w:w="1509" w:type="dxa"/>
            <w:vAlign w:val="bottom"/>
          </w:tcPr>
          <w:p w:rsidR="009471C9" w:rsidRPr="00EF0E35" w:rsidRDefault="009471C9" w:rsidP="004C0F2B">
            <w:pPr>
              <w:pStyle w:val="TextRight"/>
              <w:ind w:right="101" w:hanging="1440"/>
              <w:rPr>
                <w:kern w:val="1"/>
                <w:u w:val="single"/>
              </w:rPr>
            </w:pPr>
            <w:r w:rsidRPr="00EF0E35">
              <w:rPr>
                <w:rFonts w:cs="Tahoma"/>
                <w:kern w:val="1"/>
                <w:u w:val="single"/>
              </w:rPr>
              <w:t>    5,000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Financing:</w:t>
            </w:r>
          </w:p>
        </w:tc>
        <w:tc>
          <w:tcPr>
            <w:tcW w:w="1509" w:type="dxa"/>
            <w:vAlign w:val="bottom"/>
          </w:tcPr>
          <w:p w:rsidR="009471C9" w:rsidRPr="00EF0E35" w:rsidRDefault="009471C9" w:rsidP="004C0F2B">
            <w:pPr>
              <w:pStyle w:val="TextRight"/>
              <w:ind w:right="101"/>
              <w:rPr>
                <w:kern w:val="1"/>
              </w:rPr>
            </w:pP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ind w:left="432"/>
              <w:rPr>
                <w:kern w:val="1"/>
              </w:rPr>
            </w:pPr>
            <w:r w:rsidRPr="00EF0E35">
              <w:rPr>
                <w:kern w:val="1"/>
              </w:rPr>
              <w:t>Borrowings—note</w:t>
            </w:r>
            <w:r w:rsidRPr="00EF0E35">
              <w:rPr>
                <w:kern w:val="1"/>
              </w:rPr>
              <w:tab/>
            </w:r>
          </w:p>
        </w:tc>
        <w:tc>
          <w:tcPr>
            <w:tcW w:w="1509" w:type="dxa"/>
            <w:vAlign w:val="bottom"/>
          </w:tcPr>
          <w:p w:rsidR="009471C9" w:rsidRPr="00EF0E35" w:rsidRDefault="009471C9" w:rsidP="004C0F2B">
            <w:pPr>
              <w:pStyle w:val="TextRight"/>
              <w:ind w:right="101"/>
              <w:rPr>
                <w:kern w:val="1"/>
              </w:rPr>
            </w:pPr>
            <w:r w:rsidRPr="00EF0E35">
              <w:rPr>
                <w:rFonts w:cs="Tahoma"/>
                <w:kern w:val="1"/>
              </w:rPr>
              <w:t>18,000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ind w:left="432"/>
              <w:rPr>
                <w:kern w:val="1"/>
              </w:rPr>
            </w:pPr>
            <w:r w:rsidRPr="00EF0E35">
              <w:rPr>
                <w:kern w:val="1"/>
              </w:rPr>
              <w:t>Repayments—note</w:t>
            </w:r>
            <w:r w:rsidRPr="00EF0E35">
              <w:rPr>
                <w:kern w:val="1"/>
              </w:rPr>
              <w:tab/>
            </w:r>
          </w:p>
        </w:tc>
        <w:tc>
          <w:tcPr>
            <w:tcW w:w="1509" w:type="dxa"/>
            <w:vAlign w:val="bottom"/>
          </w:tcPr>
          <w:p w:rsidR="009471C9" w:rsidRPr="00EF0E35" w:rsidRDefault="009471C9" w:rsidP="004C0F2B">
            <w:pPr>
              <w:pStyle w:val="TextRight"/>
              <w:ind w:right="0"/>
              <w:rPr>
                <w:kern w:val="1"/>
              </w:rPr>
            </w:pPr>
            <w:r w:rsidRPr="00EF0E35">
              <w:rPr>
                <w:rFonts w:cs="Tahoma"/>
                <w:kern w:val="1"/>
              </w:rPr>
              <w:t>(15,000)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ind w:left="432"/>
              <w:rPr>
                <w:kern w:val="1"/>
              </w:rPr>
            </w:pPr>
            <w:r w:rsidRPr="00EF0E35">
              <w:rPr>
                <w:kern w:val="1"/>
              </w:rPr>
              <w:t>Interest</w:t>
            </w:r>
            <w:r w:rsidRPr="00EF0E35">
              <w:rPr>
                <w:kern w:val="1"/>
              </w:rPr>
              <w:tab/>
            </w:r>
          </w:p>
        </w:tc>
        <w:tc>
          <w:tcPr>
            <w:tcW w:w="1509" w:type="dxa"/>
            <w:vAlign w:val="bottom"/>
          </w:tcPr>
          <w:p w:rsidR="009471C9" w:rsidRPr="00EF0E35" w:rsidRDefault="009471C9" w:rsidP="004C0F2B">
            <w:pPr>
              <w:pStyle w:val="TextRight"/>
              <w:ind w:right="0"/>
              <w:rPr>
                <w:kern w:val="1"/>
                <w:u w:val="single"/>
              </w:rPr>
            </w:pPr>
            <w:r w:rsidRPr="00EF0E35">
              <w:rPr>
                <w:rFonts w:cs="Tahoma"/>
                <w:kern w:val="1"/>
                <w:u w:val="single"/>
              </w:rPr>
              <w:t>     (500</w:t>
            </w:r>
            <w:r w:rsidRPr="00EF0E35">
              <w:rPr>
                <w:rFonts w:cs="Tahoma"/>
                <w:kern w:val="1"/>
              </w:rPr>
              <w:t>)</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Total financing</w:t>
            </w:r>
            <w:r w:rsidRPr="00EF0E35">
              <w:rPr>
                <w:kern w:val="1"/>
              </w:rPr>
              <w:tab/>
            </w:r>
          </w:p>
        </w:tc>
        <w:tc>
          <w:tcPr>
            <w:tcW w:w="1509" w:type="dxa"/>
            <w:vAlign w:val="bottom"/>
          </w:tcPr>
          <w:p w:rsidR="009471C9" w:rsidRPr="00EF0E35" w:rsidRDefault="009471C9" w:rsidP="004C0F2B">
            <w:pPr>
              <w:pStyle w:val="TextRight"/>
              <w:ind w:right="101"/>
              <w:rPr>
                <w:kern w:val="1"/>
                <w:u w:val="single"/>
              </w:rPr>
            </w:pPr>
            <w:r w:rsidRPr="00EF0E35">
              <w:rPr>
                <w:rFonts w:cs="Tahoma"/>
                <w:kern w:val="1"/>
                <w:u w:val="single"/>
              </w:rPr>
              <w:t>    2,500</w:t>
            </w:r>
          </w:p>
        </w:tc>
      </w:tr>
      <w:tr w:rsidR="009471C9" w:rsidRPr="00EF0E35" w:rsidTr="004C0F2B">
        <w:trPr>
          <w:tblCellSpacing w:w="7" w:type="dxa"/>
        </w:trPr>
        <w:tc>
          <w:tcPr>
            <w:tcW w:w="6210" w:type="dxa"/>
            <w:vAlign w:val="bottom"/>
          </w:tcPr>
          <w:p w:rsidR="009471C9" w:rsidRPr="00EF0E35" w:rsidRDefault="009471C9" w:rsidP="004C0F2B">
            <w:pPr>
              <w:pStyle w:val="TextLeader"/>
              <w:tabs>
                <w:tab w:val="clear" w:pos="7200"/>
                <w:tab w:val="right" w:leader="dot" w:pos="6112"/>
              </w:tabs>
              <w:rPr>
                <w:kern w:val="1"/>
              </w:rPr>
            </w:pPr>
            <w:r w:rsidRPr="00EF0E35">
              <w:rPr>
                <w:kern w:val="1"/>
              </w:rPr>
              <w:t>Cash balance, ending</w:t>
            </w:r>
            <w:r w:rsidRPr="00EF0E35">
              <w:rPr>
                <w:kern w:val="1"/>
              </w:rPr>
              <w:tab/>
            </w:r>
          </w:p>
        </w:tc>
        <w:tc>
          <w:tcPr>
            <w:tcW w:w="1509" w:type="dxa"/>
            <w:vAlign w:val="bottom"/>
          </w:tcPr>
          <w:p w:rsidR="009471C9" w:rsidRPr="00EF0E35" w:rsidRDefault="009471C9" w:rsidP="004C0F2B">
            <w:pPr>
              <w:pStyle w:val="TextRight"/>
              <w:ind w:right="101"/>
              <w:rPr>
                <w:kern w:val="1"/>
                <w:u w:val="double"/>
              </w:rPr>
            </w:pPr>
            <w:r w:rsidRPr="00EF0E35">
              <w:rPr>
                <w:rFonts w:cs="Tahoma"/>
                <w:kern w:val="1"/>
                <w:u w:val="double"/>
              </w:rPr>
              <w:t>$   7,500</w:t>
            </w:r>
          </w:p>
        </w:tc>
      </w:tr>
      <w:tr w:rsidR="00AF5D0C" w:rsidRPr="00EF0E35" w:rsidTr="004C0F2B">
        <w:trPr>
          <w:tblCellSpacing w:w="7" w:type="dxa"/>
        </w:trPr>
        <w:tc>
          <w:tcPr>
            <w:tcW w:w="6210" w:type="dxa"/>
            <w:vAlign w:val="bottom"/>
          </w:tcPr>
          <w:p w:rsidR="00AF5D0C" w:rsidRPr="00EF0E35" w:rsidRDefault="00AF5D0C" w:rsidP="00AF5D0C">
            <w:pPr>
              <w:pStyle w:val="6pointlinespace"/>
              <w:rPr>
                <w:kern w:val="1"/>
              </w:rPr>
            </w:pPr>
          </w:p>
        </w:tc>
        <w:tc>
          <w:tcPr>
            <w:tcW w:w="1509" w:type="dxa"/>
            <w:vAlign w:val="bottom"/>
          </w:tcPr>
          <w:p w:rsidR="00AF5D0C" w:rsidRPr="00EF0E35" w:rsidRDefault="00AF5D0C" w:rsidP="00AF5D0C">
            <w:pPr>
              <w:pStyle w:val="6pointlinespace"/>
              <w:rPr>
                <w:rFonts w:cs="Tahoma"/>
                <w:kern w:val="1"/>
                <w:u w:val="double"/>
              </w:rPr>
            </w:pPr>
          </w:p>
        </w:tc>
      </w:tr>
    </w:tbl>
    <w:p w:rsidR="009471C9" w:rsidRPr="00EF0E35" w:rsidRDefault="009471C9" w:rsidP="009471C9">
      <w:pPr>
        <w:pStyle w:val="ProblemNumber"/>
      </w:pPr>
      <w:r w:rsidRPr="00EF0E35">
        <w:rPr>
          <w:rFonts w:cs="Tahoma"/>
        </w:rPr>
        <w:br w:type="page"/>
      </w:r>
      <w:r w:rsidRPr="00EF0E35">
        <w:rPr>
          <w:rFonts w:cs="Tahoma"/>
          <w:b/>
        </w:rPr>
        <w:lastRenderedPageBreak/>
        <w:t xml:space="preserve">Problem </w:t>
      </w:r>
      <w:r>
        <w:rPr>
          <w:rFonts w:cs="Tahoma"/>
          <w:b/>
        </w:rPr>
        <w:t>8</w:t>
      </w:r>
      <w:r w:rsidRPr="00EF0E35">
        <w:rPr>
          <w:rFonts w:cs="Tahoma"/>
          <w:b/>
        </w:rPr>
        <w:t>-</w:t>
      </w:r>
      <w:r>
        <w:rPr>
          <w:rFonts w:cs="Tahoma"/>
          <w:b/>
        </w:rPr>
        <w:t>20</w:t>
      </w:r>
      <w:r w:rsidRPr="00EF0E35">
        <w:rPr>
          <w:rFonts w:cs="Tahoma"/>
          <w:b/>
        </w:rPr>
        <w:t xml:space="preserve"> </w:t>
      </w:r>
      <w:r w:rsidRPr="00EF0E35">
        <w:rPr>
          <w:rFonts w:cs="Tahoma"/>
        </w:rPr>
        <w:t>(continued)</w:t>
      </w:r>
    </w:p>
    <w:tbl>
      <w:tblPr>
        <w:tblW w:w="0" w:type="auto"/>
        <w:tblCellSpacing w:w="7" w:type="dxa"/>
        <w:tblInd w:w="29" w:type="dxa"/>
        <w:tblLayout w:type="fixed"/>
        <w:tblCellMar>
          <w:left w:w="0" w:type="dxa"/>
          <w:right w:w="0" w:type="dxa"/>
        </w:tblCellMar>
        <w:tblLook w:val="0000"/>
      </w:tblPr>
      <w:tblGrid>
        <w:gridCol w:w="360"/>
        <w:gridCol w:w="5400"/>
        <w:gridCol w:w="1440"/>
        <w:gridCol w:w="1440"/>
      </w:tblGrid>
      <w:tr w:rsidR="009471C9" w:rsidRPr="00EF0E35" w:rsidTr="004C0F2B">
        <w:trPr>
          <w:cantSplit/>
          <w:tblCellSpacing w:w="7" w:type="dxa"/>
        </w:trPr>
        <w:tc>
          <w:tcPr>
            <w:tcW w:w="339" w:type="dxa"/>
          </w:tcPr>
          <w:p w:rsidR="009471C9" w:rsidRPr="00EF0E35" w:rsidRDefault="009471C9" w:rsidP="004C0F2B">
            <w:pPr>
              <w:pStyle w:val="NumberedPart"/>
              <w:rPr>
                <w:kern w:val="1"/>
              </w:rPr>
            </w:pPr>
            <w:r w:rsidRPr="00EF0E35">
              <w:rPr>
                <w:kern w:val="1"/>
              </w:rPr>
              <w:tab/>
              <w:t>2.</w:t>
            </w:r>
          </w:p>
        </w:tc>
        <w:tc>
          <w:tcPr>
            <w:tcW w:w="8259" w:type="dxa"/>
            <w:gridSpan w:val="3"/>
            <w:vAlign w:val="bottom"/>
          </w:tcPr>
          <w:p w:rsidR="009471C9" w:rsidRPr="00EF0E35" w:rsidRDefault="009471C9" w:rsidP="004C0F2B">
            <w:pPr>
              <w:pStyle w:val="TextCentered"/>
              <w:rPr>
                <w:kern w:val="1"/>
              </w:rPr>
            </w:pPr>
            <w:r w:rsidRPr="00EF0E35">
              <w:rPr>
                <w:kern w:val="1"/>
              </w:rPr>
              <w:t>Phototec, Inc.</w:t>
            </w:r>
            <w:r w:rsidRPr="00EF0E35">
              <w:rPr>
                <w:kern w:val="1"/>
              </w:rPr>
              <w:br/>
              <w:t>Budgeted Income Statement</w:t>
            </w:r>
            <w:r w:rsidRPr="00EF0E35">
              <w:rPr>
                <w:kern w:val="1"/>
              </w:rPr>
              <w:br/>
              <w:t>For the Month of June</w:t>
            </w:r>
          </w:p>
          <w:p w:rsidR="009471C9" w:rsidRPr="00EF0E35" w:rsidRDefault="009471C9" w:rsidP="004C0F2B">
            <w:pPr>
              <w:pStyle w:val="6pointlinespace"/>
              <w:rPr>
                <w:kern w:val="1"/>
              </w:rPr>
            </w:pP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5386" w:type="dxa"/>
            <w:vAlign w:val="bottom"/>
          </w:tcPr>
          <w:p w:rsidR="009471C9" w:rsidRPr="00EF0E35" w:rsidRDefault="009471C9" w:rsidP="004C0F2B">
            <w:pPr>
              <w:pStyle w:val="TextLeader"/>
              <w:tabs>
                <w:tab w:val="clear" w:pos="7200"/>
                <w:tab w:val="right" w:leader="dot" w:pos="5198"/>
              </w:tabs>
              <w:rPr>
                <w:kern w:val="1"/>
              </w:rPr>
            </w:pPr>
            <w:r w:rsidRPr="00EF0E35">
              <w:rPr>
                <w:kern w:val="1"/>
              </w:rPr>
              <w:t>Sales</w:t>
            </w:r>
            <w:r w:rsidRPr="00EF0E35">
              <w:rPr>
                <w:kern w:val="1"/>
              </w:rPr>
              <w:tab/>
            </w:r>
          </w:p>
        </w:tc>
        <w:tc>
          <w:tcPr>
            <w:tcW w:w="1426" w:type="dxa"/>
            <w:vAlign w:val="bottom"/>
          </w:tcPr>
          <w:p w:rsidR="009471C9" w:rsidRPr="00EF0E35" w:rsidRDefault="009471C9" w:rsidP="004C0F2B">
            <w:pPr>
              <w:pStyle w:val="TextRight"/>
              <w:rPr>
                <w:rFonts w:cs="Tahoma"/>
                <w:kern w:val="1"/>
              </w:rPr>
            </w:pPr>
          </w:p>
        </w:tc>
        <w:tc>
          <w:tcPr>
            <w:tcW w:w="1419" w:type="dxa"/>
            <w:vAlign w:val="bottom"/>
          </w:tcPr>
          <w:p w:rsidR="009471C9" w:rsidRPr="00EF0E35" w:rsidRDefault="009471C9" w:rsidP="004C0F2B">
            <w:pPr>
              <w:pStyle w:val="TextRight"/>
              <w:rPr>
                <w:kern w:val="1"/>
              </w:rPr>
            </w:pPr>
            <w:r w:rsidRPr="00EF0E35">
              <w:rPr>
                <w:rFonts w:cs="Tahoma"/>
                <w:kern w:val="1"/>
              </w:rPr>
              <w:t>$250,000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5386" w:type="dxa"/>
            <w:vAlign w:val="bottom"/>
          </w:tcPr>
          <w:p w:rsidR="009471C9" w:rsidRPr="00EF0E35" w:rsidRDefault="009471C9" w:rsidP="004C0F2B">
            <w:pPr>
              <w:pStyle w:val="TextLeader"/>
              <w:tabs>
                <w:tab w:val="clear" w:pos="7200"/>
                <w:tab w:val="right" w:leader="dot" w:pos="5198"/>
              </w:tabs>
              <w:rPr>
                <w:kern w:val="1"/>
              </w:rPr>
            </w:pPr>
            <w:r w:rsidRPr="00EF0E35">
              <w:rPr>
                <w:kern w:val="1"/>
              </w:rPr>
              <w:t>Cost of goods sold:</w:t>
            </w:r>
          </w:p>
        </w:tc>
        <w:tc>
          <w:tcPr>
            <w:tcW w:w="1426" w:type="dxa"/>
            <w:vAlign w:val="bottom"/>
          </w:tcPr>
          <w:p w:rsidR="009471C9" w:rsidRPr="00EF0E35" w:rsidRDefault="009471C9" w:rsidP="004C0F2B">
            <w:pPr>
              <w:pStyle w:val="TextRight"/>
              <w:rPr>
                <w:rFonts w:cs="Tahoma"/>
                <w:kern w:val="1"/>
              </w:rPr>
            </w:pPr>
          </w:p>
        </w:tc>
        <w:tc>
          <w:tcPr>
            <w:tcW w:w="141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339" w:type="dxa"/>
          </w:tcPr>
          <w:p w:rsidR="009471C9" w:rsidRPr="00EF0E35" w:rsidRDefault="009471C9" w:rsidP="004C0F2B">
            <w:pPr>
              <w:pStyle w:val="TextLeader"/>
              <w:ind w:left="432"/>
              <w:rPr>
                <w:kern w:val="1"/>
              </w:rPr>
            </w:pPr>
          </w:p>
        </w:tc>
        <w:tc>
          <w:tcPr>
            <w:tcW w:w="5386" w:type="dxa"/>
            <w:vAlign w:val="bottom"/>
          </w:tcPr>
          <w:p w:rsidR="009471C9" w:rsidRPr="00EF0E35" w:rsidRDefault="009471C9" w:rsidP="004C0F2B">
            <w:pPr>
              <w:pStyle w:val="TextLeader"/>
              <w:tabs>
                <w:tab w:val="clear" w:pos="7200"/>
                <w:tab w:val="right" w:leader="dot" w:pos="5198"/>
              </w:tabs>
              <w:ind w:left="432"/>
              <w:rPr>
                <w:kern w:val="1"/>
              </w:rPr>
            </w:pPr>
            <w:r w:rsidRPr="00EF0E35">
              <w:rPr>
                <w:kern w:val="1"/>
              </w:rPr>
              <w:t>Beginning inventory</w:t>
            </w:r>
            <w:r w:rsidRPr="00EF0E35">
              <w:rPr>
                <w:kern w:val="1"/>
              </w:rPr>
              <w:tab/>
            </w:r>
          </w:p>
        </w:tc>
        <w:tc>
          <w:tcPr>
            <w:tcW w:w="1426" w:type="dxa"/>
            <w:vAlign w:val="bottom"/>
          </w:tcPr>
          <w:p w:rsidR="009471C9" w:rsidRPr="00EF0E35" w:rsidRDefault="009471C9" w:rsidP="004C0F2B">
            <w:pPr>
              <w:pStyle w:val="TextRight"/>
              <w:rPr>
                <w:kern w:val="1"/>
              </w:rPr>
            </w:pPr>
            <w:r w:rsidRPr="00EF0E35">
              <w:rPr>
                <w:rFonts w:cs="Tahoma"/>
                <w:kern w:val="1"/>
              </w:rPr>
              <w:t>$</w:t>
            </w:r>
            <w:r w:rsidRPr="00EF0E35">
              <w:rPr>
                <w:rFonts w:cs="Tahoma"/>
                <w:kern w:val="1"/>
              </w:rPr>
              <w:t> </w:t>
            </w:r>
            <w:r w:rsidRPr="00EF0E35">
              <w:rPr>
                <w:rFonts w:cs="Tahoma"/>
                <w:kern w:val="1"/>
              </w:rPr>
              <w:t>30,000</w:t>
            </w:r>
          </w:p>
        </w:tc>
        <w:tc>
          <w:tcPr>
            <w:tcW w:w="141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339" w:type="dxa"/>
          </w:tcPr>
          <w:p w:rsidR="009471C9" w:rsidRPr="00EF0E35" w:rsidRDefault="009471C9" w:rsidP="004C0F2B">
            <w:pPr>
              <w:pStyle w:val="TextLeader"/>
              <w:ind w:left="432"/>
              <w:rPr>
                <w:kern w:val="1"/>
              </w:rPr>
            </w:pPr>
          </w:p>
        </w:tc>
        <w:tc>
          <w:tcPr>
            <w:tcW w:w="5386" w:type="dxa"/>
            <w:vAlign w:val="bottom"/>
          </w:tcPr>
          <w:p w:rsidR="009471C9" w:rsidRPr="00EF0E35" w:rsidRDefault="00D7137F" w:rsidP="004C0F2B">
            <w:pPr>
              <w:pStyle w:val="TextLeader"/>
              <w:tabs>
                <w:tab w:val="clear" w:pos="7200"/>
                <w:tab w:val="right" w:leader="dot" w:pos="5198"/>
              </w:tabs>
              <w:ind w:left="432"/>
              <w:rPr>
                <w:kern w:val="1"/>
              </w:rPr>
            </w:pPr>
            <w:r>
              <w:rPr>
                <w:kern w:val="1"/>
              </w:rPr>
              <w:t>P</w:t>
            </w:r>
            <w:r w:rsidR="009471C9" w:rsidRPr="00EF0E35">
              <w:rPr>
                <w:kern w:val="1"/>
              </w:rPr>
              <w:t>urchases</w:t>
            </w:r>
            <w:r w:rsidR="009471C9" w:rsidRPr="00EF0E35">
              <w:rPr>
                <w:kern w:val="1"/>
              </w:rPr>
              <w:tab/>
            </w:r>
          </w:p>
        </w:tc>
        <w:tc>
          <w:tcPr>
            <w:tcW w:w="1426" w:type="dxa"/>
            <w:vAlign w:val="bottom"/>
          </w:tcPr>
          <w:p w:rsidR="009471C9" w:rsidRPr="00EF0E35" w:rsidRDefault="009471C9" w:rsidP="004C0F2B">
            <w:pPr>
              <w:pStyle w:val="TextRight"/>
              <w:rPr>
                <w:kern w:val="1"/>
                <w:u w:val="single"/>
              </w:rPr>
            </w:pPr>
            <w:r w:rsidRPr="00EF0E35">
              <w:rPr>
                <w:rFonts w:cs="Tahoma"/>
                <w:kern w:val="1"/>
                <w:u w:val="single"/>
              </w:rPr>
              <w:t> 200,000</w:t>
            </w:r>
          </w:p>
        </w:tc>
        <w:tc>
          <w:tcPr>
            <w:tcW w:w="141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339" w:type="dxa"/>
          </w:tcPr>
          <w:p w:rsidR="009471C9" w:rsidRPr="00EF0E35" w:rsidRDefault="009471C9" w:rsidP="004C0F2B">
            <w:pPr>
              <w:pStyle w:val="TextLeader"/>
              <w:ind w:left="432"/>
              <w:rPr>
                <w:kern w:val="1"/>
              </w:rPr>
            </w:pPr>
          </w:p>
        </w:tc>
        <w:tc>
          <w:tcPr>
            <w:tcW w:w="5386" w:type="dxa"/>
            <w:vAlign w:val="bottom"/>
          </w:tcPr>
          <w:p w:rsidR="009471C9" w:rsidRPr="00EF0E35" w:rsidRDefault="009471C9" w:rsidP="004C0F2B">
            <w:pPr>
              <w:pStyle w:val="TextLeader"/>
              <w:tabs>
                <w:tab w:val="clear" w:pos="7200"/>
                <w:tab w:val="right" w:leader="dot" w:pos="5198"/>
              </w:tabs>
              <w:ind w:left="432"/>
              <w:rPr>
                <w:kern w:val="1"/>
              </w:rPr>
            </w:pPr>
            <w:r w:rsidRPr="00EF0E35">
              <w:rPr>
                <w:kern w:val="1"/>
              </w:rPr>
              <w:t>Goods available for sale</w:t>
            </w:r>
            <w:r w:rsidRPr="00EF0E35">
              <w:rPr>
                <w:kern w:val="1"/>
              </w:rPr>
              <w:tab/>
            </w:r>
          </w:p>
        </w:tc>
        <w:tc>
          <w:tcPr>
            <w:tcW w:w="1426" w:type="dxa"/>
            <w:vAlign w:val="bottom"/>
          </w:tcPr>
          <w:p w:rsidR="009471C9" w:rsidRPr="00EF0E35" w:rsidRDefault="009471C9" w:rsidP="004C0F2B">
            <w:pPr>
              <w:pStyle w:val="TextRight"/>
              <w:rPr>
                <w:kern w:val="1"/>
              </w:rPr>
            </w:pPr>
            <w:r w:rsidRPr="00EF0E35">
              <w:rPr>
                <w:rFonts w:cs="Tahoma"/>
                <w:kern w:val="1"/>
              </w:rPr>
              <w:t>230,000</w:t>
            </w:r>
          </w:p>
        </w:tc>
        <w:tc>
          <w:tcPr>
            <w:tcW w:w="141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339" w:type="dxa"/>
          </w:tcPr>
          <w:p w:rsidR="009471C9" w:rsidRPr="00EF0E35" w:rsidRDefault="009471C9" w:rsidP="004C0F2B">
            <w:pPr>
              <w:pStyle w:val="TextLeader"/>
              <w:ind w:left="432"/>
              <w:rPr>
                <w:kern w:val="1"/>
              </w:rPr>
            </w:pPr>
          </w:p>
        </w:tc>
        <w:tc>
          <w:tcPr>
            <w:tcW w:w="5386" w:type="dxa"/>
            <w:vAlign w:val="bottom"/>
          </w:tcPr>
          <w:p w:rsidR="009471C9" w:rsidRPr="00EF0E35" w:rsidRDefault="009471C9" w:rsidP="004C0F2B">
            <w:pPr>
              <w:pStyle w:val="TextLeader"/>
              <w:tabs>
                <w:tab w:val="clear" w:pos="7200"/>
                <w:tab w:val="right" w:leader="dot" w:pos="5198"/>
              </w:tabs>
              <w:ind w:left="432"/>
              <w:rPr>
                <w:kern w:val="1"/>
              </w:rPr>
            </w:pPr>
            <w:r w:rsidRPr="00EF0E35">
              <w:rPr>
                <w:kern w:val="1"/>
              </w:rPr>
              <w:t>Ending inventory</w:t>
            </w:r>
            <w:r w:rsidRPr="00EF0E35">
              <w:rPr>
                <w:kern w:val="1"/>
              </w:rPr>
              <w:tab/>
            </w:r>
          </w:p>
        </w:tc>
        <w:tc>
          <w:tcPr>
            <w:tcW w:w="1426" w:type="dxa"/>
            <w:vAlign w:val="bottom"/>
          </w:tcPr>
          <w:p w:rsidR="009471C9" w:rsidRPr="00EF0E35" w:rsidRDefault="009471C9" w:rsidP="004C0F2B">
            <w:pPr>
              <w:pStyle w:val="TextRight"/>
              <w:rPr>
                <w:kern w:val="1"/>
                <w:u w:val="single"/>
              </w:rPr>
            </w:pPr>
            <w:r w:rsidRPr="00EF0E35">
              <w:rPr>
                <w:rFonts w:cs="Tahoma"/>
                <w:kern w:val="1"/>
                <w:u w:val="single"/>
              </w:rPr>
              <w:t>   40,000</w:t>
            </w:r>
          </w:p>
        </w:tc>
        <w:tc>
          <w:tcPr>
            <w:tcW w:w="141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339" w:type="dxa"/>
          </w:tcPr>
          <w:p w:rsidR="009471C9" w:rsidRPr="00EF0E35" w:rsidRDefault="009471C9" w:rsidP="004C0F2B">
            <w:pPr>
              <w:pStyle w:val="TextLeader"/>
              <w:ind w:left="432"/>
              <w:rPr>
                <w:kern w:val="1"/>
              </w:rPr>
            </w:pPr>
          </w:p>
        </w:tc>
        <w:tc>
          <w:tcPr>
            <w:tcW w:w="5386" w:type="dxa"/>
            <w:vAlign w:val="bottom"/>
          </w:tcPr>
          <w:p w:rsidR="009471C9" w:rsidRPr="00EF0E35" w:rsidRDefault="009471C9" w:rsidP="004C0F2B">
            <w:pPr>
              <w:pStyle w:val="TextLeader"/>
              <w:tabs>
                <w:tab w:val="clear" w:pos="7200"/>
                <w:tab w:val="right" w:leader="dot" w:pos="5198"/>
              </w:tabs>
              <w:ind w:left="432"/>
              <w:rPr>
                <w:kern w:val="1"/>
              </w:rPr>
            </w:pPr>
            <w:r w:rsidRPr="00EF0E35">
              <w:rPr>
                <w:kern w:val="1"/>
              </w:rPr>
              <w:t>Cost of goods sold</w:t>
            </w:r>
            <w:r w:rsidRPr="00EF0E35">
              <w:rPr>
                <w:kern w:val="1"/>
              </w:rPr>
              <w:tab/>
            </w:r>
          </w:p>
        </w:tc>
        <w:tc>
          <w:tcPr>
            <w:tcW w:w="1426" w:type="dxa"/>
            <w:vAlign w:val="bottom"/>
          </w:tcPr>
          <w:p w:rsidR="009471C9" w:rsidRPr="00EF0E35" w:rsidRDefault="009471C9" w:rsidP="004C0F2B">
            <w:pPr>
              <w:pStyle w:val="TextRight"/>
              <w:rPr>
                <w:rFonts w:cs="Tahoma"/>
                <w:kern w:val="1"/>
              </w:rPr>
            </w:pPr>
          </w:p>
        </w:tc>
        <w:tc>
          <w:tcPr>
            <w:tcW w:w="1419" w:type="dxa"/>
            <w:vAlign w:val="bottom"/>
          </w:tcPr>
          <w:p w:rsidR="009471C9" w:rsidRPr="00EF0E35" w:rsidRDefault="009471C9" w:rsidP="004C0F2B">
            <w:pPr>
              <w:pStyle w:val="TextRight"/>
              <w:rPr>
                <w:kern w:val="1"/>
                <w:u w:val="single"/>
              </w:rPr>
            </w:pPr>
            <w:r w:rsidRPr="00EF0E35">
              <w:rPr>
                <w:rFonts w:cs="Tahoma"/>
                <w:kern w:val="1"/>
                <w:u w:val="single"/>
              </w:rPr>
              <w:t> 190,000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5386" w:type="dxa"/>
            <w:vAlign w:val="bottom"/>
          </w:tcPr>
          <w:p w:rsidR="009471C9" w:rsidRPr="00EF0E35" w:rsidRDefault="009471C9" w:rsidP="004C0F2B">
            <w:pPr>
              <w:pStyle w:val="TextLeader"/>
              <w:tabs>
                <w:tab w:val="clear" w:pos="7200"/>
                <w:tab w:val="right" w:leader="dot" w:pos="5198"/>
              </w:tabs>
              <w:rPr>
                <w:kern w:val="1"/>
              </w:rPr>
            </w:pPr>
            <w:r w:rsidRPr="00EF0E35">
              <w:rPr>
                <w:kern w:val="1"/>
              </w:rPr>
              <w:t>Gross margin</w:t>
            </w:r>
            <w:r w:rsidRPr="00EF0E35">
              <w:rPr>
                <w:kern w:val="1"/>
              </w:rPr>
              <w:tab/>
            </w:r>
          </w:p>
        </w:tc>
        <w:tc>
          <w:tcPr>
            <w:tcW w:w="1426" w:type="dxa"/>
            <w:vAlign w:val="bottom"/>
          </w:tcPr>
          <w:p w:rsidR="009471C9" w:rsidRPr="00EF0E35" w:rsidRDefault="009471C9" w:rsidP="004C0F2B">
            <w:pPr>
              <w:pStyle w:val="TextRight"/>
              <w:rPr>
                <w:rFonts w:cs="Tahoma"/>
                <w:kern w:val="1"/>
              </w:rPr>
            </w:pPr>
          </w:p>
        </w:tc>
        <w:tc>
          <w:tcPr>
            <w:tcW w:w="1419" w:type="dxa"/>
            <w:vAlign w:val="bottom"/>
          </w:tcPr>
          <w:p w:rsidR="009471C9" w:rsidRPr="00EF0E35" w:rsidRDefault="009471C9" w:rsidP="004C0F2B">
            <w:pPr>
              <w:pStyle w:val="TextRight"/>
              <w:rPr>
                <w:kern w:val="1"/>
              </w:rPr>
            </w:pPr>
            <w:r w:rsidRPr="00EF0E35">
              <w:rPr>
                <w:rFonts w:cs="Tahoma"/>
                <w:kern w:val="1"/>
              </w:rPr>
              <w:t>60,000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5386" w:type="dxa"/>
            <w:vAlign w:val="bottom"/>
          </w:tcPr>
          <w:p w:rsidR="009471C9" w:rsidRPr="00EF0E35" w:rsidRDefault="009471C9" w:rsidP="004C0F2B">
            <w:pPr>
              <w:pStyle w:val="TextLeader"/>
              <w:tabs>
                <w:tab w:val="clear" w:pos="7200"/>
                <w:tab w:val="right" w:leader="dot" w:pos="5198"/>
              </w:tabs>
              <w:rPr>
                <w:kern w:val="1"/>
              </w:rPr>
            </w:pPr>
            <w:r w:rsidRPr="00EF0E35">
              <w:rPr>
                <w:kern w:val="1"/>
              </w:rPr>
              <w:t>Selling and administrative expenses ($51,000 + $2,000)</w:t>
            </w:r>
            <w:r w:rsidRPr="00EF0E35">
              <w:rPr>
                <w:kern w:val="1"/>
              </w:rPr>
              <w:tab/>
            </w:r>
          </w:p>
        </w:tc>
        <w:tc>
          <w:tcPr>
            <w:tcW w:w="1426" w:type="dxa"/>
            <w:vAlign w:val="bottom"/>
          </w:tcPr>
          <w:p w:rsidR="009471C9" w:rsidRPr="00EF0E35" w:rsidRDefault="009471C9" w:rsidP="004C0F2B">
            <w:pPr>
              <w:pStyle w:val="TextRight"/>
              <w:rPr>
                <w:rFonts w:cs="Tahoma"/>
                <w:kern w:val="1"/>
              </w:rPr>
            </w:pPr>
          </w:p>
        </w:tc>
        <w:tc>
          <w:tcPr>
            <w:tcW w:w="1419" w:type="dxa"/>
            <w:vAlign w:val="bottom"/>
          </w:tcPr>
          <w:p w:rsidR="009471C9" w:rsidRPr="00EF0E35" w:rsidRDefault="009471C9" w:rsidP="004C0F2B">
            <w:pPr>
              <w:pStyle w:val="TextRight"/>
              <w:rPr>
                <w:kern w:val="1"/>
                <w:u w:val="single"/>
              </w:rPr>
            </w:pPr>
            <w:r w:rsidRPr="00EF0E35">
              <w:rPr>
                <w:rFonts w:cs="Tahoma"/>
                <w:kern w:val="1"/>
                <w:u w:val="single"/>
              </w:rPr>
              <w:t>   53,000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5386" w:type="dxa"/>
            <w:vAlign w:val="bottom"/>
          </w:tcPr>
          <w:p w:rsidR="009471C9" w:rsidRPr="00EF0E35" w:rsidRDefault="009471C9" w:rsidP="004C0F2B">
            <w:pPr>
              <w:pStyle w:val="TextLeader"/>
              <w:tabs>
                <w:tab w:val="clear" w:pos="7200"/>
                <w:tab w:val="right" w:leader="dot" w:pos="5198"/>
              </w:tabs>
              <w:rPr>
                <w:kern w:val="1"/>
              </w:rPr>
            </w:pPr>
            <w:r w:rsidRPr="00EF0E35">
              <w:rPr>
                <w:kern w:val="1"/>
              </w:rPr>
              <w:t>Net operating income</w:t>
            </w:r>
            <w:r w:rsidRPr="00EF0E35">
              <w:rPr>
                <w:kern w:val="1"/>
              </w:rPr>
              <w:tab/>
            </w:r>
          </w:p>
        </w:tc>
        <w:tc>
          <w:tcPr>
            <w:tcW w:w="1426" w:type="dxa"/>
            <w:vAlign w:val="bottom"/>
          </w:tcPr>
          <w:p w:rsidR="009471C9" w:rsidRPr="00EF0E35" w:rsidRDefault="009471C9" w:rsidP="004C0F2B">
            <w:pPr>
              <w:pStyle w:val="TextRight"/>
              <w:rPr>
                <w:rFonts w:cs="Tahoma"/>
                <w:kern w:val="1"/>
              </w:rPr>
            </w:pPr>
          </w:p>
        </w:tc>
        <w:tc>
          <w:tcPr>
            <w:tcW w:w="1419" w:type="dxa"/>
            <w:vAlign w:val="bottom"/>
          </w:tcPr>
          <w:p w:rsidR="009471C9" w:rsidRPr="00EF0E35" w:rsidRDefault="009471C9" w:rsidP="004C0F2B">
            <w:pPr>
              <w:pStyle w:val="TextRight"/>
              <w:rPr>
                <w:kern w:val="1"/>
              </w:rPr>
            </w:pPr>
            <w:r w:rsidRPr="00EF0E35">
              <w:rPr>
                <w:rFonts w:cs="Tahoma"/>
                <w:kern w:val="1"/>
              </w:rPr>
              <w:t>7,000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5386" w:type="dxa"/>
            <w:vAlign w:val="bottom"/>
          </w:tcPr>
          <w:p w:rsidR="009471C9" w:rsidRPr="00EF0E35" w:rsidRDefault="009471C9" w:rsidP="004C0F2B">
            <w:pPr>
              <w:pStyle w:val="TextLeader"/>
              <w:tabs>
                <w:tab w:val="clear" w:pos="7200"/>
                <w:tab w:val="right" w:leader="dot" w:pos="5198"/>
              </w:tabs>
              <w:rPr>
                <w:kern w:val="1"/>
              </w:rPr>
            </w:pPr>
            <w:r w:rsidRPr="00EF0E35">
              <w:rPr>
                <w:kern w:val="1"/>
              </w:rPr>
              <w:t>Interest expense</w:t>
            </w:r>
            <w:r w:rsidRPr="00EF0E35">
              <w:rPr>
                <w:kern w:val="1"/>
              </w:rPr>
              <w:tab/>
            </w:r>
          </w:p>
        </w:tc>
        <w:tc>
          <w:tcPr>
            <w:tcW w:w="1426" w:type="dxa"/>
            <w:vAlign w:val="bottom"/>
          </w:tcPr>
          <w:p w:rsidR="009471C9" w:rsidRPr="00EF0E35" w:rsidRDefault="009471C9" w:rsidP="004C0F2B">
            <w:pPr>
              <w:pStyle w:val="TextRight"/>
              <w:rPr>
                <w:rFonts w:cs="Tahoma"/>
                <w:kern w:val="1"/>
              </w:rPr>
            </w:pPr>
          </w:p>
        </w:tc>
        <w:tc>
          <w:tcPr>
            <w:tcW w:w="1419" w:type="dxa"/>
            <w:vAlign w:val="bottom"/>
          </w:tcPr>
          <w:p w:rsidR="009471C9" w:rsidRPr="00EF0E35" w:rsidRDefault="009471C9" w:rsidP="004C0F2B">
            <w:pPr>
              <w:pStyle w:val="TextRight"/>
              <w:rPr>
                <w:kern w:val="1"/>
                <w:u w:val="single"/>
              </w:rPr>
            </w:pPr>
            <w:r w:rsidRPr="00EF0E35">
              <w:rPr>
                <w:rFonts w:cs="Tahoma"/>
                <w:kern w:val="1"/>
                <w:u w:val="single"/>
              </w:rPr>
              <w:t>       500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5386" w:type="dxa"/>
            <w:vAlign w:val="bottom"/>
          </w:tcPr>
          <w:p w:rsidR="009471C9" w:rsidRPr="00EF0E35" w:rsidRDefault="009471C9" w:rsidP="004C0F2B">
            <w:pPr>
              <w:pStyle w:val="TextLeader"/>
              <w:tabs>
                <w:tab w:val="clear" w:pos="7200"/>
                <w:tab w:val="right" w:leader="dot" w:pos="5198"/>
              </w:tabs>
              <w:rPr>
                <w:kern w:val="1"/>
              </w:rPr>
            </w:pPr>
            <w:r w:rsidRPr="00EF0E35">
              <w:rPr>
                <w:kern w:val="1"/>
              </w:rPr>
              <w:t>Net income</w:t>
            </w:r>
            <w:r w:rsidRPr="00EF0E35">
              <w:rPr>
                <w:kern w:val="1"/>
              </w:rPr>
              <w:tab/>
            </w:r>
          </w:p>
        </w:tc>
        <w:tc>
          <w:tcPr>
            <w:tcW w:w="1426" w:type="dxa"/>
            <w:vAlign w:val="bottom"/>
          </w:tcPr>
          <w:p w:rsidR="009471C9" w:rsidRPr="00EF0E35" w:rsidRDefault="009471C9" w:rsidP="004C0F2B">
            <w:pPr>
              <w:pStyle w:val="TextRight"/>
              <w:rPr>
                <w:rFonts w:cs="Tahoma"/>
                <w:kern w:val="1"/>
              </w:rPr>
            </w:pPr>
          </w:p>
        </w:tc>
        <w:tc>
          <w:tcPr>
            <w:tcW w:w="1419" w:type="dxa"/>
            <w:vAlign w:val="bottom"/>
          </w:tcPr>
          <w:p w:rsidR="009471C9" w:rsidRPr="00EF0E35" w:rsidRDefault="009471C9" w:rsidP="004C0F2B">
            <w:pPr>
              <w:pStyle w:val="TextRight"/>
              <w:rPr>
                <w:kern w:val="1"/>
                <w:u w:val="double"/>
              </w:rPr>
            </w:pPr>
            <w:r w:rsidRPr="00EF0E35">
              <w:rPr>
                <w:rFonts w:cs="Tahoma"/>
                <w:kern w:val="1"/>
                <w:u w:val="double"/>
              </w:rPr>
              <w:t>$   6,500</w:t>
            </w:r>
          </w:p>
        </w:tc>
      </w:tr>
      <w:tr w:rsidR="00AF5D0C" w:rsidRPr="00EF0E35" w:rsidTr="004C0F2B">
        <w:trPr>
          <w:tblCellSpacing w:w="7" w:type="dxa"/>
        </w:trPr>
        <w:tc>
          <w:tcPr>
            <w:tcW w:w="339" w:type="dxa"/>
          </w:tcPr>
          <w:p w:rsidR="00AF5D0C" w:rsidRPr="00EF0E35" w:rsidRDefault="00AF5D0C" w:rsidP="00AF5D0C">
            <w:pPr>
              <w:pStyle w:val="6pointlinespace"/>
              <w:rPr>
                <w:kern w:val="1"/>
              </w:rPr>
            </w:pPr>
          </w:p>
        </w:tc>
        <w:tc>
          <w:tcPr>
            <w:tcW w:w="5386" w:type="dxa"/>
            <w:vAlign w:val="bottom"/>
          </w:tcPr>
          <w:p w:rsidR="00AF5D0C" w:rsidRPr="00EF0E35" w:rsidRDefault="00AF5D0C" w:rsidP="00AF5D0C">
            <w:pPr>
              <w:pStyle w:val="6pointlinespace"/>
              <w:rPr>
                <w:kern w:val="1"/>
              </w:rPr>
            </w:pPr>
          </w:p>
        </w:tc>
        <w:tc>
          <w:tcPr>
            <w:tcW w:w="1426" w:type="dxa"/>
            <w:vAlign w:val="bottom"/>
          </w:tcPr>
          <w:p w:rsidR="00AF5D0C" w:rsidRPr="00EF0E35" w:rsidRDefault="00AF5D0C" w:rsidP="00AF5D0C">
            <w:pPr>
              <w:pStyle w:val="6pointlinespace"/>
              <w:rPr>
                <w:rFonts w:cs="Tahoma"/>
                <w:kern w:val="1"/>
              </w:rPr>
            </w:pPr>
          </w:p>
        </w:tc>
        <w:tc>
          <w:tcPr>
            <w:tcW w:w="1419" w:type="dxa"/>
            <w:vAlign w:val="bottom"/>
          </w:tcPr>
          <w:p w:rsidR="00AF5D0C" w:rsidRPr="00EF0E35" w:rsidRDefault="00AF5D0C" w:rsidP="00AF5D0C">
            <w:pPr>
              <w:pStyle w:val="6pointlinespace"/>
              <w:rPr>
                <w:rFonts w:cs="Tahoma"/>
                <w:kern w:val="1"/>
                <w:u w:val="double"/>
              </w:rPr>
            </w:pPr>
          </w:p>
        </w:tc>
      </w:tr>
    </w:tbl>
    <w:p w:rsidR="009471C9" w:rsidRPr="00EF0E35" w:rsidRDefault="009471C9" w:rsidP="009471C9">
      <w:pPr>
        <w:pStyle w:val="NumberedPart"/>
        <w:rPr>
          <w:kern w:val="1"/>
        </w:rPr>
      </w:pPr>
    </w:p>
    <w:tbl>
      <w:tblPr>
        <w:tblW w:w="8640" w:type="dxa"/>
        <w:tblCellSpacing w:w="7" w:type="dxa"/>
        <w:tblInd w:w="29" w:type="dxa"/>
        <w:tblLayout w:type="fixed"/>
        <w:tblCellMar>
          <w:left w:w="0" w:type="dxa"/>
          <w:right w:w="0" w:type="dxa"/>
        </w:tblCellMar>
        <w:tblLook w:val="0000"/>
      </w:tblPr>
      <w:tblGrid>
        <w:gridCol w:w="360"/>
        <w:gridCol w:w="6840"/>
        <w:gridCol w:w="1440"/>
      </w:tblGrid>
      <w:tr w:rsidR="009471C9" w:rsidRPr="00EF0E35" w:rsidTr="004C0F2B">
        <w:trPr>
          <w:cantSplit/>
          <w:tblCellSpacing w:w="7" w:type="dxa"/>
        </w:trPr>
        <w:tc>
          <w:tcPr>
            <w:tcW w:w="339" w:type="dxa"/>
          </w:tcPr>
          <w:p w:rsidR="009471C9" w:rsidRPr="00EF0E35" w:rsidRDefault="009471C9" w:rsidP="004C0F2B">
            <w:pPr>
              <w:pStyle w:val="NumberedPart"/>
              <w:rPr>
                <w:kern w:val="1"/>
              </w:rPr>
            </w:pPr>
            <w:r w:rsidRPr="00EF0E35">
              <w:rPr>
                <w:kern w:val="1"/>
              </w:rPr>
              <w:tab/>
              <w:t>3.</w:t>
            </w:r>
          </w:p>
        </w:tc>
        <w:tc>
          <w:tcPr>
            <w:tcW w:w="8259" w:type="dxa"/>
            <w:gridSpan w:val="2"/>
            <w:vAlign w:val="bottom"/>
          </w:tcPr>
          <w:p w:rsidR="009471C9" w:rsidRPr="00EF0E35" w:rsidRDefault="009471C9" w:rsidP="004C0F2B">
            <w:pPr>
              <w:pStyle w:val="TextCentered"/>
              <w:rPr>
                <w:kern w:val="1"/>
              </w:rPr>
            </w:pPr>
            <w:r w:rsidRPr="00EF0E35">
              <w:rPr>
                <w:kern w:val="1"/>
              </w:rPr>
              <w:t>Phototec, Inc.</w:t>
            </w:r>
            <w:r w:rsidRPr="00EF0E35">
              <w:rPr>
                <w:kern w:val="1"/>
              </w:rPr>
              <w:br/>
            </w:r>
            <w:r w:rsidRPr="00EF0E35">
              <w:rPr>
                <w:rFonts w:cs="Tahoma"/>
                <w:kern w:val="1"/>
              </w:rPr>
              <w:t>Budgeted Balance Sheet</w:t>
            </w:r>
            <w:r w:rsidRPr="00EF0E35">
              <w:rPr>
                <w:rFonts w:cs="Tahoma"/>
                <w:kern w:val="1"/>
              </w:rPr>
              <w:br/>
            </w:r>
            <w:r w:rsidRPr="00EF0E35">
              <w:rPr>
                <w:kern w:val="1"/>
              </w:rPr>
              <w:t>June 30</w:t>
            </w:r>
          </w:p>
          <w:p w:rsidR="009471C9" w:rsidRPr="00EF0E35" w:rsidRDefault="009471C9" w:rsidP="004C0F2B">
            <w:pPr>
              <w:pStyle w:val="6pointlinespace"/>
              <w:rPr>
                <w:kern w:val="1"/>
              </w:rPr>
            </w:pP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Centered"/>
              <w:rPr>
                <w:rFonts w:cs="Tahoma"/>
                <w:kern w:val="1"/>
              </w:rPr>
            </w:pPr>
            <w:r w:rsidRPr="00EF0E35">
              <w:rPr>
                <w:i/>
                <w:kern w:val="1"/>
              </w:rPr>
              <w:t>Assets</w:t>
            </w:r>
          </w:p>
        </w:tc>
        <w:tc>
          <w:tcPr>
            <w:tcW w:w="1419" w:type="dxa"/>
            <w:vAlign w:val="bottom"/>
          </w:tcPr>
          <w:p w:rsidR="009471C9" w:rsidRPr="00EF0E35" w:rsidRDefault="009471C9" w:rsidP="004C0F2B">
            <w:pPr>
              <w:pStyle w:val="TextRight"/>
              <w:rPr>
                <w:rFonts w:cs="Tahoma"/>
                <w:kern w:val="1"/>
              </w:rPr>
            </w:pP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r w:rsidRPr="00EF0E35">
              <w:rPr>
                <w:kern w:val="1"/>
              </w:rPr>
              <w:t>Cash</w:t>
            </w:r>
            <w:r w:rsidRPr="00EF0E35">
              <w:rPr>
                <w:kern w:val="1"/>
              </w:rPr>
              <w:tab/>
            </w:r>
          </w:p>
        </w:tc>
        <w:tc>
          <w:tcPr>
            <w:tcW w:w="1419" w:type="dxa"/>
            <w:vAlign w:val="bottom"/>
          </w:tcPr>
          <w:p w:rsidR="009471C9" w:rsidRPr="00EF0E35" w:rsidRDefault="009471C9" w:rsidP="004C0F2B">
            <w:pPr>
              <w:pStyle w:val="TextRight"/>
              <w:rPr>
                <w:kern w:val="1"/>
              </w:rPr>
            </w:pPr>
            <w:r w:rsidRPr="00EF0E35">
              <w:rPr>
                <w:rFonts w:cs="Tahoma"/>
                <w:kern w:val="1"/>
              </w:rPr>
              <w:t>$   7,500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r w:rsidRPr="00EF0E35">
              <w:rPr>
                <w:kern w:val="1"/>
              </w:rPr>
              <w:t>Accounts receivable (50% × 190,000)</w:t>
            </w:r>
            <w:r w:rsidRPr="00EF0E35">
              <w:rPr>
                <w:kern w:val="1"/>
              </w:rPr>
              <w:tab/>
            </w:r>
          </w:p>
        </w:tc>
        <w:tc>
          <w:tcPr>
            <w:tcW w:w="1419" w:type="dxa"/>
            <w:vAlign w:val="bottom"/>
          </w:tcPr>
          <w:p w:rsidR="009471C9" w:rsidRPr="00EF0E35" w:rsidRDefault="009471C9" w:rsidP="004C0F2B">
            <w:pPr>
              <w:pStyle w:val="TextRight"/>
              <w:rPr>
                <w:kern w:val="1"/>
              </w:rPr>
            </w:pPr>
            <w:r w:rsidRPr="00EF0E35">
              <w:rPr>
                <w:rFonts w:cs="Tahoma"/>
                <w:kern w:val="1"/>
              </w:rPr>
              <w:t>95,000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r w:rsidRPr="00EF0E35">
              <w:rPr>
                <w:kern w:val="1"/>
              </w:rPr>
              <w:t>Inventory</w:t>
            </w:r>
            <w:r w:rsidRPr="00EF0E35">
              <w:rPr>
                <w:kern w:val="1"/>
              </w:rPr>
              <w:tab/>
            </w:r>
          </w:p>
        </w:tc>
        <w:tc>
          <w:tcPr>
            <w:tcW w:w="1419" w:type="dxa"/>
            <w:vAlign w:val="bottom"/>
          </w:tcPr>
          <w:p w:rsidR="009471C9" w:rsidRPr="00EF0E35" w:rsidRDefault="009471C9" w:rsidP="004C0F2B">
            <w:pPr>
              <w:pStyle w:val="TextRight"/>
              <w:rPr>
                <w:kern w:val="1"/>
              </w:rPr>
            </w:pPr>
            <w:r w:rsidRPr="00EF0E35">
              <w:rPr>
                <w:rFonts w:cs="Tahoma"/>
                <w:kern w:val="1"/>
              </w:rPr>
              <w:t>40,000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r w:rsidRPr="00EF0E35">
              <w:rPr>
                <w:kern w:val="1"/>
              </w:rPr>
              <w:t xml:space="preserve">Buildings and equipment, net of depreciation </w:t>
            </w:r>
            <w:r w:rsidRPr="00EF0E35">
              <w:rPr>
                <w:kern w:val="1"/>
              </w:rPr>
              <w:br/>
              <w:t>($500,000 + $9,000 – $2,000)</w:t>
            </w:r>
            <w:r w:rsidRPr="00EF0E35">
              <w:rPr>
                <w:kern w:val="1"/>
              </w:rPr>
              <w:tab/>
            </w:r>
          </w:p>
        </w:tc>
        <w:tc>
          <w:tcPr>
            <w:tcW w:w="1419" w:type="dxa"/>
            <w:vAlign w:val="bottom"/>
          </w:tcPr>
          <w:p w:rsidR="009471C9" w:rsidRPr="00EF0E35" w:rsidRDefault="009471C9" w:rsidP="004C0F2B">
            <w:pPr>
              <w:pStyle w:val="TextRight"/>
              <w:rPr>
                <w:kern w:val="1"/>
                <w:u w:val="single"/>
              </w:rPr>
            </w:pPr>
            <w:r w:rsidRPr="00EF0E35">
              <w:rPr>
                <w:kern w:val="1"/>
                <w:u w:val="single"/>
              </w:rPr>
              <w:t> 507,000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r w:rsidRPr="00EF0E35">
              <w:rPr>
                <w:kern w:val="1"/>
              </w:rPr>
              <w:t>Total assets</w:t>
            </w:r>
            <w:r w:rsidRPr="00EF0E35">
              <w:rPr>
                <w:kern w:val="1"/>
              </w:rPr>
              <w:tab/>
            </w:r>
          </w:p>
        </w:tc>
        <w:tc>
          <w:tcPr>
            <w:tcW w:w="1419" w:type="dxa"/>
            <w:vAlign w:val="bottom"/>
          </w:tcPr>
          <w:p w:rsidR="009471C9" w:rsidRPr="00EF0E35" w:rsidRDefault="009471C9" w:rsidP="004C0F2B">
            <w:pPr>
              <w:pStyle w:val="TextRight"/>
              <w:rPr>
                <w:kern w:val="1"/>
                <w:u w:val="double"/>
              </w:rPr>
            </w:pPr>
            <w:r w:rsidRPr="00EF0E35">
              <w:rPr>
                <w:rFonts w:cs="Tahoma"/>
                <w:kern w:val="1"/>
                <w:u w:val="double"/>
              </w:rPr>
              <w:t>$649,500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p>
        </w:tc>
        <w:tc>
          <w:tcPr>
            <w:tcW w:w="1419" w:type="dxa"/>
            <w:vAlign w:val="bottom"/>
          </w:tcPr>
          <w:p w:rsidR="009471C9" w:rsidRPr="00EF0E35" w:rsidRDefault="009471C9" w:rsidP="004C0F2B">
            <w:pPr>
              <w:pStyle w:val="TextRight"/>
              <w:rPr>
                <w:rFonts w:cs="Tahoma"/>
                <w:kern w:val="1"/>
                <w:u w:val="double"/>
              </w:rPr>
            </w:pP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ColumnHead"/>
              <w:tabs>
                <w:tab w:val="right" w:leader="dot" w:pos="6638"/>
              </w:tabs>
              <w:rPr>
                <w:kern w:val="1"/>
              </w:rPr>
            </w:pPr>
            <w:r w:rsidRPr="00EF0E35">
              <w:rPr>
                <w:kern w:val="1"/>
              </w:rPr>
              <w:t xml:space="preserve">Liabilities and </w:t>
            </w:r>
            <w:r w:rsidR="00AF5D0C">
              <w:rPr>
                <w:kern w:val="1"/>
              </w:rPr>
              <w:t xml:space="preserve">Stockholders’ </w:t>
            </w:r>
            <w:r w:rsidRPr="00EF0E35">
              <w:rPr>
                <w:kern w:val="1"/>
              </w:rPr>
              <w:t>Equity</w:t>
            </w:r>
          </w:p>
        </w:tc>
        <w:tc>
          <w:tcPr>
            <w:tcW w:w="1419" w:type="dxa"/>
            <w:vAlign w:val="bottom"/>
          </w:tcPr>
          <w:p w:rsidR="009471C9" w:rsidRPr="00EF0E35" w:rsidRDefault="009471C9" w:rsidP="004C0F2B">
            <w:pPr>
              <w:pStyle w:val="TextRight"/>
              <w:rPr>
                <w:rFonts w:cs="Tahoma"/>
                <w:kern w:val="1"/>
                <w:u w:val="double"/>
              </w:rPr>
            </w:pP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r w:rsidRPr="00EF0E35">
              <w:rPr>
                <w:kern w:val="1"/>
              </w:rPr>
              <w:t>Accounts payable (60% × 200,000)</w:t>
            </w:r>
            <w:r w:rsidRPr="00EF0E35">
              <w:rPr>
                <w:kern w:val="1"/>
              </w:rPr>
              <w:tab/>
            </w:r>
          </w:p>
        </w:tc>
        <w:tc>
          <w:tcPr>
            <w:tcW w:w="1419" w:type="dxa"/>
            <w:vAlign w:val="bottom"/>
          </w:tcPr>
          <w:p w:rsidR="009471C9" w:rsidRPr="00EF0E35" w:rsidRDefault="009471C9" w:rsidP="004C0F2B">
            <w:pPr>
              <w:pStyle w:val="TextRight"/>
              <w:rPr>
                <w:kern w:val="1"/>
              </w:rPr>
            </w:pPr>
            <w:r w:rsidRPr="00EF0E35">
              <w:rPr>
                <w:rFonts w:cs="Tahoma"/>
                <w:kern w:val="1"/>
              </w:rPr>
              <w:t>$120,000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r w:rsidRPr="00EF0E35">
              <w:rPr>
                <w:kern w:val="1"/>
              </w:rPr>
              <w:t>Note payable</w:t>
            </w:r>
            <w:r w:rsidRPr="00EF0E35">
              <w:rPr>
                <w:kern w:val="1"/>
              </w:rPr>
              <w:tab/>
            </w:r>
          </w:p>
        </w:tc>
        <w:tc>
          <w:tcPr>
            <w:tcW w:w="1419" w:type="dxa"/>
            <w:vAlign w:val="bottom"/>
          </w:tcPr>
          <w:p w:rsidR="009471C9" w:rsidRPr="00EF0E35" w:rsidRDefault="009471C9" w:rsidP="004C0F2B">
            <w:pPr>
              <w:pStyle w:val="TextRight"/>
              <w:rPr>
                <w:kern w:val="1"/>
              </w:rPr>
            </w:pPr>
            <w:r w:rsidRPr="00EF0E35">
              <w:rPr>
                <w:rFonts w:cs="Tahoma"/>
                <w:kern w:val="1"/>
              </w:rPr>
              <w:t>18,000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r w:rsidRPr="00EF0E35">
              <w:rPr>
                <w:kern w:val="1"/>
              </w:rPr>
              <w:t>Capital stock</w:t>
            </w:r>
            <w:r w:rsidRPr="00EF0E35">
              <w:rPr>
                <w:kern w:val="1"/>
              </w:rPr>
              <w:tab/>
            </w:r>
          </w:p>
        </w:tc>
        <w:tc>
          <w:tcPr>
            <w:tcW w:w="1419" w:type="dxa"/>
            <w:vAlign w:val="bottom"/>
          </w:tcPr>
          <w:p w:rsidR="009471C9" w:rsidRPr="00EF0E35" w:rsidRDefault="009471C9" w:rsidP="004C0F2B">
            <w:pPr>
              <w:pStyle w:val="TextRight"/>
              <w:rPr>
                <w:kern w:val="1"/>
              </w:rPr>
            </w:pPr>
            <w:r w:rsidRPr="00EF0E35">
              <w:rPr>
                <w:rFonts w:cs="Tahoma"/>
                <w:kern w:val="1"/>
              </w:rPr>
              <w:t>420,000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r w:rsidRPr="00EF0E35">
              <w:rPr>
                <w:kern w:val="1"/>
              </w:rPr>
              <w:t>Retained earnings ($85,000 + $6,500)</w:t>
            </w:r>
            <w:r w:rsidRPr="00EF0E35">
              <w:rPr>
                <w:kern w:val="1"/>
              </w:rPr>
              <w:tab/>
            </w:r>
          </w:p>
        </w:tc>
        <w:tc>
          <w:tcPr>
            <w:tcW w:w="1419" w:type="dxa"/>
            <w:vAlign w:val="bottom"/>
          </w:tcPr>
          <w:p w:rsidR="009471C9" w:rsidRPr="00EF0E35" w:rsidRDefault="009471C9" w:rsidP="004C0F2B">
            <w:pPr>
              <w:pStyle w:val="TextRight"/>
              <w:rPr>
                <w:kern w:val="1"/>
                <w:u w:val="single"/>
              </w:rPr>
            </w:pPr>
            <w:r w:rsidRPr="00EF0E35">
              <w:rPr>
                <w:rFonts w:cs="Tahoma"/>
                <w:kern w:val="1"/>
                <w:u w:val="single"/>
              </w:rPr>
              <w:t>   91,500</w:t>
            </w:r>
          </w:p>
        </w:tc>
      </w:tr>
      <w:tr w:rsidR="009471C9" w:rsidRPr="00EF0E35" w:rsidTr="004C0F2B">
        <w:trPr>
          <w:tblCellSpacing w:w="7" w:type="dxa"/>
        </w:trPr>
        <w:tc>
          <w:tcPr>
            <w:tcW w:w="339" w:type="dxa"/>
          </w:tcPr>
          <w:p w:rsidR="009471C9" w:rsidRPr="00EF0E35" w:rsidRDefault="009471C9" w:rsidP="004C0F2B">
            <w:pPr>
              <w:pStyle w:val="TextLeader"/>
              <w:rPr>
                <w:kern w:val="1"/>
              </w:rPr>
            </w:pPr>
          </w:p>
        </w:tc>
        <w:tc>
          <w:tcPr>
            <w:tcW w:w="6826" w:type="dxa"/>
            <w:vAlign w:val="bottom"/>
          </w:tcPr>
          <w:p w:rsidR="009471C9" w:rsidRPr="00EF0E35" w:rsidRDefault="009471C9" w:rsidP="004C0F2B">
            <w:pPr>
              <w:pStyle w:val="TextLeader"/>
              <w:tabs>
                <w:tab w:val="clear" w:pos="7200"/>
                <w:tab w:val="right" w:leader="dot" w:pos="6638"/>
              </w:tabs>
              <w:rPr>
                <w:kern w:val="1"/>
              </w:rPr>
            </w:pPr>
            <w:r w:rsidRPr="00EF0E35">
              <w:rPr>
                <w:kern w:val="1"/>
              </w:rPr>
              <w:t>Total liabilities and equity</w:t>
            </w:r>
            <w:r w:rsidRPr="00EF0E35">
              <w:rPr>
                <w:kern w:val="1"/>
              </w:rPr>
              <w:tab/>
            </w:r>
          </w:p>
        </w:tc>
        <w:tc>
          <w:tcPr>
            <w:tcW w:w="1419" w:type="dxa"/>
            <w:vAlign w:val="bottom"/>
          </w:tcPr>
          <w:p w:rsidR="009471C9" w:rsidRPr="00EF0E35" w:rsidRDefault="009471C9" w:rsidP="004C0F2B">
            <w:pPr>
              <w:pStyle w:val="TextRight"/>
              <w:rPr>
                <w:kern w:val="1"/>
                <w:u w:val="double"/>
              </w:rPr>
            </w:pPr>
            <w:r w:rsidRPr="00EF0E35">
              <w:rPr>
                <w:rFonts w:cs="Tahoma"/>
                <w:kern w:val="1"/>
                <w:u w:val="double"/>
              </w:rPr>
              <w:t>$649,500</w:t>
            </w:r>
          </w:p>
        </w:tc>
      </w:tr>
      <w:tr w:rsidR="00AF5D0C" w:rsidRPr="00EF0E35" w:rsidTr="004C0F2B">
        <w:trPr>
          <w:tblCellSpacing w:w="7" w:type="dxa"/>
        </w:trPr>
        <w:tc>
          <w:tcPr>
            <w:tcW w:w="339" w:type="dxa"/>
          </w:tcPr>
          <w:p w:rsidR="00AF5D0C" w:rsidRPr="00EF0E35" w:rsidRDefault="00AF5D0C" w:rsidP="00AF5D0C">
            <w:pPr>
              <w:pStyle w:val="6pointlinespace"/>
              <w:rPr>
                <w:kern w:val="1"/>
              </w:rPr>
            </w:pPr>
          </w:p>
        </w:tc>
        <w:tc>
          <w:tcPr>
            <w:tcW w:w="6826" w:type="dxa"/>
            <w:vAlign w:val="bottom"/>
          </w:tcPr>
          <w:p w:rsidR="00AF5D0C" w:rsidRPr="00EF0E35" w:rsidRDefault="00AF5D0C" w:rsidP="00AF5D0C">
            <w:pPr>
              <w:pStyle w:val="6pointlinespace"/>
              <w:rPr>
                <w:kern w:val="1"/>
              </w:rPr>
            </w:pPr>
          </w:p>
        </w:tc>
        <w:tc>
          <w:tcPr>
            <w:tcW w:w="1419" w:type="dxa"/>
            <w:vAlign w:val="bottom"/>
          </w:tcPr>
          <w:p w:rsidR="00AF5D0C" w:rsidRPr="00EF0E35" w:rsidRDefault="00AF5D0C" w:rsidP="00AF5D0C">
            <w:pPr>
              <w:pStyle w:val="6pointlinespace"/>
              <w:rPr>
                <w:rFonts w:cs="Tahoma"/>
                <w:kern w:val="1"/>
                <w:u w:val="double"/>
              </w:rPr>
            </w:pPr>
          </w:p>
        </w:tc>
      </w:tr>
    </w:tbl>
    <w:p w:rsidR="009471C9" w:rsidRDefault="009471C9" w:rsidP="008B352A">
      <w:pPr>
        <w:pStyle w:val="NumberedPart"/>
        <w:sectPr w:rsidR="009471C9" w:rsidSect="008B352A">
          <w:pgSz w:w="12240" w:h="15840" w:code="1"/>
          <w:pgMar w:top="1440" w:right="1440" w:bottom="1440" w:left="1440" w:header="720" w:footer="720" w:gutter="0"/>
          <w:cols w:space="720"/>
          <w:docGrid w:linePitch="381"/>
        </w:sectPr>
      </w:pPr>
    </w:p>
    <w:p w:rsidR="009471C9" w:rsidRPr="00122C81" w:rsidRDefault="009471C9" w:rsidP="009471C9">
      <w:pPr>
        <w:pStyle w:val="ProblemNumber"/>
      </w:pPr>
      <w:r w:rsidRPr="00122C81">
        <w:rPr>
          <w:b/>
        </w:rPr>
        <w:lastRenderedPageBreak/>
        <w:t xml:space="preserve">Problem </w:t>
      </w:r>
      <w:r>
        <w:rPr>
          <w:b/>
        </w:rPr>
        <w:t>8</w:t>
      </w:r>
      <w:r w:rsidRPr="00122C81">
        <w:rPr>
          <w:b/>
        </w:rPr>
        <w:t>-</w:t>
      </w:r>
      <w:r>
        <w:rPr>
          <w:b/>
        </w:rPr>
        <w:t>21</w:t>
      </w:r>
      <w:r w:rsidRPr="00122C81">
        <w:rPr>
          <w:b/>
        </w:rPr>
        <w:t xml:space="preserve"> </w:t>
      </w:r>
      <w:r w:rsidRPr="00122C81">
        <w:t>(45 minutes)</w:t>
      </w:r>
    </w:p>
    <w:p w:rsidR="009471C9" w:rsidRPr="00122C81" w:rsidRDefault="009471C9" w:rsidP="009471C9">
      <w:pPr>
        <w:pStyle w:val="NumberedPart"/>
      </w:pPr>
      <w:r w:rsidRPr="00122C81">
        <w:t>1.</w:t>
      </w:r>
      <w:r w:rsidRPr="00122C81">
        <w:tab/>
        <w:t>Schedule of expected cash collections:</w:t>
      </w:r>
    </w:p>
    <w:p w:rsidR="009471C9" w:rsidRPr="00122C81" w:rsidRDefault="009471C9" w:rsidP="009471C9">
      <w:pPr>
        <w:pStyle w:val="6pointlinespace"/>
      </w:pPr>
    </w:p>
    <w:tbl>
      <w:tblPr>
        <w:tblW w:w="9449" w:type="dxa"/>
        <w:tblCellSpacing w:w="7" w:type="dxa"/>
        <w:tblInd w:w="8" w:type="dxa"/>
        <w:tblLayout w:type="fixed"/>
        <w:tblCellMar>
          <w:left w:w="0" w:type="dxa"/>
          <w:right w:w="0" w:type="dxa"/>
        </w:tblCellMar>
        <w:tblLook w:val="0000"/>
      </w:tblPr>
      <w:tblGrid>
        <w:gridCol w:w="380"/>
        <w:gridCol w:w="3329"/>
        <w:gridCol w:w="1260"/>
        <w:gridCol w:w="1350"/>
        <w:gridCol w:w="1530"/>
        <w:gridCol w:w="1574"/>
        <w:gridCol w:w="26"/>
      </w:tblGrid>
      <w:tr w:rsidR="009471C9" w:rsidRPr="00122C81" w:rsidTr="004C0F2B">
        <w:trPr>
          <w:cantSplit/>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rPr>
                <w:kern w:val="1"/>
              </w:rPr>
            </w:pPr>
          </w:p>
        </w:tc>
        <w:tc>
          <w:tcPr>
            <w:tcW w:w="4126" w:type="dxa"/>
            <w:gridSpan w:val="3"/>
            <w:tcBorders>
              <w:bottom w:val="single" w:sz="4" w:space="0" w:color="auto"/>
            </w:tcBorders>
            <w:vAlign w:val="bottom"/>
          </w:tcPr>
          <w:p w:rsidR="009471C9" w:rsidRPr="00122C81" w:rsidRDefault="009471C9" w:rsidP="004C0F2B">
            <w:pPr>
              <w:pStyle w:val="ColumnHead"/>
              <w:rPr>
                <w:kern w:val="1"/>
              </w:rPr>
            </w:pPr>
            <w:r w:rsidRPr="00122C81">
              <w:rPr>
                <w:kern w:val="1"/>
              </w:rPr>
              <w:t>Month</w:t>
            </w:r>
          </w:p>
        </w:tc>
        <w:tc>
          <w:tcPr>
            <w:tcW w:w="1577" w:type="dxa"/>
            <w:gridSpan w:val="2"/>
            <w:vAlign w:val="bottom"/>
          </w:tcPr>
          <w:p w:rsidR="009471C9" w:rsidRPr="00122C81" w:rsidRDefault="009471C9" w:rsidP="004C0F2B">
            <w:pPr>
              <w:pStyle w:val="ColumnHead"/>
              <w:rPr>
                <w:kern w:val="1"/>
              </w:rPr>
            </w:pP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rPr>
                <w:kern w:val="1"/>
              </w:rPr>
            </w:pPr>
          </w:p>
        </w:tc>
        <w:tc>
          <w:tcPr>
            <w:tcW w:w="1246" w:type="dxa"/>
            <w:vAlign w:val="bottom"/>
          </w:tcPr>
          <w:p w:rsidR="009471C9" w:rsidRPr="00122C81" w:rsidRDefault="009471C9" w:rsidP="004C0F2B">
            <w:pPr>
              <w:pStyle w:val="ColumnHead"/>
              <w:rPr>
                <w:kern w:val="1"/>
              </w:rPr>
            </w:pPr>
            <w:r w:rsidRPr="00122C81">
              <w:rPr>
                <w:kern w:val="1"/>
              </w:rPr>
              <w:t>July</w:t>
            </w:r>
          </w:p>
        </w:tc>
        <w:tc>
          <w:tcPr>
            <w:tcW w:w="1336" w:type="dxa"/>
            <w:vAlign w:val="bottom"/>
          </w:tcPr>
          <w:p w:rsidR="009471C9" w:rsidRPr="00122C81" w:rsidRDefault="009471C9" w:rsidP="004C0F2B">
            <w:pPr>
              <w:pStyle w:val="ColumnHead"/>
              <w:rPr>
                <w:kern w:val="1"/>
              </w:rPr>
            </w:pPr>
            <w:r w:rsidRPr="00122C81">
              <w:rPr>
                <w:kern w:val="1"/>
              </w:rPr>
              <w:t>August</w:t>
            </w:r>
          </w:p>
        </w:tc>
        <w:tc>
          <w:tcPr>
            <w:tcW w:w="1516" w:type="dxa"/>
            <w:vAlign w:val="bottom"/>
          </w:tcPr>
          <w:p w:rsidR="009471C9" w:rsidRPr="00122C81" w:rsidRDefault="009471C9" w:rsidP="004C0F2B">
            <w:pPr>
              <w:pStyle w:val="ColumnHead"/>
              <w:rPr>
                <w:kern w:val="1"/>
              </w:rPr>
            </w:pPr>
            <w:r w:rsidRPr="00122C81">
              <w:rPr>
                <w:kern w:val="1"/>
              </w:rPr>
              <w:t>September</w:t>
            </w:r>
          </w:p>
        </w:tc>
        <w:tc>
          <w:tcPr>
            <w:tcW w:w="1560" w:type="dxa"/>
            <w:vAlign w:val="bottom"/>
          </w:tcPr>
          <w:p w:rsidR="009471C9" w:rsidRPr="00122C81" w:rsidRDefault="009471C9" w:rsidP="004C0F2B">
            <w:pPr>
              <w:pStyle w:val="ColumnHead"/>
              <w:rPr>
                <w:kern w:val="1"/>
              </w:rPr>
            </w:pPr>
            <w:r w:rsidRPr="00122C81">
              <w:rPr>
                <w:kern w:val="1"/>
              </w:rPr>
              <w:t>Quarter</w:t>
            </w: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s>
              <w:ind w:right="0"/>
              <w:rPr>
                <w:kern w:val="1"/>
              </w:rPr>
            </w:pPr>
            <w:r w:rsidRPr="00122C81">
              <w:rPr>
                <w:kern w:val="1"/>
              </w:rPr>
              <w:t>From accounts receivable:</w:t>
            </w:r>
          </w:p>
        </w:tc>
        <w:tc>
          <w:tcPr>
            <w:tcW w:w="1246" w:type="dxa"/>
            <w:vAlign w:val="bottom"/>
          </w:tcPr>
          <w:p w:rsidR="009471C9" w:rsidRPr="00122C81" w:rsidRDefault="009471C9" w:rsidP="004C0F2B">
            <w:pPr>
              <w:pStyle w:val="TextRight"/>
              <w:rPr>
                <w:kern w:val="1"/>
              </w:rPr>
            </w:pPr>
          </w:p>
        </w:tc>
        <w:tc>
          <w:tcPr>
            <w:tcW w:w="1336" w:type="dxa"/>
            <w:vAlign w:val="bottom"/>
          </w:tcPr>
          <w:p w:rsidR="009471C9" w:rsidRPr="00122C81" w:rsidRDefault="009471C9" w:rsidP="004C0F2B">
            <w:pPr>
              <w:pStyle w:val="TextRight"/>
              <w:rPr>
                <w:kern w:val="1"/>
              </w:rPr>
            </w:pPr>
          </w:p>
        </w:tc>
        <w:tc>
          <w:tcPr>
            <w:tcW w:w="1516" w:type="dxa"/>
            <w:vAlign w:val="bottom"/>
          </w:tcPr>
          <w:p w:rsidR="009471C9" w:rsidRPr="00122C81" w:rsidRDefault="009471C9" w:rsidP="004C0F2B">
            <w:pPr>
              <w:pStyle w:val="TextRight"/>
              <w:ind w:right="203"/>
              <w:rPr>
                <w:kern w:val="1"/>
              </w:rPr>
            </w:pPr>
          </w:p>
        </w:tc>
        <w:tc>
          <w:tcPr>
            <w:tcW w:w="1560" w:type="dxa"/>
            <w:vAlign w:val="bottom"/>
          </w:tcPr>
          <w:p w:rsidR="009471C9" w:rsidRPr="00122C81" w:rsidRDefault="009471C9" w:rsidP="004C0F2B">
            <w:pPr>
              <w:pStyle w:val="TextRight"/>
              <w:rPr>
                <w:kern w:val="1"/>
              </w:rPr>
            </w:pP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AB1CE9">
            <w:pPr>
              <w:pStyle w:val="TextLeader"/>
              <w:tabs>
                <w:tab w:val="clear" w:pos="7200"/>
                <w:tab w:val="right" w:leader="dot" w:pos="3219"/>
                <w:tab w:val="right" w:leader="dot" w:pos="3315"/>
              </w:tabs>
              <w:ind w:left="432"/>
              <w:rPr>
                <w:kern w:val="1"/>
              </w:rPr>
            </w:pPr>
            <w:r w:rsidRPr="00122C81">
              <w:rPr>
                <w:kern w:val="1"/>
              </w:rPr>
              <w:t>May sales</w:t>
            </w:r>
            <w:r w:rsidRPr="00122C81">
              <w:rPr>
                <w:kern w:val="1"/>
              </w:rPr>
              <w:br/>
              <w:t>$</w:t>
            </w:r>
            <w:r w:rsidR="00AB1CE9">
              <w:rPr>
                <w:kern w:val="1"/>
              </w:rPr>
              <w:t>3</w:t>
            </w:r>
            <w:r>
              <w:rPr>
                <w:kern w:val="1"/>
              </w:rPr>
              <w:t>6</w:t>
            </w:r>
            <w:r w:rsidRPr="00122C81">
              <w:rPr>
                <w:kern w:val="1"/>
              </w:rPr>
              <w:t xml:space="preserve">0,000 × </w:t>
            </w:r>
            <w:r>
              <w:rPr>
                <w:kern w:val="1"/>
              </w:rPr>
              <w:t>2%</w:t>
            </w:r>
            <w:r w:rsidRPr="00122C81">
              <w:rPr>
                <w:kern w:val="1"/>
              </w:rPr>
              <w:tab/>
            </w:r>
          </w:p>
        </w:tc>
        <w:tc>
          <w:tcPr>
            <w:tcW w:w="1246" w:type="dxa"/>
            <w:vAlign w:val="bottom"/>
          </w:tcPr>
          <w:p w:rsidR="009471C9" w:rsidRPr="00122C81" w:rsidRDefault="009471C9" w:rsidP="004C0F2B">
            <w:pPr>
              <w:pStyle w:val="TextRight"/>
              <w:rPr>
                <w:kern w:val="1"/>
              </w:rPr>
            </w:pPr>
            <w:r w:rsidRPr="00122C81">
              <w:rPr>
                <w:kern w:val="1"/>
              </w:rPr>
              <w:t>$   7,</w:t>
            </w:r>
            <w:r>
              <w:rPr>
                <w:kern w:val="1"/>
              </w:rPr>
              <w:t>2</w:t>
            </w:r>
            <w:r w:rsidRPr="00122C81">
              <w:rPr>
                <w:kern w:val="1"/>
              </w:rPr>
              <w:t>00</w:t>
            </w:r>
          </w:p>
        </w:tc>
        <w:tc>
          <w:tcPr>
            <w:tcW w:w="1336" w:type="dxa"/>
            <w:vAlign w:val="bottom"/>
          </w:tcPr>
          <w:p w:rsidR="009471C9" w:rsidRPr="00122C81" w:rsidRDefault="009471C9" w:rsidP="004C0F2B">
            <w:pPr>
              <w:pStyle w:val="TextRight"/>
              <w:rPr>
                <w:kern w:val="1"/>
              </w:rPr>
            </w:pPr>
          </w:p>
        </w:tc>
        <w:tc>
          <w:tcPr>
            <w:tcW w:w="1516" w:type="dxa"/>
            <w:vAlign w:val="bottom"/>
          </w:tcPr>
          <w:p w:rsidR="009471C9" w:rsidRPr="00122C81" w:rsidRDefault="009471C9" w:rsidP="004C0F2B">
            <w:pPr>
              <w:pStyle w:val="TextRight"/>
              <w:ind w:right="203"/>
              <w:rPr>
                <w:kern w:val="1"/>
              </w:rPr>
            </w:pPr>
          </w:p>
        </w:tc>
        <w:tc>
          <w:tcPr>
            <w:tcW w:w="1560" w:type="dxa"/>
            <w:vAlign w:val="bottom"/>
          </w:tcPr>
          <w:p w:rsidR="009471C9" w:rsidRPr="00122C81" w:rsidRDefault="009471C9" w:rsidP="004C0F2B">
            <w:pPr>
              <w:pStyle w:val="TextRight"/>
              <w:rPr>
                <w:kern w:val="1"/>
              </w:rPr>
            </w:pPr>
            <w:r w:rsidRPr="00122C81">
              <w:rPr>
                <w:kern w:val="1"/>
              </w:rPr>
              <w:t>$      7,</w:t>
            </w:r>
            <w:r>
              <w:rPr>
                <w:kern w:val="1"/>
              </w:rPr>
              <w:t>2</w:t>
            </w:r>
            <w:r w:rsidRPr="00122C81">
              <w:rPr>
                <w:kern w:val="1"/>
              </w:rPr>
              <w:t>00</w:t>
            </w: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 w:val="right" w:leader="dot" w:pos="3315"/>
              </w:tabs>
              <w:ind w:left="432"/>
              <w:rPr>
                <w:kern w:val="1"/>
              </w:rPr>
            </w:pPr>
            <w:r w:rsidRPr="00122C81">
              <w:rPr>
                <w:kern w:val="1"/>
              </w:rPr>
              <w:t>June sales</w:t>
            </w:r>
            <w:r w:rsidRPr="00122C81">
              <w:rPr>
                <w:kern w:val="1"/>
              </w:rPr>
              <w:br/>
              <w:t>$</w:t>
            </w:r>
            <w:r>
              <w:rPr>
                <w:kern w:val="1"/>
              </w:rPr>
              <w:t>28</w:t>
            </w:r>
            <w:r w:rsidRPr="00122C81">
              <w:rPr>
                <w:kern w:val="1"/>
              </w:rPr>
              <w:t>0,000 × 70%</w:t>
            </w:r>
            <w:r w:rsidRPr="00122C81">
              <w:rPr>
                <w:kern w:val="1"/>
              </w:rPr>
              <w:tab/>
            </w:r>
          </w:p>
        </w:tc>
        <w:tc>
          <w:tcPr>
            <w:tcW w:w="1246" w:type="dxa"/>
            <w:vAlign w:val="bottom"/>
          </w:tcPr>
          <w:p w:rsidR="009471C9" w:rsidRPr="00122C81" w:rsidRDefault="009471C9" w:rsidP="004C0F2B">
            <w:pPr>
              <w:pStyle w:val="TextRight"/>
              <w:rPr>
                <w:kern w:val="1"/>
              </w:rPr>
            </w:pPr>
            <w:r>
              <w:rPr>
                <w:kern w:val="1"/>
              </w:rPr>
              <w:t>196</w:t>
            </w:r>
            <w:r w:rsidRPr="00122C81">
              <w:rPr>
                <w:kern w:val="1"/>
              </w:rPr>
              <w:t>,000</w:t>
            </w:r>
          </w:p>
        </w:tc>
        <w:tc>
          <w:tcPr>
            <w:tcW w:w="1336" w:type="dxa"/>
            <w:vAlign w:val="bottom"/>
          </w:tcPr>
          <w:p w:rsidR="009471C9" w:rsidRPr="00122C81" w:rsidRDefault="009471C9" w:rsidP="004C0F2B">
            <w:pPr>
              <w:pStyle w:val="TextRight"/>
              <w:rPr>
                <w:kern w:val="1"/>
              </w:rPr>
            </w:pPr>
          </w:p>
        </w:tc>
        <w:tc>
          <w:tcPr>
            <w:tcW w:w="1516" w:type="dxa"/>
            <w:vAlign w:val="bottom"/>
          </w:tcPr>
          <w:p w:rsidR="009471C9" w:rsidRPr="00122C81" w:rsidRDefault="009471C9" w:rsidP="004C0F2B">
            <w:pPr>
              <w:pStyle w:val="TextRight"/>
              <w:ind w:right="203"/>
              <w:rPr>
                <w:kern w:val="1"/>
              </w:rPr>
            </w:pPr>
          </w:p>
        </w:tc>
        <w:tc>
          <w:tcPr>
            <w:tcW w:w="1560" w:type="dxa"/>
            <w:vAlign w:val="bottom"/>
          </w:tcPr>
          <w:p w:rsidR="009471C9" w:rsidRPr="00122C81" w:rsidRDefault="009471C9" w:rsidP="004C0F2B">
            <w:pPr>
              <w:pStyle w:val="TextRight"/>
              <w:rPr>
                <w:kern w:val="1"/>
              </w:rPr>
            </w:pPr>
            <w:r>
              <w:rPr>
                <w:kern w:val="1"/>
              </w:rPr>
              <w:t>196</w:t>
            </w:r>
            <w:r w:rsidRPr="00122C81">
              <w:rPr>
                <w:kern w:val="1"/>
              </w:rPr>
              <w:t>,000</w:t>
            </w: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 w:val="right" w:leader="dot" w:pos="3315"/>
              </w:tabs>
              <w:ind w:left="648"/>
              <w:rPr>
                <w:kern w:val="1"/>
              </w:rPr>
            </w:pPr>
            <w:r w:rsidRPr="00122C81">
              <w:rPr>
                <w:kern w:val="1"/>
              </w:rPr>
              <w:t>$</w:t>
            </w:r>
            <w:r>
              <w:rPr>
                <w:kern w:val="1"/>
              </w:rPr>
              <w:t>28</w:t>
            </w:r>
            <w:r w:rsidRPr="00122C81">
              <w:rPr>
                <w:kern w:val="1"/>
              </w:rPr>
              <w:t xml:space="preserve">0,000 × </w:t>
            </w:r>
            <w:r>
              <w:rPr>
                <w:kern w:val="1"/>
              </w:rPr>
              <w:t>2%</w:t>
            </w:r>
            <w:r w:rsidRPr="00122C81">
              <w:rPr>
                <w:kern w:val="1"/>
              </w:rPr>
              <w:tab/>
            </w:r>
          </w:p>
        </w:tc>
        <w:tc>
          <w:tcPr>
            <w:tcW w:w="1246" w:type="dxa"/>
            <w:vAlign w:val="bottom"/>
          </w:tcPr>
          <w:p w:rsidR="009471C9" w:rsidRPr="00122C81" w:rsidRDefault="009471C9" w:rsidP="004C0F2B">
            <w:pPr>
              <w:pStyle w:val="TextRight"/>
              <w:rPr>
                <w:kern w:val="1"/>
              </w:rPr>
            </w:pPr>
          </w:p>
        </w:tc>
        <w:tc>
          <w:tcPr>
            <w:tcW w:w="1336" w:type="dxa"/>
            <w:vAlign w:val="bottom"/>
          </w:tcPr>
          <w:p w:rsidR="009471C9" w:rsidRPr="00122C81" w:rsidRDefault="009471C9" w:rsidP="004C0F2B">
            <w:pPr>
              <w:pStyle w:val="TextRight"/>
              <w:rPr>
                <w:kern w:val="1"/>
              </w:rPr>
            </w:pPr>
            <w:r w:rsidRPr="00122C81">
              <w:rPr>
                <w:kern w:val="1"/>
              </w:rPr>
              <w:t>$   </w:t>
            </w:r>
            <w:r>
              <w:rPr>
                <w:kern w:val="1"/>
              </w:rPr>
              <w:t>5</w:t>
            </w:r>
            <w:r w:rsidRPr="00122C81">
              <w:rPr>
                <w:kern w:val="1"/>
              </w:rPr>
              <w:t>,</w:t>
            </w:r>
            <w:r>
              <w:rPr>
                <w:kern w:val="1"/>
              </w:rPr>
              <w:t>6</w:t>
            </w:r>
            <w:r w:rsidRPr="00122C81">
              <w:rPr>
                <w:kern w:val="1"/>
              </w:rPr>
              <w:t>00</w:t>
            </w:r>
          </w:p>
        </w:tc>
        <w:tc>
          <w:tcPr>
            <w:tcW w:w="1516" w:type="dxa"/>
            <w:vAlign w:val="bottom"/>
          </w:tcPr>
          <w:p w:rsidR="009471C9" w:rsidRPr="00122C81" w:rsidRDefault="009471C9" w:rsidP="004C0F2B">
            <w:pPr>
              <w:pStyle w:val="TextRight"/>
              <w:ind w:right="203"/>
              <w:rPr>
                <w:kern w:val="1"/>
              </w:rPr>
            </w:pPr>
          </w:p>
        </w:tc>
        <w:tc>
          <w:tcPr>
            <w:tcW w:w="1560" w:type="dxa"/>
            <w:vAlign w:val="bottom"/>
          </w:tcPr>
          <w:p w:rsidR="009471C9" w:rsidRPr="00122C81" w:rsidRDefault="009471C9" w:rsidP="004C0F2B">
            <w:pPr>
              <w:pStyle w:val="TextRight"/>
              <w:rPr>
                <w:kern w:val="1"/>
              </w:rPr>
            </w:pPr>
            <w:r>
              <w:rPr>
                <w:kern w:val="1"/>
              </w:rPr>
              <w:t>5</w:t>
            </w:r>
            <w:r w:rsidRPr="00122C81">
              <w:rPr>
                <w:kern w:val="1"/>
              </w:rPr>
              <w:t>,</w:t>
            </w:r>
            <w:r>
              <w:rPr>
                <w:kern w:val="1"/>
              </w:rPr>
              <w:t>6</w:t>
            </w:r>
            <w:r w:rsidRPr="00122C81">
              <w:rPr>
                <w:kern w:val="1"/>
              </w:rPr>
              <w:t>00</w:t>
            </w: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 w:val="right" w:leader="dot" w:pos="3315"/>
              </w:tabs>
              <w:rPr>
                <w:kern w:val="1"/>
              </w:rPr>
            </w:pPr>
            <w:r w:rsidRPr="00122C81">
              <w:rPr>
                <w:kern w:val="1"/>
              </w:rPr>
              <w:t>From budgeted sales:</w:t>
            </w:r>
          </w:p>
        </w:tc>
        <w:tc>
          <w:tcPr>
            <w:tcW w:w="1246" w:type="dxa"/>
            <w:vAlign w:val="bottom"/>
          </w:tcPr>
          <w:p w:rsidR="009471C9" w:rsidRPr="00122C81" w:rsidRDefault="009471C9" w:rsidP="004C0F2B">
            <w:pPr>
              <w:pStyle w:val="TextRight"/>
              <w:rPr>
                <w:kern w:val="1"/>
              </w:rPr>
            </w:pPr>
          </w:p>
        </w:tc>
        <w:tc>
          <w:tcPr>
            <w:tcW w:w="1336" w:type="dxa"/>
            <w:vAlign w:val="bottom"/>
          </w:tcPr>
          <w:p w:rsidR="009471C9" w:rsidRPr="00122C81" w:rsidRDefault="009471C9" w:rsidP="004C0F2B">
            <w:pPr>
              <w:pStyle w:val="TextRight"/>
              <w:rPr>
                <w:kern w:val="1"/>
              </w:rPr>
            </w:pPr>
          </w:p>
        </w:tc>
        <w:tc>
          <w:tcPr>
            <w:tcW w:w="1516" w:type="dxa"/>
            <w:vAlign w:val="bottom"/>
          </w:tcPr>
          <w:p w:rsidR="009471C9" w:rsidRPr="00122C81" w:rsidRDefault="009471C9" w:rsidP="004C0F2B">
            <w:pPr>
              <w:pStyle w:val="TextRight"/>
              <w:ind w:right="203"/>
              <w:rPr>
                <w:kern w:val="1"/>
              </w:rPr>
            </w:pPr>
          </w:p>
        </w:tc>
        <w:tc>
          <w:tcPr>
            <w:tcW w:w="1560" w:type="dxa"/>
            <w:vAlign w:val="bottom"/>
          </w:tcPr>
          <w:p w:rsidR="009471C9" w:rsidRPr="00122C81" w:rsidRDefault="009471C9" w:rsidP="004C0F2B">
            <w:pPr>
              <w:pStyle w:val="TextRight"/>
              <w:rPr>
                <w:kern w:val="1"/>
              </w:rPr>
            </w:pP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 w:val="right" w:leader="dot" w:pos="3315"/>
              </w:tabs>
              <w:ind w:left="432"/>
              <w:rPr>
                <w:kern w:val="1"/>
              </w:rPr>
            </w:pPr>
            <w:r w:rsidRPr="00122C81">
              <w:rPr>
                <w:kern w:val="1"/>
              </w:rPr>
              <w:t>July sales</w:t>
            </w:r>
            <w:r w:rsidRPr="00122C81">
              <w:rPr>
                <w:kern w:val="1"/>
              </w:rPr>
              <w:br/>
              <w:t>$</w:t>
            </w:r>
            <w:r>
              <w:rPr>
                <w:kern w:val="1"/>
              </w:rPr>
              <w:t>35</w:t>
            </w:r>
            <w:r w:rsidRPr="00122C81">
              <w:rPr>
                <w:kern w:val="1"/>
              </w:rPr>
              <w:t>0,000 × 25%</w:t>
            </w:r>
            <w:r w:rsidRPr="00122C81">
              <w:rPr>
                <w:kern w:val="1"/>
              </w:rPr>
              <w:tab/>
            </w:r>
          </w:p>
        </w:tc>
        <w:tc>
          <w:tcPr>
            <w:tcW w:w="1246" w:type="dxa"/>
            <w:vAlign w:val="bottom"/>
          </w:tcPr>
          <w:p w:rsidR="009471C9" w:rsidRPr="00122C81" w:rsidRDefault="009471C9" w:rsidP="004C0F2B">
            <w:pPr>
              <w:pStyle w:val="TextRight"/>
              <w:rPr>
                <w:kern w:val="1"/>
              </w:rPr>
            </w:pPr>
            <w:r>
              <w:rPr>
                <w:kern w:val="1"/>
              </w:rPr>
              <w:t>87</w:t>
            </w:r>
            <w:r w:rsidRPr="00122C81">
              <w:rPr>
                <w:kern w:val="1"/>
              </w:rPr>
              <w:t>,</w:t>
            </w:r>
            <w:r>
              <w:rPr>
                <w:kern w:val="1"/>
              </w:rPr>
              <w:t>5</w:t>
            </w:r>
            <w:r w:rsidRPr="00122C81">
              <w:rPr>
                <w:kern w:val="1"/>
              </w:rPr>
              <w:t>00</w:t>
            </w:r>
          </w:p>
        </w:tc>
        <w:tc>
          <w:tcPr>
            <w:tcW w:w="1336" w:type="dxa"/>
            <w:vAlign w:val="bottom"/>
          </w:tcPr>
          <w:p w:rsidR="009471C9" w:rsidRPr="00122C81" w:rsidRDefault="009471C9" w:rsidP="004C0F2B">
            <w:pPr>
              <w:pStyle w:val="TextRight"/>
              <w:rPr>
                <w:kern w:val="1"/>
              </w:rPr>
            </w:pPr>
          </w:p>
        </w:tc>
        <w:tc>
          <w:tcPr>
            <w:tcW w:w="1516" w:type="dxa"/>
            <w:vAlign w:val="bottom"/>
          </w:tcPr>
          <w:p w:rsidR="009471C9" w:rsidRPr="00122C81" w:rsidRDefault="009471C9" w:rsidP="004C0F2B">
            <w:pPr>
              <w:pStyle w:val="TextRight"/>
              <w:ind w:right="203"/>
              <w:rPr>
                <w:kern w:val="1"/>
              </w:rPr>
            </w:pPr>
          </w:p>
        </w:tc>
        <w:tc>
          <w:tcPr>
            <w:tcW w:w="1560" w:type="dxa"/>
            <w:vAlign w:val="bottom"/>
          </w:tcPr>
          <w:p w:rsidR="009471C9" w:rsidRPr="00122C81" w:rsidRDefault="009471C9" w:rsidP="004C0F2B">
            <w:pPr>
              <w:pStyle w:val="TextRight"/>
              <w:rPr>
                <w:kern w:val="1"/>
              </w:rPr>
            </w:pPr>
            <w:r>
              <w:rPr>
                <w:kern w:val="1"/>
              </w:rPr>
              <w:t>87</w:t>
            </w:r>
            <w:r w:rsidRPr="00122C81">
              <w:rPr>
                <w:kern w:val="1"/>
              </w:rPr>
              <w:t>,</w:t>
            </w:r>
            <w:r>
              <w:rPr>
                <w:kern w:val="1"/>
              </w:rPr>
              <w:t>5</w:t>
            </w:r>
            <w:r w:rsidRPr="00122C81">
              <w:rPr>
                <w:kern w:val="1"/>
              </w:rPr>
              <w:t>00</w:t>
            </w: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 w:val="right" w:leader="dot" w:pos="3315"/>
              </w:tabs>
              <w:ind w:left="648"/>
              <w:rPr>
                <w:kern w:val="1"/>
              </w:rPr>
            </w:pPr>
            <w:r w:rsidRPr="00122C81">
              <w:rPr>
                <w:kern w:val="1"/>
              </w:rPr>
              <w:t>$</w:t>
            </w:r>
            <w:r>
              <w:rPr>
                <w:kern w:val="1"/>
              </w:rPr>
              <w:t>35</w:t>
            </w:r>
            <w:r w:rsidRPr="00122C81">
              <w:rPr>
                <w:kern w:val="1"/>
              </w:rPr>
              <w:t>0,000 × 70%</w:t>
            </w:r>
            <w:r w:rsidRPr="00122C81">
              <w:rPr>
                <w:kern w:val="1"/>
              </w:rPr>
              <w:tab/>
            </w:r>
          </w:p>
        </w:tc>
        <w:tc>
          <w:tcPr>
            <w:tcW w:w="1246" w:type="dxa"/>
            <w:vAlign w:val="bottom"/>
          </w:tcPr>
          <w:p w:rsidR="009471C9" w:rsidRPr="00122C81" w:rsidRDefault="009471C9" w:rsidP="004C0F2B">
            <w:pPr>
              <w:pStyle w:val="TextRight"/>
              <w:rPr>
                <w:kern w:val="1"/>
              </w:rPr>
            </w:pPr>
          </w:p>
        </w:tc>
        <w:tc>
          <w:tcPr>
            <w:tcW w:w="1336" w:type="dxa"/>
            <w:vAlign w:val="bottom"/>
          </w:tcPr>
          <w:p w:rsidR="009471C9" w:rsidRPr="00122C81" w:rsidRDefault="009471C9" w:rsidP="004C0F2B">
            <w:pPr>
              <w:pStyle w:val="TextRight"/>
              <w:rPr>
                <w:kern w:val="1"/>
              </w:rPr>
            </w:pPr>
            <w:r w:rsidRPr="00122C81">
              <w:rPr>
                <w:kern w:val="1"/>
              </w:rPr>
              <w:t>2</w:t>
            </w:r>
            <w:r>
              <w:rPr>
                <w:kern w:val="1"/>
              </w:rPr>
              <w:t>45</w:t>
            </w:r>
            <w:r w:rsidRPr="00122C81">
              <w:rPr>
                <w:kern w:val="1"/>
              </w:rPr>
              <w:t>,000</w:t>
            </w:r>
          </w:p>
        </w:tc>
        <w:tc>
          <w:tcPr>
            <w:tcW w:w="1516" w:type="dxa"/>
            <w:vAlign w:val="bottom"/>
          </w:tcPr>
          <w:p w:rsidR="009471C9" w:rsidRPr="00122C81" w:rsidRDefault="009471C9" w:rsidP="004C0F2B">
            <w:pPr>
              <w:pStyle w:val="TextRight"/>
              <w:ind w:right="203"/>
              <w:rPr>
                <w:kern w:val="1"/>
              </w:rPr>
            </w:pPr>
          </w:p>
        </w:tc>
        <w:tc>
          <w:tcPr>
            <w:tcW w:w="1560" w:type="dxa"/>
            <w:vAlign w:val="bottom"/>
          </w:tcPr>
          <w:p w:rsidR="009471C9" w:rsidRPr="00122C81" w:rsidRDefault="009471C9" w:rsidP="004C0F2B">
            <w:pPr>
              <w:pStyle w:val="TextRight"/>
              <w:rPr>
                <w:kern w:val="1"/>
              </w:rPr>
            </w:pPr>
            <w:r w:rsidRPr="00122C81">
              <w:rPr>
                <w:kern w:val="1"/>
              </w:rPr>
              <w:t>2</w:t>
            </w:r>
            <w:r>
              <w:rPr>
                <w:kern w:val="1"/>
              </w:rPr>
              <w:t>45</w:t>
            </w:r>
            <w:r w:rsidRPr="00122C81">
              <w:rPr>
                <w:kern w:val="1"/>
              </w:rPr>
              <w:t>,000</w:t>
            </w: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 w:val="right" w:leader="dot" w:pos="3315"/>
              </w:tabs>
              <w:ind w:left="648"/>
              <w:rPr>
                <w:kern w:val="1"/>
              </w:rPr>
            </w:pPr>
            <w:r w:rsidRPr="00122C81">
              <w:rPr>
                <w:kern w:val="1"/>
              </w:rPr>
              <w:t>$</w:t>
            </w:r>
            <w:r>
              <w:rPr>
                <w:kern w:val="1"/>
              </w:rPr>
              <w:t>35</w:t>
            </w:r>
            <w:r w:rsidRPr="00122C81">
              <w:rPr>
                <w:kern w:val="1"/>
              </w:rPr>
              <w:t xml:space="preserve">0,000 × </w:t>
            </w:r>
            <w:r>
              <w:rPr>
                <w:kern w:val="1"/>
              </w:rPr>
              <w:t>2%</w:t>
            </w:r>
            <w:r w:rsidRPr="00122C81">
              <w:rPr>
                <w:kern w:val="1"/>
              </w:rPr>
              <w:tab/>
            </w:r>
          </w:p>
        </w:tc>
        <w:tc>
          <w:tcPr>
            <w:tcW w:w="1246" w:type="dxa"/>
            <w:vAlign w:val="bottom"/>
          </w:tcPr>
          <w:p w:rsidR="009471C9" w:rsidRPr="00122C81" w:rsidRDefault="009471C9" w:rsidP="004C0F2B">
            <w:pPr>
              <w:pStyle w:val="TextRight"/>
              <w:rPr>
                <w:kern w:val="1"/>
              </w:rPr>
            </w:pPr>
          </w:p>
        </w:tc>
        <w:tc>
          <w:tcPr>
            <w:tcW w:w="1336" w:type="dxa"/>
            <w:vAlign w:val="bottom"/>
          </w:tcPr>
          <w:p w:rsidR="009471C9" w:rsidRPr="00122C81" w:rsidRDefault="009471C9" w:rsidP="004C0F2B">
            <w:pPr>
              <w:pStyle w:val="TextRight"/>
              <w:rPr>
                <w:kern w:val="1"/>
              </w:rPr>
            </w:pPr>
          </w:p>
        </w:tc>
        <w:tc>
          <w:tcPr>
            <w:tcW w:w="1516" w:type="dxa"/>
            <w:vAlign w:val="bottom"/>
          </w:tcPr>
          <w:p w:rsidR="009471C9" w:rsidRPr="00122C81" w:rsidRDefault="009471C9" w:rsidP="004C0F2B">
            <w:pPr>
              <w:pStyle w:val="TextRight"/>
              <w:ind w:right="203"/>
              <w:rPr>
                <w:kern w:val="1"/>
              </w:rPr>
            </w:pPr>
            <w:r w:rsidRPr="00122C81">
              <w:rPr>
                <w:kern w:val="1"/>
              </w:rPr>
              <w:t>$ </w:t>
            </w:r>
            <w:r>
              <w:rPr>
                <w:kern w:val="1"/>
              </w:rPr>
              <w:t>7</w:t>
            </w:r>
            <w:r w:rsidRPr="00122C81">
              <w:rPr>
                <w:kern w:val="1"/>
              </w:rPr>
              <w:t>,000</w:t>
            </w:r>
          </w:p>
        </w:tc>
        <w:tc>
          <w:tcPr>
            <w:tcW w:w="1560" w:type="dxa"/>
            <w:vAlign w:val="bottom"/>
          </w:tcPr>
          <w:p w:rsidR="009471C9" w:rsidRPr="00122C81" w:rsidRDefault="009471C9" w:rsidP="004C0F2B">
            <w:pPr>
              <w:pStyle w:val="TextRight"/>
              <w:rPr>
                <w:kern w:val="1"/>
              </w:rPr>
            </w:pPr>
            <w:r>
              <w:rPr>
                <w:kern w:val="1"/>
              </w:rPr>
              <w:t>7</w:t>
            </w:r>
            <w:r w:rsidRPr="00122C81">
              <w:rPr>
                <w:kern w:val="1"/>
              </w:rPr>
              <w:t>,000</w:t>
            </w: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 w:val="right" w:leader="dot" w:pos="3315"/>
              </w:tabs>
              <w:ind w:left="432"/>
              <w:rPr>
                <w:kern w:val="1"/>
              </w:rPr>
            </w:pPr>
            <w:r w:rsidRPr="00122C81">
              <w:rPr>
                <w:kern w:val="1"/>
              </w:rPr>
              <w:t>August sales</w:t>
            </w:r>
            <w:r w:rsidRPr="00122C81">
              <w:rPr>
                <w:kern w:val="1"/>
              </w:rPr>
              <w:br/>
              <w:t>$</w:t>
            </w:r>
            <w:r>
              <w:rPr>
                <w:kern w:val="1"/>
              </w:rPr>
              <w:t>42</w:t>
            </w:r>
            <w:r w:rsidRPr="00122C81">
              <w:rPr>
                <w:kern w:val="1"/>
              </w:rPr>
              <w:t>0,000 × 25%</w:t>
            </w:r>
            <w:r w:rsidRPr="00122C81">
              <w:rPr>
                <w:kern w:val="1"/>
              </w:rPr>
              <w:tab/>
            </w:r>
          </w:p>
        </w:tc>
        <w:tc>
          <w:tcPr>
            <w:tcW w:w="1246" w:type="dxa"/>
            <w:vAlign w:val="bottom"/>
          </w:tcPr>
          <w:p w:rsidR="009471C9" w:rsidRPr="00122C81" w:rsidRDefault="009471C9" w:rsidP="004C0F2B">
            <w:pPr>
              <w:pStyle w:val="TextRight"/>
              <w:rPr>
                <w:kern w:val="1"/>
              </w:rPr>
            </w:pPr>
          </w:p>
        </w:tc>
        <w:tc>
          <w:tcPr>
            <w:tcW w:w="1336" w:type="dxa"/>
            <w:vAlign w:val="bottom"/>
          </w:tcPr>
          <w:p w:rsidR="009471C9" w:rsidRPr="00122C81" w:rsidRDefault="009471C9" w:rsidP="004C0F2B">
            <w:pPr>
              <w:pStyle w:val="TextRight"/>
              <w:rPr>
                <w:kern w:val="1"/>
              </w:rPr>
            </w:pPr>
            <w:r w:rsidRPr="00122C81">
              <w:rPr>
                <w:kern w:val="1"/>
              </w:rPr>
              <w:t>1</w:t>
            </w:r>
            <w:r>
              <w:rPr>
                <w:kern w:val="1"/>
              </w:rPr>
              <w:t>05</w:t>
            </w:r>
            <w:r w:rsidRPr="00122C81">
              <w:rPr>
                <w:kern w:val="1"/>
              </w:rPr>
              <w:t>,000</w:t>
            </w:r>
          </w:p>
        </w:tc>
        <w:tc>
          <w:tcPr>
            <w:tcW w:w="1516" w:type="dxa"/>
            <w:vAlign w:val="bottom"/>
          </w:tcPr>
          <w:p w:rsidR="009471C9" w:rsidRPr="00122C81" w:rsidRDefault="009471C9" w:rsidP="004C0F2B">
            <w:pPr>
              <w:pStyle w:val="TextRight"/>
              <w:ind w:right="203"/>
              <w:rPr>
                <w:kern w:val="1"/>
              </w:rPr>
            </w:pPr>
          </w:p>
        </w:tc>
        <w:tc>
          <w:tcPr>
            <w:tcW w:w="1560" w:type="dxa"/>
            <w:vAlign w:val="bottom"/>
          </w:tcPr>
          <w:p w:rsidR="009471C9" w:rsidRPr="00122C81" w:rsidRDefault="009471C9" w:rsidP="004C0F2B">
            <w:pPr>
              <w:pStyle w:val="TextRight"/>
              <w:rPr>
                <w:kern w:val="1"/>
              </w:rPr>
            </w:pPr>
            <w:r w:rsidRPr="00122C81">
              <w:rPr>
                <w:kern w:val="1"/>
              </w:rPr>
              <w:t>1</w:t>
            </w:r>
            <w:r>
              <w:rPr>
                <w:kern w:val="1"/>
              </w:rPr>
              <w:t>05</w:t>
            </w:r>
            <w:r w:rsidRPr="00122C81">
              <w:rPr>
                <w:kern w:val="1"/>
              </w:rPr>
              <w:t>,000</w:t>
            </w: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 w:val="right" w:leader="dot" w:pos="3315"/>
              </w:tabs>
              <w:ind w:left="648"/>
              <w:rPr>
                <w:kern w:val="1"/>
              </w:rPr>
            </w:pPr>
            <w:r w:rsidRPr="00122C81">
              <w:rPr>
                <w:kern w:val="1"/>
              </w:rPr>
              <w:t>$</w:t>
            </w:r>
            <w:r>
              <w:rPr>
                <w:kern w:val="1"/>
              </w:rPr>
              <w:t>42</w:t>
            </w:r>
            <w:r w:rsidRPr="00122C81">
              <w:rPr>
                <w:kern w:val="1"/>
              </w:rPr>
              <w:t>0,000 × 70%</w:t>
            </w:r>
            <w:r w:rsidRPr="00122C81">
              <w:rPr>
                <w:kern w:val="1"/>
              </w:rPr>
              <w:tab/>
            </w:r>
          </w:p>
        </w:tc>
        <w:tc>
          <w:tcPr>
            <w:tcW w:w="1246" w:type="dxa"/>
            <w:vAlign w:val="bottom"/>
          </w:tcPr>
          <w:p w:rsidR="009471C9" w:rsidRPr="00122C81" w:rsidRDefault="009471C9" w:rsidP="004C0F2B">
            <w:pPr>
              <w:pStyle w:val="TextRight"/>
              <w:rPr>
                <w:kern w:val="1"/>
                <w:u w:val="single"/>
              </w:rPr>
            </w:pPr>
          </w:p>
        </w:tc>
        <w:tc>
          <w:tcPr>
            <w:tcW w:w="1336" w:type="dxa"/>
            <w:vAlign w:val="bottom"/>
          </w:tcPr>
          <w:p w:rsidR="009471C9" w:rsidRPr="00122C81" w:rsidRDefault="009471C9" w:rsidP="004C0F2B">
            <w:pPr>
              <w:pStyle w:val="TextRight"/>
              <w:rPr>
                <w:kern w:val="1"/>
                <w:u w:val="single"/>
              </w:rPr>
            </w:pPr>
          </w:p>
        </w:tc>
        <w:tc>
          <w:tcPr>
            <w:tcW w:w="1516" w:type="dxa"/>
            <w:vAlign w:val="bottom"/>
          </w:tcPr>
          <w:p w:rsidR="009471C9" w:rsidRPr="00122C81" w:rsidRDefault="009471C9" w:rsidP="004C0F2B">
            <w:pPr>
              <w:pStyle w:val="TextRight"/>
              <w:ind w:right="203"/>
              <w:rPr>
                <w:kern w:val="1"/>
                <w:u w:val="single"/>
              </w:rPr>
            </w:pPr>
            <w:r>
              <w:rPr>
                <w:kern w:val="1"/>
              </w:rPr>
              <w:t>294</w:t>
            </w:r>
            <w:r w:rsidRPr="00122C81">
              <w:rPr>
                <w:kern w:val="1"/>
              </w:rPr>
              <w:t>,000</w:t>
            </w:r>
          </w:p>
        </w:tc>
        <w:tc>
          <w:tcPr>
            <w:tcW w:w="1560" w:type="dxa"/>
            <w:vAlign w:val="bottom"/>
          </w:tcPr>
          <w:p w:rsidR="009471C9" w:rsidRPr="00122C81" w:rsidRDefault="009471C9" w:rsidP="004C0F2B">
            <w:pPr>
              <w:pStyle w:val="TextRight"/>
              <w:rPr>
                <w:kern w:val="1"/>
              </w:rPr>
            </w:pPr>
            <w:r>
              <w:rPr>
                <w:kern w:val="1"/>
              </w:rPr>
              <w:t>294</w:t>
            </w:r>
            <w:r w:rsidRPr="00122C81">
              <w:rPr>
                <w:kern w:val="1"/>
              </w:rPr>
              <w:t>,000</w:t>
            </w: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 w:val="right" w:leader="dot" w:pos="3315"/>
              </w:tabs>
              <w:ind w:left="432"/>
              <w:rPr>
                <w:kern w:val="1"/>
              </w:rPr>
            </w:pPr>
            <w:r w:rsidRPr="00122C81">
              <w:rPr>
                <w:kern w:val="1"/>
              </w:rPr>
              <w:t>September sales</w:t>
            </w:r>
            <w:r w:rsidRPr="00122C81">
              <w:rPr>
                <w:kern w:val="1"/>
              </w:rPr>
              <w:br/>
              <w:t>$3</w:t>
            </w:r>
            <w:r>
              <w:rPr>
                <w:kern w:val="1"/>
              </w:rPr>
              <w:t>6</w:t>
            </w:r>
            <w:r w:rsidRPr="00122C81">
              <w:rPr>
                <w:kern w:val="1"/>
              </w:rPr>
              <w:t>0,000 × 25%</w:t>
            </w:r>
            <w:r w:rsidRPr="00122C81">
              <w:rPr>
                <w:kern w:val="1"/>
              </w:rPr>
              <w:tab/>
            </w:r>
          </w:p>
        </w:tc>
        <w:tc>
          <w:tcPr>
            <w:tcW w:w="1246" w:type="dxa"/>
            <w:vAlign w:val="bottom"/>
          </w:tcPr>
          <w:p w:rsidR="009471C9" w:rsidRPr="00122C81" w:rsidRDefault="009471C9" w:rsidP="004C0F2B">
            <w:pPr>
              <w:pStyle w:val="TextRight"/>
              <w:rPr>
                <w:kern w:val="1"/>
                <w:u w:val="single"/>
              </w:rPr>
            </w:pPr>
            <w:r w:rsidRPr="00122C81">
              <w:rPr>
                <w:kern w:val="1"/>
                <w:u w:val="single"/>
              </w:rPr>
              <w:t>            </w:t>
            </w:r>
          </w:p>
        </w:tc>
        <w:tc>
          <w:tcPr>
            <w:tcW w:w="1336" w:type="dxa"/>
            <w:vAlign w:val="bottom"/>
          </w:tcPr>
          <w:p w:rsidR="009471C9" w:rsidRPr="00122C81" w:rsidRDefault="009471C9" w:rsidP="004C0F2B">
            <w:pPr>
              <w:pStyle w:val="TextRight"/>
              <w:rPr>
                <w:kern w:val="1"/>
                <w:u w:val="single"/>
              </w:rPr>
            </w:pPr>
            <w:r w:rsidRPr="00122C81">
              <w:rPr>
                <w:kern w:val="1"/>
                <w:u w:val="single"/>
              </w:rPr>
              <w:t>            </w:t>
            </w:r>
          </w:p>
        </w:tc>
        <w:tc>
          <w:tcPr>
            <w:tcW w:w="1516" w:type="dxa"/>
            <w:vAlign w:val="bottom"/>
          </w:tcPr>
          <w:p w:rsidR="009471C9" w:rsidRPr="00122C81" w:rsidRDefault="009471C9" w:rsidP="004C0F2B">
            <w:pPr>
              <w:pStyle w:val="TextRight"/>
              <w:ind w:right="203"/>
              <w:rPr>
                <w:kern w:val="1"/>
                <w:u w:val="single"/>
              </w:rPr>
            </w:pPr>
            <w:r w:rsidRPr="00122C81">
              <w:rPr>
                <w:kern w:val="1"/>
                <w:u w:val="single"/>
              </w:rPr>
              <w:t>   </w:t>
            </w:r>
            <w:r>
              <w:rPr>
                <w:kern w:val="1"/>
                <w:u w:val="single"/>
              </w:rPr>
              <w:t>9</w:t>
            </w:r>
            <w:r w:rsidRPr="00122C81">
              <w:rPr>
                <w:kern w:val="1"/>
                <w:u w:val="single"/>
              </w:rPr>
              <w:t>0,000</w:t>
            </w:r>
          </w:p>
        </w:tc>
        <w:tc>
          <w:tcPr>
            <w:tcW w:w="1560" w:type="dxa"/>
            <w:vAlign w:val="bottom"/>
          </w:tcPr>
          <w:p w:rsidR="009471C9" w:rsidRPr="00122C81" w:rsidRDefault="009471C9" w:rsidP="004C0F2B">
            <w:pPr>
              <w:pStyle w:val="TextRight"/>
              <w:rPr>
                <w:kern w:val="1"/>
                <w:u w:val="single"/>
              </w:rPr>
            </w:pPr>
            <w:r w:rsidRPr="00122C81">
              <w:rPr>
                <w:kern w:val="1"/>
                <w:u w:val="single"/>
              </w:rPr>
              <w:t>      </w:t>
            </w:r>
            <w:r>
              <w:rPr>
                <w:kern w:val="1"/>
                <w:u w:val="single"/>
              </w:rPr>
              <w:t>9</w:t>
            </w:r>
            <w:r w:rsidRPr="00122C81">
              <w:rPr>
                <w:kern w:val="1"/>
                <w:u w:val="single"/>
              </w:rPr>
              <w:t>0,000</w:t>
            </w:r>
          </w:p>
        </w:tc>
      </w:tr>
      <w:tr w:rsidR="009471C9" w:rsidRPr="00122C81" w:rsidTr="004C0F2B">
        <w:trPr>
          <w:gridAfter w:val="1"/>
          <w:wAfter w:w="3" w:type="dxa"/>
          <w:tblCellSpacing w:w="7" w:type="dxa"/>
        </w:trPr>
        <w:tc>
          <w:tcPr>
            <w:tcW w:w="360" w:type="dxa"/>
            <w:vAlign w:val="bottom"/>
          </w:tcPr>
          <w:p w:rsidR="009471C9" w:rsidRPr="00122C81" w:rsidRDefault="009471C9" w:rsidP="004C0F2B">
            <w:pPr>
              <w:pStyle w:val="TextRight"/>
              <w:rPr>
                <w:kern w:val="1"/>
              </w:rPr>
            </w:pPr>
          </w:p>
        </w:tc>
        <w:tc>
          <w:tcPr>
            <w:tcW w:w="3316" w:type="dxa"/>
            <w:vAlign w:val="bottom"/>
          </w:tcPr>
          <w:p w:rsidR="009471C9" w:rsidRPr="00122C81" w:rsidRDefault="009471C9" w:rsidP="004C0F2B">
            <w:pPr>
              <w:pStyle w:val="TextLeader"/>
              <w:tabs>
                <w:tab w:val="clear" w:pos="7200"/>
                <w:tab w:val="right" w:leader="dot" w:pos="3219"/>
                <w:tab w:val="right" w:leader="dot" w:pos="3315"/>
              </w:tabs>
              <w:rPr>
                <w:kern w:val="1"/>
              </w:rPr>
            </w:pPr>
            <w:r w:rsidRPr="00122C81">
              <w:rPr>
                <w:kern w:val="1"/>
              </w:rPr>
              <w:t>Total cash collections</w:t>
            </w:r>
            <w:r w:rsidRPr="00122C81">
              <w:rPr>
                <w:kern w:val="1"/>
              </w:rPr>
              <w:tab/>
            </w:r>
          </w:p>
        </w:tc>
        <w:tc>
          <w:tcPr>
            <w:tcW w:w="1246" w:type="dxa"/>
            <w:vAlign w:val="bottom"/>
          </w:tcPr>
          <w:p w:rsidR="009471C9" w:rsidRPr="00122C81" w:rsidRDefault="009471C9" w:rsidP="004C0F2B">
            <w:pPr>
              <w:pStyle w:val="TextRight"/>
              <w:rPr>
                <w:kern w:val="1"/>
                <w:u w:val="double"/>
              </w:rPr>
            </w:pPr>
            <w:r w:rsidRPr="00122C81">
              <w:rPr>
                <w:kern w:val="1"/>
                <w:u w:val="double"/>
              </w:rPr>
              <w:t>$</w:t>
            </w:r>
            <w:r>
              <w:rPr>
                <w:kern w:val="1"/>
                <w:u w:val="double"/>
              </w:rPr>
              <w:t>290,700</w:t>
            </w:r>
          </w:p>
        </w:tc>
        <w:tc>
          <w:tcPr>
            <w:tcW w:w="1336" w:type="dxa"/>
            <w:vAlign w:val="bottom"/>
          </w:tcPr>
          <w:p w:rsidR="009471C9" w:rsidRPr="00122C81" w:rsidRDefault="009471C9" w:rsidP="004C0F2B">
            <w:pPr>
              <w:pStyle w:val="TextRight"/>
              <w:rPr>
                <w:kern w:val="1"/>
                <w:u w:val="double"/>
              </w:rPr>
            </w:pPr>
            <w:r w:rsidRPr="00122C81">
              <w:rPr>
                <w:kern w:val="1"/>
                <w:u w:val="double"/>
              </w:rPr>
              <w:t>$</w:t>
            </w:r>
            <w:r>
              <w:rPr>
                <w:kern w:val="1"/>
                <w:u w:val="double"/>
              </w:rPr>
              <w:t>355,600</w:t>
            </w:r>
          </w:p>
        </w:tc>
        <w:tc>
          <w:tcPr>
            <w:tcW w:w="1516" w:type="dxa"/>
            <w:vAlign w:val="bottom"/>
          </w:tcPr>
          <w:p w:rsidR="009471C9" w:rsidRPr="00122C81" w:rsidRDefault="009471C9" w:rsidP="004C0F2B">
            <w:pPr>
              <w:pStyle w:val="TextRight"/>
              <w:ind w:right="203"/>
              <w:rPr>
                <w:kern w:val="1"/>
                <w:u w:val="double"/>
              </w:rPr>
            </w:pPr>
            <w:r w:rsidRPr="00122C81">
              <w:rPr>
                <w:kern w:val="1"/>
                <w:u w:val="double"/>
              </w:rPr>
              <w:t>$</w:t>
            </w:r>
            <w:r>
              <w:rPr>
                <w:kern w:val="1"/>
                <w:u w:val="double"/>
              </w:rPr>
              <w:t>391,000</w:t>
            </w:r>
          </w:p>
        </w:tc>
        <w:tc>
          <w:tcPr>
            <w:tcW w:w="1560" w:type="dxa"/>
            <w:vAlign w:val="bottom"/>
          </w:tcPr>
          <w:p w:rsidR="009471C9" w:rsidRPr="00122C81" w:rsidRDefault="009471C9" w:rsidP="004C0F2B">
            <w:pPr>
              <w:pStyle w:val="TextRight"/>
              <w:rPr>
                <w:kern w:val="1"/>
                <w:u w:val="double"/>
              </w:rPr>
            </w:pPr>
            <w:r w:rsidRPr="00122C81">
              <w:rPr>
                <w:kern w:val="1"/>
                <w:u w:val="double"/>
              </w:rPr>
              <w:t>$1,</w:t>
            </w:r>
            <w:r>
              <w:rPr>
                <w:kern w:val="1"/>
                <w:u w:val="double"/>
              </w:rPr>
              <w:t>037,300</w:t>
            </w:r>
          </w:p>
        </w:tc>
      </w:tr>
      <w:tr w:rsidR="00AF5D0C" w:rsidRPr="00122C81" w:rsidTr="004C0F2B">
        <w:trPr>
          <w:gridAfter w:val="1"/>
          <w:wAfter w:w="3" w:type="dxa"/>
          <w:tblCellSpacing w:w="7" w:type="dxa"/>
        </w:trPr>
        <w:tc>
          <w:tcPr>
            <w:tcW w:w="360" w:type="dxa"/>
            <w:vAlign w:val="bottom"/>
          </w:tcPr>
          <w:p w:rsidR="00AF5D0C" w:rsidRPr="00122C81" w:rsidRDefault="00AF5D0C" w:rsidP="00AF5D0C">
            <w:pPr>
              <w:pStyle w:val="6pointlinespace"/>
              <w:rPr>
                <w:kern w:val="1"/>
              </w:rPr>
            </w:pPr>
          </w:p>
        </w:tc>
        <w:tc>
          <w:tcPr>
            <w:tcW w:w="3316" w:type="dxa"/>
            <w:vAlign w:val="bottom"/>
          </w:tcPr>
          <w:p w:rsidR="00AF5D0C" w:rsidRPr="00122C81" w:rsidRDefault="00AF5D0C" w:rsidP="00AF5D0C">
            <w:pPr>
              <w:pStyle w:val="6pointlinespace"/>
              <w:rPr>
                <w:kern w:val="1"/>
              </w:rPr>
            </w:pPr>
          </w:p>
        </w:tc>
        <w:tc>
          <w:tcPr>
            <w:tcW w:w="1246" w:type="dxa"/>
            <w:vAlign w:val="bottom"/>
          </w:tcPr>
          <w:p w:rsidR="00AF5D0C" w:rsidRPr="00122C81" w:rsidRDefault="00AF5D0C" w:rsidP="00AF5D0C">
            <w:pPr>
              <w:pStyle w:val="6pointlinespace"/>
              <w:rPr>
                <w:kern w:val="1"/>
                <w:u w:val="double"/>
              </w:rPr>
            </w:pPr>
          </w:p>
        </w:tc>
        <w:tc>
          <w:tcPr>
            <w:tcW w:w="1336" w:type="dxa"/>
            <w:vAlign w:val="bottom"/>
          </w:tcPr>
          <w:p w:rsidR="00AF5D0C" w:rsidRPr="00122C81" w:rsidRDefault="00AF5D0C" w:rsidP="00AF5D0C">
            <w:pPr>
              <w:pStyle w:val="6pointlinespace"/>
              <w:rPr>
                <w:kern w:val="1"/>
                <w:u w:val="double"/>
              </w:rPr>
            </w:pPr>
          </w:p>
        </w:tc>
        <w:tc>
          <w:tcPr>
            <w:tcW w:w="1516" w:type="dxa"/>
            <w:vAlign w:val="bottom"/>
          </w:tcPr>
          <w:p w:rsidR="00AF5D0C" w:rsidRPr="00122C81" w:rsidRDefault="00AF5D0C" w:rsidP="00AF5D0C">
            <w:pPr>
              <w:pStyle w:val="6pointlinespace"/>
              <w:rPr>
                <w:kern w:val="1"/>
                <w:u w:val="double"/>
              </w:rPr>
            </w:pPr>
          </w:p>
        </w:tc>
        <w:tc>
          <w:tcPr>
            <w:tcW w:w="1560" w:type="dxa"/>
            <w:vAlign w:val="bottom"/>
          </w:tcPr>
          <w:p w:rsidR="00AF5D0C" w:rsidRPr="00122C81" w:rsidRDefault="00AF5D0C" w:rsidP="00AF5D0C">
            <w:pPr>
              <w:pStyle w:val="6pointlinespace"/>
              <w:rPr>
                <w:kern w:val="1"/>
                <w:u w:val="double"/>
              </w:rPr>
            </w:pPr>
          </w:p>
        </w:tc>
      </w:tr>
    </w:tbl>
    <w:p w:rsidR="009471C9" w:rsidRPr="00122C81" w:rsidRDefault="009471C9" w:rsidP="009471C9">
      <w:pPr>
        <w:pStyle w:val="NumberedPart"/>
        <w:rPr>
          <w:kern w:val="1"/>
        </w:rPr>
      </w:pPr>
    </w:p>
    <w:p w:rsidR="009471C9" w:rsidRPr="00122C81" w:rsidRDefault="009471C9" w:rsidP="009471C9">
      <w:pPr>
        <w:pStyle w:val="ProblemNumber"/>
      </w:pPr>
      <w:r w:rsidRPr="00122C81">
        <w:rPr>
          <w:b/>
        </w:rPr>
        <w:br w:type="page"/>
      </w:r>
      <w:r w:rsidRPr="00122C81">
        <w:rPr>
          <w:b/>
        </w:rPr>
        <w:lastRenderedPageBreak/>
        <w:t xml:space="preserve">Problem </w:t>
      </w:r>
      <w:r>
        <w:rPr>
          <w:b/>
        </w:rPr>
        <w:t>8</w:t>
      </w:r>
      <w:r w:rsidRPr="00122C81">
        <w:rPr>
          <w:b/>
        </w:rPr>
        <w:t>-</w:t>
      </w:r>
      <w:r>
        <w:rPr>
          <w:b/>
        </w:rPr>
        <w:t>21</w:t>
      </w:r>
      <w:r w:rsidRPr="00122C81">
        <w:rPr>
          <w:b/>
        </w:rPr>
        <w:t xml:space="preserve"> </w:t>
      </w:r>
      <w:r w:rsidRPr="00122C81">
        <w:t>(continued)</w:t>
      </w:r>
    </w:p>
    <w:p w:rsidR="009471C9" w:rsidRPr="00122C81" w:rsidRDefault="009471C9" w:rsidP="009471C9">
      <w:pPr>
        <w:pStyle w:val="NumberedPart"/>
        <w:rPr>
          <w:kern w:val="1"/>
        </w:rPr>
      </w:pPr>
      <w:r w:rsidRPr="00122C81">
        <w:rPr>
          <w:kern w:val="1"/>
        </w:rPr>
        <w:tab/>
        <w:t>2.</w:t>
      </w:r>
      <w:r w:rsidRPr="00122C81">
        <w:rPr>
          <w:kern w:val="1"/>
        </w:rPr>
        <w:tab/>
        <w:t>Cash budget:</w:t>
      </w:r>
    </w:p>
    <w:p w:rsidR="009471C9" w:rsidRPr="00122C81" w:rsidRDefault="009471C9" w:rsidP="009471C9">
      <w:pPr>
        <w:pStyle w:val="6pointlinespace"/>
      </w:pPr>
    </w:p>
    <w:tbl>
      <w:tblPr>
        <w:tblW w:w="9366" w:type="dxa"/>
        <w:tblCellSpacing w:w="7" w:type="dxa"/>
        <w:tblInd w:w="8" w:type="dxa"/>
        <w:tblLayout w:type="fixed"/>
        <w:tblCellMar>
          <w:left w:w="0" w:type="dxa"/>
          <w:right w:w="0" w:type="dxa"/>
        </w:tblCellMar>
        <w:tblLook w:val="0000"/>
      </w:tblPr>
      <w:tblGrid>
        <w:gridCol w:w="336"/>
        <w:gridCol w:w="3450"/>
        <w:gridCol w:w="1301"/>
        <w:gridCol w:w="1365"/>
        <w:gridCol w:w="1294"/>
        <w:gridCol w:w="1620"/>
      </w:tblGrid>
      <w:tr w:rsidR="009471C9" w:rsidRPr="00122C81" w:rsidTr="004C0F2B">
        <w:trPr>
          <w:cantSplit/>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rPr>
                <w:kern w:val="1"/>
              </w:rPr>
            </w:pPr>
          </w:p>
        </w:tc>
        <w:tc>
          <w:tcPr>
            <w:tcW w:w="3946" w:type="dxa"/>
            <w:gridSpan w:val="3"/>
            <w:tcBorders>
              <w:bottom w:val="single" w:sz="4" w:space="0" w:color="auto"/>
            </w:tcBorders>
            <w:vAlign w:val="bottom"/>
          </w:tcPr>
          <w:p w:rsidR="009471C9" w:rsidRPr="00122C81" w:rsidRDefault="009471C9" w:rsidP="004C0F2B">
            <w:pPr>
              <w:pStyle w:val="ColumnHead"/>
              <w:rPr>
                <w:kern w:val="1"/>
              </w:rPr>
            </w:pPr>
            <w:r w:rsidRPr="00122C81">
              <w:rPr>
                <w:kern w:val="1"/>
              </w:rPr>
              <w:t>Month</w:t>
            </w:r>
          </w:p>
        </w:tc>
        <w:tc>
          <w:tcPr>
            <w:tcW w:w="1599" w:type="dxa"/>
            <w:vAlign w:val="bottom"/>
          </w:tcPr>
          <w:p w:rsidR="009471C9" w:rsidRPr="00122C81" w:rsidRDefault="009471C9" w:rsidP="004C0F2B">
            <w:pPr>
              <w:pStyle w:val="TextRight"/>
              <w:rPr>
                <w:kern w:val="1"/>
              </w:rPr>
            </w:pP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rPr>
                <w:kern w:val="1"/>
              </w:rPr>
            </w:pPr>
          </w:p>
        </w:tc>
        <w:tc>
          <w:tcPr>
            <w:tcW w:w="1287" w:type="dxa"/>
            <w:vAlign w:val="bottom"/>
          </w:tcPr>
          <w:p w:rsidR="009471C9" w:rsidRPr="00122C81" w:rsidRDefault="009471C9" w:rsidP="004C0F2B">
            <w:pPr>
              <w:pStyle w:val="ColumnHead"/>
              <w:rPr>
                <w:kern w:val="1"/>
              </w:rPr>
            </w:pPr>
            <w:r w:rsidRPr="00122C81">
              <w:rPr>
                <w:kern w:val="1"/>
              </w:rPr>
              <w:t>July</w:t>
            </w:r>
          </w:p>
        </w:tc>
        <w:tc>
          <w:tcPr>
            <w:tcW w:w="1351" w:type="dxa"/>
            <w:vAlign w:val="bottom"/>
          </w:tcPr>
          <w:p w:rsidR="009471C9" w:rsidRPr="00122C81" w:rsidRDefault="009471C9" w:rsidP="004C0F2B">
            <w:pPr>
              <w:pStyle w:val="ColumnHead"/>
              <w:rPr>
                <w:kern w:val="1"/>
              </w:rPr>
            </w:pPr>
            <w:r w:rsidRPr="00122C81">
              <w:rPr>
                <w:kern w:val="1"/>
              </w:rPr>
              <w:t>August</w:t>
            </w:r>
          </w:p>
        </w:tc>
        <w:tc>
          <w:tcPr>
            <w:tcW w:w="1280" w:type="dxa"/>
            <w:vAlign w:val="bottom"/>
          </w:tcPr>
          <w:p w:rsidR="009471C9" w:rsidRPr="00122C81" w:rsidRDefault="009471C9" w:rsidP="00750250">
            <w:pPr>
              <w:pStyle w:val="ColumnHead"/>
              <w:rPr>
                <w:kern w:val="1"/>
              </w:rPr>
            </w:pPr>
            <w:r w:rsidRPr="00122C81">
              <w:rPr>
                <w:kern w:val="1"/>
              </w:rPr>
              <w:t>Sept</w:t>
            </w:r>
            <w:r w:rsidR="00750250">
              <w:rPr>
                <w:kern w:val="1"/>
              </w:rPr>
              <w:t>.</w:t>
            </w:r>
          </w:p>
        </w:tc>
        <w:tc>
          <w:tcPr>
            <w:tcW w:w="1599" w:type="dxa"/>
            <w:vAlign w:val="bottom"/>
          </w:tcPr>
          <w:p w:rsidR="009471C9" w:rsidRPr="00122C81" w:rsidRDefault="009471C9" w:rsidP="004C0F2B">
            <w:pPr>
              <w:pStyle w:val="ColumnHead"/>
              <w:rPr>
                <w:kern w:val="1"/>
              </w:rPr>
            </w:pPr>
            <w:r w:rsidRPr="00122C81">
              <w:rPr>
                <w:kern w:val="1"/>
              </w:rPr>
              <w:t>Quarter</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rPr>
                <w:kern w:val="1"/>
              </w:rPr>
            </w:pPr>
            <w:r w:rsidRPr="00122C81">
              <w:rPr>
                <w:kern w:val="1"/>
              </w:rPr>
              <w:t>Cash balance, beginning</w:t>
            </w:r>
            <w:r w:rsidRPr="00122C81">
              <w:rPr>
                <w:kern w:val="1"/>
              </w:rPr>
              <w:tab/>
            </w:r>
          </w:p>
        </w:tc>
        <w:tc>
          <w:tcPr>
            <w:tcW w:w="1287" w:type="dxa"/>
            <w:vAlign w:val="bottom"/>
          </w:tcPr>
          <w:p w:rsidR="009471C9" w:rsidRPr="00122C81" w:rsidRDefault="009471C9" w:rsidP="004C0F2B">
            <w:pPr>
              <w:pStyle w:val="TextRight"/>
              <w:ind w:right="101"/>
              <w:rPr>
                <w:kern w:val="1"/>
              </w:rPr>
            </w:pPr>
            <w:r w:rsidRPr="00122C81">
              <w:rPr>
                <w:kern w:val="1"/>
              </w:rPr>
              <w:t>$</w:t>
            </w:r>
            <w:r w:rsidRPr="00122C81">
              <w:rPr>
                <w:kern w:val="1"/>
              </w:rPr>
              <w:t> </w:t>
            </w:r>
            <w:r>
              <w:rPr>
                <w:kern w:val="1"/>
              </w:rPr>
              <w:t>43</w:t>
            </w:r>
            <w:r w:rsidRPr="00122C81">
              <w:rPr>
                <w:kern w:val="1"/>
              </w:rPr>
              <w:t>,</w:t>
            </w:r>
            <w:r>
              <w:rPr>
                <w:kern w:val="1"/>
              </w:rPr>
              <w:t>0</w:t>
            </w:r>
            <w:r w:rsidRPr="00122C81">
              <w:rPr>
                <w:kern w:val="1"/>
              </w:rPr>
              <w:t>00</w:t>
            </w:r>
          </w:p>
        </w:tc>
        <w:tc>
          <w:tcPr>
            <w:tcW w:w="1351" w:type="dxa"/>
            <w:vAlign w:val="bottom"/>
          </w:tcPr>
          <w:p w:rsidR="009471C9" w:rsidRPr="00122C81" w:rsidRDefault="009471C9" w:rsidP="004C0F2B">
            <w:pPr>
              <w:pStyle w:val="TextRight"/>
              <w:ind w:right="101"/>
              <w:rPr>
                <w:kern w:val="1"/>
              </w:rPr>
            </w:pPr>
            <w:r w:rsidRPr="00122C81">
              <w:rPr>
                <w:kern w:val="1"/>
              </w:rPr>
              <w:t>$</w:t>
            </w:r>
            <w:r w:rsidRPr="00122C81">
              <w:rPr>
                <w:kern w:val="1"/>
              </w:rPr>
              <w:t> </w:t>
            </w:r>
            <w:r w:rsidRPr="00122C81">
              <w:rPr>
                <w:kern w:val="1"/>
              </w:rPr>
              <w:t>28,</w:t>
            </w:r>
            <w:r>
              <w:rPr>
                <w:kern w:val="1"/>
              </w:rPr>
              <w:t>7</w:t>
            </w:r>
            <w:r w:rsidRPr="00122C81">
              <w:rPr>
                <w:kern w:val="1"/>
              </w:rPr>
              <w:t>00</w:t>
            </w:r>
          </w:p>
        </w:tc>
        <w:tc>
          <w:tcPr>
            <w:tcW w:w="1280" w:type="dxa"/>
            <w:vAlign w:val="bottom"/>
          </w:tcPr>
          <w:p w:rsidR="009471C9" w:rsidRPr="00122C81" w:rsidRDefault="009471C9" w:rsidP="004C0F2B">
            <w:pPr>
              <w:pStyle w:val="TextRight"/>
              <w:ind w:right="101"/>
              <w:rPr>
                <w:kern w:val="1"/>
              </w:rPr>
            </w:pPr>
            <w:r w:rsidRPr="00122C81">
              <w:rPr>
                <w:kern w:val="1"/>
              </w:rPr>
              <w:t>$</w:t>
            </w:r>
            <w:r w:rsidRPr="00122C81">
              <w:rPr>
                <w:kern w:val="1"/>
              </w:rPr>
              <w:t> </w:t>
            </w:r>
            <w:r w:rsidRPr="00122C81">
              <w:rPr>
                <w:kern w:val="1"/>
              </w:rPr>
              <w:t>2</w:t>
            </w:r>
            <w:r>
              <w:rPr>
                <w:kern w:val="1"/>
              </w:rPr>
              <w:t>4</w:t>
            </w:r>
            <w:r w:rsidRPr="00122C81">
              <w:rPr>
                <w:kern w:val="1"/>
              </w:rPr>
              <w:t>,</w:t>
            </w:r>
            <w:r>
              <w:rPr>
                <w:kern w:val="1"/>
              </w:rPr>
              <w:t>3</w:t>
            </w:r>
            <w:r w:rsidRPr="00122C81">
              <w:rPr>
                <w:kern w:val="1"/>
              </w:rPr>
              <w:t>00</w:t>
            </w:r>
          </w:p>
        </w:tc>
        <w:tc>
          <w:tcPr>
            <w:tcW w:w="1599" w:type="dxa"/>
            <w:vAlign w:val="bottom"/>
          </w:tcPr>
          <w:p w:rsidR="009471C9" w:rsidRPr="00122C81" w:rsidRDefault="009471C9" w:rsidP="004C0F2B">
            <w:pPr>
              <w:pStyle w:val="TextRight"/>
              <w:ind w:right="101"/>
              <w:rPr>
                <w:kern w:val="1"/>
              </w:rPr>
            </w:pPr>
            <w:r w:rsidRPr="00122C81">
              <w:rPr>
                <w:kern w:val="1"/>
              </w:rPr>
              <w:t>$  </w:t>
            </w:r>
            <w:r w:rsidRPr="00122C81">
              <w:rPr>
                <w:kern w:val="1"/>
              </w:rPr>
              <w:t> </w:t>
            </w:r>
            <w:r w:rsidRPr="00122C81">
              <w:rPr>
                <w:kern w:val="1"/>
              </w:rPr>
              <w:t>4</w:t>
            </w:r>
            <w:r>
              <w:rPr>
                <w:kern w:val="1"/>
              </w:rPr>
              <w:t>3</w:t>
            </w:r>
            <w:r w:rsidRPr="00122C81">
              <w:rPr>
                <w:kern w:val="1"/>
              </w:rPr>
              <w:t>,</w:t>
            </w:r>
            <w:r>
              <w:rPr>
                <w:kern w:val="1"/>
              </w:rPr>
              <w:t>0</w:t>
            </w:r>
            <w:r w:rsidRPr="00122C81">
              <w:rPr>
                <w:kern w:val="1"/>
              </w:rPr>
              <w:t>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rPr>
                <w:kern w:val="1"/>
              </w:rPr>
            </w:pPr>
            <w:r w:rsidRPr="00122C81">
              <w:rPr>
                <w:kern w:val="1"/>
              </w:rPr>
              <w:t>Add receipts:</w:t>
            </w:r>
          </w:p>
        </w:tc>
        <w:tc>
          <w:tcPr>
            <w:tcW w:w="1287" w:type="dxa"/>
            <w:vAlign w:val="bottom"/>
          </w:tcPr>
          <w:p w:rsidR="009471C9" w:rsidRPr="00122C81" w:rsidRDefault="009471C9" w:rsidP="004C0F2B">
            <w:pPr>
              <w:pStyle w:val="TextRight"/>
              <w:ind w:right="101"/>
              <w:rPr>
                <w:kern w:val="1"/>
              </w:rPr>
            </w:pPr>
          </w:p>
        </w:tc>
        <w:tc>
          <w:tcPr>
            <w:tcW w:w="1351" w:type="dxa"/>
            <w:vAlign w:val="bottom"/>
          </w:tcPr>
          <w:p w:rsidR="009471C9" w:rsidRPr="00122C81" w:rsidRDefault="009471C9" w:rsidP="004C0F2B">
            <w:pPr>
              <w:pStyle w:val="TextRight"/>
              <w:ind w:right="101"/>
              <w:rPr>
                <w:kern w:val="1"/>
              </w:rPr>
            </w:pPr>
          </w:p>
        </w:tc>
        <w:tc>
          <w:tcPr>
            <w:tcW w:w="1280" w:type="dxa"/>
            <w:vAlign w:val="bottom"/>
          </w:tcPr>
          <w:p w:rsidR="009471C9" w:rsidRPr="00122C81" w:rsidRDefault="009471C9" w:rsidP="004C0F2B">
            <w:pPr>
              <w:pStyle w:val="TextRight"/>
              <w:ind w:right="101"/>
              <w:rPr>
                <w:kern w:val="1"/>
              </w:rPr>
            </w:pPr>
          </w:p>
        </w:tc>
        <w:tc>
          <w:tcPr>
            <w:tcW w:w="1599" w:type="dxa"/>
            <w:vAlign w:val="bottom"/>
          </w:tcPr>
          <w:p w:rsidR="009471C9" w:rsidRPr="00122C81" w:rsidRDefault="009471C9" w:rsidP="004C0F2B">
            <w:pPr>
              <w:pStyle w:val="TextRight"/>
              <w:ind w:right="101"/>
              <w:rPr>
                <w:kern w:val="1"/>
              </w:rPr>
            </w:pP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ind w:left="432"/>
              <w:rPr>
                <w:kern w:val="1"/>
              </w:rPr>
            </w:pPr>
            <w:r w:rsidRPr="00122C81">
              <w:rPr>
                <w:kern w:val="1"/>
              </w:rPr>
              <w:t>Collections from customers</w:t>
            </w:r>
            <w:r w:rsidRPr="00122C81">
              <w:rPr>
                <w:kern w:val="1"/>
              </w:rPr>
              <w:tab/>
            </w:r>
          </w:p>
        </w:tc>
        <w:tc>
          <w:tcPr>
            <w:tcW w:w="1287"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290,700</w:t>
            </w:r>
          </w:p>
        </w:tc>
        <w:tc>
          <w:tcPr>
            <w:tcW w:w="1351"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355,600</w:t>
            </w:r>
          </w:p>
        </w:tc>
        <w:tc>
          <w:tcPr>
            <w:tcW w:w="1280"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391</w:t>
            </w:r>
            <w:r w:rsidRPr="00122C81">
              <w:rPr>
                <w:kern w:val="1"/>
                <w:u w:val="single"/>
              </w:rPr>
              <w:t>,000</w:t>
            </w:r>
          </w:p>
        </w:tc>
        <w:tc>
          <w:tcPr>
            <w:tcW w:w="1599" w:type="dxa"/>
            <w:vAlign w:val="bottom"/>
          </w:tcPr>
          <w:p w:rsidR="009471C9" w:rsidRPr="00122C81" w:rsidRDefault="009471C9" w:rsidP="004C0F2B">
            <w:pPr>
              <w:pStyle w:val="TextRight"/>
              <w:ind w:right="101"/>
              <w:rPr>
                <w:kern w:val="1"/>
                <w:u w:val="single"/>
              </w:rPr>
            </w:pPr>
            <w:r w:rsidRPr="00122C81">
              <w:rPr>
                <w:kern w:val="1"/>
                <w:u w:val="single"/>
              </w:rPr>
              <w:t> 1,</w:t>
            </w:r>
            <w:r>
              <w:rPr>
                <w:kern w:val="1"/>
                <w:u w:val="single"/>
              </w:rPr>
              <w:t>037,300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rPr>
                <w:kern w:val="1"/>
              </w:rPr>
            </w:pPr>
            <w:r w:rsidRPr="00122C81">
              <w:rPr>
                <w:kern w:val="1"/>
              </w:rPr>
              <w:t>Total cash available</w:t>
            </w:r>
            <w:r w:rsidRPr="00122C81">
              <w:rPr>
                <w:kern w:val="1"/>
              </w:rPr>
              <w:tab/>
            </w:r>
          </w:p>
        </w:tc>
        <w:tc>
          <w:tcPr>
            <w:tcW w:w="1287"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333</w:t>
            </w:r>
            <w:r w:rsidRPr="00122C81">
              <w:rPr>
                <w:kern w:val="1"/>
                <w:u w:val="single"/>
              </w:rPr>
              <w:t>,</w:t>
            </w:r>
            <w:r>
              <w:rPr>
                <w:kern w:val="1"/>
                <w:u w:val="single"/>
              </w:rPr>
              <w:t>7</w:t>
            </w:r>
            <w:r w:rsidRPr="00122C81">
              <w:rPr>
                <w:kern w:val="1"/>
                <w:u w:val="single"/>
              </w:rPr>
              <w:t>00</w:t>
            </w:r>
          </w:p>
        </w:tc>
        <w:tc>
          <w:tcPr>
            <w:tcW w:w="1351"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384</w:t>
            </w:r>
            <w:r w:rsidRPr="00122C81">
              <w:rPr>
                <w:kern w:val="1"/>
                <w:u w:val="single"/>
              </w:rPr>
              <w:t>,</w:t>
            </w:r>
            <w:r>
              <w:rPr>
                <w:kern w:val="1"/>
                <w:u w:val="single"/>
              </w:rPr>
              <w:t>3</w:t>
            </w:r>
            <w:r w:rsidRPr="00122C81">
              <w:rPr>
                <w:kern w:val="1"/>
                <w:u w:val="single"/>
              </w:rPr>
              <w:t>00</w:t>
            </w:r>
          </w:p>
        </w:tc>
        <w:tc>
          <w:tcPr>
            <w:tcW w:w="1280"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41</w:t>
            </w:r>
            <w:r w:rsidRPr="00122C81">
              <w:rPr>
                <w:kern w:val="1"/>
                <w:u w:val="single"/>
              </w:rPr>
              <w:t>5,</w:t>
            </w:r>
            <w:r>
              <w:rPr>
                <w:kern w:val="1"/>
                <w:u w:val="single"/>
              </w:rPr>
              <w:t>3</w:t>
            </w:r>
            <w:r w:rsidRPr="00122C81">
              <w:rPr>
                <w:kern w:val="1"/>
                <w:u w:val="single"/>
              </w:rPr>
              <w:t>00</w:t>
            </w:r>
          </w:p>
        </w:tc>
        <w:tc>
          <w:tcPr>
            <w:tcW w:w="1599" w:type="dxa"/>
            <w:vAlign w:val="bottom"/>
          </w:tcPr>
          <w:p w:rsidR="009471C9" w:rsidRPr="00122C81" w:rsidRDefault="009471C9" w:rsidP="004C0F2B">
            <w:pPr>
              <w:pStyle w:val="TextRight"/>
              <w:ind w:right="101"/>
              <w:rPr>
                <w:kern w:val="1"/>
                <w:u w:val="single"/>
              </w:rPr>
            </w:pPr>
            <w:r w:rsidRPr="00122C81">
              <w:rPr>
                <w:kern w:val="1"/>
                <w:u w:val="single"/>
              </w:rPr>
              <w:t> 1,</w:t>
            </w:r>
            <w:r>
              <w:rPr>
                <w:kern w:val="1"/>
                <w:u w:val="single"/>
              </w:rPr>
              <w:t>080</w:t>
            </w:r>
            <w:r w:rsidRPr="00122C81">
              <w:rPr>
                <w:kern w:val="1"/>
                <w:u w:val="single"/>
              </w:rPr>
              <w:t>,</w:t>
            </w:r>
            <w:r>
              <w:rPr>
                <w:kern w:val="1"/>
                <w:u w:val="single"/>
              </w:rPr>
              <w:t>3</w:t>
            </w:r>
            <w:r w:rsidRPr="00122C81">
              <w:rPr>
                <w:kern w:val="1"/>
                <w:u w:val="single"/>
              </w:rPr>
              <w:t>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rPr>
                <w:kern w:val="1"/>
              </w:rPr>
            </w:pPr>
            <w:r w:rsidRPr="00122C81">
              <w:rPr>
                <w:kern w:val="1"/>
              </w:rPr>
              <w:t>Less disbursements:</w:t>
            </w:r>
          </w:p>
        </w:tc>
        <w:tc>
          <w:tcPr>
            <w:tcW w:w="1287" w:type="dxa"/>
            <w:vAlign w:val="bottom"/>
          </w:tcPr>
          <w:p w:rsidR="009471C9" w:rsidRPr="00122C81" w:rsidRDefault="009471C9" w:rsidP="004C0F2B">
            <w:pPr>
              <w:pStyle w:val="TextRight"/>
              <w:ind w:right="101"/>
              <w:rPr>
                <w:kern w:val="1"/>
              </w:rPr>
            </w:pPr>
          </w:p>
        </w:tc>
        <w:tc>
          <w:tcPr>
            <w:tcW w:w="1351" w:type="dxa"/>
            <w:vAlign w:val="bottom"/>
          </w:tcPr>
          <w:p w:rsidR="009471C9" w:rsidRPr="00122C81" w:rsidRDefault="009471C9" w:rsidP="004C0F2B">
            <w:pPr>
              <w:pStyle w:val="TextRight"/>
              <w:ind w:right="101"/>
              <w:rPr>
                <w:kern w:val="1"/>
              </w:rPr>
            </w:pPr>
          </w:p>
        </w:tc>
        <w:tc>
          <w:tcPr>
            <w:tcW w:w="1280" w:type="dxa"/>
            <w:vAlign w:val="bottom"/>
          </w:tcPr>
          <w:p w:rsidR="009471C9" w:rsidRPr="00122C81" w:rsidRDefault="009471C9" w:rsidP="004C0F2B">
            <w:pPr>
              <w:pStyle w:val="TextRight"/>
              <w:ind w:right="101"/>
              <w:rPr>
                <w:kern w:val="1"/>
              </w:rPr>
            </w:pPr>
          </w:p>
        </w:tc>
        <w:tc>
          <w:tcPr>
            <w:tcW w:w="1599" w:type="dxa"/>
            <w:vAlign w:val="bottom"/>
          </w:tcPr>
          <w:p w:rsidR="009471C9" w:rsidRPr="00122C81" w:rsidRDefault="009471C9" w:rsidP="004C0F2B">
            <w:pPr>
              <w:pStyle w:val="TextRight"/>
              <w:ind w:right="101"/>
              <w:rPr>
                <w:kern w:val="1"/>
              </w:rPr>
            </w:pP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ind w:left="432"/>
              <w:rPr>
                <w:kern w:val="1"/>
              </w:rPr>
            </w:pPr>
            <w:r w:rsidRPr="00122C81">
              <w:rPr>
                <w:kern w:val="1"/>
              </w:rPr>
              <w:t>Merchandise purchases</w:t>
            </w:r>
            <w:r w:rsidRPr="00122C81">
              <w:rPr>
                <w:kern w:val="1"/>
              </w:rPr>
              <w:tab/>
            </w:r>
          </w:p>
        </w:tc>
        <w:tc>
          <w:tcPr>
            <w:tcW w:w="1287" w:type="dxa"/>
            <w:vAlign w:val="bottom"/>
          </w:tcPr>
          <w:p w:rsidR="009471C9" w:rsidRPr="00122C81" w:rsidRDefault="009471C9" w:rsidP="004C0F2B">
            <w:pPr>
              <w:pStyle w:val="TextRight"/>
              <w:ind w:right="101"/>
              <w:rPr>
                <w:kern w:val="1"/>
              </w:rPr>
            </w:pPr>
            <w:r w:rsidRPr="00122C81">
              <w:rPr>
                <w:kern w:val="1"/>
              </w:rPr>
              <w:t>1</w:t>
            </w:r>
            <w:r>
              <w:rPr>
                <w:kern w:val="1"/>
              </w:rPr>
              <w:t>6</w:t>
            </w:r>
            <w:r w:rsidRPr="00122C81">
              <w:rPr>
                <w:kern w:val="1"/>
              </w:rPr>
              <w:t>0,000</w:t>
            </w:r>
          </w:p>
        </w:tc>
        <w:tc>
          <w:tcPr>
            <w:tcW w:w="1351" w:type="dxa"/>
            <w:vAlign w:val="bottom"/>
          </w:tcPr>
          <w:p w:rsidR="009471C9" w:rsidRPr="00122C81" w:rsidRDefault="009471C9" w:rsidP="004C0F2B">
            <w:pPr>
              <w:pStyle w:val="TextRight"/>
              <w:ind w:right="101"/>
              <w:rPr>
                <w:kern w:val="1"/>
              </w:rPr>
            </w:pPr>
            <w:r>
              <w:rPr>
                <w:kern w:val="1"/>
              </w:rPr>
              <w:t>17</w:t>
            </w:r>
            <w:r w:rsidRPr="00122C81">
              <w:rPr>
                <w:kern w:val="1"/>
              </w:rPr>
              <w:t>0,000</w:t>
            </w:r>
          </w:p>
        </w:tc>
        <w:tc>
          <w:tcPr>
            <w:tcW w:w="1280" w:type="dxa"/>
            <w:vAlign w:val="bottom"/>
          </w:tcPr>
          <w:p w:rsidR="009471C9" w:rsidRPr="00122C81" w:rsidRDefault="009471C9" w:rsidP="004C0F2B">
            <w:pPr>
              <w:pStyle w:val="TextRight"/>
              <w:ind w:right="101"/>
              <w:rPr>
                <w:kern w:val="1"/>
              </w:rPr>
            </w:pPr>
            <w:r>
              <w:rPr>
                <w:kern w:val="1"/>
              </w:rPr>
              <w:t>155</w:t>
            </w:r>
            <w:r w:rsidRPr="00122C81">
              <w:rPr>
                <w:kern w:val="1"/>
              </w:rPr>
              <w:t>,000</w:t>
            </w:r>
          </w:p>
        </w:tc>
        <w:tc>
          <w:tcPr>
            <w:tcW w:w="1599" w:type="dxa"/>
            <w:vAlign w:val="bottom"/>
          </w:tcPr>
          <w:p w:rsidR="009471C9" w:rsidRPr="00122C81" w:rsidRDefault="009471C9" w:rsidP="004C0F2B">
            <w:pPr>
              <w:pStyle w:val="TextRight"/>
              <w:ind w:right="101"/>
              <w:rPr>
                <w:kern w:val="1"/>
              </w:rPr>
            </w:pPr>
            <w:r>
              <w:rPr>
                <w:kern w:val="1"/>
              </w:rPr>
              <w:t>485</w:t>
            </w:r>
            <w:r w:rsidRPr="00122C81">
              <w:rPr>
                <w:kern w:val="1"/>
              </w:rPr>
              <w:t>,000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ind w:left="432"/>
              <w:rPr>
                <w:kern w:val="1"/>
              </w:rPr>
            </w:pPr>
            <w:r w:rsidRPr="00122C81">
              <w:rPr>
                <w:kern w:val="1"/>
              </w:rPr>
              <w:t>Salaries and wages</w:t>
            </w:r>
            <w:r w:rsidRPr="00122C81">
              <w:rPr>
                <w:kern w:val="1"/>
              </w:rPr>
              <w:tab/>
            </w:r>
          </w:p>
        </w:tc>
        <w:tc>
          <w:tcPr>
            <w:tcW w:w="1287" w:type="dxa"/>
            <w:vAlign w:val="bottom"/>
          </w:tcPr>
          <w:p w:rsidR="009471C9" w:rsidRPr="00122C81" w:rsidRDefault="009471C9" w:rsidP="004C0F2B">
            <w:pPr>
              <w:pStyle w:val="TextRight"/>
              <w:ind w:right="101"/>
              <w:rPr>
                <w:kern w:val="1"/>
              </w:rPr>
            </w:pPr>
            <w:r>
              <w:rPr>
                <w:kern w:val="1"/>
              </w:rPr>
              <w:t>70</w:t>
            </w:r>
            <w:r w:rsidRPr="00122C81">
              <w:rPr>
                <w:kern w:val="1"/>
              </w:rPr>
              <w:t>,000</w:t>
            </w:r>
          </w:p>
        </w:tc>
        <w:tc>
          <w:tcPr>
            <w:tcW w:w="1351" w:type="dxa"/>
            <w:vAlign w:val="bottom"/>
          </w:tcPr>
          <w:p w:rsidR="009471C9" w:rsidRPr="00122C81" w:rsidRDefault="009471C9" w:rsidP="004C0F2B">
            <w:pPr>
              <w:pStyle w:val="TextRight"/>
              <w:ind w:right="101"/>
              <w:rPr>
                <w:kern w:val="1"/>
              </w:rPr>
            </w:pPr>
            <w:r>
              <w:rPr>
                <w:kern w:val="1"/>
              </w:rPr>
              <w:t>7</w:t>
            </w:r>
            <w:r w:rsidRPr="00122C81">
              <w:rPr>
                <w:kern w:val="1"/>
              </w:rPr>
              <w:t>0,000</w:t>
            </w:r>
          </w:p>
        </w:tc>
        <w:tc>
          <w:tcPr>
            <w:tcW w:w="1280" w:type="dxa"/>
            <w:vAlign w:val="bottom"/>
          </w:tcPr>
          <w:p w:rsidR="009471C9" w:rsidRPr="00122C81" w:rsidRDefault="009471C9" w:rsidP="004C0F2B">
            <w:pPr>
              <w:pStyle w:val="TextRight"/>
              <w:ind w:right="101"/>
              <w:rPr>
                <w:kern w:val="1"/>
              </w:rPr>
            </w:pPr>
            <w:r>
              <w:rPr>
                <w:kern w:val="1"/>
              </w:rPr>
              <w:t>65</w:t>
            </w:r>
            <w:r w:rsidRPr="00122C81">
              <w:rPr>
                <w:kern w:val="1"/>
              </w:rPr>
              <w:t>,000</w:t>
            </w:r>
          </w:p>
        </w:tc>
        <w:tc>
          <w:tcPr>
            <w:tcW w:w="1599" w:type="dxa"/>
            <w:vAlign w:val="bottom"/>
          </w:tcPr>
          <w:p w:rsidR="009471C9" w:rsidRPr="00122C81" w:rsidRDefault="009471C9" w:rsidP="004C0F2B">
            <w:pPr>
              <w:pStyle w:val="TextRight"/>
              <w:ind w:right="101"/>
              <w:rPr>
                <w:kern w:val="1"/>
              </w:rPr>
            </w:pPr>
            <w:r>
              <w:rPr>
                <w:kern w:val="1"/>
              </w:rPr>
              <w:t>20</w:t>
            </w:r>
            <w:r w:rsidRPr="00122C81">
              <w:rPr>
                <w:kern w:val="1"/>
              </w:rPr>
              <w:t>5,000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ind w:left="432"/>
              <w:rPr>
                <w:kern w:val="1"/>
              </w:rPr>
            </w:pPr>
            <w:r w:rsidRPr="00122C81">
              <w:rPr>
                <w:kern w:val="1"/>
              </w:rPr>
              <w:t>Advertising</w:t>
            </w:r>
            <w:r w:rsidRPr="00122C81">
              <w:rPr>
                <w:kern w:val="1"/>
              </w:rPr>
              <w:tab/>
            </w:r>
          </w:p>
        </w:tc>
        <w:tc>
          <w:tcPr>
            <w:tcW w:w="1287" w:type="dxa"/>
            <w:vAlign w:val="bottom"/>
          </w:tcPr>
          <w:p w:rsidR="009471C9" w:rsidRPr="00122C81" w:rsidRDefault="009471C9" w:rsidP="004C0F2B">
            <w:pPr>
              <w:pStyle w:val="TextRight"/>
              <w:ind w:right="101"/>
              <w:rPr>
                <w:kern w:val="1"/>
              </w:rPr>
            </w:pPr>
            <w:r>
              <w:rPr>
                <w:kern w:val="1"/>
              </w:rPr>
              <w:t>8</w:t>
            </w:r>
            <w:r w:rsidRPr="00122C81">
              <w:rPr>
                <w:kern w:val="1"/>
              </w:rPr>
              <w:t>0,000</w:t>
            </w:r>
          </w:p>
        </w:tc>
        <w:tc>
          <w:tcPr>
            <w:tcW w:w="1351" w:type="dxa"/>
            <w:vAlign w:val="bottom"/>
          </w:tcPr>
          <w:p w:rsidR="009471C9" w:rsidRPr="00122C81" w:rsidRDefault="009471C9" w:rsidP="004C0F2B">
            <w:pPr>
              <w:pStyle w:val="TextRight"/>
              <w:ind w:right="101"/>
              <w:rPr>
                <w:kern w:val="1"/>
              </w:rPr>
            </w:pPr>
            <w:r>
              <w:rPr>
                <w:kern w:val="1"/>
              </w:rPr>
              <w:t>90</w:t>
            </w:r>
            <w:r w:rsidRPr="00122C81">
              <w:rPr>
                <w:kern w:val="1"/>
              </w:rPr>
              <w:t>,000</w:t>
            </w:r>
          </w:p>
        </w:tc>
        <w:tc>
          <w:tcPr>
            <w:tcW w:w="1280" w:type="dxa"/>
            <w:vAlign w:val="bottom"/>
          </w:tcPr>
          <w:p w:rsidR="009471C9" w:rsidRPr="00122C81" w:rsidRDefault="009471C9" w:rsidP="004C0F2B">
            <w:pPr>
              <w:pStyle w:val="TextRight"/>
              <w:ind w:right="101"/>
              <w:rPr>
                <w:kern w:val="1"/>
              </w:rPr>
            </w:pPr>
            <w:r>
              <w:rPr>
                <w:kern w:val="1"/>
              </w:rPr>
              <w:t>10</w:t>
            </w:r>
            <w:r w:rsidRPr="00122C81">
              <w:rPr>
                <w:kern w:val="1"/>
              </w:rPr>
              <w:t>0,000</w:t>
            </w:r>
          </w:p>
        </w:tc>
        <w:tc>
          <w:tcPr>
            <w:tcW w:w="1599" w:type="dxa"/>
            <w:vAlign w:val="bottom"/>
          </w:tcPr>
          <w:p w:rsidR="009471C9" w:rsidRPr="00122C81" w:rsidRDefault="009471C9" w:rsidP="004C0F2B">
            <w:pPr>
              <w:pStyle w:val="TextRight"/>
              <w:ind w:right="101"/>
              <w:rPr>
                <w:kern w:val="1"/>
              </w:rPr>
            </w:pPr>
            <w:r>
              <w:rPr>
                <w:kern w:val="1"/>
              </w:rPr>
              <w:t>270</w:t>
            </w:r>
            <w:r w:rsidRPr="00122C81">
              <w:rPr>
                <w:kern w:val="1"/>
              </w:rPr>
              <w:t>,000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ind w:left="432"/>
              <w:rPr>
                <w:kern w:val="1"/>
              </w:rPr>
            </w:pPr>
            <w:r w:rsidRPr="00122C81">
              <w:rPr>
                <w:kern w:val="1"/>
              </w:rPr>
              <w:t>Rent payments</w:t>
            </w:r>
            <w:r w:rsidRPr="00122C81">
              <w:rPr>
                <w:kern w:val="1"/>
              </w:rPr>
              <w:tab/>
            </w:r>
          </w:p>
        </w:tc>
        <w:tc>
          <w:tcPr>
            <w:tcW w:w="1287" w:type="dxa"/>
            <w:vAlign w:val="bottom"/>
          </w:tcPr>
          <w:p w:rsidR="009471C9" w:rsidRPr="00122C81" w:rsidRDefault="009471C9" w:rsidP="004C0F2B">
            <w:pPr>
              <w:pStyle w:val="TextRight"/>
              <w:ind w:right="101"/>
              <w:rPr>
                <w:kern w:val="1"/>
              </w:rPr>
            </w:pPr>
            <w:r>
              <w:rPr>
                <w:kern w:val="1"/>
              </w:rPr>
              <w:t>30</w:t>
            </w:r>
            <w:r w:rsidRPr="00122C81">
              <w:rPr>
                <w:kern w:val="1"/>
              </w:rPr>
              <w:t>,000</w:t>
            </w:r>
          </w:p>
        </w:tc>
        <w:tc>
          <w:tcPr>
            <w:tcW w:w="1351" w:type="dxa"/>
            <w:vAlign w:val="bottom"/>
          </w:tcPr>
          <w:p w:rsidR="009471C9" w:rsidRPr="00122C81" w:rsidRDefault="009471C9" w:rsidP="004C0F2B">
            <w:pPr>
              <w:pStyle w:val="TextRight"/>
              <w:ind w:right="101"/>
              <w:rPr>
                <w:kern w:val="1"/>
              </w:rPr>
            </w:pPr>
            <w:r>
              <w:rPr>
                <w:kern w:val="1"/>
              </w:rPr>
              <w:t>30</w:t>
            </w:r>
            <w:r w:rsidRPr="00122C81">
              <w:rPr>
                <w:kern w:val="1"/>
              </w:rPr>
              <w:t>,000</w:t>
            </w:r>
          </w:p>
        </w:tc>
        <w:tc>
          <w:tcPr>
            <w:tcW w:w="1280" w:type="dxa"/>
            <w:vAlign w:val="bottom"/>
          </w:tcPr>
          <w:p w:rsidR="009471C9" w:rsidRPr="00122C81" w:rsidRDefault="009471C9" w:rsidP="004C0F2B">
            <w:pPr>
              <w:pStyle w:val="TextRight"/>
              <w:ind w:right="101"/>
              <w:rPr>
                <w:kern w:val="1"/>
              </w:rPr>
            </w:pPr>
            <w:r>
              <w:rPr>
                <w:kern w:val="1"/>
              </w:rPr>
              <w:t>30</w:t>
            </w:r>
            <w:r w:rsidRPr="00122C81">
              <w:rPr>
                <w:kern w:val="1"/>
              </w:rPr>
              <w:t>,000</w:t>
            </w:r>
          </w:p>
        </w:tc>
        <w:tc>
          <w:tcPr>
            <w:tcW w:w="1599" w:type="dxa"/>
            <w:vAlign w:val="bottom"/>
          </w:tcPr>
          <w:p w:rsidR="009471C9" w:rsidRPr="00122C81" w:rsidRDefault="009471C9" w:rsidP="004C0F2B">
            <w:pPr>
              <w:pStyle w:val="TextRight"/>
              <w:ind w:right="101"/>
              <w:rPr>
                <w:kern w:val="1"/>
              </w:rPr>
            </w:pPr>
            <w:r>
              <w:rPr>
                <w:kern w:val="1"/>
              </w:rPr>
              <w:t>90</w:t>
            </w:r>
            <w:r w:rsidRPr="00122C81">
              <w:rPr>
                <w:kern w:val="1"/>
              </w:rPr>
              <w:t>,000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ind w:left="432"/>
              <w:rPr>
                <w:kern w:val="1"/>
              </w:rPr>
            </w:pPr>
            <w:r w:rsidRPr="00122C81">
              <w:rPr>
                <w:kern w:val="1"/>
              </w:rPr>
              <w:t>Equipment purchases</w:t>
            </w:r>
            <w:r w:rsidRPr="00122C81">
              <w:rPr>
                <w:kern w:val="1"/>
              </w:rPr>
              <w:tab/>
            </w:r>
          </w:p>
        </w:tc>
        <w:tc>
          <w:tcPr>
            <w:tcW w:w="1287"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25</w:t>
            </w:r>
            <w:r w:rsidRPr="00122C81">
              <w:rPr>
                <w:kern w:val="1"/>
                <w:u w:val="single"/>
              </w:rPr>
              <w:t>,000</w:t>
            </w:r>
          </w:p>
        </w:tc>
        <w:tc>
          <w:tcPr>
            <w:tcW w:w="1351"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 </w:t>
            </w:r>
            <w:r w:rsidRPr="00122C81">
              <w:rPr>
                <w:kern w:val="1"/>
                <w:u w:val="single"/>
              </w:rPr>
              <w:t>  </w:t>
            </w:r>
            <w:r>
              <w:rPr>
                <w:kern w:val="1"/>
                <w:u w:val="single"/>
              </w:rPr>
              <w:t>0</w:t>
            </w:r>
          </w:p>
        </w:tc>
        <w:tc>
          <w:tcPr>
            <w:tcW w:w="1280"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 </w:t>
            </w:r>
            <w:r w:rsidRPr="00122C81">
              <w:rPr>
                <w:kern w:val="1"/>
                <w:u w:val="single"/>
              </w:rPr>
              <w:t>  </w:t>
            </w:r>
            <w:r>
              <w:rPr>
                <w:kern w:val="1"/>
                <w:u w:val="single"/>
              </w:rPr>
              <w:t>0</w:t>
            </w:r>
          </w:p>
        </w:tc>
        <w:tc>
          <w:tcPr>
            <w:tcW w:w="1599"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25</w:t>
            </w:r>
            <w:r w:rsidRPr="00122C81">
              <w:rPr>
                <w:kern w:val="1"/>
                <w:u w:val="single"/>
              </w:rPr>
              <w:t>,000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rPr>
                <w:kern w:val="1"/>
              </w:rPr>
            </w:pPr>
            <w:r w:rsidRPr="00122C81">
              <w:rPr>
                <w:kern w:val="1"/>
              </w:rPr>
              <w:t>Total disbursements</w:t>
            </w:r>
            <w:r w:rsidRPr="00122C81">
              <w:rPr>
                <w:kern w:val="1"/>
              </w:rPr>
              <w:tab/>
            </w:r>
          </w:p>
        </w:tc>
        <w:tc>
          <w:tcPr>
            <w:tcW w:w="1287" w:type="dxa"/>
            <w:vAlign w:val="bottom"/>
          </w:tcPr>
          <w:p w:rsidR="009471C9" w:rsidRPr="00122C81" w:rsidRDefault="009471C9" w:rsidP="004C0F2B">
            <w:pPr>
              <w:pStyle w:val="TextRight"/>
              <w:ind w:right="101"/>
              <w:rPr>
                <w:kern w:val="1"/>
                <w:u w:val="single"/>
              </w:rPr>
            </w:pPr>
            <w:r w:rsidRPr="00122C81">
              <w:rPr>
                <w:kern w:val="1"/>
                <w:u w:val="single"/>
              </w:rPr>
              <w:t> 3</w:t>
            </w:r>
            <w:r>
              <w:rPr>
                <w:kern w:val="1"/>
                <w:u w:val="single"/>
              </w:rPr>
              <w:t>65</w:t>
            </w:r>
            <w:r w:rsidRPr="00122C81">
              <w:rPr>
                <w:kern w:val="1"/>
                <w:u w:val="single"/>
              </w:rPr>
              <w:t>,000</w:t>
            </w:r>
          </w:p>
        </w:tc>
        <w:tc>
          <w:tcPr>
            <w:tcW w:w="1351"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360</w:t>
            </w:r>
            <w:r w:rsidRPr="00122C81">
              <w:rPr>
                <w:kern w:val="1"/>
                <w:u w:val="single"/>
              </w:rPr>
              <w:t>,000</w:t>
            </w:r>
          </w:p>
        </w:tc>
        <w:tc>
          <w:tcPr>
            <w:tcW w:w="1280"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350</w:t>
            </w:r>
            <w:r w:rsidRPr="00122C81">
              <w:rPr>
                <w:kern w:val="1"/>
                <w:u w:val="single"/>
              </w:rPr>
              <w:t>,000</w:t>
            </w:r>
          </w:p>
        </w:tc>
        <w:tc>
          <w:tcPr>
            <w:tcW w:w="1599" w:type="dxa"/>
            <w:vAlign w:val="bottom"/>
          </w:tcPr>
          <w:p w:rsidR="009471C9" w:rsidRPr="00122C81" w:rsidRDefault="009471C9" w:rsidP="004C0F2B">
            <w:pPr>
              <w:pStyle w:val="TextRight"/>
              <w:ind w:right="101"/>
              <w:rPr>
                <w:kern w:val="1"/>
                <w:u w:val="single"/>
              </w:rPr>
            </w:pPr>
            <w:r w:rsidRPr="00122C81">
              <w:rPr>
                <w:kern w:val="1"/>
                <w:u w:val="single"/>
              </w:rPr>
              <w:t> 1,</w:t>
            </w:r>
            <w:r>
              <w:rPr>
                <w:kern w:val="1"/>
                <w:u w:val="single"/>
              </w:rPr>
              <w:t>075</w:t>
            </w:r>
            <w:r w:rsidRPr="00122C81">
              <w:rPr>
                <w:kern w:val="1"/>
                <w:u w:val="single"/>
              </w:rPr>
              <w:t>,000</w:t>
            </w:r>
          </w:p>
        </w:tc>
      </w:tr>
      <w:tr w:rsidR="009471C9" w:rsidRPr="00122C81" w:rsidTr="004C0F2B">
        <w:trPr>
          <w:cantSplit/>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rPr>
                <w:kern w:val="1"/>
              </w:rPr>
            </w:pPr>
            <w:r w:rsidRPr="00122C81">
              <w:rPr>
                <w:kern w:val="1"/>
              </w:rPr>
              <w:t>Excess (deficiency) of receipts over disbursements</w:t>
            </w:r>
            <w:r w:rsidRPr="00122C81">
              <w:rPr>
                <w:kern w:val="1"/>
              </w:rPr>
              <w:tab/>
            </w:r>
          </w:p>
        </w:tc>
        <w:tc>
          <w:tcPr>
            <w:tcW w:w="1287" w:type="dxa"/>
            <w:vAlign w:val="bottom"/>
          </w:tcPr>
          <w:p w:rsidR="009471C9" w:rsidRPr="00122C81" w:rsidRDefault="009471C9" w:rsidP="004C0F2B">
            <w:pPr>
              <w:pStyle w:val="TextRight"/>
              <w:ind w:right="0"/>
              <w:rPr>
                <w:kern w:val="1"/>
                <w:u w:val="single"/>
              </w:rPr>
            </w:pPr>
            <w:r w:rsidRPr="00122C81">
              <w:rPr>
                <w:kern w:val="1"/>
                <w:u w:val="single"/>
              </w:rPr>
              <w:t> (</w:t>
            </w:r>
            <w:r>
              <w:rPr>
                <w:kern w:val="1"/>
                <w:u w:val="single"/>
              </w:rPr>
              <w:t>31</w:t>
            </w:r>
            <w:r w:rsidRPr="00122C81">
              <w:rPr>
                <w:kern w:val="1"/>
                <w:u w:val="single"/>
              </w:rPr>
              <w:t>,</w:t>
            </w:r>
            <w:r>
              <w:rPr>
                <w:kern w:val="1"/>
                <w:u w:val="single"/>
              </w:rPr>
              <w:t>3</w:t>
            </w:r>
            <w:r w:rsidRPr="00122C81">
              <w:rPr>
                <w:kern w:val="1"/>
                <w:u w:val="single"/>
              </w:rPr>
              <w:t>00</w:t>
            </w:r>
            <w:r w:rsidRPr="00122C81">
              <w:rPr>
                <w:kern w:val="1"/>
              </w:rPr>
              <w:t>)</w:t>
            </w:r>
          </w:p>
        </w:tc>
        <w:tc>
          <w:tcPr>
            <w:tcW w:w="1351" w:type="dxa"/>
            <w:vAlign w:val="bottom"/>
          </w:tcPr>
          <w:p w:rsidR="009471C9" w:rsidRPr="00122C81" w:rsidRDefault="009471C9" w:rsidP="004C0F2B">
            <w:pPr>
              <w:pStyle w:val="TextRight"/>
              <w:ind w:right="101"/>
              <w:rPr>
                <w:kern w:val="1"/>
                <w:u w:val="single"/>
              </w:rPr>
            </w:pPr>
            <w:r w:rsidRPr="00122C81">
              <w:rPr>
                <w:kern w:val="1"/>
                <w:u w:val="single"/>
              </w:rPr>
              <w:t>   2</w:t>
            </w:r>
            <w:r>
              <w:rPr>
                <w:kern w:val="1"/>
                <w:u w:val="single"/>
              </w:rPr>
              <w:t>4</w:t>
            </w:r>
            <w:r w:rsidRPr="00122C81">
              <w:rPr>
                <w:kern w:val="1"/>
                <w:u w:val="single"/>
              </w:rPr>
              <w:t>,</w:t>
            </w:r>
            <w:r>
              <w:rPr>
                <w:kern w:val="1"/>
                <w:u w:val="single"/>
              </w:rPr>
              <w:t>3</w:t>
            </w:r>
            <w:r w:rsidRPr="00122C81">
              <w:rPr>
                <w:kern w:val="1"/>
                <w:u w:val="single"/>
              </w:rPr>
              <w:t>00</w:t>
            </w:r>
          </w:p>
        </w:tc>
        <w:tc>
          <w:tcPr>
            <w:tcW w:w="1280"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65</w:t>
            </w:r>
            <w:r w:rsidRPr="00122C81">
              <w:rPr>
                <w:kern w:val="1"/>
                <w:u w:val="single"/>
              </w:rPr>
              <w:t>,</w:t>
            </w:r>
            <w:r>
              <w:rPr>
                <w:kern w:val="1"/>
                <w:u w:val="single"/>
              </w:rPr>
              <w:t>3</w:t>
            </w:r>
            <w:r w:rsidRPr="00122C81">
              <w:rPr>
                <w:kern w:val="1"/>
                <w:u w:val="single"/>
              </w:rPr>
              <w:t>00</w:t>
            </w:r>
          </w:p>
        </w:tc>
        <w:tc>
          <w:tcPr>
            <w:tcW w:w="1599"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5</w:t>
            </w:r>
            <w:r w:rsidRPr="00122C81">
              <w:rPr>
                <w:kern w:val="1"/>
                <w:u w:val="single"/>
              </w:rPr>
              <w:t>,</w:t>
            </w:r>
            <w:r>
              <w:rPr>
                <w:kern w:val="1"/>
                <w:u w:val="single"/>
              </w:rPr>
              <w:t>3</w:t>
            </w:r>
            <w:r w:rsidRPr="00122C81">
              <w:rPr>
                <w:kern w:val="1"/>
                <w:u w:val="single"/>
              </w:rPr>
              <w:t>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rPr>
                <w:kern w:val="1"/>
              </w:rPr>
            </w:pPr>
            <w:r w:rsidRPr="00122C81">
              <w:rPr>
                <w:kern w:val="1"/>
              </w:rPr>
              <w:t>Financing:</w:t>
            </w:r>
          </w:p>
        </w:tc>
        <w:tc>
          <w:tcPr>
            <w:tcW w:w="1287" w:type="dxa"/>
            <w:vAlign w:val="bottom"/>
          </w:tcPr>
          <w:p w:rsidR="009471C9" w:rsidRPr="00122C81" w:rsidRDefault="009471C9" w:rsidP="004C0F2B">
            <w:pPr>
              <w:pStyle w:val="TextRight"/>
              <w:ind w:right="101"/>
              <w:rPr>
                <w:kern w:val="1"/>
              </w:rPr>
            </w:pPr>
          </w:p>
        </w:tc>
        <w:tc>
          <w:tcPr>
            <w:tcW w:w="1351" w:type="dxa"/>
            <w:vAlign w:val="bottom"/>
          </w:tcPr>
          <w:p w:rsidR="009471C9" w:rsidRPr="00122C81" w:rsidRDefault="009471C9" w:rsidP="004C0F2B">
            <w:pPr>
              <w:pStyle w:val="TextRight"/>
              <w:ind w:right="101"/>
              <w:rPr>
                <w:kern w:val="1"/>
              </w:rPr>
            </w:pPr>
          </w:p>
        </w:tc>
        <w:tc>
          <w:tcPr>
            <w:tcW w:w="1280" w:type="dxa"/>
            <w:vAlign w:val="bottom"/>
          </w:tcPr>
          <w:p w:rsidR="009471C9" w:rsidRPr="00122C81" w:rsidRDefault="009471C9" w:rsidP="004C0F2B">
            <w:pPr>
              <w:pStyle w:val="TextRight"/>
              <w:ind w:right="101"/>
              <w:rPr>
                <w:kern w:val="1"/>
              </w:rPr>
            </w:pPr>
          </w:p>
        </w:tc>
        <w:tc>
          <w:tcPr>
            <w:tcW w:w="1599" w:type="dxa"/>
            <w:vAlign w:val="bottom"/>
          </w:tcPr>
          <w:p w:rsidR="009471C9" w:rsidRPr="00122C81" w:rsidRDefault="009471C9" w:rsidP="004C0F2B">
            <w:pPr>
              <w:pStyle w:val="TextRight"/>
              <w:ind w:right="101"/>
              <w:rPr>
                <w:kern w:val="1"/>
              </w:rPr>
            </w:pP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ind w:left="432"/>
              <w:rPr>
                <w:kern w:val="1"/>
              </w:rPr>
            </w:pPr>
            <w:r w:rsidRPr="00122C81">
              <w:rPr>
                <w:kern w:val="1"/>
              </w:rPr>
              <w:t>Borrowings</w:t>
            </w:r>
            <w:r w:rsidRPr="00122C81">
              <w:rPr>
                <w:kern w:val="1"/>
              </w:rPr>
              <w:tab/>
            </w:r>
          </w:p>
        </w:tc>
        <w:tc>
          <w:tcPr>
            <w:tcW w:w="1287" w:type="dxa"/>
            <w:vAlign w:val="bottom"/>
          </w:tcPr>
          <w:p w:rsidR="009471C9" w:rsidRPr="00122C81" w:rsidRDefault="009471C9" w:rsidP="004C0F2B">
            <w:pPr>
              <w:pStyle w:val="TextRight"/>
              <w:ind w:right="101"/>
              <w:rPr>
                <w:kern w:val="1"/>
              </w:rPr>
            </w:pPr>
            <w:r>
              <w:rPr>
                <w:kern w:val="1"/>
              </w:rPr>
              <w:t>6</w:t>
            </w:r>
            <w:r w:rsidRPr="00122C81">
              <w:rPr>
                <w:kern w:val="1"/>
              </w:rPr>
              <w:t>0,000</w:t>
            </w:r>
          </w:p>
        </w:tc>
        <w:tc>
          <w:tcPr>
            <w:tcW w:w="1351" w:type="dxa"/>
            <w:vAlign w:val="bottom"/>
          </w:tcPr>
          <w:p w:rsidR="009471C9" w:rsidRPr="00122C81" w:rsidRDefault="009471C9" w:rsidP="004C0F2B">
            <w:pPr>
              <w:pStyle w:val="TextRight"/>
              <w:ind w:right="101"/>
              <w:rPr>
                <w:kern w:val="1"/>
              </w:rPr>
            </w:pPr>
            <w:r>
              <w:rPr>
                <w:kern w:val="1"/>
              </w:rPr>
              <w:t>0</w:t>
            </w:r>
          </w:p>
        </w:tc>
        <w:tc>
          <w:tcPr>
            <w:tcW w:w="1280" w:type="dxa"/>
            <w:vAlign w:val="bottom"/>
          </w:tcPr>
          <w:p w:rsidR="009471C9" w:rsidRPr="00122C81" w:rsidRDefault="009471C9" w:rsidP="004C0F2B">
            <w:pPr>
              <w:pStyle w:val="TextRight"/>
              <w:ind w:right="101"/>
              <w:rPr>
                <w:kern w:val="1"/>
              </w:rPr>
            </w:pPr>
            <w:r>
              <w:rPr>
                <w:kern w:val="1"/>
              </w:rPr>
              <w:t>0</w:t>
            </w:r>
          </w:p>
        </w:tc>
        <w:tc>
          <w:tcPr>
            <w:tcW w:w="1599" w:type="dxa"/>
            <w:vAlign w:val="bottom"/>
          </w:tcPr>
          <w:p w:rsidR="009471C9" w:rsidRPr="00122C81" w:rsidRDefault="009471C9" w:rsidP="004C0F2B">
            <w:pPr>
              <w:pStyle w:val="TextRight"/>
              <w:ind w:right="101"/>
              <w:rPr>
                <w:kern w:val="1"/>
              </w:rPr>
            </w:pPr>
            <w:r>
              <w:rPr>
                <w:kern w:val="1"/>
              </w:rPr>
              <w:t>6</w:t>
            </w:r>
            <w:r w:rsidRPr="00122C81">
              <w:rPr>
                <w:kern w:val="1"/>
              </w:rPr>
              <w:t>0,000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ind w:left="432"/>
              <w:rPr>
                <w:kern w:val="1"/>
              </w:rPr>
            </w:pPr>
            <w:r w:rsidRPr="00122C81">
              <w:rPr>
                <w:kern w:val="1"/>
              </w:rPr>
              <w:t>Repayments</w:t>
            </w:r>
            <w:r w:rsidRPr="00122C81">
              <w:rPr>
                <w:kern w:val="1"/>
              </w:rPr>
              <w:tab/>
            </w:r>
          </w:p>
        </w:tc>
        <w:tc>
          <w:tcPr>
            <w:tcW w:w="1287" w:type="dxa"/>
            <w:vAlign w:val="bottom"/>
          </w:tcPr>
          <w:p w:rsidR="009471C9" w:rsidRPr="00122C81" w:rsidRDefault="009471C9" w:rsidP="004C0F2B">
            <w:pPr>
              <w:pStyle w:val="TextRight"/>
              <w:ind w:right="101"/>
              <w:rPr>
                <w:kern w:val="1"/>
              </w:rPr>
            </w:pPr>
            <w:r>
              <w:rPr>
                <w:kern w:val="1"/>
              </w:rPr>
              <w:t>0</w:t>
            </w:r>
          </w:p>
        </w:tc>
        <w:tc>
          <w:tcPr>
            <w:tcW w:w="1351" w:type="dxa"/>
            <w:vAlign w:val="bottom"/>
          </w:tcPr>
          <w:p w:rsidR="009471C9" w:rsidRPr="00122C81" w:rsidRDefault="009471C9" w:rsidP="004C0F2B">
            <w:pPr>
              <w:pStyle w:val="TextRight"/>
              <w:ind w:right="101"/>
              <w:rPr>
                <w:kern w:val="1"/>
              </w:rPr>
            </w:pPr>
            <w:r>
              <w:rPr>
                <w:kern w:val="1"/>
              </w:rPr>
              <w:t>0</w:t>
            </w:r>
          </w:p>
        </w:tc>
        <w:tc>
          <w:tcPr>
            <w:tcW w:w="1280" w:type="dxa"/>
            <w:vAlign w:val="bottom"/>
          </w:tcPr>
          <w:p w:rsidR="009471C9" w:rsidRPr="00122C81" w:rsidRDefault="009471C9" w:rsidP="004C0F2B">
            <w:pPr>
              <w:pStyle w:val="TextRight"/>
              <w:ind w:right="0"/>
              <w:rPr>
                <w:kern w:val="1"/>
              </w:rPr>
            </w:pPr>
            <w:r w:rsidRPr="00122C81">
              <w:rPr>
                <w:kern w:val="1"/>
              </w:rPr>
              <w:t>(</w:t>
            </w:r>
            <w:r>
              <w:rPr>
                <w:kern w:val="1"/>
              </w:rPr>
              <w:t>6</w:t>
            </w:r>
            <w:r w:rsidRPr="00122C81">
              <w:rPr>
                <w:kern w:val="1"/>
              </w:rPr>
              <w:t>0,000)</w:t>
            </w:r>
          </w:p>
        </w:tc>
        <w:tc>
          <w:tcPr>
            <w:tcW w:w="1599" w:type="dxa"/>
            <w:vAlign w:val="bottom"/>
          </w:tcPr>
          <w:p w:rsidR="009471C9" w:rsidRPr="00122C81" w:rsidRDefault="009471C9" w:rsidP="004C0F2B">
            <w:pPr>
              <w:pStyle w:val="TextRight"/>
              <w:ind w:right="0"/>
              <w:rPr>
                <w:kern w:val="1"/>
              </w:rPr>
            </w:pPr>
            <w:r w:rsidRPr="00122C81">
              <w:rPr>
                <w:kern w:val="1"/>
              </w:rPr>
              <w:t>(</w:t>
            </w:r>
            <w:r>
              <w:rPr>
                <w:kern w:val="1"/>
              </w:rPr>
              <w:t>6</w:t>
            </w:r>
            <w:r w:rsidRPr="00122C81">
              <w:rPr>
                <w:kern w:val="1"/>
              </w:rPr>
              <w:t>0,000)</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ind w:left="432"/>
              <w:rPr>
                <w:kern w:val="1"/>
              </w:rPr>
            </w:pPr>
            <w:r w:rsidRPr="00122C81">
              <w:rPr>
                <w:kern w:val="1"/>
              </w:rPr>
              <w:t>Interest</w:t>
            </w:r>
            <w:r w:rsidRPr="00122C81">
              <w:rPr>
                <w:kern w:val="1"/>
              </w:rPr>
              <w:tab/>
            </w:r>
          </w:p>
        </w:tc>
        <w:tc>
          <w:tcPr>
            <w:tcW w:w="1287"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      </w:t>
            </w:r>
            <w:r w:rsidRPr="00122C81">
              <w:rPr>
                <w:kern w:val="1"/>
                <w:u w:val="single"/>
              </w:rPr>
              <w:t>    </w:t>
            </w:r>
            <w:r>
              <w:rPr>
                <w:kern w:val="1"/>
                <w:u w:val="single"/>
              </w:rPr>
              <w:t>0</w:t>
            </w:r>
          </w:p>
        </w:tc>
        <w:tc>
          <w:tcPr>
            <w:tcW w:w="1351"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      </w:t>
            </w:r>
            <w:r w:rsidRPr="00122C81">
              <w:rPr>
                <w:kern w:val="1"/>
                <w:u w:val="single"/>
              </w:rPr>
              <w:t>    </w:t>
            </w:r>
            <w:r>
              <w:rPr>
                <w:kern w:val="1"/>
                <w:u w:val="single"/>
              </w:rPr>
              <w:t>0</w:t>
            </w:r>
          </w:p>
        </w:tc>
        <w:tc>
          <w:tcPr>
            <w:tcW w:w="1280" w:type="dxa"/>
            <w:vAlign w:val="bottom"/>
          </w:tcPr>
          <w:p w:rsidR="009471C9" w:rsidRPr="00122C81" w:rsidRDefault="009471C9" w:rsidP="004C0F2B">
            <w:pPr>
              <w:pStyle w:val="TextRight"/>
              <w:ind w:right="0"/>
              <w:rPr>
                <w:kern w:val="1"/>
                <w:u w:val="single"/>
              </w:rPr>
            </w:pPr>
            <w:r w:rsidRPr="00122C81">
              <w:rPr>
                <w:kern w:val="1"/>
                <w:u w:val="single"/>
              </w:rPr>
              <w:t>   (</w:t>
            </w:r>
            <w:r>
              <w:rPr>
                <w:kern w:val="1"/>
                <w:u w:val="single"/>
              </w:rPr>
              <w:t>2</w:t>
            </w:r>
            <w:r w:rsidRPr="00122C81">
              <w:rPr>
                <w:kern w:val="1"/>
                <w:u w:val="single"/>
              </w:rPr>
              <w:t>,</w:t>
            </w:r>
            <w:r>
              <w:rPr>
                <w:kern w:val="1"/>
                <w:u w:val="single"/>
              </w:rPr>
              <w:t>0</w:t>
            </w:r>
            <w:r w:rsidRPr="00122C81">
              <w:rPr>
                <w:kern w:val="1"/>
                <w:u w:val="single"/>
              </w:rPr>
              <w:t>00</w:t>
            </w:r>
            <w:r w:rsidRPr="00122C81">
              <w:rPr>
                <w:kern w:val="1"/>
              </w:rPr>
              <w:t>)</w:t>
            </w:r>
          </w:p>
        </w:tc>
        <w:tc>
          <w:tcPr>
            <w:tcW w:w="1599" w:type="dxa"/>
            <w:vAlign w:val="bottom"/>
          </w:tcPr>
          <w:p w:rsidR="009471C9" w:rsidRPr="00122C81" w:rsidRDefault="009471C9" w:rsidP="004C0F2B">
            <w:pPr>
              <w:pStyle w:val="TextRight"/>
              <w:ind w:right="0"/>
              <w:rPr>
                <w:kern w:val="1"/>
                <w:u w:val="single"/>
              </w:rPr>
            </w:pPr>
            <w:r w:rsidRPr="00122C81">
              <w:rPr>
                <w:kern w:val="1"/>
                <w:u w:val="single"/>
              </w:rPr>
              <w:t>      (</w:t>
            </w:r>
            <w:r>
              <w:rPr>
                <w:kern w:val="1"/>
                <w:u w:val="single"/>
              </w:rPr>
              <w:t>2</w:t>
            </w:r>
            <w:r w:rsidRPr="00122C81">
              <w:rPr>
                <w:kern w:val="1"/>
                <w:u w:val="single"/>
              </w:rPr>
              <w:t>,</w:t>
            </w:r>
            <w:r>
              <w:rPr>
                <w:kern w:val="1"/>
                <w:u w:val="single"/>
              </w:rPr>
              <w:t>0</w:t>
            </w:r>
            <w:r w:rsidRPr="00122C81">
              <w:rPr>
                <w:kern w:val="1"/>
                <w:u w:val="single"/>
              </w:rPr>
              <w:t>00</w:t>
            </w:r>
            <w:r w:rsidRPr="00122C81">
              <w:rPr>
                <w:kern w:val="1"/>
              </w:rPr>
              <w:t>)</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rPr>
                <w:kern w:val="1"/>
              </w:rPr>
            </w:pPr>
            <w:r w:rsidRPr="00122C81">
              <w:rPr>
                <w:kern w:val="1"/>
              </w:rPr>
              <w:t>Total financing</w:t>
            </w:r>
            <w:r w:rsidRPr="00122C81">
              <w:rPr>
                <w:kern w:val="1"/>
              </w:rPr>
              <w:tab/>
            </w:r>
          </w:p>
        </w:tc>
        <w:tc>
          <w:tcPr>
            <w:tcW w:w="1287"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6</w:t>
            </w:r>
            <w:r w:rsidRPr="00122C81">
              <w:rPr>
                <w:kern w:val="1"/>
                <w:u w:val="single"/>
              </w:rPr>
              <w:t>0,000</w:t>
            </w:r>
          </w:p>
        </w:tc>
        <w:tc>
          <w:tcPr>
            <w:tcW w:w="1351" w:type="dxa"/>
            <w:vAlign w:val="bottom"/>
          </w:tcPr>
          <w:p w:rsidR="009471C9" w:rsidRPr="00122C81" w:rsidRDefault="009471C9" w:rsidP="004C0F2B">
            <w:pPr>
              <w:pStyle w:val="TextRight"/>
              <w:ind w:right="101"/>
              <w:rPr>
                <w:kern w:val="1"/>
                <w:u w:val="single"/>
              </w:rPr>
            </w:pPr>
            <w:r w:rsidRPr="00122C81">
              <w:rPr>
                <w:kern w:val="1"/>
                <w:u w:val="single"/>
              </w:rPr>
              <w:t> </w:t>
            </w:r>
            <w:r>
              <w:rPr>
                <w:kern w:val="1"/>
                <w:u w:val="single"/>
              </w:rPr>
              <w:t>      </w:t>
            </w:r>
            <w:r w:rsidRPr="00122C81">
              <w:rPr>
                <w:kern w:val="1"/>
                <w:u w:val="single"/>
              </w:rPr>
              <w:t>    </w:t>
            </w:r>
            <w:r>
              <w:rPr>
                <w:kern w:val="1"/>
                <w:u w:val="single"/>
              </w:rPr>
              <w:t>0</w:t>
            </w:r>
          </w:p>
        </w:tc>
        <w:tc>
          <w:tcPr>
            <w:tcW w:w="1280" w:type="dxa"/>
            <w:vAlign w:val="bottom"/>
          </w:tcPr>
          <w:p w:rsidR="009471C9" w:rsidRPr="00122C81" w:rsidRDefault="009471C9" w:rsidP="004C0F2B">
            <w:pPr>
              <w:pStyle w:val="TextRight"/>
              <w:ind w:right="0"/>
              <w:rPr>
                <w:kern w:val="1"/>
                <w:u w:val="single"/>
              </w:rPr>
            </w:pPr>
            <w:r w:rsidRPr="00122C81">
              <w:rPr>
                <w:kern w:val="1"/>
                <w:u w:val="single"/>
              </w:rPr>
              <w:t> (</w:t>
            </w:r>
            <w:r>
              <w:rPr>
                <w:kern w:val="1"/>
                <w:u w:val="single"/>
              </w:rPr>
              <w:t>62</w:t>
            </w:r>
            <w:r w:rsidRPr="00122C81">
              <w:rPr>
                <w:kern w:val="1"/>
                <w:u w:val="single"/>
              </w:rPr>
              <w:t>,</w:t>
            </w:r>
            <w:r>
              <w:rPr>
                <w:kern w:val="1"/>
                <w:u w:val="single"/>
              </w:rPr>
              <w:t>0</w:t>
            </w:r>
            <w:r w:rsidRPr="00122C81">
              <w:rPr>
                <w:kern w:val="1"/>
                <w:u w:val="single"/>
              </w:rPr>
              <w:t>00</w:t>
            </w:r>
            <w:r w:rsidRPr="00122C81">
              <w:rPr>
                <w:kern w:val="1"/>
              </w:rPr>
              <w:t>)</w:t>
            </w:r>
          </w:p>
        </w:tc>
        <w:tc>
          <w:tcPr>
            <w:tcW w:w="1599" w:type="dxa"/>
            <w:vAlign w:val="bottom"/>
          </w:tcPr>
          <w:p w:rsidR="009471C9" w:rsidRPr="00122C81" w:rsidRDefault="009471C9" w:rsidP="004C0F2B">
            <w:pPr>
              <w:pStyle w:val="TextRight"/>
              <w:ind w:right="0"/>
              <w:rPr>
                <w:kern w:val="1"/>
                <w:u w:val="single"/>
              </w:rPr>
            </w:pPr>
            <w:r w:rsidRPr="00122C81">
              <w:rPr>
                <w:kern w:val="1"/>
                <w:u w:val="single"/>
              </w:rPr>
              <w:t>      (</w:t>
            </w:r>
            <w:r>
              <w:rPr>
                <w:kern w:val="1"/>
                <w:u w:val="single"/>
              </w:rPr>
              <w:t>2</w:t>
            </w:r>
            <w:r w:rsidRPr="00122C81">
              <w:rPr>
                <w:kern w:val="1"/>
                <w:u w:val="single"/>
              </w:rPr>
              <w:t>,</w:t>
            </w:r>
            <w:r>
              <w:rPr>
                <w:kern w:val="1"/>
                <w:u w:val="single"/>
              </w:rPr>
              <w:t>0</w:t>
            </w:r>
            <w:r w:rsidRPr="00122C81">
              <w:rPr>
                <w:kern w:val="1"/>
                <w:u w:val="single"/>
              </w:rPr>
              <w:t>00</w:t>
            </w:r>
            <w:r w:rsidRPr="00122C81">
              <w:rPr>
                <w:kern w:val="1"/>
              </w:rPr>
              <w:t>)</w:t>
            </w:r>
          </w:p>
        </w:tc>
      </w:tr>
      <w:tr w:rsidR="009471C9" w:rsidRPr="00122C81" w:rsidTr="004C0F2B">
        <w:trPr>
          <w:tblCellSpacing w:w="7" w:type="dxa"/>
        </w:trPr>
        <w:tc>
          <w:tcPr>
            <w:tcW w:w="315" w:type="dxa"/>
            <w:vAlign w:val="bottom"/>
          </w:tcPr>
          <w:p w:rsidR="009471C9" w:rsidRPr="00122C81" w:rsidRDefault="009471C9" w:rsidP="004C0F2B">
            <w:pPr>
              <w:pStyle w:val="NumberedPart"/>
              <w:rPr>
                <w:kern w:val="1"/>
              </w:rPr>
            </w:pPr>
          </w:p>
        </w:tc>
        <w:tc>
          <w:tcPr>
            <w:tcW w:w="3436" w:type="dxa"/>
            <w:vAlign w:val="bottom"/>
          </w:tcPr>
          <w:p w:rsidR="009471C9" w:rsidRPr="00122C81" w:rsidRDefault="009471C9" w:rsidP="004C0F2B">
            <w:pPr>
              <w:pStyle w:val="TextLeader"/>
              <w:tabs>
                <w:tab w:val="clear" w:pos="7200"/>
                <w:tab w:val="right" w:leader="dot" w:pos="3263"/>
              </w:tabs>
              <w:rPr>
                <w:kern w:val="1"/>
              </w:rPr>
            </w:pPr>
            <w:r w:rsidRPr="00122C81">
              <w:rPr>
                <w:kern w:val="1"/>
              </w:rPr>
              <w:t>Cash balance, ending</w:t>
            </w:r>
            <w:r w:rsidRPr="00122C81">
              <w:rPr>
                <w:kern w:val="1"/>
              </w:rPr>
              <w:tab/>
            </w:r>
          </w:p>
        </w:tc>
        <w:tc>
          <w:tcPr>
            <w:tcW w:w="1287" w:type="dxa"/>
            <w:vAlign w:val="bottom"/>
          </w:tcPr>
          <w:p w:rsidR="009471C9" w:rsidRPr="00122C81" w:rsidRDefault="009471C9" w:rsidP="004C0F2B">
            <w:pPr>
              <w:pStyle w:val="TextRight"/>
              <w:ind w:right="101"/>
              <w:rPr>
                <w:kern w:val="1"/>
                <w:u w:val="double"/>
              </w:rPr>
            </w:pPr>
            <w:r w:rsidRPr="00122C81">
              <w:rPr>
                <w:kern w:val="1"/>
                <w:u w:val="double"/>
              </w:rPr>
              <w:t>$</w:t>
            </w:r>
            <w:r w:rsidRPr="00122C81">
              <w:rPr>
                <w:kern w:val="1"/>
                <w:u w:val="double"/>
              </w:rPr>
              <w:t> </w:t>
            </w:r>
            <w:r w:rsidRPr="00122C81">
              <w:rPr>
                <w:kern w:val="1"/>
                <w:u w:val="double"/>
              </w:rPr>
              <w:t>28,</w:t>
            </w:r>
            <w:r>
              <w:rPr>
                <w:kern w:val="1"/>
                <w:u w:val="double"/>
              </w:rPr>
              <w:t>7</w:t>
            </w:r>
            <w:r w:rsidRPr="00122C81">
              <w:rPr>
                <w:kern w:val="1"/>
                <w:u w:val="double"/>
              </w:rPr>
              <w:t>00</w:t>
            </w:r>
          </w:p>
        </w:tc>
        <w:tc>
          <w:tcPr>
            <w:tcW w:w="1351" w:type="dxa"/>
            <w:vAlign w:val="bottom"/>
          </w:tcPr>
          <w:p w:rsidR="009471C9" w:rsidRPr="00122C81" w:rsidRDefault="009471C9" w:rsidP="004C0F2B">
            <w:pPr>
              <w:pStyle w:val="TextRight"/>
              <w:ind w:right="101"/>
              <w:rPr>
                <w:kern w:val="1"/>
                <w:u w:val="double"/>
              </w:rPr>
            </w:pPr>
            <w:r w:rsidRPr="00122C81">
              <w:rPr>
                <w:kern w:val="1"/>
                <w:u w:val="double"/>
              </w:rPr>
              <w:t>$</w:t>
            </w:r>
            <w:r w:rsidRPr="00122C81">
              <w:rPr>
                <w:kern w:val="1"/>
                <w:u w:val="double"/>
              </w:rPr>
              <w:t> </w:t>
            </w:r>
            <w:r w:rsidRPr="00122C81">
              <w:rPr>
                <w:kern w:val="1"/>
                <w:u w:val="double"/>
              </w:rPr>
              <w:t>2</w:t>
            </w:r>
            <w:r>
              <w:rPr>
                <w:kern w:val="1"/>
                <w:u w:val="double"/>
              </w:rPr>
              <w:t>4</w:t>
            </w:r>
            <w:r w:rsidRPr="00122C81">
              <w:rPr>
                <w:kern w:val="1"/>
                <w:u w:val="double"/>
              </w:rPr>
              <w:t>,</w:t>
            </w:r>
            <w:r>
              <w:rPr>
                <w:kern w:val="1"/>
                <w:u w:val="double"/>
              </w:rPr>
              <w:t>3</w:t>
            </w:r>
            <w:r w:rsidRPr="00122C81">
              <w:rPr>
                <w:kern w:val="1"/>
                <w:u w:val="double"/>
              </w:rPr>
              <w:t>00</w:t>
            </w:r>
          </w:p>
        </w:tc>
        <w:tc>
          <w:tcPr>
            <w:tcW w:w="1280" w:type="dxa"/>
            <w:vAlign w:val="bottom"/>
          </w:tcPr>
          <w:p w:rsidR="009471C9" w:rsidRPr="00122C81" w:rsidRDefault="009471C9" w:rsidP="004C0F2B">
            <w:pPr>
              <w:pStyle w:val="TextRight"/>
              <w:ind w:right="101"/>
              <w:rPr>
                <w:kern w:val="1"/>
                <w:u w:val="double"/>
              </w:rPr>
            </w:pPr>
            <w:r w:rsidRPr="00122C81">
              <w:rPr>
                <w:kern w:val="1"/>
                <w:u w:val="double"/>
              </w:rPr>
              <w:t>$</w:t>
            </w:r>
            <w:r w:rsidRPr="00122C81">
              <w:rPr>
                <w:kern w:val="1"/>
                <w:u w:val="double"/>
              </w:rPr>
              <w:t> </w:t>
            </w:r>
            <w:r>
              <w:rPr>
                <w:kern w:val="1"/>
                <w:u w:val="double"/>
              </w:rPr>
              <w:t> 3</w:t>
            </w:r>
            <w:r w:rsidRPr="00122C81">
              <w:rPr>
                <w:kern w:val="1"/>
                <w:u w:val="double"/>
              </w:rPr>
              <w:t>,</w:t>
            </w:r>
            <w:r>
              <w:rPr>
                <w:kern w:val="1"/>
                <w:u w:val="double"/>
              </w:rPr>
              <w:t>3</w:t>
            </w:r>
            <w:r w:rsidRPr="00122C81">
              <w:rPr>
                <w:kern w:val="1"/>
                <w:u w:val="double"/>
              </w:rPr>
              <w:t>00</w:t>
            </w:r>
          </w:p>
        </w:tc>
        <w:tc>
          <w:tcPr>
            <w:tcW w:w="1599" w:type="dxa"/>
            <w:vAlign w:val="bottom"/>
          </w:tcPr>
          <w:p w:rsidR="009471C9" w:rsidRPr="00122C81" w:rsidRDefault="009471C9" w:rsidP="004C0F2B">
            <w:pPr>
              <w:pStyle w:val="TextRight"/>
              <w:ind w:right="101"/>
              <w:rPr>
                <w:kern w:val="1"/>
                <w:u w:val="double"/>
              </w:rPr>
            </w:pPr>
            <w:r w:rsidRPr="00122C81">
              <w:rPr>
                <w:kern w:val="1"/>
                <w:u w:val="double"/>
              </w:rPr>
              <w:t>$  </w:t>
            </w:r>
            <w:r>
              <w:rPr>
                <w:kern w:val="1"/>
                <w:u w:val="double"/>
              </w:rPr>
              <w:t>  </w:t>
            </w:r>
            <w:r w:rsidRPr="00122C81">
              <w:rPr>
                <w:kern w:val="1"/>
                <w:u w:val="double"/>
              </w:rPr>
              <w:t> </w:t>
            </w:r>
            <w:r>
              <w:rPr>
                <w:kern w:val="1"/>
                <w:u w:val="double"/>
              </w:rPr>
              <w:t>3</w:t>
            </w:r>
            <w:r w:rsidRPr="00122C81">
              <w:rPr>
                <w:kern w:val="1"/>
                <w:u w:val="double"/>
              </w:rPr>
              <w:t>,</w:t>
            </w:r>
            <w:r>
              <w:rPr>
                <w:kern w:val="1"/>
                <w:u w:val="double"/>
              </w:rPr>
              <w:t>3</w:t>
            </w:r>
            <w:r w:rsidRPr="00122C81">
              <w:rPr>
                <w:kern w:val="1"/>
                <w:u w:val="double"/>
              </w:rPr>
              <w:t>00</w:t>
            </w:r>
          </w:p>
        </w:tc>
      </w:tr>
      <w:tr w:rsidR="00AF5D0C" w:rsidRPr="00122C81" w:rsidTr="004C0F2B">
        <w:trPr>
          <w:tblCellSpacing w:w="7" w:type="dxa"/>
        </w:trPr>
        <w:tc>
          <w:tcPr>
            <w:tcW w:w="315" w:type="dxa"/>
            <w:vAlign w:val="bottom"/>
          </w:tcPr>
          <w:p w:rsidR="00AF5D0C" w:rsidRPr="00122C81" w:rsidRDefault="00AF5D0C" w:rsidP="00AF5D0C">
            <w:pPr>
              <w:pStyle w:val="6pointlinespace"/>
              <w:rPr>
                <w:kern w:val="1"/>
              </w:rPr>
            </w:pPr>
          </w:p>
        </w:tc>
        <w:tc>
          <w:tcPr>
            <w:tcW w:w="3436" w:type="dxa"/>
            <w:vAlign w:val="bottom"/>
          </w:tcPr>
          <w:p w:rsidR="00AF5D0C" w:rsidRPr="00122C81" w:rsidRDefault="00AF5D0C" w:rsidP="00AF5D0C">
            <w:pPr>
              <w:pStyle w:val="6pointlinespace"/>
              <w:rPr>
                <w:kern w:val="1"/>
              </w:rPr>
            </w:pPr>
          </w:p>
        </w:tc>
        <w:tc>
          <w:tcPr>
            <w:tcW w:w="1287" w:type="dxa"/>
            <w:vAlign w:val="bottom"/>
          </w:tcPr>
          <w:p w:rsidR="00AF5D0C" w:rsidRPr="00122C81" w:rsidRDefault="00AF5D0C" w:rsidP="00AF5D0C">
            <w:pPr>
              <w:pStyle w:val="6pointlinespace"/>
              <w:rPr>
                <w:kern w:val="1"/>
                <w:u w:val="double"/>
              </w:rPr>
            </w:pPr>
          </w:p>
        </w:tc>
        <w:tc>
          <w:tcPr>
            <w:tcW w:w="1351" w:type="dxa"/>
            <w:vAlign w:val="bottom"/>
          </w:tcPr>
          <w:p w:rsidR="00AF5D0C" w:rsidRPr="00122C81" w:rsidRDefault="00AF5D0C" w:rsidP="00AF5D0C">
            <w:pPr>
              <w:pStyle w:val="6pointlinespace"/>
              <w:rPr>
                <w:kern w:val="1"/>
                <w:u w:val="double"/>
              </w:rPr>
            </w:pPr>
          </w:p>
        </w:tc>
        <w:tc>
          <w:tcPr>
            <w:tcW w:w="1280" w:type="dxa"/>
            <w:vAlign w:val="bottom"/>
          </w:tcPr>
          <w:p w:rsidR="00AF5D0C" w:rsidRPr="00122C81" w:rsidRDefault="00AF5D0C" w:rsidP="00AF5D0C">
            <w:pPr>
              <w:pStyle w:val="6pointlinespace"/>
              <w:rPr>
                <w:kern w:val="1"/>
                <w:u w:val="double"/>
              </w:rPr>
            </w:pPr>
          </w:p>
        </w:tc>
        <w:tc>
          <w:tcPr>
            <w:tcW w:w="1599" w:type="dxa"/>
            <w:vAlign w:val="bottom"/>
          </w:tcPr>
          <w:p w:rsidR="00AF5D0C" w:rsidRPr="00122C81" w:rsidRDefault="00AF5D0C" w:rsidP="00AF5D0C">
            <w:pPr>
              <w:pStyle w:val="6pointlinespace"/>
              <w:rPr>
                <w:kern w:val="1"/>
                <w:u w:val="double"/>
              </w:rPr>
            </w:pPr>
          </w:p>
        </w:tc>
      </w:tr>
    </w:tbl>
    <w:p w:rsidR="009471C9" w:rsidRPr="00122C81" w:rsidRDefault="009471C9" w:rsidP="009471C9">
      <w:pPr>
        <w:pStyle w:val="NumberedPart"/>
        <w:rPr>
          <w:kern w:val="1"/>
        </w:rPr>
      </w:pPr>
    </w:p>
    <w:p w:rsidR="009471C9" w:rsidRPr="00122C81" w:rsidRDefault="009471C9" w:rsidP="009471C9">
      <w:pPr>
        <w:pStyle w:val="NumberedPart"/>
        <w:rPr>
          <w:kern w:val="1"/>
        </w:rPr>
      </w:pPr>
      <w:r w:rsidRPr="00122C81">
        <w:rPr>
          <w:kern w:val="1"/>
        </w:rPr>
        <w:tab/>
        <w:t>3.</w:t>
      </w:r>
      <w:r w:rsidRPr="00122C81">
        <w:rPr>
          <w:kern w:val="1"/>
        </w:rPr>
        <w:tab/>
        <w:t>If the company needs a $20,000 minimum cash balance to start each month, then the loan cannot be repaid in full by September 30. If the loan is repaid in full, the cash balance will drop to only $</w:t>
      </w:r>
      <w:r>
        <w:rPr>
          <w:kern w:val="1"/>
        </w:rPr>
        <w:t>3</w:t>
      </w:r>
      <w:r w:rsidRPr="00122C81">
        <w:rPr>
          <w:kern w:val="1"/>
        </w:rPr>
        <w:t>,</w:t>
      </w:r>
      <w:r>
        <w:rPr>
          <w:kern w:val="1"/>
        </w:rPr>
        <w:t>3</w:t>
      </w:r>
      <w:r w:rsidRPr="00122C81">
        <w:rPr>
          <w:kern w:val="1"/>
        </w:rPr>
        <w:t>00 on Sep</w:t>
      </w:r>
      <w:r>
        <w:rPr>
          <w:kern w:val="1"/>
        </w:rPr>
        <w:t>tember 30, as shown above.</w:t>
      </w:r>
    </w:p>
    <w:p w:rsidR="009471C9" w:rsidRDefault="009471C9" w:rsidP="008B352A">
      <w:pPr>
        <w:pStyle w:val="NumberedPart"/>
        <w:sectPr w:rsidR="009471C9" w:rsidSect="008B352A">
          <w:pgSz w:w="12240" w:h="15840" w:code="1"/>
          <w:pgMar w:top="1440" w:right="1440" w:bottom="1440" w:left="1440" w:header="720" w:footer="720" w:gutter="0"/>
          <w:cols w:space="720"/>
          <w:docGrid w:linePitch="381"/>
        </w:sectPr>
      </w:pPr>
    </w:p>
    <w:p w:rsidR="009471C9" w:rsidRPr="00EF0E35" w:rsidRDefault="009471C9" w:rsidP="009471C9">
      <w:pPr>
        <w:pStyle w:val="ProblemNumber"/>
      </w:pPr>
      <w:r w:rsidRPr="00EF0E35">
        <w:rPr>
          <w:rFonts w:cs="Tahoma"/>
          <w:b/>
        </w:rPr>
        <w:lastRenderedPageBreak/>
        <w:t xml:space="preserve">Problem </w:t>
      </w:r>
      <w:r>
        <w:rPr>
          <w:rFonts w:cs="Tahoma"/>
          <w:b/>
        </w:rPr>
        <w:t>8</w:t>
      </w:r>
      <w:r w:rsidRPr="00EF0E35">
        <w:rPr>
          <w:rFonts w:cs="Tahoma"/>
          <w:b/>
        </w:rPr>
        <w:t>-</w:t>
      </w:r>
      <w:r>
        <w:rPr>
          <w:rFonts w:cs="Tahoma"/>
          <w:b/>
        </w:rPr>
        <w:t>22</w:t>
      </w:r>
      <w:r w:rsidRPr="00EF0E35">
        <w:rPr>
          <w:rFonts w:cs="Tahoma"/>
          <w:b/>
        </w:rPr>
        <w:t xml:space="preserve"> </w:t>
      </w:r>
      <w:r w:rsidRPr="00EF0E35">
        <w:rPr>
          <w:rFonts w:cs="Tahoma"/>
        </w:rPr>
        <w:t>(45 minutes)</w:t>
      </w:r>
    </w:p>
    <w:p w:rsidR="009471C9" w:rsidRPr="00EF0E35" w:rsidRDefault="009471C9" w:rsidP="009471C9">
      <w:pPr>
        <w:pStyle w:val="NumberedPart"/>
        <w:rPr>
          <w:kern w:val="1"/>
        </w:rPr>
      </w:pPr>
      <w:r w:rsidRPr="00EF0E35">
        <w:rPr>
          <w:rFonts w:cs="Tahoma"/>
          <w:kern w:val="1"/>
        </w:rPr>
        <w:tab/>
        <w:t>1.</w:t>
      </w:r>
      <w:r w:rsidRPr="00EF0E35">
        <w:rPr>
          <w:rFonts w:cs="Tahoma"/>
          <w:kern w:val="1"/>
        </w:rPr>
        <w:tab/>
        <w:t>Stokes is using the budget as a club to pressure employees and as a way to find someone to blame rather than as a legitimate planning and control tool. His planning seems to consist of telling everyone to increase sales volume by 40%. This kind of “planning” requires no analysis, no intelligence, no business insight, and is very likely viewed with contempt by the employees of the company.</w:t>
      </w:r>
    </w:p>
    <w:p w:rsidR="009471C9" w:rsidRPr="00EF0E35" w:rsidRDefault="009471C9" w:rsidP="009471C9">
      <w:pPr>
        <w:pStyle w:val="NumberedPart"/>
        <w:rPr>
          <w:kern w:val="1"/>
        </w:rPr>
      </w:pPr>
    </w:p>
    <w:p w:rsidR="009471C9" w:rsidRPr="00EF0E35" w:rsidRDefault="009471C9" w:rsidP="009471C9">
      <w:pPr>
        <w:pStyle w:val="NumberedPart"/>
        <w:rPr>
          <w:kern w:val="1"/>
        </w:rPr>
      </w:pPr>
      <w:r w:rsidRPr="00EF0E35">
        <w:rPr>
          <w:kern w:val="1"/>
        </w:rPr>
        <w:tab/>
        <w:t>2.</w:t>
      </w:r>
      <w:r w:rsidRPr="00EF0E35">
        <w:rPr>
          <w:kern w:val="1"/>
        </w:rPr>
        <w:tab/>
        <w:t>The way in which the budget is being used is likely to breed hostility, tension, mistrust, lack of respect, and actions designed to meet targets using any means available. Unreasonable targets imposed from the top, coupled with a “no excuses” policy and the threat of being fired, create an ideal breeding ground for questionable business practices. Managers who would not, under ordinary circumstances, cheat or cut corners may do so if put under this kind of pressure.</w:t>
      </w:r>
    </w:p>
    <w:p w:rsidR="009471C9" w:rsidRPr="00EF0E35" w:rsidRDefault="009471C9" w:rsidP="009471C9">
      <w:pPr>
        <w:pStyle w:val="NumberedPart"/>
        <w:rPr>
          <w:kern w:val="1"/>
        </w:rPr>
      </w:pPr>
    </w:p>
    <w:p w:rsidR="009471C9" w:rsidRPr="00EF0E35" w:rsidRDefault="009471C9" w:rsidP="009471C9">
      <w:pPr>
        <w:pStyle w:val="NumberedPart"/>
        <w:rPr>
          <w:kern w:val="1"/>
        </w:rPr>
      </w:pPr>
      <w:r w:rsidRPr="00EF0E35">
        <w:rPr>
          <w:kern w:val="1"/>
        </w:rPr>
        <w:tab/>
        <w:t>3.</w:t>
      </w:r>
      <w:r w:rsidRPr="00EF0E35">
        <w:rPr>
          <w:kern w:val="1"/>
        </w:rPr>
        <w:tab/>
        <w:t xml:space="preserve">As the old saying goes, Keri Kalani is “between a rock and a hard place.” The </w:t>
      </w:r>
      <w:r w:rsidR="00371D0B">
        <w:rPr>
          <w:kern w:val="1"/>
        </w:rPr>
        <w:t xml:space="preserve">IMA </w:t>
      </w:r>
      <w:r w:rsidRPr="00EF0E35">
        <w:rPr>
          <w:kern w:val="1"/>
        </w:rPr>
        <w:t>Sta</w:t>
      </w:r>
      <w:r w:rsidR="00371D0B">
        <w:rPr>
          <w:kern w:val="1"/>
        </w:rPr>
        <w:t xml:space="preserve">tement of </w:t>
      </w:r>
      <w:r w:rsidRPr="00EF0E35">
        <w:rPr>
          <w:kern w:val="1"/>
        </w:rPr>
        <w:t xml:space="preserve">Ethical </w:t>
      </w:r>
      <w:r w:rsidR="00371D0B">
        <w:rPr>
          <w:kern w:val="1"/>
        </w:rPr>
        <w:t>Professional Practice</w:t>
      </w:r>
      <w:r w:rsidRPr="00EF0E35">
        <w:rPr>
          <w:kern w:val="1"/>
        </w:rPr>
        <w:t xml:space="preserve"> states that management accountants have a responsibility to “disclose all relevant information that could reasonably be expected to influence an intended user’s understanding of the reports, </w:t>
      </w:r>
      <w:r w:rsidR="00371D0B">
        <w:rPr>
          <w:kern w:val="1"/>
        </w:rPr>
        <w:t>analyses</w:t>
      </w:r>
      <w:r w:rsidRPr="00EF0E35">
        <w:rPr>
          <w:kern w:val="1"/>
        </w:rPr>
        <w:t xml:space="preserve">, </w:t>
      </w:r>
      <w:r w:rsidR="00371D0B">
        <w:rPr>
          <w:kern w:val="1"/>
        </w:rPr>
        <w:t>or</w:t>
      </w:r>
      <w:r w:rsidRPr="00EF0E35">
        <w:rPr>
          <w:kern w:val="1"/>
        </w:rPr>
        <w:t xml:space="preserve"> recommendations.” Assuming that Keri helps prepare the Production Department’s reports to top management, collaborating with her boss in hiding losses due to defective disk drives would clearly violate this standard. Apart from the misrepresentation on the accounting reports, the policy of shipping defective returned units to customers is bound to have a negative effect on the company’s reputation. If this policy were to become widely known, it would very likely have a devastating effect on the company’s future sales. Moreover, this practice may be illegal under statutes designed to protect consumers.</w:t>
      </w:r>
    </w:p>
    <w:p w:rsidR="009471C9" w:rsidRPr="00EF0E35" w:rsidRDefault="009471C9" w:rsidP="009471C9">
      <w:pPr>
        <w:pStyle w:val="6pointlinespace"/>
        <w:rPr>
          <w:kern w:val="1"/>
        </w:rPr>
      </w:pPr>
    </w:p>
    <w:p w:rsidR="009471C9" w:rsidRPr="00EF0E35" w:rsidRDefault="009471C9" w:rsidP="009471C9">
      <w:pPr>
        <w:pStyle w:val="NumberedPart"/>
        <w:rPr>
          <w:rFonts w:cs="Tahoma"/>
          <w:kern w:val="1"/>
        </w:rPr>
      </w:pPr>
      <w:r w:rsidRPr="00EF0E35">
        <w:rPr>
          <w:kern w:val="1"/>
        </w:rPr>
        <w:tab/>
      </w:r>
      <w:r w:rsidRPr="00EF0E35">
        <w:rPr>
          <w:kern w:val="1"/>
        </w:rPr>
        <w:tab/>
        <w:t xml:space="preserve">Having confronted her boss with no satisfactory resolution of the problem, Keri must now decide what to do. The </w:t>
      </w:r>
      <w:r w:rsidR="00452C57">
        <w:rPr>
          <w:kern w:val="1"/>
        </w:rPr>
        <w:t xml:space="preserve">IMA </w:t>
      </w:r>
      <w:r w:rsidR="00452C57" w:rsidRPr="00EF0E35">
        <w:rPr>
          <w:kern w:val="1"/>
        </w:rPr>
        <w:t>Sta</w:t>
      </w:r>
      <w:r w:rsidR="00452C57">
        <w:rPr>
          <w:kern w:val="1"/>
        </w:rPr>
        <w:t xml:space="preserve">tement of </w:t>
      </w:r>
      <w:r w:rsidR="00452C57" w:rsidRPr="00EF0E35">
        <w:rPr>
          <w:kern w:val="1"/>
        </w:rPr>
        <w:t xml:space="preserve">Ethical </w:t>
      </w:r>
      <w:r w:rsidR="00452C57">
        <w:rPr>
          <w:kern w:val="1"/>
        </w:rPr>
        <w:t>Professional Practice</w:t>
      </w:r>
      <w:r w:rsidR="00452C57" w:rsidRPr="00EF0E35">
        <w:rPr>
          <w:kern w:val="1"/>
        </w:rPr>
        <w:t xml:space="preserve"> </w:t>
      </w:r>
      <w:r w:rsidRPr="00EF0E35">
        <w:rPr>
          <w:kern w:val="1"/>
        </w:rPr>
        <w:t xml:space="preserve">suggests that Keri go to the next higher level in management to present her case. Unfortunately, in the prevailing moral climate at PrimeDrive, she is unlikely to win any blue ribbons for blowing the whistle on her boss. All of the managers below Stokes are likely to be in fear of losing their own jobs and many </w:t>
      </w:r>
      <w:r w:rsidRPr="00EF0E35">
        <w:rPr>
          <w:rFonts w:cs="Tahoma"/>
          <w:kern w:val="1"/>
        </w:rPr>
        <w:t xml:space="preserve">of them may have taken actions to meet Stokes’ targets that they are not proud </w:t>
      </w:r>
    </w:p>
    <w:p w:rsidR="009471C9" w:rsidRPr="00EF0E35" w:rsidRDefault="009471C9" w:rsidP="009471C9">
      <w:pPr>
        <w:pStyle w:val="ProblemNumber"/>
        <w:rPr>
          <w:kern w:val="1"/>
        </w:rPr>
      </w:pPr>
      <w:r w:rsidRPr="00EF0E35">
        <w:rPr>
          <w:rFonts w:cs="Tahoma"/>
          <w:b/>
        </w:rPr>
        <w:br w:type="page"/>
      </w:r>
      <w:r w:rsidRPr="00EF0E35">
        <w:rPr>
          <w:rFonts w:cs="Tahoma"/>
          <w:b/>
        </w:rPr>
        <w:lastRenderedPageBreak/>
        <w:t xml:space="preserve">Problem </w:t>
      </w:r>
      <w:r>
        <w:rPr>
          <w:rFonts w:cs="Tahoma"/>
          <w:b/>
        </w:rPr>
        <w:t>8</w:t>
      </w:r>
      <w:r w:rsidRPr="00EF0E35">
        <w:rPr>
          <w:rFonts w:cs="Tahoma"/>
          <w:b/>
        </w:rPr>
        <w:t>-</w:t>
      </w:r>
      <w:r>
        <w:rPr>
          <w:rFonts w:cs="Tahoma"/>
          <w:b/>
        </w:rPr>
        <w:t>22</w:t>
      </w:r>
      <w:r w:rsidRPr="00EF0E35">
        <w:rPr>
          <w:rFonts w:cs="Tahoma"/>
          <w:b/>
        </w:rPr>
        <w:t xml:space="preserve"> </w:t>
      </w:r>
      <w:r w:rsidRPr="00EF0E35">
        <w:rPr>
          <w:rFonts w:cs="Tahoma"/>
        </w:rPr>
        <w:t>(continued)</w:t>
      </w:r>
    </w:p>
    <w:p w:rsidR="009471C9" w:rsidRPr="00EF0E35" w:rsidRDefault="009471C9" w:rsidP="009471C9">
      <w:pPr>
        <w:pStyle w:val="NumberedPart"/>
        <w:rPr>
          <w:kern w:val="1"/>
        </w:rPr>
      </w:pPr>
      <w:r w:rsidRPr="00EF0E35">
        <w:rPr>
          <w:rFonts w:cs="Tahoma"/>
          <w:kern w:val="1"/>
        </w:rPr>
        <w:tab/>
      </w:r>
      <w:r w:rsidRPr="00EF0E35">
        <w:rPr>
          <w:rFonts w:cs="Tahoma"/>
          <w:kern w:val="1"/>
        </w:rPr>
        <w:tab/>
        <w:t>of either. It would take tremendous courage for Keri to take the problem all the way up to Stokes himself—particularly in view of his less-than-humane treatment of subordinates. And going to the Board of Directors is unlikely to work either since Stokes and his venture capital firm apparently control the Board. Resigning</w:t>
      </w:r>
      <w:r w:rsidR="00452C57">
        <w:rPr>
          <w:rFonts w:cs="Tahoma"/>
          <w:kern w:val="1"/>
        </w:rPr>
        <w:t xml:space="preserve"> by writing a </w:t>
      </w:r>
      <w:r w:rsidRPr="00EF0E35">
        <w:rPr>
          <w:rFonts w:cs="Tahoma"/>
          <w:kern w:val="1"/>
        </w:rPr>
        <w:t xml:space="preserve">letter </w:t>
      </w:r>
      <w:r w:rsidR="00452C57">
        <w:rPr>
          <w:rFonts w:cs="Tahoma"/>
          <w:kern w:val="1"/>
        </w:rPr>
        <w:t>to</w:t>
      </w:r>
      <w:r w:rsidRPr="00EF0E35">
        <w:rPr>
          <w:rFonts w:cs="Tahoma"/>
          <w:kern w:val="1"/>
        </w:rPr>
        <w:t xml:space="preserve"> the individual who is most likely to be concerned and </w:t>
      </w:r>
      <w:r w:rsidR="00452C57">
        <w:rPr>
          <w:rFonts w:cs="Tahoma"/>
          <w:kern w:val="1"/>
        </w:rPr>
        <w:t xml:space="preserve">capable of taking </w:t>
      </w:r>
      <w:r w:rsidRPr="00EF0E35">
        <w:rPr>
          <w:rFonts w:cs="Tahoma"/>
          <w:kern w:val="1"/>
        </w:rPr>
        <w:t xml:space="preserve">action may be </w:t>
      </w:r>
      <w:r w:rsidR="00452C57">
        <w:rPr>
          <w:rFonts w:cs="Tahoma"/>
          <w:kern w:val="1"/>
        </w:rPr>
        <w:t xml:space="preserve">Keri’s only remaining </w:t>
      </w:r>
      <w:r w:rsidRPr="00EF0E35">
        <w:rPr>
          <w:rFonts w:cs="Tahoma"/>
          <w:kern w:val="1"/>
        </w:rPr>
        <w:t>ethical course of action. Of course, she must pay her rent, so hopefully she has good alternative employment opportunities.</w:t>
      </w:r>
    </w:p>
    <w:p w:rsidR="009471C9" w:rsidRPr="00EF0E35" w:rsidRDefault="009471C9" w:rsidP="009471C9">
      <w:pPr>
        <w:pStyle w:val="NumberedPart"/>
        <w:rPr>
          <w:kern w:val="1"/>
        </w:rPr>
      </w:pPr>
    </w:p>
    <w:p w:rsidR="00485535" w:rsidRDefault="009471C9" w:rsidP="009471C9">
      <w:pPr>
        <w:pStyle w:val="NumberedPart"/>
        <w:rPr>
          <w:kern w:val="1"/>
        </w:rPr>
      </w:pPr>
      <w:r w:rsidRPr="00EF0E35">
        <w:rPr>
          <w:kern w:val="1"/>
        </w:rPr>
        <w:tab/>
      </w:r>
      <w:r w:rsidRPr="00EF0E35">
        <w:rPr>
          <w:kern w:val="1"/>
        </w:rPr>
        <w:tab/>
        <w:t xml:space="preserve">Note: This problem is very loosely based on the MiniScribe scandal reported in the December, 1992 issue of </w:t>
      </w:r>
      <w:r w:rsidRPr="00EF0E35">
        <w:rPr>
          <w:i/>
          <w:kern w:val="1"/>
        </w:rPr>
        <w:t>Management Accounting</w:t>
      </w:r>
      <w:r w:rsidRPr="00EF0E35">
        <w:rPr>
          <w:kern w:val="1"/>
        </w:rPr>
        <w:t xml:space="preserve"> as well as in other business publications. After going bankrupt, it was discovered that managers at MiniScribe had perpetrated massive fraud as a result of the unrelenting pressure to meet unrealistic targets. Q. T. Wiles, the real chairman of MiniScribe, was reported to have behaved much as described in this problem. Keri Kalani is, alas, a fabrication. Hopefully, there were people like Keri at MiniScribe who tried to do something to stop the fraud.</w:t>
      </w:r>
    </w:p>
    <w:p w:rsidR="009471C9" w:rsidRDefault="009471C9" w:rsidP="009471C9">
      <w:pPr>
        <w:pStyle w:val="NumberedPart"/>
        <w:sectPr w:rsidR="009471C9" w:rsidSect="008B352A">
          <w:pgSz w:w="12240" w:h="15840" w:code="1"/>
          <w:pgMar w:top="1440" w:right="1440" w:bottom="1440" w:left="1440" w:header="720" w:footer="720" w:gutter="0"/>
          <w:cols w:space="720"/>
          <w:docGrid w:linePitch="381"/>
        </w:sectPr>
      </w:pPr>
    </w:p>
    <w:p w:rsidR="009471C9" w:rsidRPr="00EF0E35" w:rsidRDefault="009471C9" w:rsidP="009471C9">
      <w:pPr>
        <w:pStyle w:val="ProblemNumber"/>
      </w:pPr>
      <w:r w:rsidRPr="00EF0E35">
        <w:rPr>
          <w:rFonts w:cs="Tahoma"/>
          <w:b/>
        </w:rPr>
        <w:lastRenderedPageBreak/>
        <w:t xml:space="preserve">Problem </w:t>
      </w:r>
      <w:r>
        <w:rPr>
          <w:rFonts w:cs="Tahoma"/>
          <w:b/>
        </w:rPr>
        <w:t>8</w:t>
      </w:r>
      <w:r w:rsidRPr="00EF0E35">
        <w:rPr>
          <w:rFonts w:cs="Tahoma"/>
          <w:b/>
        </w:rPr>
        <w:t>-</w:t>
      </w:r>
      <w:r>
        <w:rPr>
          <w:rFonts w:cs="Tahoma"/>
          <w:b/>
        </w:rPr>
        <w:t>23</w:t>
      </w:r>
      <w:r w:rsidRPr="00EF0E35">
        <w:rPr>
          <w:rFonts w:cs="Tahoma"/>
          <w:b/>
        </w:rPr>
        <w:t xml:space="preserve"> </w:t>
      </w:r>
      <w:r w:rsidRPr="00EF0E35">
        <w:rPr>
          <w:rFonts w:cs="Tahoma"/>
        </w:rPr>
        <w:t>(45 minutes)</w:t>
      </w:r>
    </w:p>
    <w:p w:rsidR="009471C9" w:rsidRPr="00EF0E35" w:rsidRDefault="009471C9" w:rsidP="009471C9">
      <w:pPr>
        <w:pStyle w:val="NumberedPart"/>
        <w:rPr>
          <w:kern w:val="1"/>
        </w:rPr>
      </w:pPr>
      <w:r w:rsidRPr="00EF0E35">
        <w:rPr>
          <w:rFonts w:cs="Tahoma"/>
          <w:kern w:val="1"/>
        </w:rPr>
        <w:tab/>
        <w:t>1.</w:t>
      </w:r>
      <w:r w:rsidRPr="00EF0E35">
        <w:rPr>
          <w:rFonts w:cs="Tahoma"/>
          <w:kern w:val="1"/>
        </w:rPr>
        <w:tab/>
        <w:t>Schedule of expected cash collections:</w:t>
      </w:r>
    </w:p>
    <w:tbl>
      <w:tblPr>
        <w:tblW w:w="9447" w:type="dxa"/>
        <w:tblCellSpacing w:w="7" w:type="dxa"/>
        <w:tblInd w:w="8" w:type="dxa"/>
        <w:tblLayout w:type="fixed"/>
        <w:tblCellMar>
          <w:left w:w="0" w:type="dxa"/>
          <w:right w:w="0" w:type="dxa"/>
        </w:tblCellMar>
        <w:tblLook w:val="0000"/>
      </w:tblPr>
      <w:tblGrid>
        <w:gridCol w:w="381"/>
        <w:gridCol w:w="3330"/>
        <w:gridCol w:w="1416"/>
        <w:gridCol w:w="1350"/>
        <w:gridCol w:w="1350"/>
        <w:gridCol w:w="270"/>
        <w:gridCol w:w="1350"/>
      </w:tblGrid>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rPr>
                <w:kern w:val="1"/>
              </w:rPr>
            </w:pPr>
          </w:p>
        </w:tc>
        <w:tc>
          <w:tcPr>
            <w:tcW w:w="4102" w:type="dxa"/>
            <w:gridSpan w:val="3"/>
            <w:tcBorders>
              <w:bottom w:val="single" w:sz="4" w:space="0" w:color="auto"/>
            </w:tcBorders>
            <w:vAlign w:val="bottom"/>
          </w:tcPr>
          <w:p w:rsidR="009471C9" w:rsidRPr="00EF0E35" w:rsidRDefault="009471C9" w:rsidP="004C0F2B">
            <w:pPr>
              <w:pStyle w:val="ColumnHead"/>
              <w:rPr>
                <w:kern w:val="1"/>
              </w:rPr>
            </w:pPr>
            <w:r w:rsidRPr="00EF0E35">
              <w:rPr>
                <w:kern w:val="1"/>
              </w:rPr>
              <w:t>Month</w:t>
            </w:r>
          </w:p>
        </w:tc>
        <w:tc>
          <w:tcPr>
            <w:tcW w:w="256" w:type="dxa"/>
            <w:vAlign w:val="bottom"/>
          </w:tcPr>
          <w:p w:rsidR="009471C9" w:rsidRPr="00EF0E35" w:rsidRDefault="009471C9" w:rsidP="004C0F2B">
            <w:pPr>
              <w:pStyle w:val="ColumnHead"/>
              <w:rPr>
                <w:kern w:val="1"/>
              </w:rPr>
            </w:pPr>
          </w:p>
        </w:tc>
        <w:tc>
          <w:tcPr>
            <w:tcW w:w="1329" w:type="dxa"/>
            <w:vAlign w:val="bottom"/>
          </w:tcPr>
          <w:p w:rsidR="009471C9" w:rsidRPr="00EF0E35" w:rsidRDefault="009471C9" w:rsidP="004C0F2B">
            <w:pPr>
              <w:pStyle w:val="ColumnHead"/>
              <w:rPr>
                <w:kern w:val="1"/>
              </w:rPr>
            </w:pP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rPr>
                <w:kern w:val="1"/>
              </w:rPr>
            </w:pPr>
          </w:p>
        </w:tc>
        <w:tc>
          <w:tcPr>
            <w:tcW w:w="1402" w:type="dxa"/>
            <w:vAlign w:val="bottom"/>
          </w:tcPr>
          <w:p w:rsidR="009471C9" w:rsidRPr="00EF0E35" w:rsidRDefault="009471C9" w:rsidP="004C0F2B">
            <w:pPr>
              <w:pStyle w:val="ColumnHead"/>
              <w:rPr>
                <w:kern w:val="1"/>
              </w:rPr>
            </w:pPr>
            <w:r w:rsidRPr="00EF0E35">
              <w:rPr>
                <w:kern w:val="1"/>
              </w:rPr>
              <w:t>April</w:t>
            </w:r>
          </w:p>
        </w:tc>
        <w:tc>
          <w:tcPr>
            <w:tcW w:w="1336" w:type="dxa"/>
            <w:vAlign w:val="bottom"/>
          </w:tcPr>
          <w:p w:rsidR="009471C9" w:rsidRPr="00EF0E35" w:rsidRDefault="009471C9" w:rsidP="004C0F2B">
            <w:pPr>
              <w:pStyle w:val="ColumnHead"/>
              <w:rPr>
                <w:kern w:val="1"/>
              </w:rPr>
            </w:pPr>
            <w:r w:rsidRPr="00EF0E35">
              <w:rPr>
                <w:kern w:val="1"/>
              </w:rPr>
              <w:t>May</w:t>
            </w:r>
          </w:p>
        </w:tc>
        <w:tc>
          <w:tcPr>
            <w:tcW w:w="1336" w:type="dxa"/>
            <w:vAlign w:val="bottom"/>
          </w:tcPr>
          <w:p w:rsidR="009471C9" w:rsidRPr="00EF0E35" w:rsidRDefault="009471C9" w:rsidP="004C0F2B">
            <w:pPr>
              <w:pStyle w:val="ColumnHead"/>
              <w:rPr>
                <w:kern w:val="1"/>
              </w:rPr>
            </w:pPr>
            <w:r w:rsidRPr="00EF0E35">
              <w:rPr>
                <w:kern w:val="1"/>
              </w:rPr>
              <w:t>June</w:t>
            </w:r>
          </w:p>
        </w:tc>
        <w:tc>
          <w:tcPr>
            <w:tcW w:w="256" w:type="dxa"/>
            <w:vAlign w:val="bottom"/>
          </w:tcPr>
          <w:p w:rsidR="009471C9" w:rsidRPr="00EF0E35" w:rsidRDefault="009471C9" w:rsidP="004C0F2B">
            <w:pPr>
              <w:pStyle w:val="ColumnHead"/>
              <w:rPr>
                <w:kern w:val="1"/>
              </w:rPr>
            </w:pPr>
          </w:p>
        </w:tc>
        <w:tc>
          <w:tcPr>
            <w:tcW w:w="1329" w:type="dxa"/>
            <w:vAlign w:val="bottom"/>
          </w:tcPr>
          <w:p w:rsidR="009471C9" w:rsidRPr="00EF0E35" w:rsidRDefault="009471C9" w:rsidP="004C0F2B">
            <w:pPr>
              <w:pStyle w:val="ColumnHead"/>
              <w:rPr>
                <w:kern w:val="1"/>
              </w:rPr>
            </w:pPr>
            <w:r w:rsidRPr="00EF0E35">
              <w:rPr>
                <w:kern w:val="1"/>
              </w:rPr>
              <w:t>Quarter</w:t>
            </w: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rPr>
                <w:kern w:val="1"/>
              </w:rPr>
            </w:pPr>
            <w:r w:rsidRPr="00EF0E35">
              <w:rPr>
                <w:kern w:val="1"/>
              </w:rPr>
              <w:t>From accounts receivable</w:t>
            </w:r>
            <w:r w:rsidRPr="00EF0E35">
              <w:rPr>
                <w:kern w:val="1"/>
              </w:rPr>
              <w:tab/>
            </w:r>
          </w:p>
        </w:tc>
        <w:tc>
          <w:tcPr>
            <w:tcW w:w="1402" w:type="dxa"/>
            <w:vAlign w:val="bottom"/>
          </w:tcPr>
          <w:p w:rsidR="009471C9" w:rsidRPr="00EF0E35" w:rsidRDefault="009471C9" w:rsidP="004C0F2B">
            <w:pPr>
              <w:pStyle w:val="TextRight"/>
              <w:rPr>
                <w:kern w:val="1"/>
              </w:rPr>
            </w:pPr>
            <w:r w:rsidRPr="00EF0E35">
              <w:rPr>
                <w:kern w:val="1"/>
              </w:rPr>
              <w:t>$141,000</w:t>
            </w:r>
          </w:p>
        </w:tc>
        <w:tc>
          <w:tcPr>
            <w:tcW w:w="1336" w:type="dxa"/>
            <w:vAlign w:val="bottom"/>
          </w:tcPr>
          <w:p w:rsidR="009471C9" w:rsidRPr="00EF0E35" w:rsidRDefault="009471C9" w:rsidP="004C0F2B">
            <w:pPr>
              <w:pStyle w:val="TextRight"/>
              <w:rPr>
                <w:kern w:val="1"/>
              </w:rPr>
            </w:pPr>
            <w:r w:rsidRPr="00EF0E35">
              <w:rPr>
                <w:kern w:val="1"/>
              </w:rPr>
              <w:t>$   7,200</w:t>
            </w:r>
          </w:p>
        </w:tc>
        <w:tc>
          <w:tcPr>
            <w:tcW w:w="1336" w:type="dxa"/>
            <w:vAlign w:val="bottom"/>
          </w:tcPr>
          <w:p w:rsidR="009471C9" w:rsidRPr="00EF0E35" w:rsidRDefault="009471C9" w:rsidP="004C0F2B">
            <w:pPr>
              <w:pStyle w:val="TextRight"/>
              <w:rPr>
                <w:kern w:val="1"/>
              </w:rPr>
            </w:pP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r w:rsidRPr="00EF0E35">
              <w:rPr>
                <w:kern w:val="1"/>
              </w:rPr>
              <w:t>$148,200</w:t>
            </w: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rPr>
                <w:kern w:val="1"/>
              </w:rPr>
            </w:pPr>
            <w:r w:rsidRPr="00EF0E35">
              <w:rPr>
                <w:kern w:val="1"/>
              </w:rPr>
              <w:t>From April sales:</w:t>
            </w:r>
          </w:p>
        </w:tc>
        <w:tc>
          <w:tcPr>
            <w:tcW w:w="1402"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ind w:left="432"/>
              <w:rPr>
                <w:kern w:val="1"/>
              </w:rPr>
            </w:pPr>
            <w:r w:rsidRPr="00EF0E35">
              <w:rPr>
                <w:kern w:val="1"/>
              </w:rPr>
              <w:t>20% × 200,000</w:t>
            </w:r>
            <w:r w:rsidRPr="00EF0E35">
              <w:rPr>
                <w:kern w:val="1"/>
              </w:rPr>
              <w:tab/>
            </w:r>
          </w:p>
        </w:tc>
        <w:tc>
          <w:tcPr>
            <w:tcW w:w="1402" w:type="dxa"/>
            <w:vAlign w:val="bottom"/>
          </w:tcPr>
          <w:p w:rsidR="009471C9" w:rsidRPr="00EF0E35" w:rsidRDefault="009471C9" w:rsidP="004C0F2B">
            <w:pPr>
              <w:pStyle w:val="TextRight"/>
              <w:rPr>
                <w:kern w:val="1"/>
              </w:rPr>
            </w:pPr>
            <w:r w:rsidRPr="00EF0E35">
              <w:rPr>
                <w:kern w:val="1"/>
              </w:rPr>
              <w:t>40,000</w:t>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r w:rsidRPr="00EF0E35">
              <w:rPr>
                <w:kern w:val="1"/>
              </w:rPr>
              <w:t>40,000</w:t>
            </w: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ind w:left="432"/>
              <w:rPr>
                <w:kern w:val="1"/>
              </w:rPr>
            </w:pPr>
            <w:r w:rsidRPr="00EF0E35">
              <w:rPr>
                <w:kern w:val="1"/>
              </w:rPr>
              <w:t>75% × 200,000</w:t>
            </w:r>
            <w:r w:rsidRPr="00EF0E35">
              <w:rPr>
                <w:kern w:val="1"/>
              </w:rPr>
              <w:tab/>
            </w:r>
          </w:p>
        </w:tc>
        <w:tc>
          <w:tcPr>
            <w:tcW w:w="1402"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150,000</w:t>
            </w:r>
          </w:p>
        </w:tc>
        <w:tc>
          <w:tcPr>
            <w:tcW w:w="1336" w:type="dxa"/>
            <w:vAlign w:val="bottom"/>
          </w:tcPr>
          <w:p w:rsidR="009471C9" w:rsidRPr="00EF0E35" w:rsidRDefault="009471C9" w:rsidP="004C0F2B">
            <w:pPr>
              <w:pStyle w:val="TextRight"/>
              <w:rPr>
                <w:kern w:val="1"/>
              </w:rPr>
            </w:pP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r w:rsidRPr="00EF0E35">
              <w:rPr>
                <w:kern w:val="1"/>
              </w:rPr>
              <w:t>150,000</w:t>
            </w: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ind w:left="432"/>
              <w:rPr>
                <w:kern w:val="1"/>
              </w:rPr>
            </w:pPr>
            <w:r w:rsidRPr="00EF0E35">
              <w:rPr>
                <w:kern w:val="1"/>
              </w:rPr>
              <w:t>4% × 200,000</w:t>
            </w:r>
            <w:r w:rsidRPr="00EF0E35">
              <w:rPr>
                <w:kern w:val="1"/>
              </w:rPr>
              <w:tab/>
            </w:r>
          </w:p>
        </w:tc>
        <w:tc>
          <w:tcPr>
            <w:tcW w:w="1402"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   8,000</w:t>
            </w: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r w:rsidRPr="00EF0E35">
              <w:rPr>
                <w:kern w:val="1"/>
              </w:rPr>
              <w:t>8,000</w:t>
            </w: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rPr>
                <w:kern w:val="1"/>
              </w:rPr>
            </w:pPr>
            <w:r w:rsidRPr="00EF0E35">
              <w:rPr>
                <w:kern w:val="1"/>
              </w:rPr>
              <w:t>From May sales:</w:t>
            </w:r>
          </w:p>
        </w:tc>
        <w:tc>
          <w:tcPr>
            <w:tcW w:w="1402"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ind w:left="432"/>
              <w:rPr>
                <w:kern w:val="1"/>
              </w:rPr>
            </w:pPr>
            <w:r w:rsidRPr="00EF0E35">
              <w:rPr>
                <w:kern w:val="1"/>
              </w:rPr>
              <w:t>20% × 300,000</w:t>
            </w:r>
            <w:r w:rsidRPr="00EF0E35">
              <w:rPr>
                <w:kern w:val="1"/>
              </w:rPr>
              <w:tab/>
            </w:r>
          </w:p>
        </w:tc>
        <w:tc>
          <w:tcPr>
            <w:tcW w:w="1402"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60,000</w:t>
            </w:r>
          </w:p>
        </w:tc>
        <w:tc>
          <w:tcPr>
            <w:tcW w:w="1336" w:type="dxa"/>
            <w:vAlign w:val="bottom"/>
          </w:tcPr>
          <w:p w:rsidR="009471C9" w:rsidRPr="00EF0E35" w:rsidRDefault="009471C9" w:rsidP="004C0F2B">
            <w:pPr>
              <w:pStyle w:val="TextRight"/>
              <w:rPr>
                <w:kern w:val="1"/>
              </w:rPr>
            </w:pP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r w:rsidRPr="00EF0E35">
              <w:rPr>
                <w:kern w:val="1"/>
              </w:rPr>
              <w:t>60,000</w:t>
            </w: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ind w:left="432"/>
              <w:rPr>
                <w:kern w:val="1"/>
              </w:rPr>
            </w:pPr>
            <w:r w:rsidRPr="00EF0E35">
              <w:rPr>
                <w:kern w:val="1"/>
              </w:rPr>
              <w:t>75% × 300,000</w:t>
            </w:r>
            <w:r w:rsidRPr="00EF0E35">
              <w:rPr>
                <w:kern w:val="1"/>
              </w:rPr>
              <w:tab/>
            </w:r>
          </w:p>
        </w:tc>
        <w:tc>
          <w:tcPr>
            <w:tcW w:w="1402"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225,000</w:t>
            </w: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r w:rsidRPr="00EF0E35">
              <w:rPr>
                <w:kern w:val="1"/>
              </w:rPr>
              <w:t>225,000</w:t>
            </w: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rPr>
                <w:kern w:val="1"/>
              </w:rPr>
            </w:pPr>
            <w:r w:rsidRPr="00EF0E35">
              <w:rPr>
                <w:kern w:val="1"/>
              </w:rPr>
              <w:t>From June sales:</w:t>
            </w:r>
          </w:p>
        </w:tc>
        <w:tc>
          <w:tcPr>
            <w:tcW w:w="1402"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rPr>
            </w:pP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ind w:left="432"/>
              <w:rPr>
                <w:kern w:val="1"/>
              </w:rPr>
            </w:pPr>
            <w:r w:rsidRPr="00EF0E35">
              <w:rPr>
                <w:kern w:val="1"/>
              </w:rPr>
              <w:t>20% × 250,000</w:t>
            </w:r>
            <w:r w:rsidRPr="00EF0E35">
              <w:rPr>
                <w:kern w:val="1"/>
              </w:rPr>
              <w:tab/>
            </w:r>
          </w:p>
        </w:tc>
        <w:tc>
          <w:tcPr>
            <w:tcW w:w="1402" w:type="dxa"/>
            <w:vAlign w:val="bottom"/>
          </w:tcPr>
          <w:p w:rsidR="009471C9" w:rsidRPr="00EF0E35" w:rsidRDefault="009471C9" w:rsidP="004C0F2B">
            <w:pPr>
              <w:pStyle w:val="TextRight"/>
              <w:rPr>
                <w:kern w:val="1"/>
                <w:u w:val="single"/>
              </w:rPr>
            </w:pPr>
            <w:r w:rsidRPr="00EF0E35">
              <w:rPr>
                <w:kern w:val="1"/>
                <w:u w:val="single"/>
              </w:rPr>
              <w:t>             </w:t>
            </w:r>
          </w:p>
        </w:tc>
        <w:tc>
          <w:tcPr>
            <w:tcW w:w="1336" w:type="dxa"/>
            <w:vAlign w:val="bottom"/>
          </w:tcPr>
          <w:p w:rsidR="009471C9" w:rsidRPr="00EF0E35" w:rsidRDefault="009471C9" w:rsidP="004C0F2B">
            <w:pPr>
              <w:pStyle w:val="TextRight"/>
              <w:rPr>
                <w:kern w:val="1"/>
                <w:u w:val="single"/>
              </w:rPr>
            </w:pPr>
            <w:r w:rsidRPr="00EF0E35">
              <w:rPr>
                <w:kern w:val="1"/>
                <w:u w:val="single"/>
              </w:rPr>
              <w:t>             </w:t>
            </w:r>
          </w:p>
        </w:tc>
        <w:tc>
          <w:tcPr>
            <w:tcW w:w="1336" w:type="dxa"/>
            <w:vAlign w:val="bottom"/>
          </w:tcPr>
          <w:p w:rsidR="009471C9" w:rsidRPr="00EF0E35" w:rsidRDefault="009471C9" w:rsidP="004C0F2B">
            <w:pPr>
              <w:pStyle w:val="TextRight"/>
              <w:rPr>
                <w:kern w:val="1"/>
                <w:u w:val="single"/>
              </w:rPr>
            </w:pPr>
            <w:r w:rsidRPr="00EF0E35">
              <w:rPr>
                <w:kern w:val="1"/>
                <w:u w:val="single"/>
              </w:rPr>
              <w:t>   50,000</w:t>
            </w: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u w:val="single"/>
              </w:rPr>
            </w:pPr>
            <w:r w:rsidRPr="00EF0E35">
              <w:rPr>
                <w:kern w:val="1"/>
                <w:u w:val="single"/>
              </w:rPr>
              <w:t>   50,000</w:t>
            </w:r>
          </w:p>
        </w:tc>
      </w:tr>
      <w:tr w:rsidR="009471C9" w:rsidRPr="00EF0E35" w:rsidTr="004C0F2B">
        <w:trPr>
          <w:tblCellSpacing w:w="7" w:type="dxa"/>
        </w:trPr>
        <w:tc>
          <w:tcPr>
            <w:tcW w:w="360" w:type="dxa"/>
            <w:vAlign w:val="bottom"/>
          </w:tcPr>
          <w:p w:rsidR="009471C9" w:rsidRPr="00EF0E35" w:rsidRDefault="009471C9" w:rsidP="004C0F2B">
            <w:pPr>
              <w:pStyle w:val="NumberedPart"/>
              <w:rPr>
                <w:kern w:val="1"/>
              </w:rPr>
            </w:pPr>
          </w:p>
        </w:tc>
        <w:tc>
          <w:tcPr>
            <w:tcW w:w="3316" w:type="dxa"/>
            <w:vAlign w:val="bottom"/>
          </w:tcPr>
          <w:p w:rsidR="009471C9" w:rsidRPr="00EF0E35" w:rsidRDefault="009471C9" w:rsidP="004C0F2B">
            <w:pPr>
              <w:pStyle w:val="TextLeader"/>
              <w:tabs>
                <w:tab w:val="clear" w:pos="7200"/>
                <w:tab w:val="right" w:leader="dot" w:pos="3218"/>
              </w:tabs>
              <w:rPr>
                <w:kern w:val="1"/>
              </w:rPr>
            </w:pPr>
            <w:r w:rsidRPr="00EF0E35">
              <w:rPr>
                <w:kern w:val="1"/>
              </w:rPr>
              <w:t>Total cash collections</w:t>
            </w:r>
            <w:r w:rsidRPr="00EF0E35">
              <w:rPr>
                <w:kern w:val="1"/>
              </w:rPr>
              <w:tab/>
            </w:r>
          </w:p>
        </w:tc>
        <w:tc>
          <w:tcPr>
            <w:tcW w:w="1402" w:type="dxa"/>
            <w:vAlign w:val="bottom"/>
          </w:tcPr>
          <w:p w:rsidR="009471C9" w:rsidRPr="00EF0E35" w:rsidRDefault="009471C9" w:rsidP="004C0F2B">
            <w:pPr>
              <w:pStyle w:val="TextRight"/>
              <w:rPr>
                <w:kern w:val="1"/>
                <w:u w:val="double"/>
              </w:rPr>
            </w:pPr>
            <w:r w:rsidRPr="00EF0E35">
              <w:rPr>
                <w:kern w:val="1"/>
                <w:u w:val="double"/>
              </w:rPr>
              <w:t>$181,000</w:t>
            </w:r>
          </w:p>
        </w:tc>
        <w:tc>
          <w:tcPr>
            <w:tcW w:w="1336" w:type="dxa"/>
            <w:vAlign w:val="bottom"/>
          </w:tcPr>
          <w:p w:rsidR="009471C9" w:rsidRPr="00EF0E35" w:rsidRDefault="009471C9" w:rsidP="004C0F2B">
            <w:pPr>
              <w:pStyle w:val="TextRight"/>
              <w:rPr>
                <w:kern w:val="1"/>
                <w:u w:val="double"/>
              </w:rPr>
            </w:pPr>
            <w:r w:rsidRPr="00EF0E35">
              <w:rPr>
                <w:kern w:val="1"/>
                <w:u w:val="double"/>
              </w:rPr>
              <w:t>$217,200</w:t>
            </w:r>
          </w:p>
        </w:tc>
        <w:tc>
          <w:tcPr>
            <w:tcW w:w="1336" w:type="dxa"/>
            <w:vAlign w:val="bottom"/>
          </w:tcPr>
          <w:p w:rsidR="009471C9" w:rsidRPr="00EF0E35" w:rsidRDefault="009471C9" w:rsidP="004C0F2B">
            <w:pPr>
              <w:pStyle w:val="TextRight"/>
              <w:rPr>
                <w:kern w:val="1"/>
                <w:u w:val="double"/>
              </w:rPr>
            </w:pPr>
            <w:r w:rsidRPr="00EF0E35">
              <w:rPr>
                <w:kern w:val="1"/>
                <w:u w:val="double"/>
              </w:rPr>
              <w:t>$283,000</w:t>
            </w:r>
          </w:p>
        </w:tc>
        <w:tc>
          <w:tcPr>
            <w:tcW w:w="256" w:type="dxa"/>
            <w:vAlign w:val="bottom"/>
          </w:tcPr>
          <w:p w:rsidR="009471C9" w:rsidRPr="00EF0E35" w:rsidRDefault="009471C9" w:rsidP="004C0F2B">
            <w:pPr>
              <w:pStyle w:val="TextRight"/>
              <w:rPr>
                <w:kern w:val="1"/>
              </w:rPr>
            </w:pPr>
          </w:p>
        </w:tc>
        <w:tc>
          <w:tcPr>
            <w:tcW w:w="1329" w:type="dxa"/>
            <w:vAlign w:val="bottom"/>
          </w:tcPr>
          <w:p w:rsidR="009471C9" w:rsidRPr="00EF0E35" w:rsidRDefault="009471C9" w:rsidP="004C0F2B">
            <w:pPr>
              <w:pStyle w:val="TextRight"/>
              <w:rPr>
                <w:kern w:val="1"/>
                <w:u w:val="double"/>
              </w:rPr>
            </w:pPr>
            <w:r w:rsidRPr="00EF0E35">
              <w:rPr>
                <w:kern w:val="1"/>
                <w:u w:val="double"/>
              </w:rPr>
              <w:t>$681,200</w:t>
            </w:r>
          </w:p>
        </w:tc>
      </w:tr>
      <w:tr w:rsidR="00AF5D0C" w:rsidRPr="00EF0E35" w:rsidTr="004C0F2B">
        <w:trPr>
          <w:tblCellSpacing w:w="7" w:type="dxa"/>
        </w:trPr>
        <w:tc>
          <w:tcPr>
            <w:tcW w:w="360" w:type="dxa"/>
            <w:vAlign w:val="bottom"/>
          </w:tcPr>
          <w:p w:rsidR="00AF5D0C" w:rsidRPr="00EF0E35" w:rsidRDefault="00AF5D0C" w:rsidP="00AF5D0C">
            <w:pPr>
              <w:pStyle w:val="6pointlinespace"/>
              <w:rPr>
                <w:kern w:val="1"/>
              </w:rPr>
            </w:pPr>
          </w:p>
        </w:tc>
        <w:tc>
          <w:tcPr>
            <w:tcW w:w="3316" w:type="dxa"/>
            <w:vAlign w:val="bottom"/>
          </w:tcPr>
          <w:p w:rsidR="00AF5D0C" w:rsidRPr="00EF0E35" w:rsidRDefault="00AF5D0C" w:rsidP="00AF5D0C">
            <w:pPr>
              <w:pStyle w:val="6pointlinespace"/>
              <w:rPr>
                <w:kern w:val="1"/>
              </w:rPr>
            </w:pPr>
          </w:p>
        </w:tc>
        <w:tc>
          <w:tcPr>
            <w:tcW w:w="1402"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256" w:type="dxa"/>
            <w:vAlign w:val="bottom"/>
          </w:tcPr>
          <w:p w:rsidR="00AF5D0C" w:rsidRPr="00EF0E35" w:rsidRDefault="00AF5D0C" w:rsidP="00AF5D0C">
            <w:pPr>
              <w:pStyle w:val="6pointlinespace"/>
              <w:rPr>
                <w:kern w:val="1"/>
              </w:rPr>
            </w:pPr>
          </w:p>
        </w:tc>
        <w:tc>
          <w:tcPr>
            <w:tcW w:w="1329" w:type="dxa"/>
            <w:vAlign w:val="bottom"/>
          </w:tcPr>
          <w:p w:rsidR="00AF5D0C" w:rsidRPr="00EF0E35" w:rsidRDefault="00AF5D0C" w:rsidP="00AF5D0C">
            <w:pPr>
              <w:pStyle w:val="6pointlinespace"/>
              <w:rPr>
                <w:kern w:val="1"/>
                <w:u w:val="double"/>
              </w:rPr>
            </w:pPr>
          </w:p>
        </w:tc>
      </w:tr>
    </w:tbl>
    <w:p w:rsidR="009471C9" w:rsidRPr="00EF0E35" w:rsidRDefault="009471C9" w:rsidP="009471C9">
      <w:pPr>
        <w:pStyle w:val="ProblemNumber"/>
        <w:rPr>
          <w:rFonts w:cs="Tahoma"/>
        </w:rPr>
      </w:pPr>
      <w:r w:rsidRPr="00EF0E35">
        <w:rPr>
          <w:rFonts w:cs="Tahoma"/>
        </w:rPr>
        <w:br w:type="page"/>
      </w:r>
      <w:r w:rsidRPr="00EF0E35">
        <w:rPr>
          <w:rFonts w:cs="Tahoma"/>
          <w:b/>
        </w:rPr>
        <w:lastRenderedPageBreak/>
        <w:t xml:space="preserve">Problem </w:t>
      </w:r>
      <w:r>
        <w:rPr>
          <w:rFonts w:cs="Tahoma"/>
          <w:b/>
        </w:rPr>
        <w:t>8</w:t>
      </w:r>
      <w:r w:rsidRPr="00EF0E35">
        <w:rPr>
          <w:rFonts w:cs="Tahoma"/>
          <w:b/>
        </w:rPr>
        <w:t>-</w:t>
      </w:r>
      <w:r>
        <w:rPr>
          <w:rFonts w:cs="Tahoma"/>
          <w:b/>
        </w:rPr>
        <w:t>23</w:t>
      </w:r>
      <w:r w:rsidRPr="00EF0E35">
        <w:rPr>
          <w:rFonts w:cs="Tahoma"/>
          <w:b/>
        </w:rPr>
        <w:t xml:space="preserve"> </w:t>
      </w:r>
      <w:r w:rsidRPr="00EF0E35">
        <w:rPr>
          <w:rFonts w:cs="Tahoma"/>
        </w:rPr>
        <w:t>(continued)</w:t>
      </w:r>
    </w:p>
    <w:p w:rsidR="009471C9" w:rsidRPr="00EF0E35" w:rsidRDefault="009471C9" w:rsidP="009471C9">
      <w:pPr>
        <w:pStyle w:val="NumberedPart"/>
      </w:pPr>
      <w:r w:rsidRPr="00EF0E35">
        <w:rPr>
          <w:kern w:val="1"/>
        </w:rPr>
        <w:tab/>
        <w:t>2.</w:t>
      </w:r>
      <w:r w:rsidRPr="00EF0E35">
        <w:rPr>
          <w:kern w:val="1"/>
        </w:rPr>
        <w:tab/>
        <w:t>Cash budget:</w:t>
      </w:r>
    </w:p>
    <w:tbl>
      <w:tblPr>
        <w:tblW w:w="9276" w:type="dxa"/>
        <w:tblCellSpacing w:w="7" w:type="dxa"/>
        <w:tblInd w:w="8" w:type="dxa"/>
        <w:tblLayout w:type="fixed"/>
        <w:tblCellMar>
          <w:left w:w="0" w:type="dxa"/>
          <w:right w:w="0" w:type="dxa"/>
        </w:tblCellMar>
        <w:tblLook w:val="0000"/>
      </w:tblPr>
      <w:tblGrid>
        <w:gridCol w:w="381"/>
        <w:gridCol w:w="3150"/>
        <w:gridCol w:w="1416"/>
        <w:gridCol w:w="1350"/>
        <w:gridCol w:w="1440"/>
        <w:gridCol w:w="99"/>
        <w:gridCol w:w="1440"/>
      </w:tblGrid>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rPr>
                <w:kern w:val="1"/>
              </w:rPr>
            </w:pPr>
          </w:p>
        </w:tc>
        <w:tc>
          <w:tcPr>
            <w:tcW w:w="4192" w:type="dxa"/>
            <w:gridSpan w:val="3"/>
            <w:tcBorders>
              <w:bottom w:val="single" w:sz="4" w:space="0" w:color="auto"/>
            </w:tcBorders>
            <w:vAlign w:val="bottom"/>
          </w:tcPr>
          <w:p w:rsidR="009471C9" w:rsidRPr="00EF0E35" w:rsidRDefault="009471C9" w:rsidP="004C0F2B">
            <w:pPr>
              <w:pStyle w:val="ColumnHead"/>
              <w:rPr>
                <w:kern w:val="1"/>
              </w:rPr>
            </w:pPr>
            <w:r w:rsidRPr="00EF0E35">
              <w:rPr>
                <w:kern w:val="1"/>
              </w:rPr>
              <w:t>Month</w:t>
            </w:r>
          </w:p>
        </w:tc>
        <w:tc>
          <w:tcPr>
            <w:tcW w:w="85" w:type="dxa"/>
            <w:vAlign w:val="bottom"/>
          </w:tcPr>
          <w:p w:rsidR="009471C9" w:rsidRPr="00EF0E35" w:rsidRDefault="009471C9" w:rsidP="004C0F2B">
            <w:pPr>
              <w:pStyle w:val="ColumnHead"/>
              <w:rPr>
                <w:kern w:val="1"/>
              </w:rPr>
            </w:pPr>
          </w:p>
        </w:tc>
        <w:tc>
          <w:tcPr>
            <w:tcW w:w="1419" w:type="dxa"/>
            <w:vAlign w:val="bottom"/>
          </w:tcPr>
          <w:p w:rsidR="009471C9" w:rsidRPr="00EF0E35" w:rsidRDefault="009471C9" w:rsidP="004C0F2B">
            <w:pPr>
              <w:pStyle w:val="ColumnHead"/>
              <w:rPr>
                <w:kern w:val="1"/>
              </w:rPr>
            </w:pP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rPr>
                <w:kern w:val="1"/>
              </w:rPr>
            </w:pPr>
          </w:p>
        </w:tc>
        <w:tc>
          <w:tcPr>
            <w:tcW w:w="1402" w:type="dxa"/>
            <w:vAlign w:val="bottom"/>
          </w:tcPr>
          <w:p w:rsidR="009471C9" w:rsidRPr="00EF0E35" w:rsidRDefault="009471C9" w:rsidP="004C0F2B">
            <w:pPr>
              <w:pStyle w:val="ColumnHead"/>
              <w:rPr>
                <w:kern w:val="1"/>
              </w:rPr>
            </w:pPr>
            <w:r w:rsidRPr="00EF0E35">
              <w:rPr>
                <w:kern w:val="1"/>
              </w:rPr>
              <w:t>April</w:t>
            </w:r>
          </w:p>
        </w:tc>
        <w:tc>
          <w:tcPr>
            <w:tcW w:w="1336" w:type="dxa"/>
            <w:vAlign w:val="bottom"/>
          </w:tcPr>
          <w:p w:rsidR="009471C9" w:rsidRPr="00EF0E35" w:rsidRDefault="009471C9" w:rsidP="004C0F2B">
            <w:pPr>
              <w:pStyle w:val="ColumnHead"/>
              <w:rPr>
                <w:kern w:val="1"/>
              </w:rPr>
            </w:pPr>
            <w:r w:rsidRPr="00EF0E35">
              <w:rPr>
                <w:kern w:val="1"/>
              </w:rPr>
              <w:t>May</w:t>
            </w:r>
          </w:p>
        </w:tc>
        <w:tc>
          <w:tcPr>
            <w:tcW w:w="1426" w:type="dxa"/>
            <w:vAlign w:val="bottom"/>
          </w:tcPr>
          <w:p w:rsidR="009471C9" w:rsidRPr="00EF0E35" w:rsidRDefault="009471C9" w:rsidP="004C0F2B">
            <w:pPr>
              <w:pStyle w:val="ColumnHead"/>
              <w:rPr>
                <w:kern w:val="1"/>
              </w:rPr>
            </w:pPr>
            <w:r w:rsidRPr="00EF0E35">
              <w:rPr>
                <w:kern w:val="1"/>
              </w:rPr>
              <w:t>June</w:t>
            </w:r>
          </w:p>
        </w:tc>
        <w:tc>
          <w:tcPr>
            <w:tcW w:w="85" w:type="dxa"/>
            <w:vAlign w:val="bottom"/>
          </w:tcPr>
          <w:p w:rsidR="009471C9" w:rsidRPr="00EF0E35" w:rsidRDefault="009471C9" w:rsidP="004C0F2B">
            <w:pPr>
              <w:pStyle w:val="ColumnHead"/>
              <w:rPr>
                <w:kern w:val="1"/>
              </w:rPr>
            </w:pPr>
          </w:p>
        </w:tc>
        <w:tc>
          <w:tcPr>
            <w:tcW w:w="1419" w:type="dxa"/>
            <w:vAlign w:val="bottom"/>
          </w:tcPr>
          <w:p w:rsidR="009471C9" w:rsidRPr="00EF0E35" w:rsidRDefault="009471C9" w:rsidP="004C0F2B">
            <w:pPr>
              <w:pStyle w:val="ColumnHead"/>
              <w:rPr>
                <w:kern w:val="1"/>
              </w:rPr>
            </w:pPr>
            <w:r w:rsidRPr="00EF0E35">
              <w:rPr>
                <w:kern w:val="1"/>
              </w:rPr>
              <w:t>Quarter</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rPr>
                <w:kern w:val="1"/>
              </w:rPr>
            </w:pPr>
            <w:r w:rsidRPr="00EF0E35">
              <w:rPr>
                <w:kern w:val="1"/>
              </w:rPr>
              <w:t>Cash balance, beginning</w:t>
            </w:r>
            <w:r w:rsidRPr="00EF0E35">
              <w:rPr>
                <w:kern w:val="1"/>
              </w:rPr>
              <w:tab/>
            </w:r>
          </w:p>
        </w:tc>
        <w:tc>
          <w:tcPr>
            <w:tcW w:w="1402" w:type="dxa"/>
            <w:vAlign w:val="bottom"/>
          </w:tcPr>
          <w:p w:rsidR="009471C9" w:rsidRPr="00EF0E35" w:rsidRDefault="009471C9" w:rsidP="004C0F2B">
            <w:pPr>
              <w:pStyle w:val="TextRight"/>
              <w:ind w:right="101"/>
              <w:rPr>
                <w:kern w:val="1"/>
              </w:rPr>
            </w:pPr>
            <w:r w:rsidRPr="00EF0E35">
              <w:rPr>
                <w:kern w:val="1"/>
              </w:rPr>
              <w:t>$ 26,000</w:t>
            </w:r>
          </w:p>
        </w:tc>
        <w:tc>
          <w:tcPr>
            <w:tcW w:w="1336" w:type="dxa"/>
            <w:vAlign w:val="bottom"/>
          </w:tcPr>
          <w:p w:rsidR="009471C9" w:rsidRPr="00EF0E35" w:rsidRDefault="009471C9" w:rsidP="004C0F2B">
            <w:pPr>
              <w:pStyle w:val="TextRight"/>
              <w:ind w:right="101"/>
              <w:rPr>
                <w:kern w:val="1"/>
              </w:rPr>
            </w:pPr>
            <w:r w:rsidRPr="00EF0E35">
              <w:rPr>
                <w:kern w:val="1"/>
              </w:rPr>
              <w:t>$ 27,000</w:t>
            </w:r>
          </w:p>
        </w:tc>
        <w:tc>
          <w:tcPr>
            <w:tcW w:w="1426" w:type="dxa"/>
            <w:vAlign w:val="bottom"/>
          </w:tcPr>
          <w:p w:rsidR="009471C9" w:rsidRPr="00EF0E35" w:rsidRDefault="009471C9" w:rsidP="004C0F2B">
            <w:pPr>
              <w:pStyle w:val="TextRight"/>
              <w:ind w:right="101"/>
              <w:rPr>
                <w:kern w:val="1"/>
              </w:rPr>
            </w:pPr>
            <w:r w:rsidRPr="00EF0E35">
              <w:rPr>
                <w:kern w:val="1"/>
              </w:rPr>
              <w:t>$ 20,200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rPr>
            </w:pPr>
            <w:r w:rsidRPr="00EF0E35">
              <w:rPr>
                <w:kern w:val="1"/>
              </w:rPr>
              <w:t>$ 26,000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rPr>
                <w:kern w:val="1"/>
              </w:rPr>
            </w:pPr>
            <w:r w:rsidRPr="00EF0E35">
              <w:rPr>
                <w:kern w:val="1"/>
              </w:rPr>
              <w:t>Add receipts:</w:t>
            </w:r>
          </w:p>
        </w:tc>
        <w:tc>
          <w:tcPr>
            <w:tcW w:w="1402" w:type="dxa"/>
            <w:vAlign w:val="bottom"/>
          </w:tcPr>
          <w:p w:rsidR="009471C9" w:rsidRPr="00EF0E35" w:rsidRDefault="009471C9" w:rsidP="004C0F2B">
            <w:pPr>
              <w:pStyle w:val="TextRight"/>
              <w:ind w:right="101"/>
              <w:rPr>
                <w:kern w:val="1"/>
              </w:rPr>
            </w:pPr>
          </w:p>
        </w:tc>
        <w:tc>
          <w:tcPr>
            <w:tcW w:w="1336" w:type="dxa"/>
            <w:vAlign w:val="bottom"/>
          </w:tcPr>
          <w:p w:rsidR="009471C9" w:rsidRPr="00EF0E35" w:rsidRDefault="009471C9" w:rsidP="004C0F2B">
            <w:pPr>
              <w:pStyle w:val="TextRight"/>
              <w:ind w:right="101"/>
              <w:rPr>
                <w:kern w:val="1"/>
              </w:rPr>
            </w:pPr>
          </w:p>
        </w:tc>
        <w:tc>
          <w:tcPr>
            <w:tcW w:w="1426" w:type="dxa"/>
            <w:vAlign w:val="bottom"/>
          </w:tcPr>
          <w:p w:rsidR="009471C9" w:rsidRPr="00EF0E35" w:rsidRDefault="009471C9" w:rsidP="004C0F2B">
            <w:pPr>
              <w:pStyle w:val="TextRight"/>
              <w:ind w:right="101"/>
              <w:rPr>
                <w:kern w:val="1"/>
              </w:rPr>
            </w:pP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rPr>
            </w:pP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ind w:left="432"/>
              <w:rPr>
                <w:kern w:val="1"/>
              </w:rPr>
            </w:pPr>
            <w:r w:rsidRPr="00EF0E35">
              <w:rPr>
                <w:kern w:val="1"/>
              </w:rPr>
              <w:t>Collections from customers</w:t>
            </w:r>
            <w:r w:rsidRPr="00EF0E35">
              <w:rPr>
                <w:kern w:val="1"/>
              </w:rPr>
              <w:tab/>
            </w:r>
          </w:p>
        </w:tc>
        <w:tc>
          <w:tcPr>
            <w:tcW w:w="1402" w:type="dxa"/>
            <w:vAlign w:val="bottom"/>
          </w:tcPr>
          <w:p w:rsidR="009471C9" w:rsidRPr="00EF0E35" w:rsidRDefault="009471C9" w:rsidP="004C0F2B">
            <w:pPr>
              <w:pStyle w:val="TextRight"/>
              <w:ind w:right="101"/>
              <w:rPr>
                <w:kern w:val="1"/>
                <w:u w:val="single"/>
              </w:rPr>
            </w:pPr>
            <w:r w:rsidRPr="00EF0E35">
              <w:rPr>
                <w:kern w:val="1"/>
                <w:u w:val="single"/>
              </w:rPr>
              <w:t> 181,000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217,200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283,000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u w:val="single"/>
              </w:rPr>
            </w:pPr>
            <w:r w:rsidRPr="00EF0E35">
              <w:rPr>
                <w:kern w:val="1"/>
                <w:u w:val="single"/>
              </w:rPr>
              <w:t> 681,200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rPr>
                <w:kern w:val="1"/>
              </w:rPr>
            </w:pPr>
            <w:r w:rsidRPr="00EF0E35">
              <w:rPr>
                <w:kern w:val="1"/>
              </w:rPr>
              <w:t>Total available</w:t>
            </w:r>
            <w:r w:rsidRPr="00EF0E35">
              <w:rPr>
                <w:kern w:val="1"/>
              </w:rPr>
              <w:tab/>
            </w:r>
          </w:p>
        </w:tc>
        <w:tc>
          <w:tcPr>
            <w:tcW w:w="1402" w:type="dxa"/>
            <w:vAlign w:val="bottom"/>
          </w:tcPr>
          <w:p w:rsidR="009471C9" w:rsidRPr="00EF0E35" w:rsidRDefault="009471C9" w:rsidP="004C0F2B">
            <w:pPr>
              <w:pStyle w:val="TextRight"/>
              <w:ind w:right="101"/>
              <w:rPr>
                <w:kern w:val="1"/>
                <w:u w:val="single"/>
              </w:rPr>
            </w:pPr>
            <w:r w:rsidRPr="00EF0E35">
              <w:rPr>
                <w:kern w:val="1"/>
                <w:u w:val="single"/>
              </w:rPr>
              <w:t> 207,000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244,200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303,200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u w:val="single"/>
              </w:rPr>
            </w:pPr>
            <w:r w:rsidRPr="00EF0E35">
              <w:rPr>
                <w:kern w:val="1"/>
                <w:u w:val="single"/>
              </w:rPr>
              <w:t> 707,200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rPr>
                <w:kern w:val="1"/>
              </w:rPr>
            </w:pPr>
            <w:r w:rsidRPr="00EF0E35">
              <w:rPr>
                <w:kern w:val="1"/>
              </w:rPr>
              <w:t>Less disbursements:</w:t>
            </w:r>
          </w:p>
        </w:tc>
        <w:tc>
          <w:tcPr>
            <w:tcW w:w="1402" w:type="dxa"/>
            <w:vAlign w:val="bottom"/>
          </w:tcPr>
          <w:p w:rsidR="009471C9" w:rsidRPr="00EF0E35" w:rsidRDefault="009471C9" w:rsidP="004C0F2B">
            <w:pPr>
              <w:pStyle w:val="TextRight"/>
              <w:ind w:right="101"/>
              <w:rPr>
                <w:kern w:val="1"/>
              </w:rPr>
            </w:pPr>
          </w:p>
        </w:tc>
        <w:tc>
          <w:tcPr>
            <w:tcW w:w="1336" w:type="dxa"/>
            <w:vAlign w:val="bottom"/>
          </w:tcPr>
          <w:p w:rsidR="009471C9" w:rsidRPr="00EF0E35" w:rsidRDefault="009471C9" w:rsidP="004C0F2B">
            <w:pPr>
              <w:pStyle w:val="TextRight"/>
              <w:ind w:right="101"/>
              <w:rPr>
                <w:kern w:val="1"/>
              </w:rPr>
            </w:pPr>
          </w:p>
        </w:tc>
        <w:tc>
          <w:tcPr>
            <w:tcW w:w="1426" w:type="dxa"/>
            <w:vAlign w:val="bottom"/>
          </w:tcPr>
          <w:p w:rsidR="009471C9" w:rsidRPr="00EF0E35" w:rsidRDefault="009471C9" w:rsidP="004C0F2B">
            <w:pPr>
              <w:pStyle w:val="TextRight"/>
              <w:ind w:right="101"/>
              <w:rPr>
                <w:kern w:val="1"/>
              </w:rPr>
            </w:pP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rPr>
            </w:pP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ind w:left="432"/>
              <w:rPr>
                <w:kern w:val="1"/>
              </w:rPr>
            </w:pPr>
            <w:r w:rsidRPr="00EF0E35">
              <w:rPr>
                <w:kern w:val="1"/>
              </w:rPr>
              <w:t>Merchandise purchases</w:t>
            </w:r>
            <w:r w:rsidRPr="00EF0E35">
              <w:rPr>
                <w:kern w:val="1"/>
              </w:rPr>
              <w:tab/>
            </w:r>
          </w:p>
        </w:tc>
        <w:tc>
          <w:tcPr>
            <w:tcW w:w="1402" w:type="dxa"/>
            <w:vAlign w:val="bottom"/>
          </w:tcPr>
          <w:p w:rsidR="009471C9" w:rsidRPr="00EF0E35" w:rsidRDefault="009471C9" w:rsidP="004C0F2B">
            <w:pPr>
              <w:pStyle w:val="TextRight"/>
              <w:ind w:right="101"/>
              <w:rPr>
                <w:kern w:val="1"/>
              </w:rPr>
            </w:pPr>
            <w:r w:rsidRPr="00EF0E35">
              <w:rPr>
                <w:kern w:val="1"/>
              </w:rPr>
              <w:t>108,000</w:t>
            </w:r>
          </w:p>
        </w:tc>
        <w:tc>
          <w:tcPr>
            <w:tcW w:w="1336" w:type="dxa"/>
            <w:vAlign w:val="bottom"/>
          </w:tcPr>
          <w:p w:rsidR="009471C9" w:rsidRPr="00EF0E35" w:rsidRDefault="009471C9" w:rsidP="004C0F2B">
            <w:pPr>
              <w:pStyle w:val="TextRight"/>
              <w:ind w:right="101"/>
              <w:rPr>
                <w:kern w:val="1"/>
              </w:rPr>
            </w:pPr>
            <w:r w:rsidRPr="00EF0E35">
              <w:rPr>
                <w:kern w:val="1"/>
              </w:rPr>
              <w:t>120,000</w:t>
            </w:r>
          </w:p>
        </w:tc>
        <w:tc>
          <w:tcPr>
            <w:tcW w:w="1426" w:type="dxa"/>
            <w:vAlign w:val="bottom"/>
          </w:tcPr>
          <w:p w:rsidR="009471C9" w:rsidRPr="00EF0E35" w:rsidRDefault="009471C9" w:rsidP="004C0F2B">
            <w:pPr>
              <w:pStyle w:val="TextRight"/>
              <w:ind w:right="101"/>
              <w:rPr>
                <w:kern w:val="1"/>
              </w:rPr>
            </w:pPr>
            <w:r w:rsidRPr="00EF0E35">
              <w:rPr>
                <w:kern w:val="1"/>
              </w:rPr>
              <w:t>180,000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rPr>
            </w:pPr>
            <w:r w:rsidRPr="00EF0E35">
              <w:rPr>
                <w:kern w:val="1"/>
              </w:rPr>
              <w:t>408,000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ind w:left="432"/>
              <w:rPr>
                <w:kern w:val="1"/>
              </w:rPr>
            </w:pPr>
            <w:r w:rsidRPr="00EF0E35">
              <w:rPr>
                <w:kern w:val="1"/>
              </w:rPr>
              <w:t>Payroll</w:t>
            </w:r>
            <w:r w:rsidRPr="00EF0E35">
              <w:rPr>
                <w:kern w:val="1"/>
              </w:rPr>
              <w:tab/>
            </w:r>
          </w:p>
        </w:tc>
        <w:tc>
          <w:tcPr>
            <w:tcW w:w="1402" w:type="dxa"/>
            <w:vAlign w:val="bottom"/>
          </w:tcPr>
          <w:p w:rsidR="009471C9" w:rsidRPr="00EF0E35" w:rsidRDefault="009471C9" w:rsidP="004C0F2B">
            <w:pPr>
              <w:pStyle w:val="TextRight"/>
              <w:ind w:right="101"/>
              <w:rPr>
                <w:kern w:val="1"/>
              </w:rPr>
            </w:pPr>
            <w:r w:rsidRPr="00EF0E35">
              <w:rPr>
                <w:kern w:val="1"/>
              </w:rPr>
              <w:t>9,000</w:t>
            </w:r>
          </w:p>
        </w:tc>
        <w:tc>
          <w:tcPr>
            <w:tcW w:w="1336" w:type="dxa"/>
            <w:vAlign w:val="bottom"/>
          </w:tcPr>
          <w:p w:rsidR="009471C9" w:rsidRPr="00EF0E35" w:rsidRDefault="009471C9" w:rsidP="004C0F2B">
            <w:pPr>
              <w:pStyle w:val="TextRight"/>
              <w:ind w:right="101"/>
              <w:rPr>
                <w:kern w:val="1"/>
              </w:rPr>
            </w:pPr>
            <w:r w:rsidRPr="00EF0E35">
              <w:rPr>
                <w:kern w:val="1"/>
              </w:rPr>
              <w:t>9,000</w:t>
            </w:r>
          </w:p>
        </w:tc>
        <w:tc>
          <w:tcPr>
            <w:tcW w:w="1426" w:type="dxa"/>
            <w:vAlign w:val="bottom"/>
          </w:tcPr>
          <w:p w:rsidR="009471C9" w:rsidRPr="00EF0E35" w:rsidRDefault="009471C9" w:rsidP="004C0F2B">
            <w:pPr>
              <w:pStyle w:val="TextRight"/>
              <w:ind w:right="101"/>
              <w:rPr>
                <w:kern w:val="1"/>
              </w:rPr>
            </w:pPr>
            <w:r w:rsidRPr="00EF0E35">
              <w:rPr>
                <w:kern w:val="1"/>
              </w:rPr>
              <w:t>8,000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rPr>
            </w:pPr>
            <w:r w:rsidRPr="00EF0E35">
              <w:rPr>
                <w:kern w:val="1"/>
              </w:rPr>
              <w:t>26,000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ind w:left="432"/>
              <w:rPr>
                <w:kern w:val="1"/>
              </w:rPr>
            </w:pPr>
            <w:r w:rsidRPr="00EF0E35">
              <w:rPr>
                <w:kern w:val="1"/>
              </w:rPr>
              <w:t>Lease payments</w:t>
            </w:r>
            <w:r w:rsidRPr="00EF0E35">
              <w:rPr>
                <w:kern w:val="1"/>
              </w:rPr>
              <w:tab/>
            </w:r>
          </w:p>
        </w:tc>
        <w:tc>
          <w:tcPr>
            <w:tcW w:w="1402" w:type="dxa"/>
            <w:vAlign w:val="bottom"/>
          </w:tcPr>
          <w:p w:rsidR="009471C9" w:rsidRPr="00EF0E35" w:rsidRDefault="009471C9" w:rsidP="004C0F2B">
            <w:pPr>
              <w:pStyle w:val="TextRight"/>
              <w:ind w:right="101"/>
              <w:rPr>
                <w:kern w:val="1"/>
              </w:rPr>
            </w:pPr>
            <w:r w:rsidRPr="00EF0E35">
              <w:rPr>
                <w:kern w:val="1"/>
              </w:rPr>
              <w:t>15,000</w:t>
            </w:r>
          </w:p>
        </w:tc>
        <w:tc>
          <w:tcPr>
            <w:tcW w:w="1336" w:type="dxa"/>
            <w:vAlign w:val="bottom"/>
          </w:tcPr>
          <w:p w:rsidR="009471C9" w:rsidRPr="00EF0E35" w:rsidRDefault="009471C9" w:rsidP="004C0F2B">
            <w:pPr>
              <w:pStyle w:val="TextRight"/>
              <w:ind w:right="101"/>
              <w:rPr>
                <w:kern w:val="1"/>
              </w:rPr>
            </w:pPr>
            <w:r w:rsidRPr="00EF0E35">
              <w:rPr>
                <w:kern w:val="1"/>
              </w:rPr>
              <w:t>15,000</w:t>
            </w:r>
          </w:p>
        </w:tc>
        <w:tc>
          <w:tcPr>
            <w:tcW w:w="1426" w:type="dxa"/>
            <w:vAlign w:val="bottom"/>
          </w:tcPr>
          <w:p w:rsidR="009471C9" w:rsidRPr="00EF0E35" w:rsidRDefault="009471C9" w:rsidP="004C0F2B">
            <w:pPr>
              <w:pStyle w:val="TextRight"/>
              <w:ind w:right="101"/>
              <w:rPr>
                <w:kern w:val="1"/>
              </w:rPr>
            </w:pPr>
            <w:r w:rsidRPr="00EF0E35">
              <w:rPr>
                <w:kern w:val="1"/>
              </w:rPr>
              <w:t>15,000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rPr>
            </w:pPr>
            <w:r w:rsidRPr="00EF0E35">
              <w:rPr>
                <w:kern w:val="1"/>
              </w:rPr>
              <w:t>45,000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ind w:left="432"/>
              <w:rPr>
                <w:kern w:val="1"/>
              </w:rPr>
            </w:pPr>
            <w:r w:rsidRPr="00EF0E35">
              <w:rPr>
                <w:kern w:val="1"/>
              </w:rPr>
              <w:t>Advertising</w:t>
            </w:r>
            <w:r w:rsidRPr="00EF0E35">
              <w:rPr>
                <w:kern w:val="1"/>
              </w:rPr>
              <w:tab/>
            </w:r>
          </w:p>
        </w:tc>
        <w:tc>
          <w:tcPr>
            <w:tcW w:w="1402" w:type="dxa"/>
            <w:vAlign w:val="bottom"/>
          </w:tcPr>
          <w:p w:rsidR="009471C9" w:rsidRPr="00EF0E35" w:rsidRDefault="009471C9" w:rsidP="004C0F2B">
            <w:pPr>
              <w:pStyle w:val="TextRight"/>
              <w:ind w:right="101"/>
              <w:rPr>
                <w:kern w:val="1"/>
              </w:rPr>
            </w:pPr>
            <w:r w:rsidRPr="00EF0E35">
              <w:rPr>
                <w:kern w:val="1"/>
              </w:rPr>
              <w:t>70,000</w:t>
            </w:r>
          </w:p>
        </w:tc>
        <w:tc>
          <w:tcPr>
            <w:tcW w:w="1336" w:type="dxa"/>
            <w:vAlign w:val="bottom"/>
          </w:tcPr>
          <w:p w:rsidR="009471C9" w:rsidRPr="00EF0E35" w:rsidRDefault="009471C9" w:rsidP="004C0F2B">
            <w:pPr>
              <w:pStyle w:val="TextRight"/>
              <w:ind w:right="101"/>
              <w:rPr>
                <w:kern w:val="1"/>
              </w:rPr>
            </w:pPr>
            <w:r w:rsidRPr="00EF0E35">
              <w:rPr>
                <w:kern w:val="1"/>
              </w:rPr>
              <w:t>80,000</w:t>
            </w:r>
          </w:p>
        </w:tc>
        <w:tc>
          <w:tcPr>
            <w:tcW w:w="1426" w:type="dxa"/>
            <w:vAlign w:val="bottom"/>
          </w:tcPr>
          <w:p w:rsidR="009471C9" w:rsidRPr="00EF0E35" w:rsidRDefault="009471C9" w:rsidP="004C0F2B">
            <w:pPr>
              <w:pStyle w:val="TextRight"/>
              <w:ind w:right="101"/>
              <w:rPr>
                <w:kern w:val="1"/>
              </w:rPr>
            </w:pPr>
            <w:r w:rsidRPr="00EF0E35">
              <w:rPr>
                <w:kern w:val="1"/>
              </w:rPr>
              <w:t>60,000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rPr>
            </w:pPr>
            <w:r w:rsidRPr="00EF0E35">
              <w:rPr>
                <w:kern w:val="1"/>
              </w:rPr>
              <w:t>210,000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ind w:left="432"/>
              <w:rPr>
                <w:kern w:val="1"/>
              </w:rPr>
            </w:pPr>
            <w:r w:rsidRPr="00EF0E35">
              <w:rPr>
                <w:kern w:val="1"/>
              </w:rPr>
              <w:t>Equipment purchases</w:t>
            </w:r>
            <w:r w:rsidRPr="00EF0E35">
              <w:rPr>
                <w:kern w:val="1"/>
              </w:rPr>
              <w:tab/>
            </w:r>
          </w:p>
        </w:tc>
        <w:tc>
          <w:tcPr>
            <w:tcW w:w="1402" w:type="dxa"/>
            <w:vAlign w:val="bottom"/>
          </w:tcPr>
          <w:p w:rsidR="009471C9" w:rsidRPr="00EF0E35" w:rsidRDefault="009471C9" w:rsidP="004C0F2B">
            <w:pPr>
              <w:pStyle w:val="TextRight"/>
              <w:ind w:right="101"/>
              <w:rPr>
                <w:kern w:val="1"/>
                <w:u w:val="single"/>
              </w:rPr>
            </w:pPr>
            <w:r w:rsidRPr="00EF0E35">
              <w:rPr>
                <w:kern w:val="1"/>
                <w:u w:val="single"/>
              </w:rPr>
              <w:t>    8,000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    </w:t>
            </w:r>
            <w:r w:rsidRPr="00EF0E35">
              <w:rPr>
                <w:kern w:val="1"/>
              </w:rPr>
              <w:t> </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    </w:t>
            </w:r>
            <w:r w:rsidRPr="00EF0E35">
              <w:rPr>
                <w:kern w:val="1"/>
              </w:rPr>
              <w:t> </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u w:val="single"/>
              </w:rPr>
            </w:pPr>
            <w:r w:rsidRPr="00EF0E35">
              <w:rPr>
                <w:kern w:val="1"/>
                <w:u w:val="single"/>
              </w:rPr>
              <w:t>    8,000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rPr>
                <w:kern w:val="1"/>
              </w:rPr>
            </w:pPr>
            <w:r w:rsidRPr="00EF0E35">
              <w:rPr>
                <w:kern w:val="1"/>
              </w:rPr>
              <w:t>Total disbursements</w:t>
            </w:r>
            <w:r w:rsidRPr="00EF0E35">
              <w:rPr>
                <w:kern w:val="1"/>
              </w:rPr>
              <w:tab/>
            </w:r>
          </w:p>
        </w:tc>
        <w:tc>
          <w:tcPr>
            <w:tcW w:w="1402" w:type="dxa"/>
            <w:vAlign w:val="bottom"/>
          </w:tcPr>
          <w:p w:rsidR="009471C9" w:rsidRPr="00EF0E35" w:rsidRDefault="009471C9" w:rsidP="004C0F2B">
            <w:pPr>
              <w:pStyle w:val="TextRight"/>
              <w:ind w:right="101"/>
              <w:rPr>
                <w:kern w:val="1"/>
                <w:u w:val="single"/>
              </w:rPr>
            </w:pPr>
            <w:r w:rsidRPr="00EF0E35">
              <w:rPr>
                <w:kern w:val="1"/>
                <w:u w:val="single"/>
              </w:rPr>
              <w:t> 210,000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224,000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263,000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u w:val="single"/>
              </w:rPr>
            </w:pPr>
            <w:r w:rsidRPr="00EF0E35">
              <w:rPr>
                <w:kern w:val="1"/>
                <w:u w:val="single"/>
              </w:rPr>
              <w:t> 697,000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rPr>
                <w:kern w:val="1"/>
              </w:rPr>
            </w:pPr>
            <w:r w:rsidRPr="00EF0E35">
              <w:rPr>
                <w:kern w:val="1"/>
              </w:rPr>
              <w:t>Excess (deficiency) of receipts over disbursements</w:t>
            </w:r>
            <w:r w:rsidRPr="00EF0E35">
              <w:rPr>
                <w:kern w:val="1"/>
              </w:rPr>
              <w:tab/>
            </w:r>
          </w:p>
        </w:tc>
        <w:tc>
          <w:tcPr>
            <w:tcW w:w="1402" w:type="dxa"/>
            <w:vAlign w:val="bottom"/>
          </w:tcPr>
          <w:p w:rsidR="009471C9" w:rsidRPr="00EF0E35" w:rsidRDefault="009471C9" w:rsidP="004C0F2B">
            <w:pPr>
              <w:pStyle w:val="TextRight"/>
              <w:ind w:right="0"/>
              <w:rPr>
                <w:kern w:val="1"/>
                <w:u w:val="single"/>
              </w:rPr>
            </w:pPr>
            <w:r w:rsidRPr="00EF0E35">
              <w:rPr>
                <w:kern w:val="1"/>
                <w:u w:val="single"/>
              </w:rPr>
              <w:t> </w:t>
            </w:r>
            <w:r w:rsidRPr="00EF0E35">
              <w:rPr>
                <w:u w:val="single"/>
              </w:rPr>
              <w:t> </w:t>
            </w:r>
            <w:r w:rsidRPr="00EF0E35">
              <w:rPr>
                <w:kern w:val="1"/>
                <w:u w:val="single"/>
              </w:rPr>
              <w:t>(3,000</w:t>
            </w:r>
            <w:r w:rsidRPr="00EF0E35">
              <w:rPr>
                <w:kern w:val="1"/>
              </w:rPr>
              <w:t>)</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20,200</w:t>
            </w:r>
          </w:p>
        </w:tc>
        <w:tc>
          <w:tcPr>
            <w:tcW w:w="1426" w:type="dxa"/>
            <w:vAlign w:val="bottom"/>
          </w:tcPr>
          <w:p w:rsidR="009471C9" w:rsidRPr="00EF0E35" w:rsidRDefault="009471C9" w:rsidP="00750250">
            <w:pPr>
              <w:pStyle w:val="TextRight"/>
              <w:ind w:right="101"/>
              <w:rPr>
                <w:kern w:val="1"/>
                <w:u w:val="single"/>
              </w:rPr>
            </w:pPr>
            <w:r w:rsidRPr="00EF0E35">
              <w:rPr>
                <w:kern w:val="1"/>
                <w:u w:val="single"/>
              </w:rPr>
              <w:t> </w:t>
            </w:r>
            <w:r w:rsidR="00750250" w:rsidRPr="00EF0E35">
              <w:rPr>
                <w:kern w:val="1"/>
                <w:u w:val="single"/>
              </w:rPr>
              <w:t> </w:t>
            </w:r>
            <w:r w:rsidRPr="00EF0E35">
              <w:rPr>
                <w:kern w:val="1"/>
                <w:u w:val="single"/>
              </w:rPr>
              <w:t> 40,200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u w:val="single"/>
              </w:rPr>
            </w:pPr>
            <w:r w:rsidRPr="00EF0E35">
              <w:rPr>
                <w:kern w:val="1"/>
                <w:u w:val="single"/>
              </w:rPr>
              <w:t>   10,200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rPr>
                <w:kern w:val="1"/>
              </w:rPr>
            </w:pPr>
            <w:r w:rsidRPr="00EF0E35">
              <w:rPr>
                <w:kern w:val="1"/>
              </w:rPr>
              <w:t>Financing:</w:t>
            </w:r>
          </w:p>
        </w:tc>
        <w:tc>
          <w:tcPr>
            <w:tcW w:w="1402" w:type="dxa"/>
            <w:vAlign w:val="bottom"/>
          </w:tcPr>
          <w:p w:rsidR="009471C9" w:rsidRPr="00EF0E35" w:rsidRDefault="009471C9" w:rsidP="004C0F2B">
            <w:pPr>
              <w:pStyle w:val="TextRight"/>
              <w:ind w:right="101"/>
              <w:rPr>
                <w:kern w:val="1"/>
              </w:rPr>
            </w:pPr>
          </w:p>
        </w:tc>
        <w:tc>
          <w:tcPr>
            <w:tcW w:w="1336" w:type="dxa"/>
            <w:vAlign w:val="bottom"/>
          </w:tcPr>
          <w:p w:rsidR="009471C9" w:rsidRPr="00EF0E35" w:rsidRDefault="009471C9" w:rsidP="004C0F2B">
            <w:pPr>
              <w:pStyle w:val="TextRight"/>
              <w:ind w:right="101"/>
              <w:rPr>
                <w:kern w:val="1"/>
              </w:rPr>
            </w:pPr>
          </w:p>
        </w:tc>
        <w:tc>
          <w:tcPr>
            <w:tcW w:w="1426" w:type="dxa"/>
            <w:vAlign w:val="bottom"/>
          </w:tcPr>
          <w:p w:rsidR="009471C9" w:rsidRPr="00EF0E35" w:rsidRDefault="009471C9" w:rsidP="004C0F2B">
            <w:pPr>
              <w:pStyle w:val="TextRight"/>
              <w:ind w:right="101"/>
              <w:rPr>
                <w:kern w:val="1"/>
              </w:rPr>
            </w:pP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rPr>
            </w:pP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ind w:left="432"/>
              <w:rPr>
                <w:kern w:val="1"/>
              </w:rPr>
            </w:pPr>
            <w:r w:rsidRPr="00EF0E35">
              <w:rPr>
                <w:kern w:val="1"/>
              </w:rPr>
              <w:t>Borrowings</w:t>
            </w:r>
            <w:r w:rsidRPr="00EF0E35">
              <w:rPr>
                <w:kern w:val="1"/>
              </w:rPr>
              <w:tab/>
            </w:r>
          </w:p>
        </w:tc>
        <w:tc>
          <w:tcPr>
            <w:tcW w:w="1402" w:type="dxa"/>
            <w:vAlign w:val="bottom"/>
          </w:tcPr>
          <w:p w:rsidR="009471C9" w:rsidRPr="00EF0E35" w:rsidRDefault="009471C9" w:rsidP="004C0F2B">
            <w:pPr>
              <w:pStyle w:val="TextRight"/>
              <w:ind w:right="101"/>
              <w:rPr>
                <w:kern w:val="1"/>
              </w:rPr>
            </w:pPr>
            <w:r w:rsidRPr="00EF0E35">
              <w:rPr>
                <w:kern w:val="1"/>
              </w:rPr>
              <w:t>30,000</w:t>
            </w:r>
          </w:p>
        </w:tc>
        <w:tc>
          <w:tcPr>
            <w:tcW w:w="1336" w:type="dxa"/>
            <w:vAlign w:val="bottom"/>
          </w:tcPr>
          <w:p w:rsidR="009471C9" w:rsidRPr="00EF0E35" w:rsidRDefault="009471C9" w:rsidP="004C0F2B">
            <w:pPr>
              <w:pStyle w:val="TextCentered"/>
              <w:ind w:right="101"/>
              <w:jc w:val="right"/>
              <w:rPr>
                <w:kern w:val="1"/>
              </w:rPr>
            </w:pPr>
            <w:r w:rsidRPr="00EF0E35">
              <w:rPr>
                <w:kern w:val="1"/>
              </w:rPr>
              <w:t>—     </w:t>
            </w:r>
          </w:p>
        </w:tc>
        <w:tc>
          <w:tcPr>
            <w:tcW w:w="1426" w:type="dxa"/>
            <w:vAlign w:val="bottom"/>
          </w:tcPr>
          <w:p w:rsidR="009471C9" w:rsidRPr="00EF0E35" w:rsidRDefault="009471C9" w:rsidP="004C0F2B">
            <w:pPr>
              <w:pStyle w:val="TextCentered"/>
              <w:ind w:right="101"/>
              <w:jc w:val="right"/>
              <w:rPr>
                <w:kern w:val="1"/>
              </w:rPr>
            </w:pPr>
            <w:r w:rsidRPr="00EF0E35">
              <w:rPr>
                <w:kern w:val="1"/>
              </w:rPr>
              <w:t>—    </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rPr>
            </w:pPr>
            <w:r w:rsidRPr="00EF0E35">
              <w:rPr>
                <w:kern w:val="1"/>
              </w:rPr>
              <w:t>30,000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ind w:left="432"/>
              <w:rPr>
                <w:kern w:val="1"/>
              </w:rPr>
            </w:pPr>
            <w:r w:rsidRPr="00EF0E35">
              <w:rPr>
                <w:kern w:val="1"/>
              </w:rPr>
              <w:t>Repayments</w:t>
            </w:r>
            <w:r w:rsidRPr="00EF0E35">
              <w:rPr>
                <w:kern w:val="1"/>
              </w:rPr>
              <w:tab/>
            </w:r>
          </w:p>
        </w:tc>
        <w:tc>
          <w:tcPr>
            <w:tcW w:w="1402" w:type="dxa"/>
            <w:vAlign w:val="bottom"/>
          </w:tcPr>
          <w:p w:rsidR="009471C9" w:rsidRPr="00EF0E35" w:rsidRDefault="009471C9" w:rsidP="004C0F2B">
            <w:pPr>
              <w:pStyle w:val="TextCentered"/>
              <w:ind w:right="101"/>
              <w:jc w:val="right"/>
              <w:rPr>
                <w:kern w:val="1"/>
              </w:rPr>
            </w:pPr>
            <w:r w:rsidRPr="00EF0E35">
              <w:rPr>
                <w:kern w:val="1"/>
              </w:rPr>
              <w:t>—     </w:t>
            </w:r>
          </w:p>
        </w:tc>
        <w:tc>
          <w:tcPr>
            <w:tcW w:w="1336" w:type="dxa"/>
            <w:vAlign w:val="bottom"/>
          </w:tcPr>
          <w:p w:rsidR="009471C9" w:rsidRPr="00EF0E35" w:rsidRDefault="009471C9" w:rsidP="004C0F2B">
            <w:pPr>
              <w:pStyle w:val="TextCentered"/>
              <w:ind w:right="101"/>
              <w:jc w:val="right"/>
              <w:rPr>
                <w:kern w:val="1"/>
              </w:rPr>
            </w:pPr>
            <w:r w:rsidRPr="00EF0E35">
              <w:rPr>
                <w:kern w:val="1"/>
              </w:rPr>
              <w:t>—     </w:t>
            </w:r>
          </w:p>
        </w:tc>
        <w:tc>
          <w:tcPr>
            <w:tcW w:w="1426" w:type="dxa"/>
            <w:vAlign w:val="bottom"/>
          </w:tcPr>
          <w:p w:rsidR="009471C9" w:rsidRPr="00EF0E35" w:rsidRDefault="009471C9" w:rsidP="004C0F2B">
            <w:pPr>
              <w:pStyle w:val="TextRight"/>
              <w:ind w:right="0"/>
              <w:rPr>
                <w:kern w:val="1"/>
              </w:rPr>
            </w:pPr>
            <w:r w:rsidRPr="00EF0E35">
              <w:rPr>
                <w:kern w:val="1"/>
              </w:rPr>
              <w:t>(30,000)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0"/>
              <w:rPr>
                <w:kern w:val="1"/>
              </w:rPr>
            </w:pPr>
            <w:r w:rsidRPr="00EF0E35">
              <w:rPr>
                <w:kern w:val="1"/>
              </w:rPr>
              <w:t>(30,000)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ind w:left="432"/>
              <w:rPr>
                <w:kern w:val="1"/>
              </w:rPr>
            </w:pPr>
            <w:r w:rsidRPr="00EF0E35">
              <w:rPr>
                <w:kern w:val="1"/>
              </w:rPr>
              <w:t>Interest</w:t>
            </w:r>
            <w:r w:rsidRPr="00EF0E35">
              <w:rPr>
                <w:kern w:val="1"/>
              </w:rPr>
              <w:tab/>
            </w:r>
          </w:p>
        </w:tc>
        <w:tc>
          <w:tcPr>
            <w:tcW w:w="1402" w:type="dxa"/>
            <w:vAlign w:val="bottom"/>
          </w:tcPr>
          <w:p w:rsidR="009471C9" w:rsidRPr="00EF0E35" w:rsidRDefault="009471C9" w:rsidP="004C0F2B">
            <w:pPr>
              <w:pStyle w:val="TextRight"/>
              <w:ind w:right="101"/>
              <w:rPr>
                <w:kern w:val="1"/>
                <w:u w:val="single"/>
              </w:rPr>
            </w:pPr>
            <w:r w:rsidRPr="00EF0E35">
              <w:rPr>
                <w:kern w:val="1"/>
                <w:u w:val="single"/>
              </w:rPr>
              <w:t>    —     </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     </w:t>
            </w:r>
          </w:p>
        </w:tc>
        <w:tc>
          <w:tcPr>
            <w:tcW w:w="1426" w:type="dxa"/>
            <w:vAlign w:val="bottom"/>
          </w:tcPr>
          <w:p w:rsidR="009471C9" w:rsidRPr="00EF0E35" w:rsidRDefault="009471C9" w:rsidP="004C0F2B">
            <w:pPr>
              <w:pStyle w:val="TextRight"/>
              <w:ind w:right="0"/>
              <w:rPr>
                <w:kern w:val="1"/>
                <w:u w:val="single"/>
              </w:rPr>
            </w:pPr>
            <w:r w:rsidRPr="00EF0E35">
              <w:rPr>
                <w:kern w:val="1"/>
                <w:u w:val="single"/>
              </w:rPr>
              <w:t>   (1,200</w:t>
            </w:r>
            <w:r w:rsidRPr="00EF0E35">
              <w:rPr>
                <w:kern w:val="1"/>
              </w:rPr>
              <w:t>)</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0"/>
              <w:rPr>
                <w:kern w:val="1"/>
                <w:u w:val="single"/>
              </w:rPr>
            </w:pPr>
            <w:r w:rsidRPr="00EF0E35">
              <w:rPr>
                <w:kern w:val="1"/>
                <w:u w:val="single"/>
              </w:rPr>
              <w:t>   (1,200</w:t>
            </w:r>
            <w:r w:rsidRPr="00EF0E35">
              <w:rPr>
                <w:kern w:val="1"/>
              </w:rPr>
              <w:t>)</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rPr>
                <w:kern w:val="1"/>
              </w:rPr>
            </w:pPr>
            <w:r w:rsidRPr="00EF0E35">
              <w:rPr>
                <w:kern w:val="1"/>
              </w:rPr>
              <w:t>Total financing</w:t>
            </w:r>
            <w:r w:rsidRPr="00EF0E35">
              <w:rPr>
                <w:kern w:val="1"/>
              </w:rPr>
              <w:tab/>
            </w:r>
          </w:p>
        </w:tc>
        <w:tc>
          <w:tcPr>
            <w:tcW w:w="1402" w:type="dxa"/>
            <w:vAlign w:val="bottom"/>
          </w:tcPr>
          <w:p w:rsidR="009471C9" w:rsidRPr="00EF0E35" w:rsidRDefault="009471C9" w:rsidP="004C0F2B">
            <w:pPr>
              <w:pStyle w:val="TextRight"/>
              <w:ind w:right="101"/>
              <w:rPr>
                <w:kern w:val="1"/>
                <w:u w:val="single"/>
              </w:rPr>
            </w:pPr>
            <w:r w:rsidRPr="00EF0E35">
              <w:rPr>
                <w:kern w:val="1"/>
                <w:u w:val="single"/>
              </w:rPr>
              <w:t>  30,000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     </w:t>
            </w:r>
          </w:p>
        </w:tc>
        <w:tc>
          <w:tcPr>
            <w:tcW w:w="1426" w:type="dxa"/>
            <w:vAlign w:val="bottom"/>
          </w:tcPr>
          <w:p w:rsidR="009471C9" w:rsidRPr="00EF0E35" w:rsidRDefault="009471C9" w:rsidP="004C0F2B">
            <w:pPr>
              <w:pStyle w:val="TextRight"/>
              <w:ind w:right="0"/>
              <w:rPr>
                <w:kern w:val="1"/>
                <w:u w:val="single"/>
              </w:rPr>
            </w:pPr>
            <w:r w:rsidRPr="00EF0E35">
              <w:rPr>
                <w:kern w:val="1"/>
                <w:u w:val="single"/>
              </w:rPr>
              <w:t> (31,200</w:t>
            </w:r>
            <w:r w:rsidRPr="00EF0E35">
              <w:rPr>
                <w:kern w:val="1"/>
              </w:rPr>
              <w:t>)</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0"/>
              <w:rPr>
                <w:kern w:val="1"/>
                <w:u w:val="single"/>
              </w:rPr>
            </w:pPr>
            <w:r w:rsidRPr="00EF0E35">
              <w:rPr>
                <w:kern w:val="1"/>
                <w:u w:val="single"/>
              </w:rPr>
              <w:t>   (1,200</w:t>
            </w:r>
            <w:r w:rsidRPr="00EF0E35">
              <w:rPr>
                <w:kern w:val="1"/>
              </w:rPr>
              <w:t>)</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136" w:type="dxa"/>
            <w:vAlign w:val="bottom"/>
          </w:tcPr>
          <w:p w:rsidR="009471C9" w:rsidRPr="00EF0E35" w:rsidRDefault="009471C9" w:rsidP="004C0F2B">
            <w:pPr>
              <w:pStyle w:val="TextLeader"/>
              <w:tabs>
                <w:tab w:val="clear" w:pos="7200"/>
                <w:tab w:val="right" w:leader="dot" w:pos="3038"/>
              </w:tabs>
              <w:rPr>
                <w:kern w:val="1"/>
              </w:rPr>
            </w:pPr>
            <w:r w:rsidRPr="00EF0E35">
              <w:rPr>
                <w:kern w:val="1"/>
              </w:rPr>
              <w:t>Cash balance, ending</w:t>
            </w:r>
            <w:r w:rsidRPr="00EF0E35">
              <w:rPr>
                <w:kern w:val="1"/>
              </w:rPr>
              <w:tab/>
            </w:r>
          </w:p>
        </w:tc>
        <w:tc>
          <w:tcPr>
            <w:tcW w:w="1402" w:type="dxa"/>
            <w:vAlign w:val="bottom"/>
          </w:tcPr>
          <w:p w:rsidR="009471C9" w:rsidRPr="00EF0E35" w:rsidRDefault="009471C9" w:rsidP="004C0F2B">
            <w:pPr>
              <w:pStyle w:val="TextRight"/>
              <w:ind w:right="101"/>
              <w:rPr>
                <w:kern w:val="1"/>
                <w:u w:val="double"/>
              </w:rPr>
            </w:pPr>
            <w:r w:rsidRPr="00EF0E35">
              <w:rPr>
                <w:kern w:val="1"/>
                <w:u w:val="double"/>
              </w:rPr>
              <w:t>$ 27,000</w:t>
            </w:r>
          </w:p>
        </w:tc>
        <w:tc>
          <w:tcPr>
            <w:tcW w:w="1336" w:type="dxa"/>
            <w:vAlign w:val="bottom"/>
          </w:tcPr>
          <w:p w:rsidR="009471C9" w:rsidRPr="00EF0E35" w:rsidRDefault="009471C9" w:rsidP="004C0F2B">
            <w:pPr>
              <w:pStyle w:val="TextRight"/>
              <w:ind w:right="101"/>
              <w:rPr>
                <w:kern w:val="1"/>
                <w:u w:val="double"/>
              </w:rPr>
            </w:pPr>
            <w:r w:rsidRPr="00EF0E35">
              <w:rPr>
                <w:kern w:val="1"/>
                <w:u w:val="double"/>
              </w:rPr>
              <w:t>$ 20,200</w:t>
            </w:r>
          </w:p>
        </w:tc>
        <w:tc>
          <w:tcPr>
            <w:tcW w:w="1426" w:type="dxa"/>
            <w:vAlign w:val="bottom"/>
          </w:tcPr>
          <w:p w:rsidR="009471C9" w:rsidRPr="00EF0E35" w:rsidRDefault="009471C9" w:rsidP="004C0F2B">
            <w:pPr>
              <w:pStyle w:val="TextRight"/>
              <w:ind w:right="101"/>
              <w:rPr>
                <w:kern w:val="1"/>
                <w:u w:val="double"/>
              </w:rPr>
            </w:pPr>
            <w:r w:rsidRPr="00EF0E35">
              <w:rPr>
                <w:kern w:val="1"/>
                <w:u w:val="double"/>
              </w:rPr>
              <w:t>$   9,000</w:t>
            </w:r>
          </w:p>
        </w:tc>
        <w:tc>
          <w:tcPr>
            <w:tcW w:w="85" w:type="dxa"/>
            <w:vAlign w:val="bottom"/>
          </w:tcPr>
          <w:p w:rsidR="009471C9" w:rsidRPr="00EF0E35" w:rsidRDefault="009471C9" w:rsidP="004C0F2B">
            <w:pPr>
              <w:pStyle w:val="TextRight"/>
              <w:rPr>
                <w:kern w:val="1"/>
              </w:rPr>
            </w:pPr>
          </w:p>
        </w:tc>
        <w:tc>
          <w:tcPr>
            <w:tcW w:w="1419" w:type="dxa"/>
            <w:vAlign w:val="bottom"/>
          </w:tcPr>
          <w:p w:rsidR="009471C9" w:rsidRPr="00EF0E35" w:rsidRDefault="009471C9" w:rsidP="004C0F2B">
            <w:pPr>
              <w:pStyle w:val="TextRight"/>
              <w:ind w:right="101"/>
              <w:rPr>
                <w:kern w:val="1"/>
                <w:u w:val="double"/>
              </w:rPr>
            </w:pPr>
            <w:r w:rsidRPr="00EF0E35">
              <w:rPr>
                <w:kern w:val="1"/>
                <w:u w:val="double"/>
              </w:rPr>
              <w:t>$   9,000</w:t>
            </w:r>
          </w:p>
        </w:tc>
      </w:tr>
      <w:tr w:rsidR="00AF5D0C" w:rsidRPr="00EF0E35" w:rsidTr="00154AEF">
        <w:trPr>
          <w:tblCellSpacing w:w="7" w:type="dxa"/>
        </w:trPr>
        <w:tc>
          <w:tcPr>
            <w:tcW w:w="360" w:type="dxa"/>
            <w:vAlign w:val="bottom"/>
          </w:tcPr>
          <w:p w:rsidR="00AF5D0C" w:rsidRPr="00EF0E35" w:rsidRDefault="00AF5D0C" w:rsidP="00AF5D0C">
            <w:pPr>
              <w:pStyle w:val="6pointlinespace"/>
              <w:rPr>
                <w:kern w:val="1"/>
              </w:rPr>
            </w:pPr>
          </w:p>
        </w:tc>
        <w:tc>
          <w:tcPr>
            <w:tcW w:w="3136" w:type="dxa"/>
            <w:vAlign w:val="bottom"/>
          </w:tcPr>
          <w:p w:rsidR="00AF5D0C" w:rsidRPr="00EF0E35" w:rsidRDefault="00AF5D0C" w:rsidP="00AF5D0C">
            <w:pPr>
              <w:pStyle w:val="6pointlinespace"/>
              <w:rPr>
                <w:kern w:val="1"/>
              </w:rPr>
            </w:pPr>
          </w:p>
        </w:tc>
        <w:tc>
          <w:tcPr>
            <w:tcW w:w="1402"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426" w:type="dxa"/>
            <w:vAlign w:val="bottom"/>
          </w:tcPr>
          <w:p w:rsidR="00AF5D0C" w:rsidRPr="00EF0E35" w:rsidRDefault="00AF5D0C" w:rsidP="00AF5D0C">
            <w:pPr>
              <w:pStyle w:val="6pointlinespace"/>
              <w:rPr>
                <w:kern w:val="1"/>
                <w:u w:val="double"/>
              </w:rPr>
            </w:pPr>
          </w:p>
        </w:tc>
        <w:tc>
          <w:tcPr>
            <w:tcW w:w="85" w:type="dxa"/>
            <w:vAlign w:val="bottom"/>
          </w:tcPr>
          <w:p w:rsidR="00AF5D0C" w:rsidRPr="00EF0E35" w:rsidRDefault="00AF5D0C" w:rsidP="00AF5D0C">
            <w:pPr>
              <w:pStyle w:val="6pointlinespace"/>
              <w:rPr>
                <w:kern w:val="1"/>
              </w:rPr>
            </w:pPr>
          </w:p>
        </w:tc>
        <w:tc>
          <w:tcPr>
            <w:tcW w:w="1419" w:type="dxa"/>
            <w:vAlign w:val="bottom"/>
          </w:tcPr>
          <w:p w:rsidR="00AF5D0C" w:rsidRPr="00EF0E35" w:rsidRDefault="00AF5D0C" w:rsidP="00AF5D0C">
            <w:pPr>
              <w:pStyle w:val="6pointlinespace"/>
              <w:rPr>
                <w:kern w:val="1"/>
                <w:u w:val="double"/>
              </w:rPr>
            </w:pPr>
          </w:p>
        </w:tc>
      </w:tr>
    </w:tbl>
    <w:p w:rsidR="009471C9" w:rsidRPr="00EF0E35" w:rsidRDefault="009471C9" w:rsidP="009471C9">
      <w:pPr>
        <w:pStyle w:val="NumberedPart"/>
        <w:rPr>
          <w:kern w:val="1"/>
        </w:rPr>
      </w:pPr>
    </w:p>
    <w:p w:rsidR="009471C9" w:rsidRPr="00EF0E35" w:rsidRDefault="009471C9" w:rsidP="009471C9">
      <w:pPr>
        <w:pStyle w:val="NumberedPart"/>
        <w:rPr>
          <w:kern w:val="1"/>
        </w:rPr>
      </w:pPr>
      <w:r w:rsidRPr="00EF0E35">
        <w:rPr>
          <w:kern w:val="1"/>
        </w:rPr>
        <w:tab/>
        <w:t>3.</w:t>
      </w:r>
      <w:r w:rsidRPr="00EF0E35">
        <w:rPr>
          <w:kern w:val="1"/>
        </w:rPr>
        <w:tab/>
        <w:t xml:space="preserve">If the company needs a minimum cash balance of $20,000 to start each month, the loan cannot be repaid in full by June 30. </w:t>
      </w:r>
      <w:r w:rsidR="00EA0F0F">
        <w:rPr>
          <w:kern w:val="1"/>
        </w:rPr>
        <w:t xml:space="preserve">Some portion of the loan balance </w:t>
      </w:r>
      <w:r w:rsidRPr="00EF0E35">
        <w:rPr>
          <w:kern w:val="1"/>
        </w:rPr>
        <w:t>will have to be carried over to July</w:t>
      </w:r>
      <w:r w:rsidR="00EA0F0F">
        <w:rPr>
          <w:kern w:val="1"/>
        </w:rPr>
        <w:t>.</w:t>
      </w:r>
    </w:p>
    <w:p w:rsidR="009471C9" w:rsidRDefault="009471C9" w:rsidP="009471C9">
      <w:pPr>
        <w:pStyle w:val="NumberedPart"/>
        <w:sectPr w:rsidR="009471C9" w:rsidSect="008B352A">
          <w:pgSz w:w="12240" w:h="15840" w:code="1"/>
          <w:pgMar w:top="1440" w:right="1440" w:bottom="1440" w:left="1440" w:header="720" w:footer="720" w:gutter="0"/>
          <w:cols w:space="720"/>
          <w:docGrid w:linePitch="381"/>
        </w:sectPr>
      </w:pPr>
    </w:p>
    <w:p w:rsidR="009471C9" w:rsidRPr="00EF0E35" w:rsidRDefault="009471C9" w:rsidP="009471C9">
      <w:pPr>
        <w:pStyle w:val="ProblemNumber"/>
      </w:pPr>
      <w:r w:rsidRPr="00EF0E35">
        <w:rPr>
          <w:b/>
        </w:rPr>
        <w:lastRenderedPageBreak/>
        <w:t xml:space="preserve">Problem </w:t>
      </w:r>
      <w:r>
        <w:rPr>
          <w:b/>
        </w:rPr>
        <w:t>8</w:t>
      </w:r>
      <w:r w:rsidRPr="00EF0E35">
        <w:rPr>
          <w:b/>
        </w:rPr>
        <w:t>-</w:t>
      </w:r>
      <w:r>
        <w:rPr>
          <w:b/>
        </w:rPr>
        <w:t>24</w:t>
      </w:r>
      <w:r w:rsidRPr="00EF0E35">
        <w:rPr>
          <w:b/>
        </w:rPr>
        <w:t xml:space="preserve"> </w:t>
      </w:r>
      <w:r w:rsidRPr="00EF0E35">
        <w:t>(60 minutes)</w:t>
      </w:r>
    </w:p>
    <w:p w:rsidR="009471C9" w:rsidRPr="00EF0E35" w:rsidRDefault="009471C9" w:rsidP="009471C9">
      <w:pPr>
        <w:pStyle w:val="NumberedPartSub"/>
        <w:rPr>
          <w:kern w:val="1"/>
        </w:rPr>
      </w:pPr>
      <w:r w:rsidRPr="00EF0E35">
        <w:rPr>
          <w:rFonts w:cs="Tahoma"/>
          <w:kern w:val="1"/>
        </w:rPr>
        <w:tab/>
        <w:t>1.</w:t>
      </w:r>
      <w:r w:rsidRPr="00EF0E35">
        <w:rPr>
          <w:rFonts w:cs="Tahoma"/>
          <w:kern w:val="1"/>
        </w:rPr>
        <w:tab/>
        <w:t>a.</w:t>
      </w:r>
      <w:r w:rsidRPr="00EF0E35">
        <w:rPr>
          <w:rFonts w:cs="Tahoma"/>
          <w:kern w:val="1"/>
        </w:rPr>
        <w:tab/>
        <w:t>Schedule of expected cash collections:</w:t>
      </w:r>
    </w:p>
    <w:p w:rsidR="009471C9" w:rsidRPr="00EF0E35" w:rsidRDefault="009471C9" w:rsidP="009471C9">
      <w:pPr>
        <w:pStyle w:val="6pointlinespace"/>
        <w:rPr>
          <w:kern w:val="1"/>
        </w:rPr>
      </w:pPr>
    </w:p>
    <w:tbl>
      <w:tblPr>
        <w:tblW w:w="11715" w:type="dxa"/>
        <w:tblCellSpacing w:w="7" w:type="dxa"/>
        <w:tblInd w:w="704" w:type="dxa"/>
        <w:tblLayout w:type="fixed"/>
        <w:tblCellMar>
          <w:left w:w="0" w:type="dxa"/>
          <w:right w:w="0" w:type="dxa"/>
        </w:tblCellMar>
        <w:tblLook w:val="0000"/>
      </w:tblPr>
      <w:tblGrid>
        <w:gridCol w:w="4545"/>
        <w:gridCol w:w="1335"/>
        <w:gridCol w:w="1350"/>
        <w:gridCol w:w="1350"/>
        <w:gridCol w:w="1350"/>
        <w:gridCol w:w="165"/>
        <w:gridCol w:w="1620"/>
      </w:tblGrid>
      <w:tr w:rsidR="009471C9" w:rsidRPr="00EF0E35" w:rsidTr="00154AEF">
        <w:trPr>
          <w:tblCellSpacing w:w="7" w:type="dxa"/>
        </w:trPr>
        <w:tc>
          <w:tcPr>
            <w:tcW w:w="4524" w:type="dxa"/>
            <w:vAlign w:val="bottom"/>
          </w:tcPr>
          <w:p w:rsidR="009471C9" w:rsidRPr="00EF0E35" w:rsidRDefault="009471C9" w:rsidP="004C0F2B">
            <w:pPr>
              <w:pStyle w:val="TextLeader"/>
              <w:rPr>
                <w:kern w:val="1"/>
              </w:rPr>
            </w:pPr>
          </w:p>
        </w:tc>
        <w:tc>
          <w:tcPr>
            <w:tcW w:w="5371" w:type="dxa"/>
            <w:gridSpan w:val="4"/>
            <w:tcBorders>
              <w:bottom w:val="single" w:sz="4" w:space="0" w:color="auto"/>
            </w:tcBorders>
            <w:vAlign w:val="bottom"/>
          </w:tcPr>
          <w:p w:rsidR="009471C9" w:rsidRPr="00EF0E35" w:rsidRDefault="009471C9" w:rsidP="004C0F2B">
            <w:pPr>
              <w:pStyle w:val="ColumnHead"/>
              <w:rPr>
                <w:kern w:val="1"/>
              </w:rPr>
            </w:pPr>
            <w:r w:rsidRPr="00EF0E35">
              <w:rPr>
                <w:kern w:val="1"/>
              </w:rPr>
              <w:t>Year 2 Quarter</w:t>
            </w:r>
          </w:p>
        </w:tc>
        <w:tc>
          <w:tcPr>
            <w:tcW w:w="151" w:type="dxa"/>
            <w:vAlign w:val="bottom"/>
          </w:tcPr>
          <w:p w:rsidR="009471C9" w:rsidRPr="00EF0E35" w:rsidRDefault="009471C9" w:rsidP="004C0F2B">
            <w:pPr>
              <w:pStyle w:val="ColumnHead"/>
              <w:rPr>
                <w:kern w:val="1"/>
              </w:rPr>
            </w:pPr>
          </w:p>
        </w:tc>
        <w:tc>
          <w:tcPr>
            <w:tcW w:w="1599" w:type="dxa"/>
            <w:vAlign w:val="bottom"/>
          </w:tcPr>
          <w:p w:rsidR="009471C9" w:rsidRPr="00EF0E35" w:rsidRDefault="009471C9" w:rsidP="004C0F2B">
            <w:pPr>
              <w:pStyle w:val="ColumnHead"/>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rPr>
                <w:kern w:val="1"/>
              </w:rPr>
            </w:pPr>
          </w:p>
        </w:tc>
        <w:tc>
          <w:tcPr>
            <w:tcW w:w="1321" w:type="dxa"/>
            <w:vAlign w:val="bottom"/>
          </w:tcPr>
          <w:p w:rsidR="009471C9" w:rsidRPr="00EF0E35" w:rsidRDefault="009471C9" w:rsidP="004C0F2B">
            <w:pPr>
              <w:pStyle w:val="ColumnHead"/>
              <w:rPr>
                <w:kern w:val="1"/>
              </w:rPr>
            </w:pPr>
            <w:r w:rsidRPr="00EF0E35">
              <w:rPr>
                <w:kern w:val="1"/>
              </w:rPr>
              <w:t>First</w:t>
            </w:r>
          </w:p>
        </w:tc>
        <w:tc>
          <w:tcPr>
            <w:tcW w:w="1336" w:type="dxa"/>
            <w:vAlign w:val="bottom"/>
          </w:tcPr>
          <w:p w:rsidR="009471C9" w:rsidRPr="00EF0E35" w:rsidRDefault="009471C9" w:rsidP="004C0F2B">
            <w:pPr>
              <w:pStyle w:val="ColumnHead"/>
              <w:rPr>
                <w:kern w:val="1"/>
              </w:rPr>
            </w:pPr>
            <w:r w:rsidRPr="00EF0E35">
              <w:rPr>
                <w:kern w:val="1"/>
              </w:rPr>
              <w:t>Second</w:t>
            </w:r>
          </w:p>
        </w:tc>
        <w:tc>
          <w:tcPr>
            <w:tcW w:w="1336" w:type="dxa"/>
            <w:vAlign w:val="bottom"/>
          </w:tcPr>
          <w:p w:rsidR="009471C9" w:rsidRPr="00EF0E35" w:rsidRDefault="009471C9" w:rsidP="004C0F2B">
            <w:pPr>
              <w:pStyle w:val="ColumnHead"/>
              <w:rPr>
                <w:kern w:val="1"/>
              </w:rPr>
            </w:pPr>
            <w:r w:rsidRPr="00EF0E35">
              <w:rPr>
                <w:kern w:val="1"/>
              </w:rPr>
              <w:t>Third</w:t>
            </w:r>
          </w:p>
        </w:tc>
        <w:tc>
          <w:tcPr>
            <w:tcW w:w="1336" w:type="dxa"/>
            <w:vAlign w:val="bottom"/>
          </w:tcPr>
          <w:p w:rsidR="009471C9" w:rsidRPr="00EF0E35" w:rsidRDefault="009471C9" w:rsidP="004C0F2B">
            <w:pPr>
              <w:pStyle w:val="ColumnHead"/>
              <w:rPr>
                <w:kern w:val="1"/>
              </w:rPr>
            </w:pPr>
            <w:r w:rsidRPr="00EF0E35">
              <w:rPr>
                <w:kern w:val="1"/>
              </w:rPr>
              <w:t>Fourth</w:t>
            </w:r>
          </w:p>
        </w:tc>
        <w:tc>
          <w:tcPr>
            <w:tcW w:w="151" w:type="dxa"/>
            <w:vAlign w:val="bottom"/>
          </w:tcPr>
          <w:p w:rsidR="009471C9" w:rsidRPr="00EF0E35" w:rsidRDefault="009471C9" w:rsidP="004C0F2B">
            <w:pPr>
              <w:pStyle w:val="ColumnHead"/>
              <w:rPr>
                <w:kern w:val="1"/>
              </w:rPr>
            </w:pPr>
          </w:p>
        </w:tc>
        <w:tc>
          <w:tcPr>
            <w:tcW w:w="1599" w:type="dxa"/>
            <w:vAlign w:val="bottom"/>
          </w:tcPr>
          <w:p w:rsidR="009471C9" w:rsidRPr="00EF0E35" w:rsidRDefault="009471C9" w:rsidP="004C0F2B">
            <w:pPr>
              <w:pStyle w:val="ColumnHead"/>
              <w:rPr>
                <w:kern w:val="1"/>
              </w:rPr>
            </w:pPr>
            <w:r w:rsidRPr="00EF0E35">
              <w:rPr>
                <w:kern w:val="1"/>
              </w:rPr>
              <w:t>Total</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Year 1—Fourth quarter sales:</w:t>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$300,000 × 65%</w:t>
            </w:r>
            <w:r w:rsidRPr="00EF0E35">
              <w:rPr>
                <w:kern w:val="1"/>
              </w:rPr>
              <w:tab/>
            </w:r>
          </w:p>
        </w:tc>
        <w:tc>
          <w:tcPr>
            <w:tcW w:w="1321" w:type="dxa"/>
            <w:vAlign w:val="bottom"/>
          </w:tcPr>
          <w:p w:rsidR="009471C9" w:rsidRPr="00EF0E35" w:rsidRDefault="009471C9" w:rsidP="004C0F2B">
            <w:pPr>
              <w:pStyle w:val="TextRight"/>
              <w:rPr>
                <w:kern w:val="1"/>
              </w:rPr>
            </w:pPr>
            <w:r w:rsidRPr="00EF0E35">
              <w:rPr>
                <w:kern w:val="1"/>
              </w:rPr>
              <w:t>$195,000</w:t>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  195,000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Year 2—First quarter sales:</w:t>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$400,000 × 33%</w:t>
            </w:r>
            <w:r w:rsidRPr="00EF0E35">
              <w:rPr>
                <w:kern w:val="1"/>
              </w:rPr>
              <w:tab/>
            </w:r>
          </w:p>
        </w:tc>
        <w:tc>
          <w:tcPr>
            <w:tcW w:w="1321" w:type="dxa"/>
            <w:vAlign w:val="bottom"/>
          </w:tcPr>
          <w:p w:rsidR="009471C9" w:rsidRPr="00EF0E35" w:rsidRDefault="009471C9" w:rsidP="004C0F2B">
            <w:pPr>
              <w:pStyle w:val="TextRight"/>
              <w:rPr>
                <w:kern w:val="1"/>
              </w:rPr>
            </w:pPr>
            <w:r w:rsidRPr="00EF0E35">
              <w:rPr>
                <w:kern w:val="1"/>
              </w:rPr>
              <w:t>132,000</w:t>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132,000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$400,000 × 65%</w:t>
            </w:r>
            <w:r w:rsidRPr="00EF0E35">
              <w:rPr>
                <w:kern w:val="1"/>
              </w:rPr>
              <w:tab/>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$260,000</w:t>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260,000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Year 2—Second quarter sales:</w:t>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$500,000 × 33%</w:t>
            </w:r>
            <w:r w:rsidRPr="00EF0E35">
              <w:rPr>
                <w:kern w:val="1"/>
              </w:rPr>
              <w:tab/>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165,000</w:t>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165,000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$500,000 × 65%</w:t>
            </w:r>
            <w:r w:rsidRPr="00EF0E35">
              <w:rPr>
                <w:kern w:val="1"/>
              </w:rPr>
              <w:tab/>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$325,000</w:t>
            </w: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325,000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Year 2—Third quarter sales:</w:t>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$600,000 × 33%</w:t>
            </w:r>
            <w:r w:rsidRPr="00EF0E35">
              <w:rPr>
                <w:kern w:val="1"/>
              </w:rPr>
              <w:tab/>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198,000</w:t>
            </w: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198,000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$600,000 × 65%</w:t>
            </w:r>
            <w:r w:rsidRPr="00EF0E35">
              <w:rPr>
                <w:kern w:val="1"/>
              </w:rPr>
              <w:tab/>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$390,000</w:t>
            </w: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390,000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Year 2—Fourth quarter sales:</w:t>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$480,000 × 33%</w:t>
            </w:r>
            <w:r w:rsidRPr="00EF0E35">
              <w:rPr>
                <w:kern w:val="1"/>
              </w:rPr>
              <w:tab/>
            </w:r>
          </w:p>
        </w:tc>
        <w:tc>
          <w:tcPr>
            <w:tcW w:w="1321" w:type="dxa"/>
            <w:vAlign w:val="bottom"/>
          </w:tcPr>
          <w:p w:rsidR="009471C9" w:rsidRPr="00EF0E35" w:rsidRDefault="009471C9" w:rsidP="004C0F2B">
            <w:pPr>
              <w:pStyle w:val="TextRight"/>
              <w:rPr>
                <w:kern w:val="1"/>
                <w:u w:val="single"/>
              </w:rPr>
            </w:pPr>
            <w:r w:rsidRPr="00EF0E35">
              <w:rPr>
                <w:kern w:val="1"/>
                <w:u w:val="single"/>
              </w:rPr>
              <w:t>            </w:t>
            </w:r>
          </w:p>
        </w:tc>
        <w:tc>
          <w:tcPr>
            <w:tcW w:w="1336" w:type="dxa"/>
            <w:vAlign w:val="bottom"/>
          </w:tcPr>
          <w:p w:rsidR="009471C9" w:rsidRPr="00EF0E35" w:rsidRDefault="009471C9" w:rsidP="004C0F2B">
            <w:pPr>
              <w:pStyle w:val="TextRight"/>
              <w:rPr>
                <w:kern w:val="1"/>
                <w:u w:val="single"/>
              </w:rPr>
            </w:pPr>
            <w:r w:rsidRPr="00EF0E35">
              <w:rPr>
                <w:kern w:val="1"/>
                <w:u w:val="single"/>
              </w:rPr>
              <w:t>            </w:t>
            </w:r>
          </w:p>
        </w:tc>
        <w:tc>
          <w:tcPr>
            <w:tcW w:w="1336" w:type="dxa"/>
            <w:vAlign w:val="bottom"/>
          </w:tcPr>
          <w:p w:rsidR="009471C9" w:rsidRPr="00EF0E35" w:rsidRDefault="009471C9" w:rsidP="004C0F2B">
            <w:pPr>
              <w:pStyle w:val="TextRight"/>
              <w:rPr>
                <w:kern w:val="1"/>
                <w:u w:val="single"/>
              </w:rPr>
            </w:pPr>
            <w:r w:rsidRPr="00EF0E35">
              <w:rPr>
                <w:kern w:val="1"/>
                <w:u w:val="single"/>
              </w:rPr>
              <w:t>             </w:t>
            </w:r>
          </w:p>
        </w:tc>
        <w:tc>
          <w:tcPr>
            <w:tcW w:w="1336" w:type="dxa"/>
            <w:vAlign w:val="bottom"/>
          </w:tcPr>
          <w:p w:rsidR="009471C9" w:rsidRPr="00EF0E35" w:rsidRDefault="009471C9" w:rsidP="004C0F2B">
            <w:pPr>
              <w:pStyle w:val="TextRight"/>
              <w:rPr>
                <w:kern w:val="1"/>
                <w:u w:val="single"/>
              </w:rPr>
            </w:pPr>
            <w:r w:rsidRPr="00EF0E35">
              <w:rPr>
                <w:kern w:val="1"/>
                <w:u w:val="single"/>
              </w:rPr>
              <w:t> 158,400</w:t>
            </w: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u w:val="single"/>
              </w:rPr>
            </w:pPr>
            <w:r w:rsidRPr="00EF0E35">
              <w:rPr>
                <w:kern w:val="1"/>
                <w:u w:val="single"/>
              </w:rPr>
              <w:t>    158,400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Total cash collections</w:t>
            </w:r>
            <w:r w:rsidRPr="00EF0E35">
              <w:rPr>
                <w:kern w:val="1"/>
              </w:rPr>
              <w:tab/>
            </w:r>
          </w:p>
        </w:tc>
        <w:tc>
          <w:tcPr>
            <w:tcW w:w="1321" w:type="dxa"/>
            <w:vAlign w:val="bottom"/>
          </w:tcPr>
          <w:p w:rsidR="009471C9" w:rsidRPr="00EF0E35" w:rsidRDefault="009471C9" w:rsidP="004C0F2B">
            <w:pPr>
              <w:pStyle w:val="TextRight"/>
              <w:rPr>
                <w:kern w:val="1"/>
                <w:u w:val="double"/>
              </w:rPr>
            </w:pPr>
            <w:r w:rsidRPr="00EF0E35">
              <w:rPr>
                <w:kern w:val="1"/>
                <w:u w:val="double"/>
              </w:rPr>
              <w:t>$327,000</w:t>
            </w:r>
          </w:p>
        </w:tc>
        <w:tc>
          <w:tcPr>
            <w:tcW w:w="1336" w:type="dxa"/>
            <w:vAlign w:val="bottom"/>
          </w:tcPr>
          <w:p w:rsidR="009471C9" w:rsidRPr="00EF0E35" w:rsidRDefault="009471C9" w:rsidP="004C0F2B">
            <w:pPr>
              <w:pStyle w:val="TextRight"/>
              <w:rPr>
                <w:kern w:val="1"/>
                <w:u w:val="double"/>
              </w:rPr>
            </w:pPr>
            <w:r w:rsidRPr="00EF0E35">
              <w:rPr>
                <w:kern w:val="1"/>
                <w:u w:val="double"/>
              </w:rPr>
              <w:t>$425,000</w:t>
            </w:r>
          </w:p>
        </w:tc>
        <w:tc>
          <w:tcPr>
            <w:tcW w:w="1336" w:type="dxa"/>
            <w:vAlign w:val="bottom"/>
          </w:tcPr>
          <w:p w:rsidR="009471C9" w:rsidRPr="00EF0E35" w:rsidRDefault="009471C9" w:rsidP="004C0F2B">
            <w:pPr>
              <w:pStyle w:val="TextRight"/>
              <w:rPr>
                <w:kern w:val="1"/>
                <w:u w:val="double"/>
              </w:rPr>
            </w:pPr>
            <w:r w:rsidRPr="00EF0E35">
              <w:rPr>
                <w:kern w:val="1"/>
                <w:u w:val="double"/>
              </w:rPr>
              <w:t>$523,000</w:t>
            </w:r>
          </w:p>
        </w:tc>
        <w:tc>
          <w:tcPr>
            <w:tcW w:w="1336" w:type="dxa"/>
            <w:vAlign w:val="bottom"/>
          </w:tcPr>
          <w:p w:rsidR="009471C9" w:rsidRPr="00EF0E35" w:rsidRDefault="009471C9" w:rsidP="004C0F2B">
            <w:pPr>
              <w:pStyle w:val="TextRight"/>
              <w:rPr>
                <w:kern w:val="1"/>
                <w:u w:val="double"/>
              </w:rPr>
            </w:pPr>
            <w:r w:rsidRPr="00EF0E35">
              <w:rPr>
                <w:kern w:val="1"/>
                <w:u w:val="double"/>
              </w:rPr>
              <w:t>$548,400</w:t>
            </w: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u w:val="double"/>
              </w:rPr>
            </w:pPr>
            <w:r w:rsidRPr="00EF0E35">
              <w:rPr>
                <w:kern w:val="1"/>
                <w:u w:val="double"/>
              </w:rPr>
              <w:t>$1,823,400</w:t>
            </w:r>
          </w:p>
        </w:tc>
      </w:tr>
      <w:tr w:rsidR="00AF5D0C" w:rsidRPr="00EF0E35" w:rsidTr="00154AEF">
        <w:trPr>
          <w:tblCellSpacing w:w="7" w:type="dxa"/>
        </w:trPr>
        <w:tc>
          <w:tcPr>
            <w:tcW w:w="4524" w:type="dxa"/>
            <w:vAlign w:val="bottom"/>
          </w:tcPr>
          <w:p w:rsidR="00AF5D0C" w:rsidRPr="00EF0E35" w:rsidRDefault="00AF5D0C" w:rsidP="00AF5D0C">
            <w:pPr>
              <w:pStyle w:val="6pointlinespace"/>
              <w:rPr>
                <w:kern w:val="1"/>
              </w:rPr>
            </w:pPr>
          </w:p>
        </w:tc>
        <w:tc>
          <w:tcPr>
            <w:tcW w:w="1321"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51" w:type="dxa"/>
            <w:vAlign w:val="bottom"/>
          </w:tcPr>
          <w:p w:rsidR="00AF5D0C" w:rsidRPr="00EF0E35" w:rsidRDefault="00AF5D0C" w:rsidP="00AF5D0C">
            <w:pPr>
              <w:pStyle w:val="6pointlinespace"/>
              <w:rPr>
                <w:kern w:val="1"/>
              </w:rPr>
            </w:pPr>
          </w:p>
        </w:tc>
        <w:tc>
          <w:tcPr>
            <w:tcW w:w="1599" w:type="dxa"/>
            <w:vAlign w:val="bottom"/>
          </w:tcPr>
          <w:p w:rsidR="00AF5D0C" w:rsidRPr="00EF0E35" w:rsidRDefault="00AF5D0C" w:rsidP="00AF5D0C">
            <w:pPr>
              <w:pStyle w:val="6pointlinespace"/>
              <w:rPr>
                <w:kern w:val="1"/>
                <w:u w:val="double"/>
              </w:rPr>
            </w:pPr>
          </w:p>
        </w:tc>
      </w:tr>
    </w:tbl>
    <w:p w:rsidR="009471C9" w:rsidRPr="00EF0E35" w:rsidRDefault="009471C9" w:rsidP="009471C9">
      <w:pPr>
        <w:pStyle w:val="ProblemNumber"/>
      </w:pPr>
      <w:r w:rsidRPr="00EF0E35">
        <w:rPr>
          <w:rFonts w:cs="Tahoma"/>
        </w:rPr>
        <w:br w:type="page"/>
      </w:r>
      <w:r w:rsidRPr="00EF0E35">
        <w:rPr>
          <w:rFonts w:cs="Tahoma"/>
          <w:b/>
        </w:rPr>
        <w:lastRenderedPageBreak/>
        <w:t xml:space="preserve">Problem </w:t>
      </w:r>
      <w:r>
        <w:rPr>
          <w:rFonts w:cs="Tahoma"/>
          <w:b/>
        </w:rPr>
        <w:t>8</w:t>
      </w:r>
      <w:r w:rsidRPr="00EF0E35">
        <w:rPr>
          <w:rFonts w:cs="Tahoma"/>
          <w:b/>
        </w:rPr>
        <w:t>-</w:t>
      </w:r>
      <w:r>
        <w:rPr>
          <w:rFonts w:cs="Tahoma"/>
          <w:b/>
        </w:rPr>
        <w:t>24</w:t>
      </w:r>
      <w:r w:rsidRPr="00EF0E35">
        <w:rPr>
          <w:rFonts w:cs="Tahoma"/>
          <w:b/>
        </w:rPr>
        <w:t xml:space="preserve"> </w:t>
      </w:r>
      <w:r w:rsidRPr="00EF0E35">
        <w:rPr>
          <w:rFonts w:cs="Tahoma"/>
        </w:rPr>
        <w:t>(continued)</w:t>
      </w:r>
    </w:p>
    <w:p w:rsidR="009471C9" w:rsidRPr="00EF0E35" w:rsidRDefault="009471C9" w:rsidP="009471C9">
      <w:pPr>
        <w:pStyle w:val="NumberedPartSub"/>
        <w:rPr>
          <w:kern w:val="1"/>
        </w:rPr>
      </w:pPr>
      <w:r w:rsidRPr="00EF0E35">
        <w:rPr>
          <w:rFonts w:cs="Tahoma"/>
          <w:kern w:val="1"/>
        </w:rPr>
        <w:tab/>
      </w:r>
      <w:r w:rsidRPr="00EF0E35">
        <w:rPr>
          <w:rFonts w:cs="Tahoma"/>
          <w:kern w:val="1"/>
        </w:rPr>
        <w:tab/>
        <w:t>b.</w:t>
      </w:r>
      <w:r w:rsidRPr="00EF0E35">
        <w:rPr>
          <w:rFonts w:cs="Tahoma"/>
          <w:kern w:val="1"/>
        </w:rPr>
        <w:tab/>
        <w:t>Schedule of budgeted cash disbursements for merchandise purchases:</w:t>
      </w:r>
    </w:p>
    <w:p w:rsidR="009471C9" w:rsidRPr="00EF0E35" w:rsidRDefault="009471C9" w:rsidP="009471C9">
      <w:pPr>
        <w:pStyle w:val="6pointlinespace"/>
        <w:rPr>
          <w:kern w:val="1"/>
        </w:rPr>
      </w:pPr>
    </w:p>
    <w:tbl>
      <w:tblPr>
        <w:tblW w:w="11730" w:type="dxa"/>
        <w:tblCellSpacing w:w="7" w:type="dxa"/>
        <w:tblInd w:w="704" w:type="dxa"/>
        <w:tblLayout w:type="fixed"/>
        <w:tblCellMar>
          <w:left w:w="0" w:type="dxa"/>
          <w:right w:w="0" w:type="dxa"/>
        </w:tblCellMar>
        <w:tblLook w:val="0000"/>
      </w:tblPr>
      <w:tblGrid>
        <w:gridCol w:w="4545"/>
        <w:gridCol w:w="1335"/>
        <w:gridCol w:w="1350"/>
        <w:gridCol w:w="1350"/>
        <w:gridCol w:w="1350"/>
        <w:gridCol w:w="180"/>
        <w:gridCol w:w="1620"/>
      </w:tblGrid>
      <w:tr w:rsidR="009471C9" w:rsidRPr="00EF0E35" w:rsidTr="00154AEF">
        <w:trPr>
          <w:tblCellSpacing w:w="7" w:type="dxa"/>
        </w:trPr>
        <w:tc>
          <w:tcPr>
            <w:tcW w:w="4524" w:type="dxa"/>
            <w:vAlign w:val="bottom"/>
          </w:tcPr>
          <w:p w:rsidR="009471C9" w:rsidRPr="00EF0E35" w:rsidRDefault="009471C9" w:rsidP="004C0F2B">
            <w:pPr>
              <w:pStyle w:val="TextLeader"/>
              <w:rPr>
                <w:kern w:val="1"/>
              </w:rPr>
            </w:pPr>
          </w:p>
        </w:tc>
        <w:tc>
          <w:tcPr>
            <w:tcW w:w="5371" w:type="dxa"/>
            <w:gridSpan w:val="4"/>
            <w:tcBorders>
              <w:bottom w:val="single" w:sz="4" w:space="0" w:color="auto"/>
            </w:tcBorders>
            <w:vAlign w:val="bottom"/>
          </w:tcPr>
          <w:p w:rsidR="009471C9" w:rsidRPr="00EF0E35" w:rsidRDefault="009471C9" w:rsidP="004C0F2B">
            <w:pPr>
              <w:pStyle w:val="ColumnHead"/>
              <w:rPr>
                <w:kern w:val="1"/>
              </w:rPr>
            </w:pPr>
            <w:r w:rsidRPr="00EF0E35">
              <w:rPr>
                <w:kern w:val="1"/>
              </w:rPr>
              <w:t>Year 2 Quarter</w:t>
            </w:r>
          </w:p>
        </w:tc>
        <w:tc>
          <w:tcPr>
            <w:tcW w:w="166" w:type="dxa"/>
            <w:vAlign w:val="bottom"/>
          </w:tcPr>
          <w:p w:rsidR="009471C9" w:rsidRPr="00EF0E35" w:rsidRDefault="009471C9" w:rsidP="004C0F2B">
            <w:pPr>
              <w:pStyle w:val="ColumnHead"/>
              <w:rPr>
                <w:kern w:val="1"/>
              </w:rPr>
            </w:pPr>
          </w:p>
        </w:tc>
        <w:tc>
          <w:tcPr>
            <w:tcW w:w="1599" w:type="dxa"/>
            <w:vAlign w:val="bottom"/>
          </w:tcPr>
          <w:p w:rsidR="009471C9" w:rsidRPr="00EF0E35" w:rsidRDefault="009471C9" w:rsidP="004C0F2B">
            <w:pPr>
              <w:pStyle w:val="ColumnHead"/>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rPr>
                <w:kern w:val="1"/>
              </w:rPr>
            </w:pPr>
          </w:p>
        </w:tc>
        <w:tc>
          <w:tcPr>
            <w:tcW w:w="1321" w:type="dxa"/>
            <w:vAlign w:val="bottom"/>
          </w:tcPr>
          <w:p w:rsidR="009471C9" w:rsidRPr="00EF0E35" w:rsidRDefault="009471C9" w:rsidP="004C0F2B">
            <w:pPr>
              <w:pStyle w:val="ColumnHead"/>
              <w:rPr>
                <w:kern w:val="1"/>
              </w:rPr>
            </w:pPr>
            <w:r w:rsidRPr="00EF0E35">
              <w:rPr>
                <w:kern w:val="1"/>
              </w:rPr>
              <w:t>First</w:t>
            </w:r>
          </w:p>
        </w:tc>
        <w:tc>
          <w:tcPr>
            <w:tcW w:w="1336" w:type="dxa"/>
            <w:vAlign w:val="bottom"/>
          </w:tcPr>
          <w:p w:rsidR="009471C9" w:rsidRPr="00EF0E35" w:rsidRDefault="009471C9" w:rsidP="004C0F2B">
            <w:pPr>
              <w:pStyle w:val="ColumnHead"/>
              <w:rPr>
                <w:kern w:val="1"/>
              </w:rPr>
            </w:pPr>
            <w:r w:rsidRPr="00EF0E35">
              <w:rPr>
                <w:kern w:val="1"/>
              </w:rPr>
              <w:t>Second</w:t>
            </w:r>
          </w:p>
        </w:tc>
        <w:tc>
          <w:tcPr>
            <w:tcW w:w="1336" w:type="dxa"/>
            <w:vAlign w:val="bottom"/>
          </w:tcPr>
          <w:p w:rsidR="009471C9" w:rsidRPr="00EF0E35" w:rsidRDefault="009471C9" w:rsidP="004C0F2B">
            <w:pPr>
              <w:pStyle w:val="ColumnHead"/>
              <w:rPr>
                <w:kern w:val="1"/>
              </w:rPr>
            </w:pPr>
            <w:r w:rsidRPr="00EF0E35">
              <w:rPr>
                <w:kern w:val="1"/>
              </w:rPr>
              <w:t>Third</w:t>
            </w:r>
          </w:p>
        </w:tc>
        <w:tc>
          <w:tcPr>
            <w:tcW w:w="1336" w:type="dxa"/>
            <w:vAlign w:val="bottom"/>
          </w:tcPr>
          <w:p w:rsidR="009471C9" w:rsidRPr="00EF0E35" w:rsidRDefault="009471C9" w:rsidP="004C0F2B">
            <w:pPr>
              <w:pStyle w:val="ColumnHead"/>
              <w:rPr>
                <w:kern w:val="1"/>
              </w:rPr>
            </w:pPr>
            <w:r w:rsidRPr="00EF0E35">
              <w:rPr>
                <w:kern w:val="1"/>
              </w:rPr>
              <w:t>Fourth</w:t>
            </w:r>
          </w:p>
        </w:tc>
        <w:tc>
          <w:tcPr>
            <w:tcW w:w="166" w:type="dxa"/>
            <w:vAlign w:val="bottom"/>
          </w:tcPr>
          <w:p w:rsidR="009471C9" w:rsidRPr="00EF0E35" w:rsidRDefault="009471C9" w:rsidP="004C0F2B">
            <w:pPr>
              <w:pStyle w:val="ColumnHead"/>
              <w:rPr>
                <w:kern w:val="1"/>
              </w:rPr>
            </w:pPr>
          </w:p>
        </w:tc>
        <w:tc>
          <w:tcPr>
            <w:tcW w:w="1599" w:type="dxa"/>
            <w:vAlign w:val="bottom"/>
          </w:tcPr>
          <w:p w:rsidR="009471C9" w:rsidRPr="00EF0E35" w:rsidRDefault="009471C9" w:rsidP="004C0F2B">
            <w:pPr>
              <w:pStyle w:val="ColumnHead"/>
              <w:rPr>
                <w:kern w:val="1"/>
              </w:rPr>
            </w:pPr>
            <w:r w:rsidRPr="00EF0E35">
              <w:rPr>
                <w:kern w:val="1"/>
              </w:rPr>
              <w:t>Total</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Year 1—Fourth quarter purchases:</w:t>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$180,000 × 80%</w:t>
            </w:r>
            <w:r w:rsidRPr="00EF0E35">
              <w:rPr>
                <w:kern w:val="1"/>
              </w:rPr>
              <w:tab/>
            </w:r>
          </w:p>
        </w:tc>
        <w:tc>
          <w:tcPr>
            <w:tcW w:w="1321" w:type="dxa"/>
            <w:vAlign w:val="bottom"/>
          </w:tcPr>
          <w:p w:rsidR="009471C9" w:rsidRPr="00EF0E35" w:rsidRDefault="009471C9" w:rsidP="004C0F2B">
            <w:pPr>
              <w:pStyle w:val="TextRight"/>
              <w:rPr>
                <w:kern w:val="1"/>
              </w:rPr>
            </w:pPr>
            <w:r w:rsidRPr="00EF0E35">
              <w:rPr>
                <w:kern w:val="1"/>
              </w:rPr>
              <w:t>$144,000</w:t>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   144,000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Year 2—First quarter purchases:</w:t>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$260,000 × 20%</w:t>
            </w:r>
            <w:r w:rsidRPr="00EF0E35">
              <w:rPr>
                <w:kern w:val="1"/>
              </w:rPr>
              <w:tab/>
            </w:r>
          </w:p>
        </w:tc>
        <w:tc>
          <w:tcPr>
            <w:tcW w:w="1321" w:type="dxa"/>
            <w:vAlign w:val="bottom"/>
          </w:tcPr>
          <w:p w:rsidR="009471C9" w:rsidRPr="00EF0E35" w:rsidRDefault="009471C9" w:rsidP="004C0F2B">
            <w:pPr>
              <w:pStyle w:val="TextRight"/>
              <w:rPr>
                <w:kern w:val="1"/>
              </w:rPr>
            </w:pPr>
            <w:r w:rsidRPr="00EF0E35">
              <w:rPr>
                <w:kern w:val="1"/>
              </w:rPr>
              <w:t>52,000</w:t>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52,000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$260,000 × 80%</w:t>
            </w:r>
            <w:r w:rsidRPr="00EF0E35">
              <w:rPr>
                <w:kern w:val="1"/>
              </w:rPr>
              <w:tab/>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$208,000</w:t>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208,000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right="-22"/>
              <w:rPr>
                <w:kern w:val="1"/>
              </w:rPr>
            </w:pPr>
            <w:r w:rsidRPr="00EF0E35">
              <w:rPr>
                <w:kern w:val="1"/>
              </w:rPr>
              <w:t>Year 2—Second quarter purchases:</w:t>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$310,000 × 20%</w:t>
            </w:r>
            <w:r w:rsidRPr="00EF0E35">
              <w:rPr>
                <w:kern w:val="1"/>
              </w:rPr>
              <w:tab/>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62,000</w:t>
            </w: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62,000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$310,000 × 80%</w:t>
            </w:r>
            <w:r w:rsidRPr="00EF0E35">
              <w:rPr>
                <w:kern w:val="1"/>
              </w:rPr>
              <w:tab/>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$248,000</w:t>
            </w: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248,000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Year 2—Third quarter purchases:</w:t>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$370,000 × 20%</w:t>
            </w:r>
            <w:r w:rsidRPr="00EF0E35">
              <w:rPr>
                <w:kern w:val="1"/>
              </w:rPr>
              <w:tab/>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74,000</w:t>
            </w: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74,000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$370,000 × 80%</w:t>
            </w:r>
            <w:r w:rsidRPr="00EF0E35">
              <w:rPr>
                <w:kern w:val="1"/>
              </w:rPr>
              <w:tab/>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r w:rsidRPr="00EF0E35">
              <w:rPr>
                <w:kern w:val="1"/>
              </w:rPr>
              <w:t>$296,000</w:t>
            </w: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296,000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Year 2—Fourth quarter purchases:</w:t>
            </w:r>
          </w:p>
        </w:tc>
        <w:tc>
          <w:tcPr>
            <w:tcW w:w="1321"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336" w:type="dxa"/>
            <w:vAlign w:val="bottom"/>
          </w:tcPr>
          <w:p w:rsidR="009471C9" w:rsidRPr="00EF0E35" w:rsidRDefault="009471C9" w:rsidP="004C0F2B">
            <w:pPr>
              <w:pStyle w:val="TextRight"/>
              <w:rPr>
                <w:kern w:val="1"/>
              </w:rPr>
            </w:pP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ind w:left="432"/>
              <w:rPr>
                <w:kern w:val="1"/>
              </w:rPr>
            </w:pPr>
            <w:r w:rsidRPr="00EF0E35">
              <w:rPr>
                <w:kern w:val="1"/>
              </w:rPr>
              <w:t>$240,000 × 20%</w:t>
            </w:r>
            <w:r w:rsidRPr="00EF0E35">
              <w:rPr>
                <w:kern w:val="1"/>
              </w:rPr>
              <w:tab/>
            </w:r>
          </w:p>
        </w:tc>
        <w:tc>
          <w:tcPr>
            <w:tcW w:w="1321" w:type="dxa"/>
            <w:vAlign w:val="bottom"/>
          </w:tcPr>
          <w:p w:rsidR="009471C9" w:rsidRPr="00EF0E35" w:rsidRDefault="009471C9" w:rsidP="004C0F2B">
            <w:pPr>
              <w:pStyle w:val="TextRight"/>
              <w:rPr>
                <w:kern w:val="1"/>
                <w:u w:val="single"/>
              </w:rPr>
            </w:pPr>
            <w:r w:rsidRPr="00EF0E35">
              <w:rPr>
                <w:kern w:val="1"/>
                <w:u w:val="single"/>
              </w:rPr>
              <w:t>             </w:t>
            </w:r>
          </w:p>
        </w:tc>
        <w:tc>
          <w:tcPr>
            <w:tcW w:w="1336" w:type="dxa"/>
            <w:vAlign w:val="bottom"/>
          </w:tcPr>
          <w:p w:rsidR="009471C9" w:rsidRPr="00EF0E35" w:rsidRDefault="009471C9" w:rsidP="004C0F2B">
            <w:pPr>
              <w:pStyle w:val="TextRight"/>
              <w:rPr>
                <w:kern w:val="1"/>
                <w:u w:val="single"/>
              </w:rPr>
            </w:pPr>
            <w:r w:rsidRPr="00EF0E35">
              <w:rPr>
                <w:kern w:val="1"/>
                <w:u w:val="single"/>
              </w:rPr>
              <w:t>             </w:t>
            </w:r>
          </w:p>
        </w:tc>
        <w:tc>
          <w:tcPr>
            <w:tcW w:w="1336" w:type="dxa"/>
            <w:vAlign w:val="bottom"/>
          </w:tcPr>
          <w:p w:rsidR="009471C9" w:rsidRPr="00EF0E35" w:rsidRDefault="009471C9" w:rsidP="004C0F2B">
            <w:pPr>
              <w:pStyle w:val="TextRight"/>
              <w:rPr>
                <w:kern w:val="1"/>
                <w:u w:val="single"/>
              </w:rPr>
            </w:pPr>
            <w:r w:rsidRPr="00EF0E35">
              <w:rPr>
                <w:kern w:val="1"/>
                <w:u w:val="single"/>
              </w:rPr>
              <w:t>             </w:t>
            </w:r>
          </w:p>
        </w:tc>
        <w:tc>
          <w:tcPr>
            <w:tcW w:w="1336" w:type="dxa"/>
            <w:vAlign w:val="bottom"/>
          </w:tcPr>
          <w:p w:rsidR="009471C9" w:rsidRPr="00EF0E35" w:rsidRDefault="009471C9" w:rsidP="004C0F2B">
            <w:pPr>
              <w:pStyle w:val="TextRight"/>
              <w:rPr>
                <w:kern w:val="1"/>
                <w:u w:val="single"/>
              </w:rPr>
            </w:pPr>
            <w:r w:rsidRPr="00EF0E35">
              <w:rPr>
                <w:kern w:val="1"/>
                <w:u w:val="single"/>
              </w:rPr>
              <w:t>   48,000</w:t>
            </w: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u w:val="single"/>
              </w:rPr>
            </w:pPr>
            <w:r w:rsidRPr="00EF0E35">
              <w:rPr>
                <w:kern w:val="1"/>
                <w:u w:val="single"/>
              </w:rPr>
              <w:t>      48,000</w:t>
            </w:r>
          </w:p>
        </w:tc>
      </w:tr>
      <w:tr w:rsidR="009471C9" w:rsidRPr="00EF0E35" w:rsidTr="00154AEF">
        <w:trPr>
          <w:tblCellSpacing w:w="7" w:type="dxa"/>
        </w:trPr>
        <w:tc>
          <w:tcPr>
            <w:tcW w:w="4524" w:type="dxa"/>
            <w:vAlign w:val="bottom"/>
          </w:tcPr>
          <w:p w:rsidR="009471C9" w:rsidRPr="00EF0E35" w:rsidRDefault="009471C9" w:rsidP="004C0F2B">
            <w:pPr>
              <w:pStyle w:val="TextLeader"/>
              <w:tabs>
                <w:tab w:val="clear" w:pos="7200"/>
                <w:tab w:val="right" w:leader="dot" w:pos="4336"/>
              </w:tabs>
              <w:rPr>
                <w:kern w:val="1"/>
              </w:rPr>
            </w:pPr>
            <w:r w:rsidRPr="00EF0E35">
              <w:rPr>
                <w:kern w:val="1"/>
              </w:rPr>
              <w:t>Total cash disbursements</w:t>
            </w:r>
            <w:r w:rsidRPr="00EF0E35">
              <w:rPr>
                <w:kern w:val="1"/>
              </w:rPr>
              <w:tab/>
            </w:r>
          </w:p>
        </w:tc>
        <w:tc>
          <w:tcPr>
            <w:tcW w:w="1321" w:type="dxa"/>
            <w:vAlign w:val="bottom"/>
          </w:tcPr>
          <w:p w:rsidR="009471C9" w:rsidRPr="00EF0E35" w:rsidRDefault="009471C9" w:rsidP="004C0F2B">
            <w:pPr>
              <w:pStyle w:val="TextRight"/>
              <w:rPr>
                <w:kern w:val="1"/>
                <w:u w:val="double"/>
              </w:rPr>
            </w:pPr>
            <w:r w:rsidRPr="00EF0E35">
              <w:rPr>
                <w:kern w:val="1"/>
                <w:u w:val="double"/>
              </w:rPr>
              <w:t>$196,000</w:t>
            </w:r>
          </w:p>
        </w:tc>
        <w:tc>
          <w:tcPr>
            <w:tcW w:w="1336" w:type="dxa"/>
            <w:vAlign w:val="bottom"/>
          </w:tcPr>
          <w:p w:rsidR="009471C9" w:rsidRPr="00EF0E35" w:rsidRDefault="009471C9" w:rsidP="004C0F2B">
            <w:pPr>
              <w:pStyle w:val="TextRight"/>
              <w:rPr>
                <w:kern w:val="1"/>
                <w:u w:val="double"/>
              </w:rPr>
            </w:pPr>
            <w:r w:rsidRPr="00EF0E35">
              <w:rPr>
                <w:kern w:val="1"/>
                <w:u w:val="double"/>
              </w:rPr>
              <w:t>$270,000</w:t>
            </w:r>
          </w:p>
        </w:tc>
        <w:tc>
          <w:tcPr>
            <w:tcW w:w="1336" w:type="dxa"/>
            <w:vAlign w:val="bottom"/>
          </w:tcPr>
          <w:p w:rsidR="009471C9" w:rsidRPr="00EF0E35" w:rsidRDefault="009471C9" w:rsidP="004C0F2B">
            <w:pPr>
              <w:pStyle w:val="TextRight"/>
              <w:rPr>
                <w:kern w:val="1"/>
                <w:u w:val="double"/>
              </w:rPr>
            </w:pPr>
            <w:r w:rsidRPr="00EF0E35">
              <w:rPr>
                <w:kern w:val="1"/>
                <w:u w:val="double"/>
              </w:rPr>
              <w:t>$322,000</w:t>
            </w:r>
          </w:p>
        </w:tc>
        <w:tc>
          <w:tcPr>
            <w:tcW w:w="1336" w:type="dxa"/>
            <w:vAlign w:val="bottom"/>
          </w:tcPr>
          <w:p w:rsidR="009471C9" w:rsidRPr="00EF0E35" w:rsidRDefault="009471C9" w:rsidP="004C0F2B">
            <w:pPr>
              <w:pStyle w:val="TextRight"/>
              <w:rPr>
                <w:kern w:val="1"/>
                <w:u w:val="double"/>
              </w:rPr>
            </w:pPr>
            <w:r w:rsidRPr="00EF0E35">
              <w:rPr>
                <w:kern w:val="1"/>
                <w:u w:val="double"/>
              </w:rPr>
              <w:t>$344,000</w:t>
            </w:r>
          </w:p>
        </w:tc>
        <w:tc>
          <w:tcPr>
            <w:tcW w:w="166"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u w:val="double"/>
              </w:rPr>
            </w:pPr>
            <w:r w:rsidRPr="00EF0E35">
              <w:rPr>
                <w:kern w:val="1"/>
                <w:u w:val="double"/>
              </w:rPr>
              <w:t>$1,132,000</w:t>
            </w:r>
          </w:p>
        </w:tc>
      </w:tr>
      <w:tr w:rsidR="00AF5D0C" w:rsidRPr="00EF0E35" w:rsidTr="00154AEF">
        <w:trPr>
          <w:tblCellSpacing w:w="7" w:type="dxa"/>
        </w:trPr>
        <w:tc>
          <w:tcPr>
            <w:tcW w:w="4524" w:type="dxa"/>
            <w:vAlign w:val="bottom"/>
          </w:tcPr>
          <w:p w:rsidR="00AF5D0C" w:rsidRPr="00EF0E35" w:rsidRDefault="00AF5D0C" w:rsidP="00AF5D0C">
            <w:pPr>
              <w:pStyle w:val="6pointlinespace"/>
              <w:rPr>
                <w:kern w:val="1"/>
              </w:rPr>
            </w:pPr>
          </w:p>
        </w:tc>
        <w:tc>
          <w:tcPr>
            <w:tcW w:w="1321"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66" w:type="dxa"/>
            <w:vAlign w:val="bottom"/>
          </w:tcPr>
          <w:p w:rsidR="00AF5D0C" w:rsidRPr="00EF0E35" w:rsidRDefault="00AF5D0C" w:rsidP="00AF5D0C">
            <w:pPr>
              <w:pStyle w:val="6pointlinespace"/>
              <w:rPr>
                <w:kern w:val="1"/>
              </w:rPr>
            </w:pPr>
          </w:p>
        </w:tc>
        <w:tc>
          <w:tcPr>
            <w:tcW w:w="1599" w:type="dxa"/>
            <w:vAlign w:val="bottom"/>
          </w:tcPr>
          <w:p w:rsidR="00AF5D0C" w:rsidRPr="00EF0E35" w:rsidRDefault="00AF5D0C" w:rsidP="00AF5D0C">
            <w:pPr>
              <w:pStyle w:val="6pointlinespace"/>
              <w:rPr>
                <w:kern w:val="1"/>
                <w:u w:val="double"/>
              </w:rPr>
            </w:pPr>
          </w:p>
        </w:tc>
      </w:tr>
    </w:tbl>
    <w:p w:rsidR="009471C9" w:rsidRPr="00EF0E35" w:rsidRDefault="009471C9" w:rsidP="009471C9">
      <w:pPr>
        <w:pStyle w:val="ProblemNumber"/>
      </w:pPr>
      <w:r w:rsidRPr="00EF0E35">
        <w:rPr>
          <w:rFonts w:cs="Tahoma"/>
        </w:rPr>
        <w:br w:type="page"/>
      </w:r>
      <w:r w:rsidRPr="00EF0E35">
        <w:rPr>
          <w:rFonts w:cs="Tahoma"/>
          <w:b/>
        </w:rPr>
        <w:lastRenderedPageBreak/>
        <w:t xml:space="preserve">Problem </w:t>
      </w:r>
      <w:r>
        <w:rPr>
          <w:rFonts w:cs="Tahoma"/>
          <w:b/>
        </w:rPr>
        <w:t>8</w:t>
      </w:r>
      <w:r w:rsidRPr="00EF0E35">
        <w:rPr>
          <w:rFonts w:cs="Tahoma"/>
          <w:b/>
        </w:rPr>
        <w:t>-</w:t>
      </w:r>
      <w:r>
        <w:rPr>
          <w:rFonts w:cs="Tahoma"/>
          <w:b/>
        </w:rPr>
        <w:t>24</w:t>
      </w:r>
      <w:r w:rsidRPr="00EF0E35">
        <w:rPr>
          <w:rFonts w:cs="Tahoma"/>
          <w:b/>
        </w:rPr>
        <w:t xml:space="preserve"> </w:t>
      </w:r>
      <w:r w:rsidRPr="00EF0E35">
        <w:rPr>
          <w:rFonts w:cs="Tahoma"/>
        </w:rPr>
        <w:t>(continued)</w:t>
      </w:r>
    </w:p>
    <w:tbl>
      <w:tblPr>
        <w:tblW w:w="11061" w:type="dxa"/>
        <w:tblCellSpacing w:w="7" w:type="dxa"/>
        <w:tblInd w:w="8" w:type="dxa"/>
        <w:tblLayout w:type="fixed"/>
        <w:tblCellMar>
          <w:left w:w="0" w:type="dxa"/>
          <w:right w:w="0" w:type="dxa"/>
        </w:tblCellMar>
        <w:tblLook w:val="0000"/>
      </w:tblPr>
      <w:tblGrid>
        <w:gridCol w:w="381"/>
        <w:gridCol w:w="3510"/>
        <w:gridCol w:w="1335"/>
        <w:gridCol w:w="1350"/>
        <w:gridCol w:w="1350"/>
        <w:gridCol w:w="1350"/>
        <w:gridCol w:w="165"/>
        <w:gridCol w:w="1620"/>
      </w:tblGrid>
      <w:tr w:rsidR="009471C9" w:rsidRPr="00EF0E35" w:rsidTr="00154AEF">
        <w:trPr>
          <w:tblCellSpacing w:w="7" w:type="dxa"/>
        </w:trPr>
        <w:tc>
          <w:tcPr>
            <w:tcW w:w="360" w:type="dxa"/>
            <w:vAlign w:val="bottom"/>
          </w:tcPr>
          <w:p w:rsidR="009471C9" w:rsidRPr="00EF0E35" w:rsidRDefault="009471C9" w:rsidP="004C0F2B">
            <w:pPr>
              <w:pStyle w:val="NumberedPart"/>
              <w:rPr>
                <w:kern w:val="1"/>
              </w:rPr>
            </w:pPr>
            <w:r w:rsidRPr="00EF0E35">
              <w:rPr>
                <w:kern w:val="1"/>
              </w:rPr>
              <w:tab/>
              <w:t>2.</w:t>
            </w:r>
          </w:p>
        </w:tc>
        <w:tc>
          <w:tcPr>
            <w:tcW w:w="3496" w:type="dxa"/>
            <w:vAlign w:val="bottom"/>
          </w:tcPr>
          <w:p w:rsidR="009471C9" w:rsidRPr="00EF0E35" w:rsidRDefault="009471C9" w:rsidP="004C0F2B">
            <w:pPr>
              <w:pStyle w:val="TextLeader"/>
              <w:rPr>
                <w:kern w:val="1"/>
              </w:rPr>
            </w:pPr>
          </w:p>
        </w:tc>
        <w:tc>
          <w:tcPr>
            <w:tcW w:w="5371" w:type="dxa"/>
            <w:gridSpan w:val="4"/>
            <w:tcBorders>
              <w:bottom w:val="single" w:sz="4" w:space="0" w:color="auto"/>
            </w:tcBorders>
            <w:vAlign w:val="bottom"/>
          </w:tcPr>
          <w:p w:rsidR="009471C9" w:rsidRPr="00EF0E35" w:rsidRDefault="009471C9" w:rsidP="004C0F2B">
            <w:pPr>
              <w:pStyle w:val="ColumnHead"/>
              <w:rPr>
                <w:kern w:val="1"/>
              </w:rPr>
            </w:pPr>
            <w:r w:rsidRPr="00EF0E35">
              <w:rPr>
                <w:kern w:val="1"/>
              </w:rPr>
              <w:t>Year 2 Quarter</w:t>
            </w:r>
          </w:p>
        </w:tc>
        <w:tc>
          <w:tcPr>
            <w:tcW w:w="151" w:type="dxa"/>
            <w:vAlign w:val="bottom"/>
          </w:tcPr>
          <w:p w:rsidR="009471C9" w:rsidRPr="00EF0E35" w:rsidRDefault="009471C9" w:rsidP="004C0F2B">
            <w:pPr>
              <w:pStyle w:val="ColumnHead"/>
              <w:rPr>
                <w:kern w:val="1"/>
              </w:rPr>
            </w:pPr>
          </w:p>
        </w:tc>
        <w:tc>
          <w:tcPr>
            <w:tcW w:w="1599" w:type="dxa"/>
            <w:vAlign w:val="bottom"/>
          </w:tcPr>
          <w:p w:rsidR="009471C9" w:rsidRPr="00EF0E35" w:rsidRDefault="009471C9" w:rsidP="004C0F2B">
            <w:pPr>
              <w:pStyle w:val="ColumnHead"/>
              <w:rPr>
                <w:kern w:val="1"/>
              </w:rPr>
            </w:pP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496" w:type="dxa"/>
            <w:vAlign w:val="bottom"/>
          </w:tcPr>
          <w:p w:rsidR="009471C9" w:rsidRPr="00EF0E35" w:rsidRDefault="009471C9" w:rsidP="004C0F2B">
            <w:pPr>
              <w:pStyle w:val="TextLeader"/>
              <w:rPr>
                <w:kern w:val="1"/>
              </w:rPr>
            </w:pPr>
          </w:p>
        </w:tc>
        <w:tc>
          <w:tcPr>
            <w:tcW w:w="1321" w:type="dxa"/>
            <w:vAlign w:val="bottom"/>
          </w:tcPr>
          <w:p w:rsidR="009471C9" w:rsidRPr="00EF0E35" w:rsidRDefault="009471C9" w:rsidP="004C0F2B">
            <w:pPr>
              <w:pStyle w:val="ColumnHead"/>
              <w:rPr>
                <w:kern w:val="1"/>
              </w:rPr>
            </w:pPr>
            <w:r w:rsidRPr="00EF0E35">
              <w:rPr>
                <w:kern w:val="1"/>
              </w:rPr>
              <w:t>First</w:t>
            </w:r>
          </w:p>
        </w:tc>
        <w:tc>
          <w:tcPr>
            <w:tcW w:w="1336" w:type="dxa"/>
            <w:vAlign w:val="bottom"/>
          </w:tcPr>
          <w:p w:rsidR="009471C9" w:rsidRPr="00EF0E35" w:rsidRDefault="009471C9" w:rsidP="004C0F2B">
            <w:pPr>
              <w:pStyle w:val="ColumnHead"/>
              <w:rPr>
                <w:kern w:val="1"/>
              </w:rPr>
            </w:pPr>
            <w:r w:rsidRPr="00EF0E35">
              <w:rPr>
                <w:kern w:val="1"/>
              </w:rPr>
              <w:t>Second</w:t>
            </w:r>
          </w:p>
        </w:tc>
        <w:tc>
          <w:tcPr>
            <w:tcW w:w="1336" w:type="dxa"/>
            <w:vAlign w:val="bottom"/>
          </w:tcPr>
          <w:p w:rsidR="009471C9" w:rsidRPr="00EF0E35" w:rsidRDefault="009471C9" w:rsidP="004C0F2B">
            <w:pPr>
              <w:pStyle w:val="ColumnHead"/>
              <w:rPr>
                <w:kern w:val="1"/>
              </w:rPr>
            </w:pPr>
            <w:r w:rsidRPr="00EF0E35">
              <w:rPr>
                <w:kern w:val="1"/>
              </w:rPr>
              <w:t>Third</w:t>
            </w:r>
          </w:p>
        </w:tc>
        <w:tc>
          <w:tcPr>
            <w:tcW w:w="1336" w:type="dxa"/>
            <w:vAlign w:val="bottom"/>
          </w:tcPr>
          <w:p w:rsidR="009471C9" w:rsidRPr="00EF0E35" w:rsidRDefault="009471C9" w:rsidP="004C0F2B">
            <w:pPr>
              <w:pStyle w:val="ColumnHead"/>
              <w:rPr>
                <w:kern w:val="1"/>
              </w:rPr>
            </w:pPr>
            <w:r w:rsidRPr="00EF0E35">
              <w:rPr>
                <w:kern w:val="1"/>
              </w:rPr>
              <w:t>Fourth</w:t>
            </w:r>
          </w:p>
        </w:tc>
        <w:tc>
          <w:tcPr>
            <w:tcW w:w="151" w:type="dxa"/>
            <w:vAlign w:val="bottom"/>
          </w:tcPr>
          <w:p w:rsidR="009471C9" w:rsidRPr="00EF0E35" w:rsidRDefault="009471C9" w:rsidP="004C0F2B">
            <w:pPr>
              <w:pStyle w:val="ColumnHead"/>
              <w:rPr>
                <w:kern w:val="1"/>
              </w:rPr>
            </w:pPr>
          </w:p>
        </w:tc>
        <w:tc>
          <w:tcPr>
            <w:tcW w:w="1599" w:type="dxa"/>
            <w:vAlign w:val="bottom"/>
          </w:tcPr>
          <w:p w:rsidR="009471C9" w:rsidRPr="00EF0E35" w:rsidRDefault="009471C9" w:rsidP="004C0F2B">
            <w:pPr>
              <w:pStyle w:val="ColumnHead"/>
              <w:rPr>
                <w:kern w:val="1"/>
              </w:rPr>
            </w:pPr>
            <w:r w:rsidRPr="00EF0E35">
              <w:rPr>
                <w:kern w:val="1"/>
              </w:rPr>
              <w:t>Year</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496" w:type="dxa"/>
            <w:vAlign w:val="bottom"/>
          </w:tcPr>
          <w:p w:rsidR="009471C9" w:rsidRPr="00EF0E35" w:rsidRDefault="009471C9" w:rsidP="004C0F2B">
            <w:pPr>
              <w:pStyle w:val="TextLeader"/>
              <w:tabs>
                <w:tab w:val="clear" w:pos="7200"/>
                <w:tab w:val="right" w:leader="dot" w:pos="3398"/>
              </w:tabs>
              <w:rPr>
                <w:kern w:val="1"/>
              </w:rPr>
            </w:pPr>
            <w:r w:rsidRPr="00EF0E35">
              <w:rPr>
                <w:kern w:val="1"/>
              </w:rPr>
              <w:t>Budgeted sales</w:t>
            </w:r>
            <w:r w:rsidRPr="00EF0E35">
              <w:rPr>
                <w:kern w:val="1"/>
              </w:rPr>
              <w:tab/>
            </w:r>
          </w:p>
        </w:tc>
        <w:tc>
          <w:tcPr>
            <w:tcW w:w="1321" w:type="dxa"/>
            <w:vAlign w:val="bottom"/>
          </w:tcPr>
          <w:p w:rsidR="009471C9" w:rsidRPr="00EF0E35" w:rsidRDefault="009471C9" w:rsidP="004C0F2B">
            <w:pPr>
              <w:pStyle w:val="TextRight"/>
              <w:rPr>
                <w:kern w:val="1"/>
              </w:rPr>
            </w:pPr>
            <w:r w:rsidRPr="00EF0E35">
              <w:rPr>
                <w:kern w:val="1"/>
              </w:rPr>
              <w:t>$400,000</w:t>
            </w:r>
          </w:p>
        </w:tc>
        <w:tc>
          <w:tcPr>
            <w:tcW w:w="1336" w:type="dxa"/>
            <w:vAlign w:val="bottom"/>
          </w:tcPr>
          <w:p w:rsidR="009471C9" w:rsidRPr="00EF0E35" w:rsidRDefault="009471C9" w:rsidP="004C0F2B">
            <w:pPr>
              <w:pStyle w:val="TextRight"/>
              <w:rPr>
                <w:kern w:val="1"/>
              </w:rPr>
            </w:pPr>
            <w:r w:rsidRPr="00EF0E35">
              <w:rPr>
                <w:kern w:val="1"/>
              </w:rPr>
              <w:t>$500,000</w:t>
            </w:r>
          </w:p>
        </w:tc>
        <w:tc>
          <w:tcPr>
            <w:tcW w:w="1336" w:type="dxa"/>
            <w:vAlign w:val="bottom"/>
          </w:tcPr>
          <w:p w:rsidR="009471C9" w:rsidRPr="00EF0E35" w:rsidRDefault="009471C9" w:rsidP="004C0F2B">
            <w:pPr>
              <w:pStyle w:val="TextRight"/>
              <w:rPr>
                <w:kern w:val="1"/>
              </w:rPr>
            </w:pPr>
            <w:r w:rsidRPr="00EF0E35">
              <w:rPr>
                <w:kern w:val="1"/>
              </w:rPr>
              <w:t>$600,000</w:t>
            </w:r>
          </w:p>
        </w:tc>
        <w:tc>
          <w:tcPr>
            <w:tcW w:w="1336" w:type="dxa"/>
            <w:vAlign w:val="bottom"/>
          </w:tcPr>
          <w:p w:rsidR="009471C9" w:rsidRPr="00EF0E35" w:rsidRDefault="009471C9" w:rsidP="004C0F2B">
            <w:pPr>
              <w:pStyle w:val="TextRight"/>
              <w:rPr>
                <w:kern w:val="1"/>
              </w:rPr>
            </w:pPr>
            <w:r w:rsidRPr="00EF0E35">
              <w:rPr>
                <w:kern w:val="1"/>
              </w:rPr>
              <w:t>$480,000</w:t>
            </w: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$1,980,000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496" w:type="dxa"/>
            <w:vAlign w:val="bottom"/>
          </w:tcPr>
          <w:p w:rsidR="009471C9" w:rsidRPr="00EF0E35" w:rsidRDefault="009471C9" w:rsidP="004C0F2B">
            <w:pPr>
              <w:pStyle w:val="TextLeader"/>
              <w:tabs>
                <w:tab w:val="clear" w:pos="7200"/>
                <w:tab w:val="right" w:leader="dot" w:pos="3398"/>
              </w:tabs>
              <w:rPr>
                <w:kern w:val="1"/>
              </w:rPr>
            </w:pPr>
            <w:r w:rsidRPr="00EF0E35">
              <w:rPr>
                <w:kern w:val="1"/>
              </w:rPr>
              <w:t>Variable expense rate</w:t>
            </w:r>
            <w:r w:rsidRPr="00EF0E35">
              <w:rPr>
                <w:kern w:val="1"/>
              </w:rPr>
              <w:tab/>
            </w:r>
          </w:p>
        </w:tc>
        <w:tc>
          <w:tcPr>
            <w:tcW w:w="1321" w:type="dxa"/>
            <w:vAlign w:val="bottom"/>
          </w:tcPr>
          <w:p w:rsidR="009471C9" w:rsidRPr="00EF0E35" w:rsidRDefault="009471C9" w:rsidP="004C0F2B">
            <w:pPr>
              <w:pStyle w:val="TextRight"/>
              <w:rPr>
                <w:kern w:val="1"/>
                <w:u w:val="single"/>
              </w:rPr>
            </w:pPr>
            <w:r w:rsidRPr="00EF0E35">
              <w:rPr>
                <w:kern w:val="1"/>
                <w:u w:val="single"/>
              </w:rPr>
              <w:t xml:space="preserve">  </w:t>
            </w:r>
            <w:r w:rsidRPr="00EF0E35">
              <w:rPr>
                <w:rFonts w:cs="Tahoma"/>
                <w:kern w:val="1"/>
                <w:u w:val="single"/>
              </w:rPr>
              <w:t>× 12%</w:t>
            </w:r>
          </w:p>
        </w:tc>
        <w:tc>
          <w:tcPr>
            <w:tcW w:w="1336" w:type="dxa"/>
            <w:vAlign w:val="bottom"/>
          </w:tcPr>
          <w:p w:rsidR="009471C9" w:rsidRPr="00EF0E35" w:rsidRDefault="009471C9" w:rsidP="004C0F2B">
            <w:pPr>
              <w:pStyle w:val="TextRight"/>
              <w:rPr>
                <w:kern w:val="1"/>
                <w:u w:val="single"/>
              </w:rPr>
            </w:pPr>
            <w:r w:rsidRPr="00EF0E35">
              <w:rPr>
                <w:kern w:val="1"/>
                <w:u w:val="single"/>
              </w:rPr>
              <w:t xml:space="preserve">  </w:t>
            </w:r>
            <w:r w:rsidRPr="00EF0E35">
              <w:rPr>
                <w:rFonts w:cs="Tahoma"/>
                <w:kern w:val="1"/>
                <w:u w:val="single"/>
              </w:rPr>
              <w:t>× 12%</w:t>
            </w:r>
          </w:p>
        </w:tc>
        <w:tc>
          <w:tcPr>
            <w:tcW w:w="1336" w:type="dxa"/>
            <w:vAlign w:val="bottom"/>
          </w:tcPr>
          <w:p w:rsidR="009471C9" w:rsidRPr="00EF0E35" w:rsidRDefault="009471C9" w:rsidP="004C0F2B">
            <w:pPr>
              <w:pStyle w:val="TextRight"/>
              <w:rPr>
                <w:kern w:val="1"/>
                <w:u w:val="single"/>
              </w:rPr>
            </w:pPr>
            <w:r w:rsidRPr="00EF0E35">
              <w:rPr>
                <w:kern w:val="1"/>
                <w:u w:val="single"/>
              </w:rPr>
              <w:t xml:space="preserve">  </w:t>
            </w:r>
            <w:r w:rsidRPr="00EF0E35">
              <w:rPr>
                <w:rFonts w:cs="Tahoma"/>
                <w:kern w:val="1"/>
                <w:u w:val="single"/>
              </w:rPr>
              <w:t>× 12%</w:t>
            </w:r>
          </w:p>
        </w:tc>
        <w:tc>
          <w:tcPr>
            <w:tcW w:w="1336" w:type="dxa"/>
            <w:vAlign w:val="bottom"/>
          </w:tcPr>
          <w:p w:rsidR="009471C9" w:rsidRPr="00EF0E35" w:rsidRDefault="009471C9" w:rsidP="004C0F2B">
            <w:pPr>
              <w:pStyle w:val="TextRight"/>
              <w:rPr>
                <w:kern w:val="1"/>
                <w:u w:val="single"/>
              </w:rPr>
            </w:pPr>
            <w:r w:rsidRPr="00EF0E35">
              <w:rPr>
                <w:kern w:val="1"/>
                <w:u w:val="single"/>
              </w:rPr>
              <w:t xml:space="preserve">  </w:t>
            </w:r>
            <w:r w:rsidRPr="00EF0E35">
              <w:rPr>
                <w:rFonts w:cs="Tahoma"/>
                <w:kern w:val="1"/>
                <w:u w:val="single"/>
              </w:rPr>
              <w:t>× 12%</w:t>
            </w: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u w:val="single"/>
              </w:rPr>
            </w:pPr>
            <w:r w:rsidRPr="00EF0E35">
              <w:rPr>
                <w:kern w:val="1"/>
                <w:u w:val="single"/>
              </w:rPr>
              <w:t xml:space="preserve">     </w:t>
            </w:r>
            <w:r w:rsidRPr="00EF0E35">
              <w:rPr>
                <w:rFonts w:cs="Tahoma"/>
                <w:kern w:val="1"/>
                <w:u w:val="single"/>
              </w:rPr>
              <w:t>× 12%</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496" w:type="dxa"/>
            <w:vAlign w:val="bottom"/>
          </w:tcPr>
          <w:p w:rsidR="009471C9" w:rsidRPr="00EF0E35" w:rsidRDefault="009471C9" w:rsidP="004C0F2B">
            <w:pPr>
              <w:pStyle w:val="TextLeader"/>
              <w:tabs>
                <w:tab w:val="clear" w:pos="7200"/>
                <w:tab w:val="right" w:leader="dot" w:pos="3398"/>
              </w:tabs>
              <w:rPr>
                <w:kern w:val="1"/>
              </w:rPr>
            </w:pPr>
            <w:r w:rsidRPr="00EF0E35">
              <w:rPr>
                <w:kern w:val="1"/>
              </w:rPr>
              <w:t>Variable expenses</w:t>
            </w:r>
            <w:r w:rsidRPr="00EF0E35">
              <w:rPr>
                <w:kern w:val="1"/>
              </w:rPr>
              <w:tab/>
            </w:r>
          </w:p>
        </w:tc>
        <w:tc>
          <w:tcPr>
            <w:tcW w:w="1321" w:type="dxa"/>
            <w:vAlign w:val="bottom"/>
          </w:tcPr>
          <w:p w:rsidR="009471C9" w:rsidRPr="00EF0E35" w:rsidRDefault="009471C9" w:rsidP="004C0F2B">
            <w:pPr>
              <w:pStyle w:val="TextRight"/>
              <w:rPr>
                <w:kern w:val="1"/>
              </w:rPr>
            </w:pPr>
            <w:r w:rsidRPr="00EF0E35">
              <w:rPr>
                <w:kern w:val="1"/>
              </w:rPr>
              <w:t>48,000</w:t>
            </w:r>
          </w:p>
        </w:tc>
        <w:tc>
          <w:tcPr>
            <w:tcW w:w="1336" w:type="dxa"/>
            <w:vAlign w:val="bottom"/>
          </w:tcPr>
          <w:p w:rsidR="009471C9" w:rsidRPr="00EF0E35" w:rsidRDefault="009471C9" w:rsidP="004C0F2B">
            <w:pPr>
              <w:pStyle w:val="TextRight"/>
              <w:rPr>
                <w:kern w:val="1"/>
              </w:rPr>
            </w:pPr>
            <w:r w:rsidRPr="00EF0E35">
              <w:rPr>
                <w:kern w:val="1"/>
              </w:rPr>
              <w:t>60,000</w:t>
            </w:r>
          </w:p>
        </w:tc>
        <w:tc>
          <w:tcPr>
            <w:tcW w:w="1336" w:type="dxa"/>
            <w:vAlign w:val="bottom"/>
          </w:tcPr>
          <w:p w:rsidR="009471C9" w:rsidRPr="00EF0E35" w:rsidRDefault="009471C9" w:rsidP="004C0F2B">
            <w:pPr>
              <w:pStyle w:val="TextRight"/>
              <w:rPr>
                <w:kern w:val="1"/>
              </w:rPr>
            </w:pPr>
            <w:r w:rsidRPr="00EF0E35">
              <w:rPr>
                <w:kern w:val="1"/>
              </w:rPr>
              <w:t>72,000</w:t>
            </w:r>
          </w:p>
        </w:tc>
        <w:tc>
          <w:tcPr>
            <w:tcW w:w="1336" w:type="dxa"/>
            <w:vAlign w:val="bottom"/>
          </w:tcPr>
          <w:p w:rsidR="009471C9" w:rsidRPr="00EF0E35" w:rsidRDefault="009471C9" w:rsidP="004C0F2B">
            <w:pPr>
              <w:pStyle w:val="TextRight"/>
              <w:rPr>
                <w:kern w:val="1"/>
              </w:rPr>
            </w:pPr>
            <w:r w:rsidRPr="00EF0E35">
              <w:rPr>
                <w:kern w:val="1"/>
              </w:rPr>
              <w:t>57,600</w:t>
            </w: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237,600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496" w:type="dxa"/>
            <w:vAlign w:val="bottom"/>
          </w:tcPr>
          <w:p w:rsidR="009471C9" w:rsidRPr="00EF0E35" w:rsidRDefault="009471C9" w:rsidP="004C0F2B">
            <w:pPr>
              <w:pStyle w:val="TextLeader"/>
              <w:tabs>
                <w:tab w:val="clear" w:pos="7200"/>
                <w:tab w:val="right" w:leader="dot" w:pos="3398"/>
              </w:tabs>
              <w:rPr>
                <w:kern w:val="1"/>
              </w:rPr>
            </w:pPr>
            <w:r w:rsidRPr="00EF0E35">
              <w:rPr>
                <w:kern w:val="1"/>
              </w:rPr>
              <w:t>Fixed expenses</w:t>
            </w:r>
            <w:r w:rsidRPr="00EF0E35">
              <w:rPr>
                <w:kern w:val="1"/>
              </w:rPr>
              <w:tab/>
            </w:r>
          </w:p>
        </w:tc>
        <w:tc>
          <w:tcPr>
            <w:tcW w:w="1321" w:type="dxa"/>
            <w:vAlign w:val="bottom"/>
          </w:tcPr>
          <w:p w:rsidR="009471C9" w:rsidRPr="00EF0E35" w:rsidRDefault="009471C9" w:rsidP="004C0F2B">
            <w:pPr>
              <w:pStyle w:val="TextRight"/>
              <w:rPr>
                <w:kern w:val="1"/>
                <w:u w:val="single"/>
              </w:rPr>
            </w:pPr>
            <w:r w:rsidRPr="00EF0E35">
              <w:rPr>
                <w:kern w:val="1"/>
                <w:u w:val="single"/>
              </w:rPr>
              <w:t>   90,000</w:t>
            </w:r>
          </w:p>
        </w:tc>
        <w:tc>
          <w:tcPr>
            <w:tcW w:w="1336" w:type="dxa"/>
            <w:vAlign w:val="bottom"/>
          </w:tcPr>
          <w:p w:rsidR="009471C9" w:rsidRPr="00EF0E35" w:rsidRDefault="009471C9" w:rsidP="004C0F2B">
            <w:pPr>
              <w:pStyle w:val="TextRight"/>
              <w:rPr>
                <w:kern w:val="1"/>
                <w:u w:val="single"/>
              </w:rPr>
            </w:pPr>
            <w:r w:rsidRPr="00EF0E35">
              <w:rPr>
                <w:kern w:val="1"/>
                <w:u w:val="single"/>
              </w:rPr>
              <w:t>   90,000</w:t>
            </w:r>
          </w:p>
        </w:tc>
        <w:tc>
          <w:tcPr>
            <w:tcW w:w="1336" w:type="dxa"/>
            <w:vAlign w:val="bottom"/>
          </w:tcPr>
          <w:p w:rsidR="009471C9" w:rsidRPr="00EF0E35" w:rsidRDefault="009471C9" w:rsidP="004C0F2B">
            <w:pPr>
              <w:pStyle w:val="TextRight"/>
              <w:rPr>
                <w:kern w:val="1"/>
                <w:u w:val="single"/>
              </w:rPr>
            </w:pPr>
            <w:r w:rsidRPr="00EF0E35">
              <w:rPr>
                <w:kern w:val="1"/>
                <w:u w:val="single"/>
              </w:rPr>
              <w:t>   90,000</w:t>
            </w:r>
          </w:p>
        </w:tc>
        <w:tc>
          <w:tcPr>
            <w:tcW w:w="1336" w:type="dxa"/>
            <w:vAlign w:val="bottom"/>
          </w:tcPr>
          <w:p w:rsidR="009471C9" w:rsidRPr="00EF0E35" w:rsidRDefault="009471C9" w:rsidP="004C0F2B">
            <w:pPr>
              <w:pStyle w:val="TextRight"/>
              <w:rPr>
                <w:kern w:val="1"/>
                <w:u w:val="single"/>
              </w:rPr>
            </w:pPr>
            <w:r w:rsidRPr="00EF0E35">
              <w:rPr>
                <w:kern w:val="1"/>
                <w:u w:val="single"/>
              </w:rPr>
              <w:t>   90,000</w:t>
            </w: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u w:val="single"/>
              </w:rPr>
            </w:pPr>
            <w:r w:rsidRPr="00EF0E35">
              <w:rPr>
                <w:kern w:val="1"/>
                <w:u w:val="single"/>
              </w:rPr>
              <w:t>    360,000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496" w:type="dxa"/>
            <w:vAlign w:val="bottom"/>
          </w:tcPr>
          <w:p w:rsidR="009471C9" w:rsidRPr="00EF0E35" w:rsidRDefault="009471C9" w:rsidP="004C0F2B">
            <w:pPr>
              <w:pStyle w:val="TextLeader"/>
              <w:tabs>
                <w:tab w:val="clear" w:pos="7200"/>
                <w:tab w:val="right" w:leader="dot" w:pos="3398"/>
              </w:tabs>
              <w:rPr>
                <w:kern w:val="1"/>
              </w:rPr>
            </w:pPr>
            <w:r w:rsidRPr="00EF0E35">
              <w:rPr>
                <w:kern w:val="1"/>
              </w:rPr>
              <w:t>Total expenses</w:t>
            </w:r>
            <w:r w:rsidRPr="00EF0E35">
              <w:rPr>
                <w:kern w:val="1"/>
              </w:rPr>
              <w:tab/>
            </w:r>
          </w:p>
        </w:tc>
        <w:tc>
          <w:tcPr>
            <w:tcW w:w="1321" w:type="dxa"/>
            <w:vAlign w:val="bottom"/>
          </w:tcPr>
          <w:p w:rsidR="009471C9" w:rsidRPr="00EF0E35" w:rsidRDefault="009471C9" w:rsidP="004C0F2B">
            <w:pPr>
              <w:pStyle w:val="TextRight"/>
              <w:rPr>
                <w:kern w:val="1"/>
              </w:rPr>
            </w:pPr>
            <w:r w:rsidRPr="00EF0E35">
              <w:rPr>
                <w:kern w:val="1"/>
              </w:rPr>
              <w:t>138,000</w:t>
            </w:r>
          </w:p>
        </w:tc>
        <w:tc>
          <w:tcPr>
            <w:tcW w:w="1336" w:type="dxa"/>
            <w:vAlign w:val="bottom"/>
          </w:tcPr>
          <w:p w:rsidR="009471C9" w:rsidRPr="00EF0E35" w:rsidRDefault="009471C9" w:rsidP="004C0F2B">
            <w:pPr>
              <w:pStyle w:val="TextRight"/>
              <w:rPr>
                <w:kern w:val="1"/>
              </w:rPr>
            </w:pPr>
            <w:r w:rsidRPr="00EF0E35">
              <w:rPr>
                <w:kern w:val="1"/>
              </w:rPr>
              <w:t>150,000</w:t>
            </w:r>
          </w:p>
        </w:tc>
        <w:tc>
          <w:tcPr>
            <w:tcW w:w="1336" w:type="dxa"/>
            <w:vAlign w:val="bottom"/>
          </w:tcPr>
          <w:p w:rsidR="009471C9" w:rsidRPr="00EF0E35" w:rsidRDefault="009471C9" w:rsidP="004C0F2B">
            <w:pPr>
              <w:pStyle w:val="TextRight"/>
              <w:rPr>
                <w:kern w:val="1"/>
              </w:rPr>
            </w:pPr>
            <w:r w:rsidRPr="00EF0E35">
              <w:rPr>
                <w:kern w:val="1"/>
              </w:rPr>
              <w:t>162,000</w:t>
            </w:r>
          </w:p>
        </w:tc>
        <w:tc>
          <w:tcPr>
            <w:tcW w:w="1336" w:type="dxa"/>
            <w:vAlign w:val="bottom"/>
          </w:tcPr>
          <w:p w:rsidR="009471C9" w:rsidRPr="00EF0E35" w:rsidRDefault="009471C9" w:rsidP="004C0F2B">
            <w:pPr>
              <w:pStyle w:val="TextRight"/>
              <w:rPr>
                <w:kern w:val="1"/>
              </w:rPr>
            </w:pPr>
            <w:r w:rsidRPr="00EF0E35">
              <w:rPr>
                <w:kern w:val="1"/>
              </w:rPr>
              <w:t>147,600</w:t>
            </w: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rPr>
            </w:pPr>
            <w:r w:rsidRPr="00EF0E35">
              <w:rPr>
                <w:kern w:val="1"/>
              </w:rPr>
              <w:t>597,600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496" w:type="dxa"/>
            <w:vAlign w:val="bottom"/>
          </w:tcPr>
          <w:p w:rsidR="009471C9" w:rsidRPr="00EF0E35" w:rsidRDefault="009471C9" w:rsidP="004C0F2B">
            <w:pPr>
              <w:pStyle w:val="TextLeader"/>
              <w:tabs>
                <w:tab w:val="clear" w:pos="7200"/>
                <w:tab w:val="right" w:leader="dot" w:pos="3398"/>
              </w:tabs>
              <w:rPr>
                <w:kern w:val="1"/>
              </w:rPr>
            </w:pPr>
            <w:r w:rsidRPr="00EF0E35">
              <w:rPr>
                <w:kern w:val="1"/>
              </w:rPr>
              <w:t>Less depreciation</w:t>
            </w:r>
            <w:r w:rsidRPr="00EF0E35">
              <w:rPr>
                <w:kern w:val="1"/>
              </w:rPr>
              <w:tab/>
            </w:r>
          </w:p>
        </w:tc>
        <w:tc>
          <w:tcPr>
            <w:tcW w:w="1321" w:type="dxa"/>
            <w:vAlign w:val="bottom"/>
          </w:tcPr>
          <w:p w:rsidR="009471C9" w:rsidRPr="00EF0E35" w:rsidRDefault="009471C9" w:rsidP="004C0F2B">
            <w:pPr>
              <w:pStyle w:val="TextRight"/>
              <w:rPr>
                <w:kern w:val="1"/>
                <w:u w:val="single"/>
              </w:rPr>
            </w:pPr>
            <w:r w:rsidRPr="00EF0E35">
              <w:rPr>
                <w:kern w:val="1"/>
                <w:u w:val="single"/>
              </w:rPr>
              <w:t>   20,000</w:t>
            </w:r>
          </w:p>
        </w:tc>
        <w:tc>
          <w:tcPr>
            <w:tcW w:w="1336" w:type="dxa"/>
            <w:vAlign w:val="bottom"/>
          </w:tcPr>
          <w:p w:rsidR="009471C9" w:rsidRPr="00EF0E35" w:rsidRDefault="009471C9" w:rsidP="004C0F2B">
            <w:pPr>
              <w:pStyle w:val="TextRight"/>
              <w:rPr>
                <w:kern w:val="1"/>
                <w:u w:val="single"/>
              </w:rPr>
            </w:pPr>
            <w:r w:rsidRPr="00EF0E35">
              <w:rPr>
                <w:kern w:val="1"/>
                <w:u w:val="single"/>
              </w:rPr>
              <w:t>   20,000</w:t>
            </w:r>
          </w:p>
        </w:tc>
        <w:tc>
          <w:tcPr>
            <w:tcW w:w="1336" w:type="dxa"/>
            <w:vAlign w:val="bottom"/>
          </w:tcPr>
          <w:p w:rsidR="009471C9" w:rsidRPr="00EF0E35" w:rsidRDefault="009471C9" w:rsidP="004C0F2B">
            <w:pPr>
              <w:pStyle w:val="TextRight"/>
              <w:rPr>
                <w:kern w:val="1"/>
                <w:u w:val="single"/>
              </w:rPr>
            </w:pPr>
            <w:r w:rsidRPr="00EF0E35">
              <w:rPr>
                <w:kern w:val="1"/>
                <w:u w:val="single"/>
              </w:rPr>
              <w:t>   20,000</w:t>
            </w:r>
          </w:p>
        </w:tc>
        <w:tc>
          <w:tcPr>
            <w:tcW w:w="1336" w:type="dxa"/>
            <w:vAlign w:val="bottom"/>
          </w:tcPr>
          <w:p w:rsidR="009471C9" w:rsidRPr="00EF0E35" w:rsidRDefault="009471C9" w:rsidP="004C0F2B">
            <w:pPr>
              <w:pStyle w:val="TextRight"/>
              <w:rPr>
                <w:kern w:val="1"/>
                <w:u w:val="single"/>
              </w:rPr>
            </w:pPr>
            <w:r w:rsidRPr="00EF0E35">
              <w:rPr>
                <w:kern w:val="1"/>
                <w:u w:val="single"/>
              </w:rPr>
              <w:t>   20,000</w:t>
            </w: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u w:val="single"/>
              </w:rPr>
            </w:pPr>
            <w:r w:rsidRPr="00EF0E35">
              <w:rPr>
                <w:kern w:val="1"/>
                <w:u w:val="single"/>
              </w:rPr>
              <w:t>      80,000</w:t>
            </w:r>
          </w:p>
        </w:tc>
      </w:tr>
      <w:tr w:rsidR="009471C9" w:rsidRPr="00EF0E35" w:rsidTr="00154AEF">
        <w:trPr>
          <w:tblCellSpacing w:w="7" w:type="dxa"/>
        </w:trPr>
        <w:tc>
          <w:tcPr>
            <w:tcW w:w="360" w:type="dxa"/>
            <w:vAlign w:val="bottom"/>
          </w:tcPr>
          <w:p w:rsidR="009471C9" w:rsidRPr="00EF0E35" w:rsidRDefault="009471C9" w:rsidP="004C0F2B">
            <w:pPr>
              <w:pStyle w:val="NumberedPart"/>
              <w:rPr>
                <w:kern w:val="1"/>
              </w:rPr>
            </w:pPr>
          </w:p>
        </w:tc>
        <w:tc>
          <w:tcPr>
            <w:tcW w:w="3496" w:type="dxa"/>
            <w:vAlign w:val="bottom"/>
          </w:tcPr>
          <w:p w:rsidR="009471C9" w:rsidRPr="00EF0E35" w:rsidRDefault="009471C9" w:rsidP="004C0F2B">
            <w:pPr>
              <w:pStyle w:val="TextLeader"/>
              <w:tabs>
                <w:tab w:val="clear" w:pos="7200"/>
                <w:tab w:val="right" w:leader="dot" w:pos="3398"/>
              </w:tabs>
              <w:rPr>
                <w:kern w:val="1"/>
              </w:rPr>
            </w:pPr>
            <w:r w:rsidRPr="00EF0E35">
              <w:rPr>
                <w:kern w:val="1"/>
              </w:rPr>
              <w:t>Cash disbursements</w:t>
            </w:r>
            <w:r w:rsidRPr="00EF0E35">
              <w:rPr>
                <w:kern w:val="1"/>
              </w:rPr>
              <w:tab/>
            </w:r>
          </w:p>
        </w:tc>
        <w:tc>
          <w:tcPr>
            <w:tcW w:w="1321" w:type="dxa"/>
            <w:vAlign w:val="bottom"/>
          </w:tcPr>
          <w:p w:rsidR="009471C9" w:rsidRPr="00EF0E35" w:rsidRDefault="009471C9" w:rsidP="004C0F2B">
            <w:pPr>
              <w:pStyle w:val="TextRight"/>
              <w:rPr>
                <w:kern w:val="1"/>
                <w:u w:val="double"/>
              </w:rPr>
            </w:pPr>
            <w:r w:rsidRPr="00EF0E35">
              <w:rPr>
                <w:kern w:val="1"/>
                <w:u w:val="double"/>
              </w:rPr>
              <w:t>$118,000</w:t>
            </w:r>
          </w:p>
        </w:tc>
        <w:tc>
          <w:tcPr>
            <w:tcW w:w="1336" w:type="dxa"/>
            <w:vAlign w:val="bottom"/>
          </w:tcPr>
          <w:p w:rsidR="009471C9" w:rsidRPr="00EF0E35" w:rsidRDefault="009471C9" w:rsidP="004C0F2B">
            <w:pPr>
              <w:pStyle w:val="TextRight"/>
              <w:rPr>
                <w:kern w:val="1"/>
                <w:u w:val="double"/>
              </w:rPr>
            </w:pPr>
            <w:r w:rsidRPr="00EF0E35">
              <w:rPr>
                <w:kern w:val="1"/>
                <w:u w:val="double"/>
              </w:rPr>
              <w:t>$130,000</w:t>
            </w:r>
          </w:p>
        </w:tc>
        <w:tc>
          <w:tcPr>
            <w:tcW w:w="1336" w:type="dxa"/>
            <w:vAlign w:val="bottom"/>
          </w:tcPr>
          <w:p w:rsidR="009471C9" w:rsidRPr="00EF0E35" w:rsidRDefault="009471C9" w:rsidP="004C0F2B">
            <w:pPr>
              <w:pStyle w:val="TextRight"/>
              <w:rPr>
                <w:kern w:val="1"/>
                <w:u w:val="double"/>
              </w:rPr>
            </w:pPr>
            <w:r w:rsidRPr="00EF0E35">
              <w:rPr>
                <w:kern w:val="1"/>
                <w:u w:val="double"/>
              </w:rPr>
              <w:t>$142,000</w:t>
            </w:r>
          </w:p>
        </w:tc>
        <w:tc>
          <w:tcPr>
            <w:tcW w:w="1336" w:type="dxa"/>
            <w:vAlign w:val="bottom"/>
          </w:tcPr>
          <w:p w:rsidR="009471C9" w:rsidRPr="00EF0E35" w:rsidRDefault="009471C9" w:rsidP="004C0F2B">
            <w:pPr>
              <w:pStyle w:val="TextRight"/>
              <w:rPr>
                <w:kern w:val="1"/>
                <w:u w:val="double"/>
              </w:rPr>
            </w:pPr>
            <w:r w:rsidRPr="00EF0E35">
              <w:rPr>
                <w:kern w:val="1"/>
                <w:u w:val="double"/>
              </w:rPr>
              <w:t>$127,600</w:t>
            </w:r>
          </w:p>
        </w:tc>
        <w:tc>
          <w:tcPr>
            <w:tcW w:w="151" w:type="dxa"/>
            <w:vAlign w:val="bottom"/>
          </w:tcPr>
          <w:p w:rsidR="009471C9" w:rsidRPr="00EF0E35" w:rsidRDefault="009471C9" w:rsidP="004C0F2B">
            <w:pPr>
              <w:pStyle w:val="TextRight"/>
              <w:rPr>
                <w:kern w:val="1"/>
              </w:rPr>
            </w:pPr>
          </w:p>
        </w:tc>
        <w:tc>
          <w:tcPr>
            <w:tcW w:w="1599" w:type="dxa"/>
            <w:vAlign w:val="bottom"/>
          </w:tcPr>
          <w:p w:rsidR="009471C9" w:rsidRPr="00EF0E35" w:rsidRDefault="009471C9" w:rsidP="004C0F2B">
            <w:pPr>
              <w:pStyle w:val="TextRight"/>
              <w:rPr>
                <w:kern w:val="1"/>
                <w:u w:val="double"/>
              </w:rPr>
            </w:pPr>
            <w:r w:rsidRPr="00EF0E35">
              <w:rPr>
                <w:kern w:val="1"/>
                <w:u w:val="double"/>
              </w:rPr>
              <w:t>$   517,600</w:t>
            </w:r>
          </w:p>
        </w:tc>
      </w:tr>
      <w:tr w:rsidR="00AF5D0C" w:rsidRPr="00EF0E35" w:rsidTr="00154AEF">
        <w:trPr>
          <w:tblCellSpacing w:w="7" w:type="dxa"/>
        </w:trPr>
        <w:tc>
          <w:tcPr>
            <w:tcW w:w="360" w:type="dxa"/>
            <w:vAlign w:val="bottom"/>
          </w:tcPr>
          <w:p w:rsidR="00AF5D0C" w:rsidRPr="00EF0E35" w:rsidRDefault="00AF5D0C" w:rsidP="00AF5D0C">
            <w:pPr>
              <w:pStyle w:val="6pointlinespace"/>
              <w:rPr>
                <w:kern w:val="1"/>
              </w:rPr>
            </w:pPr>
          </w:p>
        </w:tc>
        <w:tc>
          <w:tcPr>
            <w:tcW w:w="3496" w:type="dxa"/>
            <w:vAlign w:val="bottom"/>
          </w:tcPr>
          <w:p w:rsidR="00AF5D0C" w:rsidRPr="00EF0E35" w:rsidRDefault="00AF5D0C" w:rsidP="00AF5D0C">
            <w:pPr>
              <w:pStyle w:val="6pointlinespace"/>
              <w:rPr>
                <w:kern w:val="1"/>
              </w:rPr>
            </w:pPr>
          </w:p>
        </w:tc>
        <w:tc>
          <w:tcPr>
            <w:tcW w:w="1321"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51" w:type="dxa"/>
            <w:vAlign w:val="bottom"/>
          </w:tcPr>
          <w:p w:rsidR="00AF5D0C" w:rsidRPr="00EF0E35" w:rsidRDefault="00AF5D0C" w:rsidP="00AF5D0C">
            <w:pPr>
              <w:pStyle w:val="6pointlinespace"/>
              <w:rPr>
                <w:kern w:val="1"/>
              </w:rPr>
            </w:pPr>
          </w:p>
        </w:tc>
        <w:tc>
          <w:tcPr>
            <w:tcW w:w="1599" w:type="dxa"/>
            <w:vAlign w:val="bottom"/>
          </w:tcPr>
          <w:p w:rsidR="00AF5D0C" w:rsidRPr="00EF0E35" w:rsidRDefault="00AF5D0C" w:rsidP="00AF5D0C">
            <w:pPr>
              <w:pStyle w:val="6pointlinespace"/>
              <w:rPr>
                <w:kern w:val="1"/>
                <w:u w:val="double"/>
              </w:rPr>
            </w:pPr>
          </w:p>
        </w:tc>
      </w:tr>
    </w:tbl>
    <w:p w:rsidR="009471C9" w:rsidRPr="00EF0E35" w:rsidRDefault="009471C9" w:rsidP="009471C9">
      <w:pPr>
        <w:pStyle w:val="ProblemNumber"/>
      </w:pPr>
      <w:r w:rsidRPr="00EF0E35">
        <w:rPr>
          <w:rFonts w:cs="Tahoma"/>
        </w:rPr>
        <w:br w:type="page"/>
      </w:r>
      <w:r w:rsidRPr="00EF0E35">
        <w:rPr>
          <w:rFonts w:cs="Tahoma"/>
          <w:b/>
        </w:rPr>
        <w:lastRenderedPageBreak/>
        <w:t xml:space="preserve">Problem </w:t>
      </w:r>
      <w:r>
        <w:rPr>
          <w:rFonts w:cs="Tahoma"/>
          <w:b/>
        </w:rPr>
        <w:t>8</w:t>
      </w:r>
      <w:r w:rsidRPr="00EF0E35">
        <w:rPr>
          <w:rFonts w:cs="Tahoma"/>
          <w:b/>
        </w:rPr>
        <w:t>-</w:t>
      </w:r>
      <w:r>
        <w:rPr>
          <w:rFonts w:cs="Tahoma"/>
          <w:b/>
        </w:rPr>
        <w:t>24</w:t>
      </w:r>
      <w:r w:rsidRPr="00EF0E35">
        <w:rPr>
          <w:rFonts w:cs="Tahoma"/>
          <w:b/>
        </w:rPr>
        <w:t xml:space="preserve"> </w:t>
      </w:r>
      <w:r w:rsidRPr="00EF0E35">
        <w:rPr>
          <w:rFonts w:cs="Tahoma"/>
        </w:rPr>
        <w:t>(continued)</w:t>
      </w:r>
    </w:p>
    <w:p w:rsidR="009471C9" w:rsidRPr="00EF0E35" w:rsidRDefault="009471C9" w:rsidP="009471C9">
      <w:pPr>
        <w:pStyle w:val="NumberedPart"/>
        <w:rPr>
          <w:kern w:val="1"/>
        </w:rPr>
      </w:pPr>
      <w:r w:rsidRPr="00EF0E35">
        <w:rPr>
          <w:rFonts w:cs="Tahoma"/>
          <w:kern w:val="1"/>
        </w:rPr>
        <w:tab/>
        <w:t>3.</w:t>
      </w:r>
      <w:r w:rsidRPr="00EF0E35">
        <w:rPr>
          <w:rFonts w:cs="Tahoma"/>
          <w:kern w:val="1"/>
        </w:rPr>
        <w:tab/>
        <w:t>Cash budget for Year 2:</w:t>
      </w:r>
    </w:p>
    <w:p w:rsidR="009471C9" w:rsidRPr="00EF0E35" w:rsidRDefault="009471C9" w:rsidP="009471C9">
      <w:pPr>
        <w:pStyle w:val="6pointlinespace"/>
        <w:rPr>
          <w:kern w:val="1"/>
        </w:rPr>
      </w:pPr>
    </w:p>
    <w:tbl>
      <w:tblPr>
        <w:tblW w:w="11991" w:type="dxa"/>
        <w:tblCellSpacing w:w="7" w:type="dxa"/>
        <w:tblInd w:w="368" w:type="dxa"/>
        <w:tblLayout w:type="fixed"/>
        <w:tblCellMar>
          <w:left w:w="0" w:type="dxa"/>
          <w:right w:w="0" w:type="dxa"/>
        </w:tblCellMar>
        <w:tblLook w:val="0000"/>
      </w:tblPr>
      <w:tblGrid>
        <w:gridCol w:w="4791"/>
        <w:gridCol w:w="1350"/>
        <w:gridCol w:w="1440"/>
        <w:gridCol w:w="1350"/>
        <w:gridCol w:w="1440"/>
        <w:gridCol w:w="1620"/>
      </w:tblGrid>
      <w:tr w:rsidR="009471C9" w:rsidRPr="00EF0E35" w:rsidTr="004C0F2B">
        <w:trPr>
          <w:tblCellSpacing w:w="7" w:type="dxa"/>
        </w:trPr>
        <w:tc>
          <w:tcPr>
            <w:tcW w:w="4770" w:type="dxa"/>
            <w:vAlign w:val="bottom"/>
          </w:tcPr>
          <w:p w:rsidR="009471C9" w:rsidRPr="00EF0E35" w:rsidRDefault="009471C9" w:rsidP="004C0F2B">
            <w:pPr>
              <w:pStyle w:val="TextLeader"/>
              <w:rPr>
                <w:kern w:val="1"/>
              </w:rPr>
            </w:pPr>
          </w:p>
        </w:tc>
        <w:tc>
          <w:tcPr>
            <w:tcW w:w="5566" w:type="dxa"/>
            <w:gridSpan w:val="4"/>
            <w:tcBorders>
              <w:bottom w:val="single" w:sz="4" w:space="0" w:color="auto"/>
            </w:tcBorders>
            <w:vAlign w:val="bottom"/>
          </w:tcPr>
          <w:p w:rsidR="009471C9" w:rsidRPr="00EF0E35" w:rsidRDefault="009471C9" w:rsidP="004C0F2B">
            <w:pPr>
              <w:pStyle w:val="ColumnHead"/>
              <w:rPr>
                <w:kern w:val="1"/>
              </w:rPr>
            </w:pPr>
            <w:r w:rsidRPr="00EF0E35">
              <w:rPr>
                <w:kern w:val="1"/>
              </w:rPr>
              <w:t>Year 2 Quarter</w:t>
            </w:r>
          </w:p>
        </w:tc>
        <w:tc>
          <w:tcPr>
            <w:tcW w:w="1599" w:type="dxa"/>
            <w:vAlign w:val="bottom"/>
          </w:tcPr>
          <w:p w:rsidR="009471C9" w:rsidRPr="00EF0E35" w:rsidRDefault="009471C9" w:rsidP="004C0F2B">
            <w:pPr>
              <w:pStyle w:val="ColumnHead"/>
              <w:rPr>
                <w:kern w:val="1"/>
              </w:rPr>
            </w:pPr>
          </w:p>
        </w:tc>
      </w:tr>
      <w:tr w:rsidR="009471C9" w:rsidRPr="00EF0E35" w:rsidTr="004C0F2B">
        <w:trPr>
          <w:tblCellSpacing w:w="7" w:type="dxa"/>
        </w:trPr>
        <w:tc>
          <w:tcPr>
            <w:tcW w:w="4770" w:type="dxa"/>
            <w:vAlign w:val="bottom"/>
          </w:tcPr>
          <w:p w:rsidR="009471C9" w:rsidRPr="00EF0E35" w:rsidRDefault="009471C9" w:rsidP="004C0F2B">
            <w:pPr>
              <w:pStyle w:val="TextLeader"/>
              <w:rPr>
                <w:kern w:val="1"/>
              </w:rPr>
            </w:pPr>
          </w:p>
        </w:tc>
        <w:tc>
          <w:tcPr>
            <w:tcW w:w="1336" w:type="dxa"/>
            <w:vAlign w:val="bottom"/>
          </w:tcPr>
          <w:p w:rsidR="009471C9" w:rsidRPr="00EF0E35" w:rsidRDefault="009471C9" w:rsidP="004C0F2B">
            <w:pPr>
              <w:pStyle w:val="ColumnHead"/>
              <w:rPr>
                <w:kern w:val="1"/>
              </w:rPr>
            </w:pPr>
            <w:r w:rsidRPr="00EF0E35">
              <w:rPr>
                <w:kern w:val="1"/>
              </w:rPr>
              <w:t>First</w:t>
            </w:r>
          </w:p>
        </w:tc>
        <w:tc>
          <w:tcPr>
            <w:tcW w:w="1426" w:type="dxa"/>
            <w:vAlign w:val="bottom"/>
          </w:tcPr>
          <w:p w:rsidR="009471C9" w:rsidRPr="00EF0E35" w:rsidRDefault="009471C9" w:rsidP="004C0F2B">
            <w:pPr>
              <w:pStyle w:val="ColumnHead"/>
              <w:rPr>
                <w:kern w:val="1"/>
              </w:rPr>
            </w:pPr>
            <w:r w:rsidRPr="00EF0E35">
              <w:rPr>
                <w:kern w:val="1"/>
              </w:rPr>
              <w:t>Second</w:t>
            </w:r>
          </w:p>
        </w:tc>
        <w:tc>
          <w:tcPr>
            <w:tcW w:w="1336" w:type="dxa"/>
            <w:vAlign w:val="bottom"/>
          </w:tcPr>
          <w:p w:rsidR="009471C9" w:rsidRPr="00EF0E35" w:rsidRDefault="009471C9" w:rsidP="004C0F2B">
            <w:pPr>
              <w:pStyle w:val="ColumnHead"/>
              <w:rPr>
                <w:kern w:val="1"/>
              </w:rPr>
            </w:pPr>
            <w:r w:rsidRPr="00EF0E35">
              <w:rPr>
                <w:kern w:val="1"/>
              </w:rPr>
              <w:t>Third</w:t>
            </w:r>
          </w:p>
        </w:tc>
        <w:tc>
          <w:tcPr>
            <w:tcW w:w="1426" w:type="dxa"/>
            <w:vAlign w:val="bottom"/>
          </w:tcPr>
          <w:p w:rsidR="009471C9" w:rsidRPr="00EF0E35" w:rsidRDefault="009471C9" w:rsidP="004C0F2B">
            <w:pPr>
              <w:pStyle w:val="ColumnHead"/>
              <w:rPr>
                <w:kern w:val="1"/>
              </w:rPr>
            </w:pPr>
            <w:r w:rsidRPr="00EF0E35">
              <w:rPr>
                <w:kern w:val="1"/>
              </w:rPr>
              <w:t>Fourth</w:t>
            </w:r>
          </w:p>
        </w:tc>
        <w:tc>
          <w:tcPr>
            <w:tcW w:w="1599" w:type="dxa"/>
            <w:vAlign w:val="bottom"/>
          </w:tcPr>
          <w:p w:rsidR="009471C9" w:rsidRPr="00EF0E35" w:rsidRDefault="009471C9" w:rsidP="004C0F2B">
            <w:pPr>
              <w:pStyle w:val="ColumnHead"/>
              <w:rPr>
                <w:kern w:val="1"/>
              </w:rPr>
            </w:pPr>
            <w:r w:rsidRPr="00EF0E35">
              <w:rPr>
                <w:kern w:val="1"/>
              </w:rPr>
              <w:t>Year</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spacing w:val="-3"/>
                <w:kern w:val="1"/>
              </w:rPr>
              <w:t>Cash balance, beginning</w:t>
            </w:r>
            <w:r w:rsidRPr="00EF0E35">
              <w:rPr>
                <w:spacing w:val="-3"/>
                <w:kern w:val="1"/>
              </w:rPr>
              <w:tab/>
            </w:r>
          </w:p>
        </w:tc>
        <w:tc>
          <w:tcPr>
            <w:tcW w:w="1336" w:type="dxa"/>
            <w:vAlign w:val="bottom"/>
          </w:tcPr>
          <w:p w:rsidR="009471C9" w:rsidRPr="00EF0E35" w:rsidRDefault="009471C9" w:rsidP="004C0F2B">
            <w:pPr>
              <w:pStyle w:val="TextRight"/>
              <w:ind w:right="101"/>
              <w:rPr>
                <w:kern w:val="1"/>
              </w:rPr>
            </w:pPr>
            <w:r w:rsidRPr="00EF0E35">
              <w:rPr>
                <w:kern w:val="1"/>
              </w:rPr>
              <w:t>$</w:t>
            </w:r>
            <w:r w:rsidRPr="00EF0E35">
              <w:rPr>
                <w:kern w:val="1"/>
              </w:rPr>
              <w:t> </w:t>
            </w:r>
            <w:r w:rsidRPr="00EF0E35">
              <w:rPr>
                <w:kern w:val="1"/>
              </w:rPr>
              <w:t>20,000</w:t>
            </w:r>
          </w:p>
        </w:tc>
        <w:tc>
          <w:tcPr>
            <w:tcW w:w="1426" w:type="dxa"/>
            <w:vAlign w:val="bottom"/>
          </w:tcPr>
          <w:p w:rsidR="009471C9" w:rsidRPr="00EF0E35" w:rsidRDefault="009471C9" w:rsidP="004C0F2B">
            <w:pPr>
              <w:pStyle w:val="TextRight"/>
              <w:ind w:right="101"/>
              <w:rPr>
                <w:kern w:val="1"/>
              </w:rPr>
            </w:pPr>
            <w:r w:rsidRPr="00EF0E35">
              <w:rPr>
                <w:kern w:val="1"/>
              </w:rPr>
              <w:t>$</w:t>
            </w:r>
            <w:r w:rsidRPr="00EF0E35">
              <w:rPr>
                <w:kern w:val="1"/>
              </w:rPr>
              <w:t> </w:t>
            </w:r>
            <w:r w:rsidRPr="00EF0E35">
              <w:rPr>
                <w:kern w:val="1"/>
              </w:rPr>
              <w:t>23,000</w:t>
            </w:r>
          </w:p>
        </w:tc>
        <w:tc>
          <w:tcPr>
            <w:tcW w:w="1336" w:type="dxa"/>
            <w:vAlign w:val="bottom"/>
          </w:tcPr>
          <w:p w:rsidR="009471C9" w:rsidRPr="00EF0E35" w:rsidRDefault="009471C9" w:rsidP="004C0F2B">
            <w:pPr>
              <w:pStyle w:val="TextRight"/>
              <w:ind w:right="101"/>
              <w:rPr>
                <w:kern w:val="1"/>
              </w:rPr>
            </w:pPr>
            <w:r w:rsidRPr="00EF0E35">
              <w:rPr>
                <w:kern w:val="1"/>
              </w:rPr>
              <w:t>$</w:t>
            </w:r>
            <w:r w:rsidRPr="00EF0E35">
              <w:rPr>
                <w:kern w:val="1"/>
              </w:rPr>
              <w:t> </w:t>
            </w:r>
            <w:r w:rsidRPr="00EF0E35">
              <w:rPr>
                <w:kern w:val="1"/>
              </w:rPr>
              <w:t>18,000</w:t>
            </w:r>
          </w:p>
        </w:tc>
        <w:tc>
          <w:tcPr>
            <w:tcW w:w="1426" w:type="dxa"/>
            <w:vAlign w:val="bottom"/>
          </w:tcPr>
          <w:p w:rsidR="009471C9" w:rsidRPr="00EF0E35" w:rsidRDefault="009471C9" w:rsidP="004C0F2B">
            <w:pPr>
              <w:pStyle w:val="TextRight"/>
              <w:ind w:right="101"/>
              <w:rPr>
                <w:kern w:val="1"/>
              </w:rPr>
            </w:pPr>
            <w:r w:rsidRPr="00EF0E35">
              <w:rPr>
                <w:kern w:val="1"/>
              </w:rPr>
              <w:t>$</w:t>
            </w:r>
            <w:r w:rsidRPr="00EF0E35">
              <w:rPr>
                <w:kern w:val="1"/>
              </w:rPr>
              <w:t> </w:t>
            </w:r>
            <w:r w:rsidRPr="00EF0E35">
              <w:rPr>
                <w:kern w:val="1"/>
              </w:rPr>
              <w:t>18,500</w:t>
            </w:r>
          </w:p>
        </w:tc>
        <w:tc>
          <w:tcPr>
            <w:tcW w:w="1599" w:type="dxa"/>
            <w:vAlign w:val="bottom"/>
          </w:tcPr>
          <w:p w:rsidR="009471C9" w:rsidRPr="00EF0E35" w:rsidRDefault="009471C9" w:rsidP="004C0F2B">
            <w:pPr>
              <w:pStyle w:val="TextRight"/>
              <w:ind w:right="101"/>
              <w:rPr>
                <w:kern w:val="1"/>
              </w:rPr>
            </w:pPr>
            <w:r w:rsidRPr="00EF0E35">
              <w:rPr>
                <w:kern w:val="1"/>
              </w:rPr>
              <w:t>$    20,000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spacing w:val="-3"/>
                <w:kern w:val="1"/>
              </w:rPr>
              <w:t>Add collections from sales</w:t>
            </w:r>
            <w:r w:rsidRPr="00EF0E35">
              <w:rPr>
                <w:spacing w:val="-3"/>
                <w:kern w:val="1"/>
              </w:rPr>
              <w:tab/>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327,000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425,000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523,000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548,400</w:t>
            </w:r>
          </w:p>
        </w:tc>
        <w:tc>
          <w:tcPr>
            <w:tcW w:w="1599" w:type="dxa"/>
            <w:vAlign w:val="bottom"/>
          </w:tcPr>
          <w:p w:rsidR="009471C9" w:rsidRPr="00EF0E35" w:rsidRDefault="009471C9" w:rsidP="004C0F2B">
            <w:pPr>
              <w:pStyle w:val="TextRight"/>
              <w:ind w:right="101"/>
              <w:rPr>
                <w:kern w:val="1"/>
                <w:u w:val="single"/>
              </w:rPr>
            </w:pPr>
            <w:r w:rsidRPr="00EF0E35">
              <w:rPr>
                <w:kern w:val="1"/>
                <w:u w:val="single"/>
              </w:rPr>
              <w:t> 1,823,400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spacing w:val="-3"/>
                <w:kern w:val="1"/>
              </w:rPr>
              <w:t>Total cash available</w:t>
            </w:r>
            <w:r w:rsidRPr="00EF0E35">
              <w:rPr>
                <w:spacing w:val="-3"/>
                <w:kern w:val="1"/>
              </w:rPr>
              <w:tab/>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347,000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448,000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541,000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566,900</w:t>
            </w:r>
          </w:p>
        </w:tc>
        <w:tc>
          <w:tcPr>
            <w:tcW w:w="1599" w:type="dxa"/>
            <w:vAlign w:val="bottom"/>
          </w:tcPr>
          <w:p w:rsidR="009471C9" w:rsidRPr="00EF0E35" w:rsidRDefault="009471C9" w:rsidP="004C0F2B">
            <w:pPr>
              <w:pStyle w:val="TextRight"/>
              <w:ind w:right="101"/>
              <w:rPr>
                <w:kern w:val="1"/>
                <w:u w:val="single"/>
              </w:rPr>
            </w:pPr>
            <w:r w:rsidRPr="00EF0E35">
              <w:rPr>
                <w:kern w:val="1"/>
                <w:u w:val="single"/>
              </w:rPr>
              <w:t> 1,843,400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spacing w:val="-3"/>
                <w:kern w:val="1"/>
              </w:rPr>
              <w:t>Less disbursements:</w:t>
            </w:r>
          </w:p>
        </w:tc>
        <w:tc>
          <w:tcPr>
            <w:tcW w:w="1336" w:type="dxa"/>
            <w:vAlign w:val="bottom"/>
          </w:tcPr>
          <w:p w:rsidR="009471C9" w:rsidRPr="00EF0E35" w:rsidRDefault="009471C9" w:rsidP="004C0F2B">
            <w:pPr>
              <w:pStyle w:val="TextRight"/>
              <w:ind w:right="101"/>
              <w:rPr>
                <w:kern w:val="1"/>
              </w:rPr>
            </w:pPr>
          </w:p>
        </w:tc>
        <w:tc>
          <w:tcPr>
            <w:tcW w:w="1426" w:type="dxa"/>
            <w:vAlign w:val="bottom"/>
          </w:tcPr>
          <w:p w:rsidR="009471C9" w:rsidRPr="00EF0E35" w:rsidRDefault="009471C9" w:rsidP="004C0F2B">
            <w:pPr>
              <w:pStyle w:val="TextRight"/>
              <w:ind w:right="101"/>
              <w:rPr>
                <w:kern w:val="1"/>
              </w:rPr>
            </w:pPr>
          </w:p>
        </w:tc>
        <w:tc>
          <w:tcPr>
            <w:tcW w:w="1336" w:type="dxa"/>
            <w:vAlign w:val="bottom"/>
          </w:tcPr>
          <w:p w:rsidR="009471C9" w:rsidRPr="00EF0E35" w:rsidRDefault="009471C9" w:rsidP="004C0F2B">
            <w:pPr>
              <w:pStyle w:val="TextRight"/>
              <w:ind w:right="101"/>
              <w:rPr>
                <w:kern w:val="1"/>
              </w:rPr>
            </w:pPr>
          </w:p>
        </w:tc>
        <w:tc>
          <w:tcPr>
            <w:tcW w:w="1426" w:type="dxa"/>
            <w:vAlign w:val="bottom"/>
          </w:tcPr>
          <w:p w:rsidR="009471C9" w:rsidRPr="00EF0E35" w:rsidRDefault="009471C9" w:rsidP="004C0F2B">
            <w:pPr>
              <w:pStyle w:val="TextRight"/>
              <w:ind w:right="101"/>
              <w:rPr>
                <w:kern w:val="1"/>
              </w:rPr>
            </w:pPr>
          </w:p>
        </w:tc>
        <w:tc>
          <w:tcPr>
            <w:tcW w:w="1599" w:type="dxa"/>
            <w:vAlign w:val="bottom"/>
          </w:tcPr>
          <w:p w:rsidR="009471C9" w:rsidRPr="00EF0E35" w:rsidRDefault="009471C9" w:rsidP="004C0F2B">
            <w:pPr>
              <w:pStyle w:val="TextRight"/>
              <w:ind w:right="101"/>
              <w:rPr>
                <w:kern w:val="1"/>
              </w:rPr>
            </w:pP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ind w:left="432"/>
              <w:rPr>
                <w:kern w:val="1"/>
              </w:rPr>
            </w:pPr>
            <w:r w:rsidRPr="00EF0E35">
              <w:rPr>
                <w:spacing w:val="-3"/>
                <w:kern w:val="1"/>
              </w:rPr>
              <w:t>Merchandise purchases</w:t>
            </w:r>
            <w:r w:rsidRPr="00EF0E35">
              <w:rPr>
                <w:spacing w:val="-3"/>
                <w:kern w:val="1"/>
              </w:rPr>
              <w:tab/>
            </w:r>
          </w:p>
        </w:tc>
        <w:tc>
          <w:tcPr>
            <w:tcW w:w="1336" w:type="dxa"/>
            <w:vAlign w:val="bottom"/>
          </w:tcPr>
          <w:p w:rsidR="009471C9" w:rsidRPr="00EF0E35" w:rsidRDefault="009471C9" w:rsidP="004C0F2B">
            <w:pPr>
              <w:pStyle w:val="TextRight"/>
              <w:ind w:right="101"/>
              <w:rPr>
                <w:kern w:val="1"/>
              </w:rPr>
            </w:pPr>
            <w:r w:rsidRPr="00EF0E35">
              <w:rPr>
                <w:kern w:val="1"/>
              </w:rPr>
              <w:t>196,000</w:t>
            </w:r>
          </w:p>
        </w:tc>
        <w:tc>
          <w:tcPr>
            <w:tcW w:w="1426" w:type="dxa"/>
            <w:vAlign w:val="bottom"/>
          </w:tcPr>
          <w:p w:rsidR="009471C9" w:rsidRPr="00EF0E35" w:rsidRDefault="009471C9" w:rsidP="004C0F2B">
            <w:pPr>
              <w:pStyle w:val="TextRight"/>
              <w:ind w:right="101"/>
              <w:rPr>
                <w:kern w:val="1"/>
              </w:rPr>
            </w:pPr>
            <w:r w:rsidRPr="00EF0E35">
              <w:rPr>
                <w:kern w:val="1"/>
              </w:rPr>
              <w:t>270,000</w:t>
            </w:r>
          </w:p>
        </w:tc>
        <w:tc>
          <w:tcPr>
            <w:tcW w:w="1336" w:type="dxa"/>
            <w:vAlign w:val="bottom"/>
          </w:tcPr>
          <w:p w:rsidR="009471C9" w:rsidRPr="00EF0E35" w:rsidRDefault="009471C9" w:rsidP="004C0F2B">
            <w:pPr>
              <w:pStyle w:val="TextRight"/>
              <w:ind w:right="101"/>
              <w:rPr>
                <w:kern w:val="1"/>
              </w:rPr>
            </w:pPr>
            <w:r w:rsidRPr="00EF0E35">
              <w:rPr>
                <w:kern w:val="1"/>
              </w:rPr>
              <w:t>322,000</w:t>
            </w:r>
          </w:p>
        </w:tc>
        <w:tc>
          <w:tcPr>
            <w:tcW w:w="1426" w:type="dxa"/>
            <w:vAlign w:val="bottom"/>
          </w:tcPr>
          <w:p w:rsidR="009471C9" w:rsidRPr="00EF0E35" w:rsidRDefault="009471C9" w:rsidP="004C0F2B">
            <w:pPr>
              <w:pStyle w:val="TextRight"/>
              <w:ind w:right="101"/>
              <w:rPr>
                <w:kern w:val="1"/>
              </w:rPr>
            </w:pPr>
            <w:r w:rsidRPr="00EF0E35">
              <w:rPr>
                <w:kern w:val="1"/>
              </w:rPr>
              <w:t>344,000</w:t>
            </w:r>
          </w:p>
        </w:tc>
        <w:tc>
          <w:tcPr>
            <w:tcW w:w="1599" w:type="dxa"/>
            <w:vAlign w:val="bottom"/>
          </w:tcPr>
          <w:p w:rsidR="009471C9" w:rsidRPr="00EF0E35" w:rsidRDefault="009471C9" w:rsidP="004C0F2B">
            <w:pPr>
              <w:pStyle w:val="TextRight"/>
              <w:ind w:right="101"/>
              <w:rPr>
                <w:kern w:val="1"/>
              </w:rPr>
            </w:pPr>
            <w:r w:rsidRPr="00EF0E35">
              <w:rPr>
                <w:kern w:val="1"/>
              </w:rPr>
              <w:t>1,132,000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ind w:left="432"/>
              <w:rPr>
                <w:kern w:val="1"/>
              </w:rPr>
            </w:pPr>
            <w:r w:rsidRPr="00EF0E35">
              <w:rPr>
                <w:spacing w:val="-3"/>
                <w:kern w:val="1"/>
              </w:rPr>
              <w:t>Operating expenses</w:t>
            </w:r>
            <w:r w:rsidRPr="00EF0E35">
              <w:rPr>
                <w:spacing w:val="-3"/>
                <w:kern w:val="1"/>
              </w:rPr>
              <w:tab/>
            </w:r>
          </w:p>
        </w:tc>
        <w:tc>
          <w:tcPr>
            <w:tcW w:w="1336" w:type="dxa"/>
            <w:vAlign w:val="bottom"/>
          </w:tcPr>
          <w:p w:rsidR="009471C9" w:rsidRPr="00EF0E35" w:rsidRDefault="009471C9" w:rsidP="004C0F2B">
            <w:pPr>
              <w:pStyle w:val="TextRight"/>
              <w:ind w:right="101"/>
              <w:rPr>
                <w:kern w:val="1"/>
              </w:rPr>
            </w:pPr>
            <w:r w:rsidRPr="00EF0E35">
              <w:rPr>
                <w:kern w:val="1"/>
              </w:rPr>
              <w:t>118,000</w:t>
            </w:r>
          </w:p>
        </w:tc>
        <w:tc>
          <w:tcPr>
            <w:tcW w:w="1426" w:type="dxa"/>
            <w:vAlign w:val="bottom"/>
          </w:tcPr>
          <w:p w:rsidR="009471C9" w:rsidRPr="00EF0E35" w:rsidRDefault="009471C9" w:rsidP="004C0F2B">
            <w:pPr>
              <w:pStyle w:val="TextRight"/>
              <w:ind w:right="101"/>
              <w:rPr>
                <w:kern w:val="1"/>
              </w:rPr>
            </w:pPr>
            <w:r w:rsidRPr="00EF0E35">
              <w:rPr>
                <w:kern w:val="1"/>
              </w:rPr>
              <w:t>130,000</w:t>
            </w:r>
          </w:p>
        </w:tc>
        <w:tc>
          <w:tcPr>
            <w:tcW w:w="1336" w:type="dxa"/>
            <w:vAlign w:val="bottom"/>
          </w:tcPr>
          <w:p w:rsidR="009471C9" w:rsidRPr="00EF0E35" w:rsidRDefault="009471C9" w:rsidP="004C0F2B">
            <w:pPr>
              <w:pStyle w:val="TextRight"/>
              <w:ind w:right="101"/>
              <w:rPr>
                <w:kern w:val="1"/>
              </w:rPr>
            </w:pPr>
            <w:r w:rsidRPr="00EF0E35">
              <w:rPr>
                <w:kern w:val="1"/>
              </w:rPr>
              <w:t>142,000</w:t>
            </w:r>
          </w:p>
        </w:tc>
        <w:tc>
          <w:tcPr>
            <w:tcW w:w="1426" w:type="dxa"/>
            <w:vAlign w:val="bottom"/>
          </w:tcPr>
          <w:p w:rsidR="009471C9" w:rsidRPr="00EF0E35" w:rsidRDefault="009471C9" w:rsidP="004C0F2B">
            <w:pPr>
              <w:pStyle w:val="TextRight"/>
              <w:ind w:right="101"/>
              <w:rPr>
                <w:kern w:val="1"/>
              </w:rPr>
            </w:pPr>
            <w:r w:rsidRPr="00EF0E35">
              <w:rPr>
                <w:kern w:val="1"/>
              </w:rPr>
              <w:t>127,600</w:t>
            </w:r>
          </w:p>
        </w:tc>
        <w:tc>
          <w:tcPr>
            <w:tcW w:w="1599" w:type="dxa"/>
            <w:vAlign w:val="bottom"/>
          </w:tcPr>
          <w:p w:rsidR="009471C9" w:rsidRPr="00EF0E35" w:rsidRDefault="009471C9" w:rsidP="004C0F2B">
            <w:pPr>
              <w:pStyle w:val="TextRight"/>
              <w:ind w:right="101"/>
              <w:rPr>
                <w:kern w:val="1"/>
              </w:rPr>
            </w:pPr>
            <w:r w:rsidRPr="00EF0E35">
              <w:rPr>
                <w:kern w:val="1"/>
              </w:rPr>
              <w:t>517,600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ind w:left="432"/>
              <w:rPr>
                <w:kern w:val="1"/>
              </w:rPr>
            </w:pPr>
            <w:r w:rsidRPr="00EF0E35">
              <w:rPr>
                <w:spacing w:val="-3"/>
                <w:kern w:val="1"/>
              </w:rPr>
              <w:t>Dividends</w:t>
            </w:r>
            <w:r w:rsidRPr="00EF0E35">
              <w:rPr>
                <w:spacing w:val="-3"/>
                <w:kern w:val="1"/>
              </w:rPr>
              <w:tab/>
            </w:r>
          </w:p>
        </w:tc>
        <w:tc>
          <w:tcPr>
            <w:tcW w:w="1336" w:type="dxa"/>
            <w:vAlign w:val="bottom"/>
          </w:tcPr>
          <w:p w:rsidR="009471C9" w:rsidRPr="00EF0E35" w:rsidRDefault="009471C9" w:rsidP="004C0F2B">
            <w:pPr>
              <w:pStyle w:val="TextRight"/>
              <w:ind w:right="101"/>
              <w:rPr>
                <w:kern w:val="1"/>
              </w:rPr>
            </w:pPr>
            <w:r w:rsidRPr="00EF0E35">
              <w:rPr>
                <w:kern w:val="1"/>
              </w:rPr>
              <w:t>10,000</w:t>
            </w:r>
          </w:p>
        </w:tc>
        <w:tc>
          <w:tcPr>
            <w:tcW w:w="1426" w:type="dxa"/>
            <w:vAlign w:val="bottom"/>
          </w:tcPr>
          <w:p w:rsidR="009471C9" w:rsidRPr="00EF0E35" w:rsidRDefault="009471C9" w:rsidP="004C0F2B">
            <w:pPr>
              <w:pStyle w:val="TextRight"/>
              <w:ind w:right="101"/>
              <w:rPr>
                <w:kern w:val="1"/>
              </w:rPr>
            </w:pPr>
            <w:r w:rsidRPr="00EF0E35">
              <w:rPr>
                <w:kern w:val="1"/>
              </w:rPr>
              <w:t>10,000</w:t>
            </w:r>
          </w:p>
        </w:tc>
        <w:tc>
          <w:tcPr>
            <w:tcW w:w="1336" w:type="dxa"/>
            <w:vAlign w:val="bottom"/>
          </w:tcPr>
          <w:p w:rsidR="009471C9" w:rsidRPr="00EF0E35" w:rsidRDefault="009471C9" w:rsidP="004C0F2B">
            <w:pPr>
              <w:pStyle w:val="TextRight"/>
              <w:ind w:right="101"/>
              <w:rPr>
                <w:kern w:val="1"/>
              </w:rPr>
            </w:pPr>
            <w:r w:rsidRPr="00EF0E35">
              <w:rPr>
                <w:kern w:val="1"/>
              </w:rPr>
              <w:t>10,000</w:t>
            </w:r>
          </w:p>
        </w:tc>
        <w:tc>
          <w:tcPr>
            <w:tcW w:w="1426" w:type="dxa"/>
            <w:vAlign w:val="bottom"/>
          </w:tcPr>
          <w:p w:rsidR="009471C9" w:rsidRPr="00EF0E35" w:rsidRDefault="009471C9" w:rsidP="004C0F2B">
            <w:pPr>
              <w:pStyle w:val="TextRight"/>
              <w:ind w:right="101"/>
              <w:rPr>
                <w:kern w:val="1"/>
              </w:rPr>
            </w:pPr>
            <w:r w:rsidRPr="00EF0E35">
              <w:rPr>
                <w:kern w:val="1"/>
              </w:rPr>
              <w:t>10,000</w:t>
            </w:r>
          </w:p>
        </w:tc>
        <w:tc>
          <w:tcPr>
            <w:tcW w:w="1599" w:type="dxa"/>
            <w:vAlign w:val="bottom"/>
          </w:tcPr>
          <w:p w:rsidR="009471C9" w:rsidRPr="00EF0E35" w:rsidRDefault="009471C9" w:rsidP="004C0F2B">
            <w:pPr>
              <w:pStyle w:val="TextRight"/>
              <w:ind w:right="101"/>
              <w:rPr>
                <w:kern w:val="1"/>
              </w:rPr>
            </w:pPr>
            <w:r w:rsidRPr="00EF0E35">
              <w:rPr>
                <w:kern w:val="1"/>
              </w:rPr>
              <w:t>40,000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ind w:left="432"/>
              <w:rPr>
                <w:kern w:val="1"/>
              </w:rPr>
            </w:pPr>
            <w:r w:rsidRPr="00EF0E35">
              <w:rPr>
                <w:spacing w:val="-3"/>
                <w:kern w:val="1"/>
              </w:rPr>
              <w:t>Land</w:t>
            </w:r>
            <w:r w:rsidRPr="00EF0E35">
              <w:rPr>
                <w:spacing w:val="-3"/>
                <w:kern w:val="1"/>
              </w:rPr>
              <w:tab/>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80,000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48,500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0</w:t>
            </w:r>
          </w:p>
        </w:tc>
        <w:tc>
          <w:tcPr>
            <w:tcW w:w="1599" w:type="dxa"/>
            <w:vAlign w:val="bottom"/>
          </w:tcPr>
          <w:p w:rsidR="009471C9" w:rsidRPr="00EF0E35" w:rsidRDefault="009471C9" w:rsidP="004C0F2B">
            <w:pPr>
              <w:pStyle w:val="TextRight"/>
              <w:ind w:right="101"/>
              <w:rPr>
                <w:kern w:val="1"/>
                <w:u w:val="single"/>
              </w:rPr>
            </w:pPr>
            <w:r w:rsidRPr="00EF0E35">
              <w:rPr>
                <w:kern w:val="1"/>
                <w:u w:val="single"/>
              </w:rPr>
              <w:t>    128,500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spacing w:val="-3"/>
                <w:kern w:val="1"/>
              </w:rPr>
              <w:t>Total disbursements</w:t>
            </w:r>
            <w:r w:rsidRPr="00EF0E35">
              <w:rPr>
                <w:spacing w:val="-3"/>
                <w:kern w:val="1"/>
              </w:rPr>
              <w:tab/>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324,000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490,000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522,500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481,600</w:t>
            </w:r>
          </w:p>
        </w:tc>
        <w:tc>
          <w:tcPr>
            <w:tcW w:w="1599" w:type="dxa"/>
            <w:vAlign w:val="bottom"/>
          </w:tcPr>
          <w:p w:rsidR="009471C9" w:rsidRPr="00EF0E35" w:rsidRDefault="009471C9" w:rsidP="004C0F2B">
            <w:pPr>
              <w:pStyle w:val="TextRight"/>
              <w:ind w:right="101"/>
              <w:rPr>
                <w:kern w:val="1"/>
                <w:u w:val="single"/>
              </w:rPr>
            </w:pPr>
            <w:r w:rsidRPr="00EF0E35">
              <w:rPr>
                <w:kern w:val="1"/>
                <w:u w:val="single"/>
              </w:rPr>
              <w:t> 1,818,100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spacing w:val="-3"/>
                <w:kern w:val="1"/>
              </w:rPr>
              <w:t xml:space="preserve">Excess (deficiency) of receipts </w:t>
            </w:r>
            <w:r w:rsidRPr="00EF0E35">
              <w:rPr>
                <w:kern w:val="1"/>
              </w:rPr>
              <w:t>over disbursements</w:t>
            </w:r>
            <w:r w:rsidRPr="00EF0E35">
              <w:rPr>
                <w:kern w:val="1"/>
              </w:rPr>
              <w:tab/>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23,000</w:t>
            </w:r>
          </w:p>
        </w:tc>
        <w:tc>
          <w:tcPr>
            <w:tcW w:w="1426" w:type="dxa"/>
            <w:vAlign w:val="bottom"/>
          </w:tcPr>
          <w:p w:rsidR="009471C9" w:rsidRPr="00EF0E35" w:rsidRDefault="009471C9" w:rsidP="004C0F2B">
            <w:pPr>
              <w:pStyle w:val="TextRight"/>
              <w:ind w:right="0"/>
              <w:rPr>
                <w:kern w:val="1"/>
                <w:u w:val="single"/>
              </w:rPr>
            </w:pPr>
            <w:r w:rsidRPr="00EF0E35">
              <w:rPr>
                <w:kern w:val="1"/>
                <w:u w:val="single"/>
              </w:rPr>
              <w:t> (42,000</w:t>
            </w:r>
            <w:r w:rsidRPr="00EF0E35">
              <w:rPr>
                <w:kern w:val="1"/>
              </w:rPr>
              <w:t>)</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18,500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85,300</w:t>
            </w:r>
          </w:p>
        </w:tc>
        <w:tc>
          <w:tcPr>
            <w:tcW w:w="1599" w:type="dxa"/>
            <w:vAlign w:val="bottom"/>
          </w:tcPr>
          <w:p w:rsidR="009471C9" w:rsidRPr="00EF0E35" w:rsidRDefault="009471C9" w:rsidP="004C0F2B">
            <w:pPr>
              <w:pStyle w:val="TextRight"/>
              <w:ind w:right="101"/>
              <w:rPr>
                <w:kern w:val="1"/>
                <w:u w:val="single"/>
              </w:rPr>
            </w:pPr>
            <w:r w:rsidRPr="00EF0E35">
              <w:rPr>
                <w:kern w:val="1"/>
                <w:u w:val="single"/>
              </w:rPr>
              <w:t>     25,300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spacing w:val="-3"/>
                <w:kern w:val="1"/>
              </w:rPr>
              <w:t>Financing:</w:t>
            </w:r>
          </w:p>
        </w:tc>
        <w:tc>
          <w:tcPr>
            <w:tcW w:w="1336" w:type="dxa"/>
            <w:vAlign w:val="bottom"/>
          </w:tcPr>
          <w:p w:rsidR="009471C9" w:rsidRPr="00EF0E35" w:rsidRDefault="009471C9" w:rsidP="004C0F2B">
            <w:pPr>
              <w:pStyle w:val="TextRight"/>
              <w:ind w:right="101"/>
              <w:rPr>
                <w:kern w:val="1"/>
              </w:rPr>
            </w:pPr>
          </w:p>
        </w:tc>
        <w:tc>
          <w:tcPr>
            <w:tcW w:w="1426" w:type="dxa"/>
            <w:vAlign w:val="bottom"/>
          </w:tcPr>
          <w:p w:rsidR="009471C9" w:rsidRPr="00EF0E35" w:rsidRDefault="009471C9" w:rsidP="004C0F2B">
            <w:pPr>
              <w:pStyle w:val="TextRight"/>
              <w:ind w:right="101"/>
              <w:rPr>
                <w:kern w:val="1"/>
              </w:rPr>
            </w:pPr>
          </w:p>
        </w:tc>
        <w:tc>
          <w:tcPr>
            <w:tcW w:w="1336" w:type="dxa"/>
            <w:vAlign w:val="bottom"/>
          </w:tcPr>
          <w:p w:rsidR="009471C9" w:rsidRPr="00EF0E35" w:rsidRDefault="009471C9" w:rsidP="004C0F2B">
            <w:pPr>
              <w:pStyle w:val="TextRight"/>
              <w:ind w:right="101"/>
              <w:rPr>
                <w:kern w:val="1"/>
              </w:rPr>
            </w:pPr>
          </w:p>
        </w:tc>
        <w:tc>
          <w:tcPr>
            <w:tcW w:w="1426" w:type="dxa"/>
            <w:vAlign w:val="bottom"/>
          </w:tcPr>
          <w:p w:rsidR="009471C9" w:rsidRPr="00EF0E35" w:rsidRDefault="009471C9" w:rsidP="004C0F2B">
            <w:pPr>
              <w:pStyle w:val="TextRight"/>
              <w:ind w:right="101"/>
              <w:rPr>
                <w:kern w:val="1"/>
              </w:rPr>
            </w:pPr>
          </w:p>
        </w:tc>
        <w:tc>
          <w:tcPr>
            <w:tcW w:w="1599" w:type="dxa"/>
            <w:vAlign w:val="bottom"/>
          </w:tcPr>
          <w:p w:rsidR="009471C9" w:rsidRPr="00EF0E35" w:rsidRDefault="009471C9" w:rsidP="004C0F2B">
            <w:pPr>
              <w:pStyle w:val="TextRight"/>
              <w:ind w:right="101"/>
              <w:rPr>
                <w:kern w:val="1"/>
              </w:rPr>
            </w:pP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ind w:left="432"/>
              <w:rPr>
                <w:kern w:val="1"/>
              </w:rPr>
            </w:pPr>
            <w:r w:rsidRPr="00EF0E35">
              <w:rPr>
                <w:spacing w:val="-3"/>
                <w:kern w:val="1"/>
              </w:rPr>
              <w:t>Borrowings</w:t>
            </w:r>
            <w:r w:rsidRPr="00EF0E35">
              <w:rPr>
                <w:spacing w:val="-3"/>
                <w:kern w:val="1"/>
              </w:rPr>
              <w:tab/>
            </w:r>
          </w:p>
        </w:tc>
        <w:tc>
          <w:tcPr>
            <w:tcW w:w="1336" w:type="dxa"/>
            <w:vAlign w:val="bottom"/>
          </w:tcPr>
          <w:p w:rsidR="009471C9" w:rsidRPr="00EF0E35" w:rsidRDefault="009471C9" w:rsidP="004C0F2B">
            <w:pPr>
              <w:pStyle w:val="TextRight"/>
              <w:ind w:right="101"/>
              <w:rPr>
                <w:kern w:val="1"/>
              </w:rPr>
            </w:pPr>
            <w:r w:rsidRPr="00EF0E35">
              <w:rPr>
                <w:kern w:val="1"/>
              </w:rPr>
              <w:t>0</w:t>
            </w:r>
          </w:p>
        </w:tc>
        <w:tc>
          <w:tcPr>
            <w:tcW w:w="1426" w:type="dxa"/>
            <w:vAlign w:val="bottom"/>
          </w:tcPr>
          <w:p w:rsidR="009471C9" w:rsidRPr="00EF0E35" w:rsidRDefault="009471C9" w:rsidP="004C0F2B">
            <w:pPr>
              <w:pStyle w:val="TextRight"/>
              <w:ind w:right="101"/>
              <w:rPr>
                <w:kern w:val="1"/>
              </w:rPr>
            </w:pPr>
            <w:r w:rsidRPr="00EF0E35">
              <w:rPr>
                <w:kern w:val="1"/>
              </w:rPr>
              <w:t>60,000</w:t>
            </w:r>
          </w:p>
        </w:tc>
        <w:tc>
          <w:tcPr>
            <w:tcW w:w="1336" w:type="dxa"/>
            <w:vAlign w:val="bottom"/>
          </w:tcPr>
          <w:p w:rsidR="009471C9" w:rsidRPr="00EF0E35" w:rsidRDefault="009471C9" w:rsidP="004C0F2B">
            <w:pPr>
              <w:pStyle w:val="TextRight"/>
              <w:ind w:right="101"/>
              <w:rPr>
                <w:kern w:val="1"/>
              </w:rPr>
            </w:pPr>
            <w:r w:rsidRPr="00EF0E35">
              <w:rPr>
                <w:kern w:val="1"/>
              </w:rPr>
              <w:t>0</w:t>
            </w:r>
          </w:p>
        </w:tc>
        <w:tc>
          <w:tcPr>
            <w:tcW w:w="1426" w:type="dxa"/>
            <w:vAlign w:val="bottom"/>
          </w:tcPr>
          <w:p w:rsidR="009471C9" w:rsidRPr="00EF0E35" w:rsidRDefault="009471C9" w:rsidP="004C0F2B">
            <w:pPr>
              <w:pStyle w:val="TextRight"/>
              <w:ind w:right="101"/>
              <w:rPr>
                <w:kern w:val="1"/>
              </w:rPr>
            </w:pPr>
            <w:r w:rsidRPr="00EF0E35">
              <w:rPr>
                <w:kern w:val="1"/>
              </w:rPr>
              <w:t>0</w:t>
            </w:r>
          </w:p>
        </w:tc>
        <w:tc>
          <w:tcPr>
            <w:tcW w:w="1599" w:type="dxa"/>
            <w:vAlign w:val="bottom"/>
          </w:tcPr>
          <w:p w:rsidR="009471C9" w:rsidRPr="00EF0E35" w:rsidRDefault="009471C9" w:rsidP="004C0F2B">
            <w:pPr>
              <w:pStyle w:val="TextRight"/>
              <w:ind w:right="101"/>
              <w:rPr>
                <w:kern w:val="1"/>
              </w:rPr>
            </w:pPr>
            <w:r w:rsidRPr="00EF0E35">
              <w:rPr>
                <w:kern w:val="1"/>
              </w:rPr>
              <w:t>60,000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ind w:left="432"/>
              <w:rPr>
                <w:kern w:val="1"/>
              </w:rPr>
            </w:pPr>
            <w:r w:rsidRPr="00EF0E35">
              <w:rPr>
                <w:spacing w:val="-3"/>
                <w:kern w:val="1"/>
              </w:rPr>
              <w:t>Repayments</w:t>
            </w:r>
            <w:r w:rsidRPr="00EF0E35">
              <w:rPr>
                <w:spacing w:val="-3"/>
                <w:kern w:val="1"/>
              </w:rPr>
              <w:tab/>
            </w:r>
          </w:p>
        </w:tc>
        <w:tc>
          <w:tcPr>
            <w:tcW w:w="1336" w:type="dxa"/>
            <w:vAlign w:val="bottom"/>
          </w:tcPr>
          <w:p w:rsidR="009471C9" w:rsidRPr="00EF0E35" w:rsidRDefault="009471C9" w:rsidP="004C0F2B">
            <w:pPr>
              <w:pStyle w:val="TextRight"/>
              <w:ind w:right="101"/>
              <w:rPr>
                <w:kern w:val="1"/>
              </w:rPr>
            </w:pPr>
            <w:r w:rsidRPr="00EF0E35">
              <w:rPr>
                <w:kern w:val="1"/>
              </w:rPr>
              <w:t>0</w:t>
            </w:r>
          </w:p>
        </w:tc>
        <w:tc>
          <w:tcPr>
            <w:tcW w:w="1426" w:type="dxa"/>
            <w:vAlign w:val="bottom"/>
          </w:tcPr>
          <w:p w:rsidR="009471C9" w:rsidRPr="00EF0E35" w:rsidRDefault="009471C9" w:rsidP="004C0F2B">
            <w:pPr>
              <w:pStyle w:val="TextRight"/>
              <w:ind w:right="101"/>
              <w:rPr>
                <w:kern w:val="1"/>
              </w:rPr>
            </w:pPr>
            <w:r w:rsidRPr="00EF0E35">
              <w:rPr>
                <w:kern w:val="1"/>
              </w:rPr>
              <w:t>0</w:t>
            </w:r>
          </w:p>
        </w:tc>
        <w:tc>
          <w:tcPr>
            <w:tcW w:w="1336" w:type="dxa"/>
            <w:vAlign w:val="bottom"/>
          </w:tcPr>
          <w:p w:rsidR="009471C9" w:rsidRPr="00EF0E35" w:rsidRDefault="009471C9" w:rsidP="004C0F2B">
            <w:pPr>
              <w:pStyle w:val="TextRight"/>
              <w:ind w:right="101"/>
              <w:rPr>
                <w:kern w:val="1"/>
              </w:rPr>
            </w:pPr>
            <w:r w:rsidRPr="00EF0E35">
              <w:rPr>
                <w:kern w:val="1"/>
              </w:rPr>
              <w:t>0</w:t>
            </w:r>
          </w:p>
        </w:tc>
        <w:tc>
          <w:tcPr>
            <w:tcW w:w="1426" w:type="dxa"/>
            <w:vAlign w:val="bottom"/>
          </w:tcPr>
          <w:p w:rsidR="009471C9" w:rsidRPr="00EF0E35" w:rsidRDefault="009471C9" w:rsidP="004C0F2B">
            <w:pPr>
              <w:pStyle w:val="TextRight"/>
              <w:ind w:right="0"/>
              <w:rPr>
                <w:kern w:val="1"/>
              </w:rPr>
            </w:pPr>
            <w:r w:rsidRPr="00EF0E35">
              <w:rPr>
                <w:kern w:val="1"/>
              </w:rPr>
              <w:t>(60,000)</w:t>
            </w:r>
          </w:p>
        </w:tc>
        <w:tc>
          <w:tcPr>
            <w:tcW w:w="1599" w:type="dxa"/>
            <w:vAlign w:val="bottom"/>
          </w:tcPr>
          <w:p w:rsidR="009471C9" w:rsidRPr="00EF0E35" w:rsidRDefault="009471C9" w:rsidP="004C0F2B">
            <w:pPr>
              <w:pStyle w:val="TextRight"/>
              <w:ind w:right="0"/>
              <w:rPr>
                <w:kern w:val="1"/>
              </w:rPr>
            </w:pPr>
            <w:r w:rsidRPr="00EF0E35">
              <w:rPr>
                <w:kern w:val="1"/>
              </w:rPr>
              <w:t>(60,000)</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ind w:left="432"/>
              <w:rPr>
                <w:kern w:val="1"/>
              </w:rPr>
            </w:pPr>
            <w:r w:rsidRPr="00EF0E35">
              <w:rPr>
                <w:spacing w:val="-3"/>
                <w:kern w:val="1"/>
              </w:rPr>
              <w:t xml:space="preserve">Interest ($60,000 </w:t>
            </w:r>
            <w:r w:rsidRPr="00EF0E35">
              <w:rPr>
                <w:kern w:val="1"/>
              </w:rPr>
              <w:t>× 1% × 9)</w:t>
            </w:r>
            <w:r w:rsidRPr="00EF0E35">
              <w:rPr>
                <w:spacing w:val="-3"/>
                <w:kern w:val="1"/>
              </w:rPr>
              <w:tab/>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0</w:t>
            </w:r>
          </w:p>
        </w:tc>
        <w:tc>
          <w:tcPr>
            <w:tcW w:w="1426" w:type="dxa"/>
            <w:vAlign w:val="bottom"/>
          </w:tcPr>
          <w:p w:rsidR="009471C9" w:rsidRPr="00EF0E35" w:rsidRDefault="009471C9" w:rsidP="004C0F2B">
            <w:pPr>
              <w:pStyle w:val="TextRight"/>
              <w:ind w:right="0"/>
              <w:rPr>
                <w:kern w:val="1"/>
                <w:u w:val="single"/>
              </w:rPr>
            </w:pPr>
            <w:r w:rsidRPr="00EF0E35">
              <w:rPr>
                <w:kern w:val="1"/>
                <w:u w:val="single"/>
              </w:rPr>
              <w:t>    (5,400</w:t>
            </w:r>
            <w:r w:rsidRPr="00EF0E35">
              <w:rPr>
                <w:kern w:val="1"/>
              </w:rPr>
              <w:t>)</w:t>
            </w:r>
          </w:p>
        </w:tc>
        <w:tc>
          <w:tcPr>
            <w:tcW w:w="1599" w:type="dxa"/>
            <w:vAlign w:val="bottom"/>
          </w:tcPr>
          <w:p w:rsidR="009471C9" w:rsidRPr="00EF0E35" w:rsidRDefault="009471C9" w:rsidP="004C0F2B">
            <w:pPr>
              <w:pStyle w:val="TextRight"/>
              <w:ind w:right="0"/>
              <w:rPr>
                <w:kern w:val="1"/>
                <w:u w:val="single"/>
              </w:rPr>
            </w:pPr>
            <w:r w:rsidRPr="00EF0E35">
              <w:rPr>
                <w:kern w:val="1"/>
                <w:u w:val="single"/>
              </w:rPr>
              <w:t>      (5,400</w:t>
            </w:r>
            <w:r w:rsidRPr="00EF0E35">
              <w:rPr>
                <w:kern w:val="1"/>
              </w:rPr>
              <w:t>)</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spacing w:val="-3"/>
                <w:kern w:val="1"/>
              </w:rPr>
              <w:t>Total financing</w:t>
            </w:r>
            <w:r w:rsidRPr="00EF0E35">
              <w:rPr>
                <w:spacing w:val="-3"/>
                <w:kern w:val="1"/>
              </w:rPr>
              <w:tab/>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0</w:t>
            </w:r>
          </w:p>
        </w:tc>
        <w:tc>
          <w:tcPr>
            <w:tcW w:w="1426" w:type="dxa"/>
            <w:vAlign w:val="bottom"/>
          </w:tcPr>
          <w:p w:rsidR="009471C9" w:rsidRPr="00EF0E35" w:rsidRDefault="009471C9" w:rsidP="004C0F2B">
            <w:pPr>
              <w:pStyle w:val="TextRight"/>
              <w:ind w:right="101"/>
              <w:rPr>
                <w:kern w:val="1"/>
                <w:u w:val="single"/>
              </w:rPr>
            </w:pPr>
            <w:r w:rsidRPr="00EF0E35">
              <w:rPr>
                <w:kern w:val="1"/>
                <w:u w:val="single"/>
              </w:rPr>
              <w:t>   60,000</w:t>
            </w:r>
          </w:p>
        </w:tc>
        <w:tc>
          <w:tcPr>
            <w:tcW w:w="1336" w:type="dxa"/>
            <w:vAlign w:val="bottom"/>
          </w:tcPr>
          <w:p w:rsidR="009471C9" w:rsidRPr="00EF0E35" w:rsidRDefault="009471C9" w:rsidP="004C0F2B">
            <w:pPr>
              <w:pStyle w:val="TextRight"/>
              <w:ind w:right="101"/>
              <w:rPr>
                <w:kern w:val="1"/>
                <w:u w:val="single"/>
              </w:rPr>
            </w:pPr>
            <w:r w:rsidRPr="00EF0E35">
              <w:rPr>
                <w:kern w:val="1"/>
                <w:u w:val="single"/>
              </w:rPr>
              <w:t>           0</w:t>
            </w:r>
          </w:p>
        </w:tc>
        <w:tc>
          <w:tcPr>
            <w:tcW w:w="1426" w:type="dxa"/>
            <w:vAlign w:val="bottom"/>
          </w:tcPr>
          <w:p w:rsidR="009471C9" w:rsidRPr="00EF0E35" w:rsidRDefault="009471C9" w:rsidP="004C0F2B">
            <w:pPr>
              <w:pStyle w:val="TextRight"/>
              <w:ind w:right="0"/>
              <w:rPr>
                <w:kern w:val="1"/>
                <w:u w:val="single"/>
              </w:rPr>
            </w:pPr>
            <w:r w:rsidRPr="00EF0E35">
              <w:rPr>
                <w:kern w:val="1"/>
                <w:u w:val="single"/>
              </w:rPr>
              <w:t>  (65,400</w:t>
            </w:r>
            <w:r w:rsidRPr="00EF0E35">
              <w:rPr>
                <w:kern w:val="1"/>
              </w:rPr>
              <w:t>)</w:t>
            </w:r>
          </w:p>
        </w:tc>
        <w:tc>
          <w:tcPr>
            <w:tcW w:w="1599" w:type="dxa"/>
            <w:vAlign w:val="bottom"/>
          </w:tcPr>
          <w:p w:rsidR="009471C9" w:rsidRPr="00EF0E35" w:rsidRDefault="009471C9" w:rsidP="004C0F2B">
            <w:pPr>
              <w:pStyle w:val="TextRight"/>
              <w:ind w:right="0"/>
              <w:rPr>
                <w:kern w:val="1"/>
                <w:u w:val="single"/>
              </w:rPr>
            </w:pPr>
            <w:r w:rsidRPr="00EF0E35">
              <w:rPr>
                <w:kern w:val="1"/>
                <w:u w:val="single"/>
              </w:rPr>
              <w:t>      (5,400</w:t>
            </w:r>
            <w:r w:rsidRPr="00EF0E35">
              <w:rPr>
                <w:kern w:val="1"/>
              </w:rPr>
              <w:t>)</w:t>
            </w:r>
          </w:p>
        </w:tc>
      </w:tr>
      <w:tr w:rsidR="009471C9" w:rsidRPr="00EF0E35" w:rsidTr="004C0F2B">
        <w:trPr>
          <w:tblCellSpacing w:w="7" w:type="dxa"/>
        </w:trPr>
        <w:tc>
          <w:tcPr>
            <w:tcW w:w="4770" w:type="dxa"/>
            <w:vAlign w:val="bottom"/>
          </w:tcPr>
          <w:p w:rsidR="009471C9" w:rsidRPr="00EF0E35" w:rsidRDefault="009471C9" w:rsidP="004C0F2B">
            <w:pPr>
              <w:pStyle w:val="TextLeader"/>
              <w:tabs>
                <w:tab w:val="clear" w:pos="7200"/>
                <w:tab w:val="right" w:leader="dot" w:pos="4672"/>
              </w:tabs>
              <w:rPr>
                <w:kern w:val="1"/>
              </w:rPr>
            </w:pPr>
            <w:r w:rsidRPr="00EF0E35">
              <w:rPr>
                <w:spacing w:val="-3"/>
                <w:kern w:val="1"/>
              </w:rPr>
              <w:t>Cash balance, ending</w:t>
            </w:r>
            <w:r w:rsidRPr="00EF0E35">
              <w:rPr>
                <w:spacing w:val="-3"/>
                <w:kern w:val="1"/>
              </w:rPr>
              <w:tab/>
            </w:r>
          </w:p>
        </w:tc>
        <w:tc>
          <w:tcPr>
            <w:tcW w:w="1336" w:type="dxa"/>
            <w:vAlign w:val="bottom"/>
          </w:tcPr>
          <w:p w:rsidR="009471C9" w:rsidRPr="00EF0E35" w:rsidRDefault="009471C9" w:rsidP="004C0F2B">
            <w:pPr>
              <w:pStyle w:val="TextRight"/>
              <w:ind w:right="101"/>
              <w:rPr>
                <w:kern w:val="1"/>
                <w:u w:val="double"/>
              </w:rPr>
            </w:pPr>
            <w:r w:rsidRPr="00EF0E35">
              <w:rPr>
                <w:kern w:val="1"/>
                <w:u w:val="double"/>
              </w:rPr>
              <w:t>$</w:t>
            </w:r>
            <w:r w:rsidRPr="00EF0E35">
              <w:rPr>
                <w:kern w:val="1"/>
                <w:u w:val="double"/>
              </w:rPr>
              <w:t> </w:t>
            </w:r>
            <w:r w:rsidRPr="00EF0E35">
              <w:rPr>
                <w:kern w:val="1"/>
                <w:u w:val="double"/>
              </w:rPr>
              <w:t>23,000</w:t>
            </w:r>
          </w:p>
        </w:tc>
        <w:tc>
          <w:tcPr>
            <w:tcW w:w="1426" w:type="dxa"/>
            <w:vAlign w:val="bottom"/>
          </w:tcPr>
          <w:p w:rsidR="009471C9" w:rsidRPr="00EF0E35" w:rsidRDefault="009471C9" w:rsidP="004C0F2B">
            <w:pPr>
              <w:pStyle w:val="TextRight"/>
              <w:ind w:right="101"/>
              <w:rPr>
                <w:kern w:val="1"/>
                <w:u w:val="double"/>
              </w:rPr>
            </w:pPr>
            <w:r w:rsidRPr="00EF0E35">
              <w:rPr>
                <w:kern w:val="1"/>
                <w:u w:val="double"/>
              </w:rPr>
              <w:t>$</w:t>
            </w:r>
            <w:r w:rsidRPr="00EF0E35">
              <w:rPr>
                <w:kern w:val="1"/>
                <w:u w:val="double"/>
              </w:rPr>
              <w:t> </w:t>
            </w:r>
            <w:r w:rsidRPr="00EF0E35">
              <w:rPr>
                <w:kern w:val="1"/>
                <w:u w:val="double"/>
              </w:rPr>
              <w:t>18,000</w:t>
            </w:r>
          </w:p>
        </w:tc>
        <w:tc>
          <w:tcPr>
            <w:tcW w:w="1336" w:type="dxa"/>
            <w:vAlign w:val="bottom"/>
          </w:tcPr>
          <w:p w:rsidR="009471C9" w:rsidRPr="00EF0E35" w:rsidRDefault="009471C9" w:rsidP="004C0F2B">
            <w:pPr>
              <w:pStyle w:val="TextRight"/>
              <w:ind w:right="101"/>
              <w:rPr>
                <w:kern w:val="1"/>
                <w:u w:val="double"/>
              </w:rPr>
            </w:pPr>
            <w:r w:rsidRPr="00EF0E35">
              <w:rPr>
                <w:kern w:val="1"/>
                <w:u w:val="double"/>
              </w:rPr>
              <w:t>$</w:t>
            </w:r>
            <w:r w:rsidRPr="00EF0E35">
              <w:rPr>
                <w:kern w:val="1"/>
                <w:u w:val="double"/>
              </w:rPr>
              <w:t> </w:t>
            </w:r>
            <w:r w:rsidRPr="00EF0E35">
              <w:rPr>
                <w:kern w:val="1"/>
                <w:u w:val="double"/>
              </w:rPr>
              <w:t>18,500</w:t>
            </w:r>
          </w:p>
        </w:tc>
        <w:tc>
          <w:tcPr>
            <w:tcW w:w="1426" w:type="dxa"/>
            <w:vAlign w:val="bottom"/>
          </w:tcPr>
          <w:p w:rsidR="009471C9" w:rsidRPr="00EF0E35" w:rsidRDefault="009471C9" w:rsidP="004C0F2B">
            <w:pPr>
              <w:pStyle w:val="TextRight"/>
              <w:ind w:right="101"/>
              <w:rPr>
                <w:kern w:val="1"/>
                <w:u w:val="double"/>
              </w:rPr>
            </w:pPr>
            <w:r w:rsidRPr="00EF0E35">
              <w:rPr>
                <w:kern w:val="1"/>
                <w:u w:val="double"/>
              </w:rPr>
              <w:t>$</w:t>
            </w:r>
            <w:r w:rsidRPr="00EF0E35">
              <w:rPr>
                <w:kern w:val="1"/>
                <w:u w:val="double"/>
              </w:rPr>
              <w:t> </w:t>
            </w:r>
            <w:r w:rsidRPr="00EF0E35">
              <w:rPr>
                <w:kern w:val="1"/>
                <w:u w:val="double"/>
              </w:rPr>
              <w:t>19,900</w:t>
            </w:r>
          </w:p>
        </w:tc>
        <w:tc>
          <w:tcPr>
            <w:tcW w:w="1599" w:type="dxa"/>
            <w:vAlign w:val="bottom"/>
          </w:tcPr>
          <w:p w:rsidR="009471C9" w:rsidRPr="00EF0E35" w:rsidRDefault="009471C9" w:rsidP="004C0F2B">
            <w:pPr>
              <w:pStyle w:val="TextRight"/>
              <w:ind w:right="101"/>
              <w:rPr>
                <w:kern w:val="1"/>
                <w:u w:val="double"/>
              </w:rPr>
            </w:pPr>
            <w:r w:rsidRPr="00EF0E35">
              <w:rPr>
                <w:kern w:val="1"/>
                <w:u w:val="double"/>
              </w:rPr>
              <w:t>$    19,900</w:t>
            </w:r>
          </w:p>
        </w:tc>
      </w:tr>
      <w:tr w:rsidR="00AF5D0C" w:rsidRPr="00EF0E35" w:rsidTr="004C0F2B">
        <w:trPr>
          <w:tblCellSpacing w:w="7" w:type="dxa"/>
        </w:trPr>
        <w:tc>
          <w:tcPr>
            <w:tcW w:w="4770" w:type="dxa"/>
            <w:vAlign w:val="bottom"/>
          </w:tcPr>
          <w:p w:rsidR="00AF5D0C" w:rsidRPr="00EF0E35" w:rsidRDefault="00AF5D0C" w:rsidP="00AF5D0C">
            <w:pPr>
              <w:pStyle w:val="6pointlinespace"/>
              <w:rPr>
                <w:kern w:val="1"/>
              </w:rPr>
            </w:pPr>
          </w:p>
        </w:tc>
        <w:tc>
          <w:tcPr>
            <w:tcW w:w="1336" w:type="dxa"/>
            <w:vAlign w:val="bottom"/>
          </w:tcPr>
          <w:p w:rsidR="00AF5D0C" w:rsidRPr="00EF0E35" w:rsidRDefault="00AF5D0C" w:rsidP="00AF5D0C">
            <w:pPr>
              <w:pStyle w:val="6pointlinespace"/>
              <w:rPr>
                <w:kern w:val="1"/>
                <w:u w:val="double"/>
              </w:rPr>
            </w:pPr>
          </w:p>
        </w:tc>
        <w:tc>
          <w:tcPr>
            <w:tcW w:w="1426" w:type="dxa"/>
            <w:vAlign w:val="bottom"/>
          </w:tcPr>
          <w:p w:rsidR="00AF5D0C" w:rsidRPr="00EF0E35" w:rsidRDefault="00AF5D0C" w:rsidP="00AF5D0C">
            <w:pPr>
              <w:pStyle w:val="6pointlinespace"/>
              <w:rPr>
                <w:kern w:val="1"/>
                <w:u w:val="double"/>
              </w:rPr>
            </w:pPr>
          </w:p>
        </w:tc>
        <w:tc>
          <w:tcPr>
            <w:tcW w:w="1336" w:type="dxa"/>
            <w:vAlign w:val="bottom"/>
          </w:tcPr>
          <w:p w:rsidR="00AF5D0C" w:rsidRPr="00EF0E35" w:rsidRDefault="00AF5D0C" w:rsidP="00AF5D0C">
            <w:pPr>
              <w:pStyle w:val="6pointlinespace"/>
              <w:rPr>
                <w:kern w:val="1"/>
                <w:u w:val="double"/>
              </w:rPr>
            </w:pPr>
          </w:p>
        </w:tc>
        <w:tc>
          <w:tcPr>
            <w:tcW w:w="1426" w:type="dxa"/>
            <w:vAlign w:val="bottom"/>
          </w:tcPr>
          <w:p w:rsidR="00AF5D0C" w:rsidRPr="00EF0E35" w:rsidRDefault="00AF5D0C" w:rsidP="00AF5D0C">
            <w:pPr>
              <w:pStyle w:val="6pointlinespace"/>
              <w:rPr>
                <w:kern w:val="1"/>
                <w:u w:val="double"/>
              </w:rPr>
            </w:pPr>
          </w:p>
        </w:tc>
        <w:tc>
          <w:tcPr>
            <w:tcW w:w="1599" w:type="dxa"/>
            <w:vAlign w:val="bottom"/>
          </w:tcPr>
          <w:p w:rsidR="00AF5D0C" w:rsidRPr="00EF0E35" w:rsidRDefault="00AF5D0C" w:rsidP="00AF5D0C">
            <w:pPr>
              <w:pStyle w:val="6pointlinespace"/>
              <w:rPr>
                <w:kern w:val="1"/>
                <w:u w:val="double"/>
              </w:rPr>
            </w:pPr>
          </w:p>
        </w:tc>
      </w:tr>
    </w:tbl>
    <w:p w:rsidR="009471C9" w:rsidRPr="00EF0E35" w:rsidRDefault="009471C9" w:rsidP="009471C9">
      <w:pPr>
        <w:pStyle w:val="6pointlinespace"/>
        <w:rPr>
          <w:kern w:val="1"/>
        </w:rPr>
      </w:pPr>
    </w:p>
    <w:p w:rsidR="009471C9" w:rsidRDefault="009471C9" w:rsidP="009471C9">
      <w:pPr>
        <w:pStyle w:val="NumberedPart"/>
        <w:sectPr w:rsidR="009471C9" w:rsidSect="009471C9">
          <w:pgSz w:w="15840" w:h="12240" w:orient="landscape" w:code="1"/>
          <w:pgMar w:top="1440" w:right="1440" w:bottom="1440" w:left="1440" w:header="720" w:footer="720" w:gutter="0"/>
          <w:cols w:space="720"/>
          <w:docGrid w:linePitch="381"/>
        </w:sectPr>
      </w:pPr>
    </w:p>
    <w:p w:rsidR="00F414F2" w:rsidRPr="00EF0E35" w:rsidRDefault="00F414F2" w:rsidP="00F414F2">
      <w:pPr>
        <w:pStyle w:val="ProblemNumber"/>
      </w:pPr>
      <w:r w:rsidRPr="00EF0E35">
        <w:rPr>
          <w:rFonts w:cs="Tahoma"/>
          <w:b/>
        </w:rPr>
        <w:lastRenderedPageBreak/>
        <w:t xml:space="preserve">Problem </w:t>
      </w:r>
      <w:r>
        <w:rPr>
          <w:rFonts w:cs="Tahoma"/>
          <w:b/>
        </w:rPr>
        <w:t>8</w:t>
      </w:r>
      <w:r w:rsidRPr="00EF0E35">
        <w:rPr>
          <w:rFonts w:cs="Tahoma"/>
          <w:b/>
        </w:rPr>
        <w:t>-</w:t>
      </w:r>
      <w:r>
        <w:rPr>
          <w:rFonts w:cs="Tahoma"/>
          <w:b/>
        </w:rPr>
        <w:t>25</w:t>
      </w:r>
      <w:r w:rsidRPr="00EF0E35">
        <w:rPr>
          <w:rFonts w:cs="Tahoma"/>
          <w:b/>
        </w:rPr>
        <w:t xml:space="preserve"> </w:t>
      </w:r>
      <w:r w:rsidRPr="00EF0E35">
        <w:rPr>
          <w:rFonts w:cs="Tahoma"/>
        </w:rPr>
        <w:t>(30 minutes)</w:t>
      </w:r>
    </w:p>
    <w:p w:rsidR="00F414F2" w:rsidRPr="00EF0E35" w:rsidRDefault="00F414F2" w:rsidP="00F414F2">
      <w:pPr>
        <w:pStyle w:val="NumberedPart"/>
        <w:rPr>
          <w:kern w:val="1"/>
        </w:rPr>
      </w:pPr>
      <w:r w:rsidRPr="00EF0E35">
        <w:rPr>
          <w:rFonts w:cs="Tahoma"/>
          <w:kern w:val="1"/>
        </w:rPr>
        <w:tab/>
        <w:t>1.</w:t>
      </w:r>
      <w:r w:rsidRPr="00EF0E35">
        <w:rPr>
          <w:rFonts w:cs="Tahoma"/>
          <w:kern w:val="1"/>
        </w:rPr>
        <w:tab/>
        <w:t>Cadence and Cross used a top-down approach to prepare the budget. That is, they prepared the budget with little or no input from the individuals who would have to implement the budget. In contrast, the recommended approach is a participative budget in which the individuals who have cost control responsibility initiate and fully participate in the budgeting process. Participatory budgets have a number of advantages including: 1) those who are closest to the action are likely to have better information; 2) managers are likely to be more committed to and understand a budget they participated in preparing than a budget that is imposed from above; and 3) participative budgets help to foster a sense that everyone’s input is valued.</w:t>
      </w:r>
    </w:p>
    <w:p w:rsidR="00F414F2" w:rsidRPr="00EF0E35" w:rsidRDefault="00F414F2" w:rsidP="00F414F2">
      <w:pPr>
        <w:pStyle w:val="NumberedPart"/>
        <w:rPr>
          <w:kern w:val="1"/>
        </w:rPr>
      </w:pPr>
    </w:p>
    <w:p w:rsidR="00F414F2" w:rsidRPr="00EF0E35" w:rsidRDefault="00F414F2" w:rsidP="00F414F2">
      <w:pPr>
        <w:pStyle w:val="NumberedPart"/>
        <w:rPr>
          <w:kern w:val="1"/>
        </w:rPr>
      </w:pPr>
      <w:r w:rsidRPr="00EF0E35">
        <w:rPr>
          <w:kern w:val="1"/>
        </w:rPr>
        <w:tab/>
        <w:t>2.</w:t>
      </w:r>
      <w:r w:rsidRPr="00EF0E35">
        <w:rPr>
          <w:kern w:val="1"/>
        </w:rPr>
        <w:tab/>
        <w:t>While Cadence and Cross are undoubtedly pleased with their work, the dissatisfaction expressed by some employees with the budget process is a sign that there may be storm clouds ahead. If employees feel that the budget is unrealistic, the fact that it was imposed can lead to resentment, anger, and a sense of helplessness. Employees may, as a consequence, spend their time and energy complaining about the budget rather than creatively solving problems. And if the budget is indeed unrealistic and managers are held responsible for meeting the budget, unproductive finger-pointing is likely to result as reality fails to live up to expectations.</w:t>
      </w:r>
    </w:p>
    <w:p w:rsidR="00F414F2" w:rsidRDefault="00F414F2" w:rsidP="009471C9">
      <w:pPr>
        <w:pStyle w:val="NumberedPart"/>
        <w:sectPr w:rsidR="00F414F2" w:rsidSect="00F414F2">
          <w:pgSz w:w="12240" w:h="15840" w:code="1"/>
          <w:pgMar w:top="1440" w:right="1440" w:bottom="1440" w:left="1440" w:header="720" w:footer="720" w:gutter="0"/>
          <w:cols w:space="720"/>
          <w:docGrid w:linePitch="381"/>
        </w:sectPr>
      </w:pPr>
    </w:p>
    <w:p w:rsidR="00F414F2" w:rsidRPr="00EF0E35" w:rsidRDefault="00F414F2" w:rsidP="00F414F2">
      <w:pPr>
        <w:pStyle w:val="ProblemNumber"/>
      </w:pPr>
      <w:r w:rsidRPr="00EF0E35">
        <w:rPr>
          <w:b/>
        </w:rPr>
        <w:lastRenderedPageBreak/>
        <w:t xml:space="preserve">Problem </w:t>
      </w:r>
      <w:r>
        <w:rPr>
          <w:b/>
        </w:rPr>
        <w:t>8</w:t>
      </w:r>
      <w:r w:rsidRPr="00EF0E35">
        <w:rPr>
          <w:b/>
        </w:rPr>
        <w:t>-2</w:t>
      </w:r>
      <w:r>
        <w:rPr>
          <w:b/>
        </w:rPr>
        <w:t>6</w:t>
      </w:r>
      <w:r w:rsidRPr="00EF0E35">
        <w:rPr>
          <w:b/>
        </w:rPr>
        <w:t xml:space="preserve"> </w:t>
      </w:r>
      <w:r w:rsidRPr="00EF0E35">
        <w:t>(120 minutes)</w:t>
      </w:r>
    </w:p>
    <w:p w:rsidR="00F414F2" w:rsidRPr="00EF0E35" w:rsidRDefault="00F414F2" w:rsidP="00F414F2">
      <w:pPr>
        <w:pStyle w:val="NumberedPart"/>
        <w:rPr>
          <w:kern w:val="1"/>
        </w:rPr>
      </w:pPr>
      <w:r w:rsidRPr="00EF0E35">
        <w:rPr>
          <w:kern w:val="1"/>
        </w:rPr>
        <w:t>1.</w:t>
      </w:r>
      <w:r w:rsidRPr="00EF0E35">
        <w:rPr>
          <w:kern w:val="1"/>
        </w:rPr>
        <w:tab/>
        <w:t>Schedule of expected cash collections:</w:t>
      </w:r>
    </w:p>
    <w:p w:rsidR="00F414F2" w:rsidRPr="00EF0E35" w:rsidRDefault="00F414F2" w:rsidP="00F414F2">
      <w:pPr>
        <w:pStyle w:val="6pointlinespace"/>
        <w:rPr>
          <w:kern w:val="1"/>
        </w:rPr>
      </w:pPr>
    </w:p>
    <w:tbl>
      <w:tblPr>
        <w:tblW w:w="9017" w:type="dxa"/>
        <w:tblCellSpacing w:w="7" w:type="dxa"/>
        <w:tblInd w:w="368" w:type="dxa"/>
        <w:tblLayout w:type="fixed"/>
        <w:tblCellMar>
          <w:left w:w="0" w:type="dxa"/>
          <w:right w:w="0" w:type="dxa"/>
        </w:tblCellMar>
        <w:tblLook w:val="0000"/>
      </w:tblPr>
      <w:tblGrid>
        <w:gridCol w:w="3801"/>
        <w:gridCol w:w="1222"/>
        <w:gridCol w:w="1376"/>
        <w:gridCol w:w="1265"/>
        <w:gridCol w:w="1353"/>
      </w:tblGrid>
      <w:tr w:rsidR="00F414F2" w:rsidRPr="00EF0E35" w:rsidTr="004C0F2B">
        <w:trPr>
          <w:tblCellSpacing w:w="7" w:type="dxa"/>
        </w:trPr>
        <w:tc>
          <w:tcPr>
            <w:tcW w:w="3780" w:type="dxa"/>
            <w:vAlign w:val="bottom"/>
          </w:tcPr>
          <w:p w:rsidR="00F414F2" w:rsidRPr="00EF0E35" w:rsidRDefault="00F414F2" w:rsidP="004C0F2B">
            <w:pPr>
              <w:pStyle w:val="TextLeader"/>
              <w:rPr>
                <w:kern w:val="1"/>
              </w:rPr>
            </w:pPr>
          </w:p>
        </w:tc>
        <w:tc>
          <w:tcPr>
            <w:tcW w:w="1208" w:type="dxa"/>
            <w:vAlign w:val="bottom"/>
          </w:tcPr>
          <w:p w:rsidR="00F414F2" w:rsidRPr="00EF0E35" w:rsidRDefault="00F414F2" w:rsidP="004C0F2B">
            <w:pPr>
              <w:pStyle w:val="ColumnHead"/>
              <w:rPr>
                <w:kern w:val="1"/>
              </w:rPr>
            </w:pPr>
            <w:r w:rsidRPr="00EF0E35">
              <w:rPr>
                <w:kern w:val="1"/>
              </w:rPr>
              <w:t>January</w:t>
            </w:r>
          </w:p>
        </w:tc>
        <w:tc>
          <w:tcPr>
            <w:tcW w:w="1362" w:type="dxa"/>
            <w:vAlign w:val="bottom"/>
          </w:tcPr>
          <w:p w:rsidR="00F414F2" w:rsidRPr="00EF0E35" w:rsidRDefault="00F414F2" w:rsidP="004C0F2B">
            <w:pPr>
              <w:pStyle w:val="ColumnHead"/>
              <w:rPr>
                <w:kern w:val="1"/>
              </w:rPr>
            </w:pPr>
            <w:r w:rsidRPr="00EF0E35">
              <w:rPr>
                <w:kern w:val="1"/>
              </w:rPr>
              <w:t>February</w:t>
            </w:r>
          </w:p>
        </w:tc>
        <w:tc>
          <w:tcPr>
            <w:tcW w:w="1251" w:type="dxa"/>
            <w:vAlign w:val="bottom"/>
          </w:tcPr>
          <w:p w:rsidR="00F414F2" w:rsidRPr="00EF0E35" w:rsidRDefault="00F414F2" w:rsidP="004C0F2B">
            <w:pPr>
              <w:pStyle w:val="ColumnHead"/>
              <w:rPr>
                <w:kern w:val="1"/>
              </w:rPr>
            </w:pPr>
            <w:r w:rsidRPr="00EF0E35">
              <w:rPr>
                <w:kern w:val="1"/>
              </w:rPr>
              <w:t>March</w:t>
            </w:r>
          </w:p>
        </w:tc>
        <w:tc>
          <w:tcPr>
            <w:tcW w:w="1332" w:type="dxa"/>
            <w:vAlign w:val="bottom"/>
          </w:tcPr>
          <w:p w:rsidR="00F414F2" w:rsidRPr="00EF0E35" w:rsidRDefault="00F414F2" w:rsidP="004C0F2B">
            <w:pPr>
              <w:pStyle w:val="ColumnHead"/>
              <w:rPr>
                <w:kern w:val="1"/>
              </w:rPr>
            </w:pPr>
            <w:r w:rsidRPr="00EF0E35">
              <w:rPr>
                <w:kern w:val="1"/>
              </w:rPr>
              <w:t>Quarter</w:t>
            </w:r>
          </w:p>
        </w:tc>
      </w:tr>
      <w:tr w:rsidR="00F414F2" w:rsidRPr="00EF0E35" w:rsidTr="004C0F2B">
        <w:trPr>
          <w:cantSplit/>
          <w:tblCellSpacing w:w="7" w:type="dxa"/>
        </w:trPr>
        <w:tc>
          <w:tcPr>
            <w:tcW w:w="3780" w:type="dxa"/>
            <w:vAlign w:val="bottom"/>
          </w:tcPr>
          <w:p w:rsidR="00F414F2" w:rsidRPr="00EF0E35" w:rsidRDefault="00F414F2" w:rsidP="004C0F2B">
            <w:pPr>
              <w:pStyle w:val="TextLeader"/>
              <w:tabs>
                <w:tab w:val="clear" w:pos="7200"/>
                <w:tab w:val="right" w:leader="dot" w:pos="3592"/>
              </w:tabs>
              <w:rPr>
                <w:kern w:val="1"/>
              </w:rPr>
            </w:pPr>
            <w:r w:rsidRPr="00EF0E35">
              <w:rPr>
                <w:kern w:val="1"/>
              </w:rPr>
              <w:t>Cash sales</w:t>
            </w:r>
            <w:r w:rsidRPr="00EF0E35">
              <w:rPr>
                <w:kern w:val="1"/>
              </w:rPr>
              <w:tab/>
            </w:r>
          </w:p>
        </w:tc>
        <w:tc>
          <w:tcPr>
            <w:tcW w:w="1208" w:type="dxa"/>
            <w:vAlign w:val="bottom"/>
          </w:tcPr>
          <w:p w:rsidR="00F414F2" w:rsidRPr="00EF0E35" w:rsidRDefault="00F414F2" w:rsidP="004C0F2B">
            <w:pPr>
              <w:pStyle w:val="TextRight"/>
              <w:rPr>
                <w:kern w:val="1"/>
              </w:rPr>
            </w:pPr>
            <w:r w:rsidRPr="00EF0E35">
              <w:rPr>
                <w:kern w:val="1"/>
              </w:rPr>
              <w:t>$28,000</w:t>
            </w:r>
          </w:p>
        </w:tc>
        <w:tc>
          <w:tcPr>
            <w:tcW w:w="1362" w:type="dxa"/>
            <w:vAlign w:val="bottom"/>
          </w:tcPr>
          <w:p w:rsidR="00F414F2" w:rsidRPr="00EF0E35" w:rsidRDefault="00F414F2" w:rsidP="004C0F2B">
            <w:pPr>
              <w:pStyle w:val="TextRight"/>
              <w:rPr>
                <w:kern w:val="1"/>
              </w:rPr>
            </w:pPr>
            <w:r w:rsidRPr="00EF0E35">
              <w:rPr>
                <w:kern w:val="1"/>
              </w:rPr>
              <w:t>$32,000</w:t>
            </w:r>
          </w:p>
        </w:tc>
        <w:tc>
          <w:tcPr>
            <w:tcW w:w="1251" w:type="dxa"/>
            <w:vAlign w:val="bottom"/>
          </w:tcPr>
          <w:p w:rsidR="00F414F2" w:rsidRPr="00EF0E35" w:rsidRDefault="00F414F2" w:rsidP="004C0F2B">
            <w:pPr>
              <w:pStyle w:val="TextRight"/>
              <w:rPr>
                <w:kern w:val="1"/>
              </w:rPr>
            </w:pPr>
            <w:r w:rsidRPr="00EF0E35">
              <w:rPr>
                <w:kern w:val="1"/>
              </w:rPr>
              <w:t>$34,000</w:t>
            </w:r>
          </w:p>
        </w:tc>
        <w:tc>
          <w:tcPr>
            <w:tcW w:w="1332" w:type="dxa"/>
            <w:vAlign w:val="bottom"/>
          </w:tcPr>
          <w:p w:rsidR="00F414F2" w:rsidRPr="00EF0E35" w:rsidRDefault="00F414F2" w:rsidP="004C0F2B">
            <w:pPr>
              <w:pStyle w:val="TextRight"/>
              <w:rPr>
                <w:kern w:val="1"/>
              </w:rPr>
            </w:pPr>
            <w:r w:rsidRPr="00EF0E35">
              <w:rPr>
                <w:kern w:val="1"/>
              </w:rPr>
              <w:t>$  94,000</w:t>
            </w:r>
          </w:p>
        </w:tc>
      </w:tr>
      <w:tr w:rsidR="00F414F2" w:rsidRPr="00EF0E35" w:rsidTr="004C0F2B">
        <w:trPr>
          <w:cantSplit/>
          <w:tblCellSpacing w:w="7" w:type="dxa"/>
        </w:trPr>
        <w:tc>
          <w:tcPr>
            <w:tcW w:w="3780" w:type="dxa"/>
            <w:vAlign w:val="bottom"/>
          </w:tcPr>
          <w:p w:rsidR="00F414F2" w:rsidRPr="00EF0E35" w:rsidRDefault="00F414F2" w:rsidP="004C0F2B">
            <w:pPr>
              <w:pStyle w:val="TextLeader"/>
              <w:tabs>
                <w:tab w:val="clear" w:pos="7200"/>
                <w:tab w:val="right" w:leader="dot" w:pos="3592"/>
              </w:tabs>
              <w:rPr>
                <w:kern w:val="1"/>
              </w:rPr>
            </w:pPr>
            <w:r w:rsidRPr="00EF0E35">
              <w:rPr>
                <w:kern w:val="1"/>
              </w:rPr>
              <w:t>Credit sales*</w:t>
            </w:r>
            <w:r w:rsidRPr="00EF0E35">
              <w:rPr>
                <w:kern w:val="1"/>
              </w:rPr>
              <w:tab/>
            </w:r>
          </w:p>
        </w:tc>
        <w:tc>
          <w:tcPr>
            <w:tcW w:w="1208" w:type="dxa"/>
            <w:vAlign w:val="bottom"/>
          </w:tcPr>
          <w:p w:rsidR="00F414F2" w:rsidRPr="00EF0E35" w:rsidRDefault="00F414F2" w:rsidP="004C0F2B">
            <w:pPr>
              <w:pStyle w:val="TextRight"/>
              <w:rPr>
                <w:kern w:val="1"/>
                <w:u w:val="single"/>
              </w:rPr>
            </w:pPr>
            <w:r w:rsidRPr="00EF0E35">
              <w:rPr>
                <w:kern w:val="1"/>
                <w:u w:val="single"/>
              </w:rPr>
              <w:t> 36,000</w:t>
            </w:r>
          </w:p>
        </w:tc>
        <w:tc>
          <w:tcPr>
            <w:tcW w:w="1362" w:type="dxa"/>
            <w:vAlign w:val="bottom"/>
          </w:tcPr>
          <w:p w:rsidR="00F414F2" w:rsidRPr="00EF0E35" w:rsidRDefault="00F414F2" w:rsidP="004C0F2B">
            <w:pPr>
              <w:pStyle w:val="TextRight"/>
              <w:rPr>
                <w:kern w:val="1"/>
                <w:u w:val="single"/>
              </w:rPr>
            </w:pPr>
            <w:r w:rsidRPr="00EF0E35">
              <w:rPr>
                <w:kern w:val="1"/>
                <w:u w:val="single"/>
              </w:rPr>
              <w:t> 42,000</w:t>
            </w:r>
          </w:p>
        </w:tc>
        <w:tc>
          <w:tcPr>
            <w:tcW w:w="1251" w:type="dxa"/>
            <w:vAlign w:val="bottom"/>
          </w:tcPr>
          <w:p w:rsidR="00F414F2" w:rsidRPr="00EF0E35" w:rsidRDefault="00F414F2" w:rsidP="004C0F2B">
            <w:pPr>
              <w:pStyle w:val="TextRight"/>
              <w:rPr>
                <w:kern w:val="1"/>
                <w:u w:val="single"/>
              </w:rPr>
            </w:pPr>
            <w:r w:rsidRPr="00EF0E35">
              <w:rPr>
                <w:kern w:val="1"/>
                <w:u w:val="single"/>
              </w:rPr>
              <w:t> 48,000</w:t>
            </w:r>
          </w:p>
        </w:tc>
        <w:tc>
          <w:tcPr>
            <w:tcW w:w="1332" w:type="dxa"/>
            <w:vAlign w:val="bottom"/>
          </w:tcPr>
          <w:p w:rsidR="00F414F2" w:rsidRPr="00EF0E35" w:rsidRDefault="00F414F2" w:rsidP="004C0F2B">
            <w:pPr>
              <w:pStyle w:val="TextRight"/>
              <w:rPr>
                <w:kern w:val="1"/>
                <w:u w:val="single"/>
              </w:rPr>
            </w:pPr>
            <w:r w:rsidRPr="00EF0E35">
              <w:rPr>
                <w:kern w:val="1"/>
                <w:u w:val="single"/>
              </w:rPr>
              <w:t> 126,000</w:t>
            </w:r>
          </w:p>
        </w:tc>
      </w:tr>
      <w:tr w:rsidR="00F414F2" w:rsidRPr="00EF0E35" w:rsidTr="004C0F2B">
        <w:trPr>
          <w:cantSplit/>
          <w:tblCellSpacing w:w="7" w:type="dxa"/>
        </w:trPr>
        <w:tc>
          <w:tcPr>
            <w:tcW w:w="3780" w:type="dxa"/>
            <w:vAlign w:val="bottom"/>
          </w:tcPr>
          <w:p w:rsidR="00F414F2" w:rsidRPr="00EF0E35" w:rsidRDefault="00F414F2" w:rsidP="004C0F2B">
            <w:pPr>
              <w:pStyle w:val="TextLeader"/>
              <w:tabs>
                <w:tab w:val="clear" w:pos="7200"/>
                <w:tab w:val="right" w:leader="dot" w:pos="3592"/>
              </w:tabs>
              <w:rPr>
                <w:kern w:val="1"/>
              </w:rPr>
            </w:pPr>
            <w:r w:rsidRPr="00EF0E35">
              <w:rPr>
                <w:kern w:val="1"/>
              </w:rPr>
              <w:t>Total collections</w:t>
            </w:r>
            <w:r w:rsidRPr="00EF0E35">
              <w:rPr>
                <w:kern w:val="1"/>
              </w:rPr>
              <w:tab/>
            </w:r>
          </w:p>
        </w:tc>
        <w:tc>
          <w:tcPr>
            <w:tcW w:w="1208" w:type="dxa"/>
            <w:vAlign w:val="bottom"/>
          </w:tcPr>
          <w:p w:rsidR="00F414F2" w:rsidRPr="00EF0E35" w:rsidRDefault="00F414F2" w:rsidP="004C0F2B">
            <w:pPr>
              <w:pStyle w:val="TextRight"/>
              <w:rPr>
                <w:kern w:val="1"/>
                <w:u w:val="double"/>
              </w:rPr>
            </w:pPr>
            <w:r w:rsidRPr="00EF0E35">
              <w:rPr>
                <w:kern w:val="1"/>
                <w:u w:val="double"/>
              </w:rPr>
              <w:t>$64,000</w:t>
            </w:r>
          </w:p>
        </w:tc>
        <w:tc>
          <w:tcPr>
            <w:tcW w:w="1362" w:type="dxa"/>
            <w:vAlign w:val="bottom"/>
          </w:tcPr>
          <w:p w:rsidR="00F414F2" w:rsidRPr="00EF0E35" w:rsidRDefault="00F414F2" w:rsidP="004C0F2B">
            <w:pPr>
              <w:pStyle w:val="TextRight"/>
              <w:rPr>
                <w:kern w:val="1"/>
                <w:u w:val="double"/>
              </w:rPr>
            </w:pPr>
            <w:r w:rsidRPr="00EF0E35">
              <w:rPr>
                <w:kern w:val="1"/>
                <w:u w:val="double"/>
              </w:rPr>
              <w:t>$74,000</w:t>
            </w:r>
          </w:p>
        </w:tc>
        <w:tc>
          <w:tcPr>
            <w:tcW w:w="1251" w:type="dxa"/>
            <w:vAlign w:val="bottom"/>
          </w:tcPr>
          <w:p w:rsidR="00F414F2" w:rsidRPr="00EF0E35" w:rsidRDefault="00F414F2" w:rsidP="004C0F2B">
            <w:pPr>
              <w:pStyle w:val="TextRight"/>
              <w:rPr>
                <w:kern w:val="1"/>
                <w:u w:val="double"/>
              </w:rPr>
            </w:pPr>
            <w:r w:rsidRPr="00EF0E35">
              <w:rPr>
                <w:kern w:val="1"/>
                <w:u w:val="double"/>
              </w:rPr>
              <w:t>$82,000</w:t>
            </w:r>
          </w:p>
        </w:tc>
        <w:tc>
          <w:tcPr>
            <w:tcW w:w="1332" w:type="dxa"/>
            <w:vAlign w:val="bottom"/>
          </w:tcPr>
          <w:p w:rsidR="00F414F2" w:rsidRPr="00EF0E35" w:rsidRDefault="00F414F2" w:rsidP="004C0F2B">
            <w:pPr>
              <w:pStyle w:val="TextRight"/>
              <w:rPr>
                <w:kern w:val="1"/>
                <w:u w:val="double"/>
              </w:rPr>
            </w:pPr>
            <w:r w:rsidRPr="00EF0E35">
              <w:rPr>
                <w:kern w:val="1"/>
                <w:u w:val="double"/>
              </w:rPr>
              <w:t>$220,000</w:t>
            </w:r>
          </w:p>
        </w:tc>
      </w:tr>
      <w:tr w:rsidR="00AF5D0C" w:rsidRPr="00EF0E35" w:rsidTr="004C0F2B">
        <w:trPr>
          <w:cantSplit/>
          <w:tblCellSpacing w:w="7" w:type="dxa"/>
        </w:trPr>
        <w:tc>
          <w:tcPr>
            <w:tcW w:w="3780" w:type="dxa"/>
            <w:vAlign w:val="bottom"/>
          </w:tcPr>
          <w:p w:rsidR="00AF5D0C" w:rsidRPr="00EF0E35" w:rsidRDefault="00AF5D0C" w:rsidP="00AF5D0C">
            <w:pPr>
              <w:pStyle w:val="6pointlinespace"/>
              <w:rPr>
                <w:kern w:val="1"/>
              </w:rPr>
            </w:pPr>
          </w:p>
        </w:tc>
        <w:tc>
          <w:tcPr>
            <w:tcW w:w="1208" w:type="dxa"/>
            <w:vAlign w:val="bottom"/>
          </w:tcPr>
          <w:p w:rsidR="00AF5D0C" w:rsidRPr="00EF0E35" w:rsidRDefault="00AF5D0C" w:rsidP="00AF5D0C">
            <w:pPr>
              <w:pStyle w:val="6pointlinespace"/>
              <w:rPr>
                <w:kern w:val="1"/>
                <w:u w:val="double"/>
              </w:rPr>
            </w:pPr>
          </w:p>
        </w:tc>
        <w:tc>
          <w:tcPr>
            <w:tcW w:w="1362" w:type="dxa"/>
            <w:vAlign w:val="bottom"/>
          </w:tcPr>
          <w:p w:rsidR="00AF5D0C" w:rsidRPr="00EF0E35" w:rsidRDefault="00AF5D0C" w:rsidP="00AF5D0C">
            <w:pPr>
              <w:pStyle w:val="6pointlinespace"/>
              <w:rPr>
                <w:kern w:val="1"/>
                <w:u w:val="double"/>
              </w:rPr>
            </w:pPr>
          </w:p>
        </w:tc>
        <w:tc>
          <w:tcPr>
            <w:tcW w:w="1251" w:type="dxa"/>
            <w:vAlign w:val="bottom"/>
          </w:tcPr>
          <w:p w:rsidR="00AF5D0C" w:rsidRPr="00EF0E35" w:rsidRDefault="00AF5D0C" w:rsidP="00AF5D0C">
            <w:pPr>
              <w:pStyle w:val="6pointlinespace"/>
              <w:rPr>
                <w:kern w:val="1"/>
                <w:u w:val="double"/>
              </w:rPr>
            </w:pPr>
          </w:p>
        </w:tc>
        <w:tc>
          <w:tcPr>
            <w:tcW w:w="1332" w:type="dxa"/>
            <w:vAlign w:val="bottom"/>
          </w:tcPr>
          <w:p w:rsidR="00AF5D0C" w:rsidRPr="00EF0E35" w:rsidRDefault="00AF5D0C" w:rsidP="00AF5D0C">
            <w:pPr>
              <w:pStyle w:val="6pointlinespace"/>
              <w:rPr>
                <w:kern w:val="1"/>
                <w:u w:val="double"/>
              </w:rPr>
            </w:pPr>
          </w:p>
        </w:tc>
      </w:tr>
    </w:tbl>
    <w:p w:rsidR="00F414F2" w:rsidRPr="00EF0E35" w:rsidRDefault="00F414F2" w:rsidP="00F414F2">
      <w:pPr>
        <w:pStyle w:val="6pointlinespace"/>
        <w:rPr>
          <w:kern w:val="1"/>
        </w:rPr>
      </w:pPr>
    </w:p>
    <w:p w:rsidR="00F414F2" w:rsidRPr="00EF0E35" w:rsidRDefault="00F414F2" w:rsidP="00F414F2">
      <w:pPr>
        <w:pStyle w:val="NumberedPart"/>
        <w:rPr>
          <w:kern w:val="1"/>
        </w:rPr>
      </w:pPr>
      <w:r w:rsidRPr="00EF0E35">
        <w:rPr>
          <w:kern w:val="1"/>
        </w:rPr>
        <w:tab/>
      </w:r>
      <w:r w:rsidRPr="00EF0E35">
        <w:rPr>
          <w:kern w:val="1"/>
        </w:rPr>
        <w:tab/>
        <w:t>*60% of the preceding month’s sales.</w:t>
      </w:r>
    </w:p>
    <w:p w:rsidR="00F414F2" w:rsidRPr="00EF0E35" w:rsidRDefault="00F414F2" w:rsidP="00F414F2">
      <w:pPr>
        <w:pStyle w:val="NumberedPart"/>
        <w:rPr>
          <w:kern w:val="1"/>
        </w:rPr>
      </w:pPr>
    </w:p>
    <w:p w:rsidR="00F414F2" w:rsidRPr="00EF0E35" w:rsidRDefault="00F414F2" w:rsidP="00F414F2">
      <w:pPr>
        <w:pStyle w:val="NumberedPart"/>
        <w:rPr>
          <w:kern w:val="1"/>
        </w:rPr>
      </w:pPr>
      <w:r w:rsidRPr="00EF0E35">
        <w:rPr>
          <w:kern w:val="1"/>
        </w:rPr>
        <w:tab/>
        <w:t>2.</w:t>
      </w:r>
      <w:r w:rsidRPr="00EF0E35">
        <w:rPr>
          <w:kern w:val="1"/>
        </w:rPr>
        <w:tab/>
        <w:t>Merchandise purchases budget:</w:t>
      </w:r>
    </w:p>
    <w:p w:rsidR="00F414F2" w:rsidRPr="00EF0E35" w:rsidRDefault="00F414F2" w:rsidP="00F414F2">
      <w:pPr>
        <w:pStyle w:val="6pointlinespace"/>
        <w:rPr>
          <w:kern w:val="1"/>
        </w:rPr>
      </w:pPr>
    </w:p>
    <w:tbl>
      <w:tblPr>
        <w:tblW w:w="9000" w:type="dxa"/>
        <w:tblCellSpacing w:w="7" w:type="dxa"/>
        <w:tblInd w:w="389" w:type="dxa"/>
        <w:tblLayout w:type="fixed"/>
        <w:tblCellMar>
          <w:left w:w="0" w:type="dxa"/>
          <w:right w:w="0" w:type="dxa"/>
        </w:tblCellMar>
        <w:tblLook w:val="0000"/>
      </w:tblPr>
      <w:tblGrid>
        <w:gridCol w:w="3780"/>
        <w:gridCol w:w="1152"/>
        <w:gridCol w:w="1275"/>
        <w:gridCol w:w="1353"/>
        <w:gridCol w:w="1440"/>
      </w:tblGrid>
      <w:tr w:rsidR="00F414F2" w:rsidRPr="00EF0E35" w:rsidTr="004C0F2B">
        <w:trPr>
          <w:tblCellSpacing w:w="7" w:type="dxa"/>
        </w:trPr>
        <w:tc>
          <w:tcPr>
            <w:tcW w:w="3759" w:type="dxa"/>
            <w:vAlign w:val="bottom"/>
          </w:tcPr>
          <w:p w:rsidR="00F414F2" w:rsidRPr="00EF0E35" w:rsidRDefault="00F414F2" w:rsidP="004C0F2B">
            <w:pPr>
              <w:pStyle w:val="TextLeader"/>
              <w:rPr>
                <w:kern w:val="1"/>
              </w:rPr>
            </w:pPr>
          </w:p>
        </w:tc>
        <w:tc>
          <w:tcPr>
            <w:tcW w:w="1138" w:type="dxa"/>
            <w:vAlign w:val="bottom"/>
          </w:tcPr>
          <w:p w:rsidR="00F414F2" w:rsidRPr="00EF0E35" w:rsidRDefault="00F414F2" w:rsidP="004C0F2B">
            <w:pPr>
              <w:pStyle w:val="ColumnHead"/>
              <w:rPr>
                <w:kern w:val="1"/>
              </w:rPr>
            </w:pPr>
            <w:r w:rsidRPr="00EF0E35">
              <w:rPr>
                <w:kern w:val="1"/>
              </w:rPr>
              <w:t>January</w:t>
            </w:r>
          </w:p>
        </w:tc>
        <w:tc>
          <w:tcPr>
            <w:tcW w:w="1261" w:type="dxa"/>
            <w:vAlign w:val="bottom"/>
          </w:tcPr>
          <w:p w:rsidR="00F414F2" w:rsidRPr="00EF0E35" w:rsidRDefault="00F414F2" w:rsidP="004C0F2B">
            <w:pPr>
              <w:pStyle w:val="ColumnHead"/>
              <w:rPr>
                <w:kern w:val="1"/>
              </w:rPr>
            </w:pPr>
            <w:r w:rsidRPr="00EF0E35">
              <w:rPr>
                <w:kern w:val="1"/>
              </w:rPr>
              <w:t>February</w:t>
            </w:r>
          </w:p>
        </w:tc>
        <w:tc>
          <w:tcPr>
            <w:tcW w:w="1339" w:type="dxa"/>
            <w:vAlign w:val="bottom"/>
          </w:tcPr>
          <w:p w:rsidR="00F414F2" w:rsidRPr="00EF0E35" w:rsidRDefault="00F414F2" w:rsidP="004C0F2B">
            <w:pPr>
              <w:pStyle w:val="ColumnHead"/>
              <w:rPr>
                <w:kern w:val="1"/>
              </w:rPr>
            </w:pPr>
            <w:r w:rsidRPr="00EF0E35">
              <w:rPr>
                <w:kern w:val="1"/>
              </w:rPr>
              <w:t>March</w:t>
            </w:r>
          </w:p>
        </w:tc>
        <w:tc>
          <w:tcPr>
            <w:tcW w:w="1419" w:type="dxa"/>
            <w:vAlign w:val="bottom"/>
          </w:tcPr>
          <w:p w:rsidR="00F414F2" w:rsidRPr="00EF0E35" w:rsidRDefault="00F414F2" w:rsidP="004C0F2B">
            <w:pPr>
              <w:pStyle w:val="ColumnHead"/>
              <w:rPr>
                <w:kern w:val="1"/>
              </w:rPr>
            </w:pPr>
            <w:r w:rsidRPr="00EF0E35">
              <w:rPr>
                <w:kern w:val="1"/>
              </w:rPr>
              <w:t>Quarter</w:t>
            </w:r>
          </w:p>
        </w:tc>
      </w:tr>
      <w:tr w:rsidR="00F414F2" w:rsidRPr="00EF0E35" w:rsidTr="004C0F2B">
        <w:trPr>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Budgeted cost of goods sold</w:t>
            </w:r>
            <w:r w:rsidRPr="00EF0E35">
              <w:rPr>
                <w:kern w:val="28"/>
              </w:rPr>
              <w:t xml:space="preserve"> (70% of sales)</w:t>
            </w:r>
            <w:r w:rsidRPr="00EF0E35">
              <w:rPr>
                <w:kern w:val="1"/>
              </w:rPr>
              <w:tab/>
            </w:r>
          </w:p>
        </w:tc>
        <w:tc>
          <w:tcPr>
            <w:tcW w:w="1138" w:type="dxa"/>
            <w:vAlign w:val="bottom"/>
          </w:tcPr>
          <w:p w:rsidR="00F414F2" w:rsidRPr="00EF0E35" w:rsidRDefault="00F414F2" w:rsidP="004C0F2B">
            <w:pPr>
              <w:pStyle w:val="TextRight"/>
              <w:rPr>
                <w:kern w:val="1"/>
              </w:rPr>
            </w:pPr>
            <w:r w:rsidRPr="00EF0E35">
              <w:rPr>
                <w:kern w:val="1"/>
              </w:rPr>
              <w:t>$49,000</w:t>
            </w:r>
          </w:p>
        </w:tc>
        <w:tc>
          <w:tcPr>
            <w:tcW w:w="1261" w:type="dxa"/>
            <w:vAlign w:val="bottom"/>
          </w:tcPr>
          <w:p w:rsidR="00F414F2" w:rsidRPr="00EF0E35" w:rsidRDefault="00F414F2" w:rsidP="004C0F2B">
            <w:pPr>
              <w:pStyle w:val="TextRight"/>
              <w:rPr>
                <w:kern w:val="1"/>
              </w:rPr>
            </w:pPr>
            <w:r w:rsidRPr="00EF0E35">
              <w:rPr>
                <w:kern w:val="1"/>
              </w:rPr>
              <w:t>$56,000</w:t>
            </w:r>
          </w:p>
        </w:tc>
        <w:tc>
          <w:tcPr>
            <w:tcW w:w="1339" w:type="dxa"/>
            <w:vAlign w:val="bottom"/>
          </w:tcPr>
          <w:p w:rsidR="00F414F2" w:rsidRPr="00EF0E35" w:rsidRDefault="00F414F2" w:rsidP="004C0F2B">
            <w:pPr>
              <w:pStyle w:val="TextRight"/>
              <w:rPr>
                <w:kern w:val="1"/>
              </w:rPr>
            </w:pPr>
            <w:r w:rsidRPr="00EF0E35">
              <w:rPr>
                <w:kern w:val="1"/>
              </w:rPr>
              <w:t>$59,500</w:t>
            </w:r>
          </w:p>
        </w:tc>
        <w:tc>
          <w:tcPr>
            <w:tcW w:w="1419" w:type="dxa"/>
            <w:vAlign w:val="bottom"/>
          </w:tcPr>
          <w:p w:rsidR="00F414F2" w:rsidRPr="00EF0E35" w:rsidRDefault="00F414F2" w:rsidP="004C0F2B">
            <w:pPr>
              <w:pStyle w:val="TextRight"/>
              <w:rPr>
                <w:kern w:val="1"/>
              </w:rPr>
            </w:pPr>
            <w:r w:rsidRPr="00EF0E35">
              <w:rPr>
                <w:kern w:val="1"/>
              </w:rPr>
              <w:t>$164,500</w:t>
            </w:r>
          </w:p>
        </w:tc>
      </w:tr>
      <w:tr w:rsidR="00F414F2" w:rsidRPr="00EF0E35" w:rsidTr="004C0F2B">
        <w:trPr>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Add desired ending inventory</w:t>
            </w:r>
            <w:r w:rsidRPr="00EF0E35">
              <w:rPr>
                <w:kern w:val="28"/>
              </w:rPr>
              <w:t>*</w:t>
            </w:r>
            <w:r w:rsidRPr="00EF0E35">
              <w:rPr>
                <w:kern w:val="1"/>
              </w:rPr>
              <w:tab/>
            </w:r>
          </w:p>
        </w:tc>
        <w:tc>
          <w:tcPr>
            <w:tcW w:w="1138" w:type="dxa"/>
            <w:vAlign w:val="bottom"/>
          </w:tcPr>
          <w:p w:rsidR="00F414F2" w:rsidRPr="00EF0E35" w:rsidRDefault="00F414F2" w:rsidP="004C0F2B">
            <w:pPr>
              <w:pStyle w:val="TextRight"/>
              <w:rPr>
                <w:kern w:val="1"/>
                <w:u w:val="single"/>
              </w:rPr>
            </w:pPr>
            <w:r w:rsidRPr="00EF0E35">
              <w:rPr>
                <w:kern w:val="1"/>
                <w:u w:val="single"/>
              </w:rPr>
              <w:t> 11,200</w:t>
            </w:r>
          </w:p>
        </w:tc>
        <w:tc>
          <w:tcPr>
            <w:tcW w:w="1261" w:type="dxa"/>
            <w:vAlign w:val="bottom"/>
          </w:tcPr>
          <w:p w:rsidR="00F414F2" w:rsidRPr="00EF0E35" w:rsidRDefault="00F414F2" w:rsidP="004C0F2B">
            <w:pPr>
              <w:pStyle w:val="TextRight"/>
              <w:rPr>
                <w:kern w:val="1"/>
                <w:u w:val="single"/>
              </w:rPr>
            </w:pPr>
            <w:r w:rsidRPr="00EF0E35">
              <w:rPr>
                <w:kern w:val="1"/>
                <w:u w:val="single"/>
              </w:rPr>
              <w:t> 11,900</w:t>
            </w:r>
          </w:p>
        </w:tc>
        <w:tc>
          <w:tcPr>
            <w:tcW w:w="1339" w:type="dxa"/>
            <w:vAlign w:val="bottom"/>
          </w:tcPr>
          <w:p w:rsidR="00F414F2" w:rsidRPr="00EF0E35" w:rsidRDefault="00F414F2" w:rsidP="004C0F2B">
            <w:pPr>
              <w:pStyle w:val="TextRight"/>
              <w:rPr>
                <w:kern w:val="1"/>
                <w:u w:val="single"/>
              </w:rPr>
            </w:pPr>
            <w:r w:rsidRPr="00EF0E35">
              <w:rPr>
                <w:kern w:val="1"/>
                <w:u w:val="single"/>
              </w:rPr>
              <w:t>   7,700</w:t>
            </w:r>
          </w:p>
        </w:tc>
        <w:tc>
          <w:tcPr>
            <w:tcW w:w="1419" w:type="dxa"/>
            <w:vAlign w:val="bottom"/>
          </w:tcPr>
          <w:p w:rsidR="00F414F2" w:rsidRPr="00EF0E35" w:rsidRDefault="00F414F2" w:rsidP="004C0F2B">
            <w:pPr>
              <w:pStyle w:val="TextRight"/>
              <w:rPr>
                <w:kern w:val="1"/>
                <w:u w:val="single"/>
              </w:rPr>
            </w:pPr>
            <w:r w:rsidRPr="00EF0E35">
              <w:rPr>
                <w:kern w:val="1"/>
                <w:u w:val="single"/>
              </w:rPr>
              <w:t>     7,700</w:t>
            </w:r>
          </w:p>
        </w:tc>
      </w:tr>
      <w:tr w:rsidR="00F414F2" w:rsidRPr="00EF0E35" w:rsidTr="004C0F2B">
        <w:trPr>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Total needs</w:t>
            </w:r>
            <w:r w:rsidRPr="00EF0E35">
              <w:rPr>
                <w:kern w:val="1"/>
              </w:rPr>
              <w:tab/>
            </w:r>
          </w:p>
        </w:tc>
        <w:tc>
          <w:tcPr>
            <w:tcW w:w="1138" w:type="dxa"/>
            <w:vAlign w:val="bottom"/>
          </w:tcPr>
          <w:p w:rsidR="00F414F2" w:rsidRPr="00EF0E35" w:rsidRDefault="00F414F2" w:rsidP="004C0F2B">
            <w:pPr>
              <w:pStyle w:val="TextRight"/>
              <w:rPr>
                <w:kern w:val="1"/>
              </w:rPr>
            </w:pPr>
            <w:r w:rsidRPr="00EF0E35">
              <w:rPr>
                <w:kern w:val="1"/>
              </w:rPr>
              <w:t>60,200</w:t>
            </w:r>
          </w:p>
        </w:tc>
        <w:tc>
          <w:tcPr>
            <w:tcW w:w="1261" w:type="dxa"/>
            <w:vAlign w:val="bottom"/>
          </w:tcPr>
          <w:p w:rsidR="00F414F2" w:rsidRPr="00EF0E35" w:rsidRDefault="00F414F2" w:rsidP="004C0F2B">
            <w:pPr>
              <w:pStyle w:val="TextRight"/>
              <w:rPr>
                <w:kern w:val="1"/>
              </w:rPr>
            </w:pPr>
            <w:r w:rsidRPr="00EF0E35">
              <w:rPr>
                <w:kern w:val="1"/>
              </w:rPr>
              <w:t>67,900</w:t>
            </w:r>
          </w:p>
        </w:tc>
        <w:tc>
          <w:tcPr>
            <w:tcW w:w="1339" w:type="dxa"/>
            <w:vAlign w:val="bottom"/>
          </w:tcPr>
          <w:p w:rsidR="00F414F2" w:rsidRPr="00EF0E35" w:rsidRDefault="00F414F2" w:rsidP="004C0F2B">
            <w:pPr>
              <w:pStyle w:val="TextRight"/>
              <w:rPr>
                <w:kern w:val="1"/>
              </w:rPr>
            </w:pPr>
            <w:r w:rsidRPr="00EF0E35">
              <w:rPr>
                <w:kern w:val="1"/>
              </w:rPr>
              <w:t>67,200</w:t>
            </w:r>
          </w:p>
        </w:tc>
        <w:tc>
          <w:tcPr>
            <w:tcW w:w="1419" w:type="dxa"/>
            <w:vAlign w:val="bottom"/>
          </w:tcPr>
          <w:p w:rsidR="00F414F2" w:rsidRPr="00EF0E35" w:rsidRDefault="00F414F2" w:rsidP="004C0F2B">
            <w:pPr>
              <w:pStyle w:val="TextRight"/>
              <w:rPr>
                <w:kern w:val="1"/>
              </w:rPr>
            </w:pPr>
            <w:r w:rsidRPr="00EF0E35">
              <w:rPr>
                <w:kern w:val="1"/>
              </w:rPr>
              <w:t>172,200</w:t>
            </w:r>
          </w:p>
        </w:tc>
      </w:tr>
      <w:tr w:rsidR="00F414F2" w:rsidRPr="00EF0E35" w:rsidTr="004C0F2B">
        <w:trPr>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Less beginning inventory</w:t>
            </w:r>
            <w:r w:rsidRPr="00EF0E35">
              <w:rPr>
                <w:kern w:val="1"/>
              </w:rPr>
              <w:tab/>
            </w:r>
          </w:p>
        </w:tc>
        <w:tc>
          <w:tcPr>
            <w:tcW w:w="1138" w:type="dxa"/>
            <w:vAlign w:val="bottom"/>
          </w:tcPr>
          <w:p w:rsidR="00F414F2" w:rsidRPr="00EF0E35" w:rsidRDefault="00F414F2" w:rsidP="004C0F2B">
            <w:pPr>
              <w:pStyle w:val="TextRight"/>
              <w:rPr>
                <w:kern w:val="1"/>
                <w:u w:val="single"/>
              </w:rPr>
            </w:pPr>
            <w:r w:rsidRPr="00EF0E35">
              <w:rPr>
                <w:kern w:val="1"/>
                <w:u w:val="single"/>
              </w:rPr>
              <w:t>   9,800</w:t>
            </w:r>
          </w:p>
        </w:tc>
        <w:tc>
          <w:tcPr>
            <w:tcW w:w="1261" w:type="dxa"/>
            <w:vAlign w:val="bottom"/>
          </w:tcPr>
          <w:p w:rsidR="00F414F2" w:rsidRPr="00EF0E35" w:rsidRDefault="00F414F2" w:rsidP="004C0F2B">
            <w:pPr>
              <w:pStyle w:val="TextRight"/>
              <w:rPr>
                <w:kern w:val="1"/>
                <w:u w:val="single"/>
              </w:rPr>
            </w:pPr>
            <w:r w:rsidRPr="00EF0E35">
              <w:rPr>
                <w:kern w:val="1"/>
                <w:u w:val="single"/>
              </w:rPr>
              <w:t> 11,200</w:t>
            </w:r>
          </w:p>
        </w:tc>
        <w:tc>
          <w:tcPr>
            <w:tcW w:w="1339" w:type="dxa"/>
            <w:vAlign w:val="bottom"/>
          </w:tcPr>
          <w:p w:rsidR="00F414F2" w:rsidRPr="00EF0E35" w:rsidRDefault="00F414F2" w:rsidP="004C0F2B">
            <w:pPr>
              <w:pStyle w:val="TextRight"/>
              <w:rPr>
                <w:kern w:val="1"/>
                <w:u w:val="single"/>
              </w:rPr>
            </w:pPr>
            <w:r w:rsidRPr="00EF0E35">
              <w:rPr>
                <w:kern w:val="1"/>
                <w:u w:val="single"/>
              </w:rPr>
              <w:t> 11,900</w:t>
            </w:r>
          </w:p>
        </w:tc>
        <w:tc>
          <w:tcPr>
            <w:tcW w:w="1419" w:type="dxa"/>
            <w:vAlign w:val="bottom"/>
          </w:tcPr>
          <w:p w:rsidR="00F414F2" w:rsidRPr="00EF0E35" w:rsidRDefault="00F414F2" w:rsidP="004C0F2B">
            <w:pPr>
              <w:pStyle w:val="TextRight"/>
              <w:rPr>
                <w:kern w:val="1"/>
                <w:u w:val="single"/>
              </w:rPr>
            </w:pPr>
            <w:r w:rsidRPr="00EF0E35">
              <w:rPr>
                <w:kern w:val="1"/>
                <w:u w:val="single"/>
              </w:rPr>
              <w:t>     9,800</w:t>
            </w:r>
          </w:p>
        </w:tc>
      </w:tr>
      <w:tr w:rsidR="00F414F2" w:rsidRPr="00EF0E35" w:rsidTr="004C0F2B">
        <w:trPr>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Required purchases</w:t>
            </w:r>
            <w:r w:rsidRPr="00EF0E35">
              <w:rPr>
                <w:kern w:val="1"/>
              </w:rPr>
              <w:tab/>
            </w:r>
          </w:p>
        </w:tc>
        <w:tc>
          <w:tcPr>
            <w:tcW w:w="1138" w:type="dxa"/>
            <w:vAlign w:val="bottom"/>
          </w:tcPr>
          <w:p w:rsidR="00F414F2" w:rsidRPr="00EF0E35" w:rsidRDefault="00F414F2" w:rsidP="004C0F2B">
            <w:pPr>
              <w:pStyle w:val="TextRight"/>
              <w:rPr>
                <w:kern w:val="1"/>
                <w:u w:val="double"/>
              </w:rPr>
            </w:pPr>
            <w:r w:rsidRPr="00EF0E35">
              <w:rPr>
                <w:kern w:val="1"/>
                <w:u w:val="double"/>
              </w:rPr>
              <w:t>$50,400</w:t>
            </w:r>
          </w:p>
        </w:tc>
        <w:tc>
          <w:tcPr>
            <w:tcW w:w="1261" w:type="dxa"/>
            <w:vAlign w:val="bottom"/>
          </w:tcPr>
          <w:p w:rsidR="00F414F2" w:rsidRPr="00EF0E35" w:rsidRDefault="00F414F2" w:rsidP="004C0F2B">
            <w:pPr>
              <w:pStyle w:val="TextRight"/>
              <w:rPr>
                <w:kern w:val="1"/>
                <w:u w:val="double"/>
              </w:rPr>
            </w:pPr>
            <w:r w:rsidRPr="00EF0E35">
              <w:rPr>
                <w:kern w:val="1"/>
                <w:u w:val="double"/>
              </w:rPr>
              <w:t>$56,700</w:t>
            </w:r>
          </w:p>
        </w:tc>
        <w:tc>
          <w:tcPr>
            <w:tcW w:w="1339" w:type="dxa"/>
            <w:vAlign w:val="bottom"/>
          </w:tcPr>
          <w:p w:rsidR="00F414F2" w:rsidRPr="00EF0E35" w:rsidRDefault="00F414F2" w:rsidP="004C0F2B">
            <w:pPr>
              <w:pStyle w:val="TextRight"/>
              <w:rPr>
                <w:kern w:val="1"/>
                <w:u w:val="double"/>
              </w:rPr>
            </w:pPr>
            <w:r w:rsidRPr="00EF0E35">
              <w:rPr>
                <w:kern w:val="1"/>
                <w:u w:val="double"/>
              </w:rPr>
              <w:t>$55,300</w:t>
            </w:r>
          </w:p>
        </w:tc>
        <w:tc>
          <w:tcPr>
            <w:tcW w:w="1419" w:type="dxa"/>
            <w:vAlign w:val="bottom"/>
          </w:tcPr>
          <w:p w:rsidR="00F414F2" w:rsidRPr="00EF0E35" w:rsidRDefault="00F414F2" w:rsidP="004C0F2B">
            <w:pPr>
              <w:pStyle w:val="TextRight"/>
              <w:rPr>
                <w:kern w:val="1"/>
                <w:u w:val="double"/>
              </w:rPr>
            </w:pPr>
            <w:r w:rsidRPr="00EF0E35">
              <w:rPr>
                <w:kern w:val="1"/>
                <w:u w:val="double"/>
              </w:rPr>
              <w:t>$162,400</w:t>
            </w:r>
          </w:p>
        </w:tc>
      </w:tr>
      <w:tr w:rsidR="00AF5D0C" w:rsidRPr="00EF0E35" w:rsidTr="004C0F2B">
        <w:trPr>
          <w:tblCellSpacing w:w="7" w:type="dxa"/>
        </w:trPr>
        <w:tc>
          <w:tcPr>
            <w:tcW w:w="3759" w:type="dxa"/>
            <w:vAlign w:val="bottom"/>
          </w:tcPr>
          <w:p w:rsidR="00AF5D0C" w:rsidRPr="00EF0E35" w:rsidRDefault="00AF5D0C" w:rsidP="00AF5D0C">
            <w:pPr>
              <w:pStyle w:val="6pointlinespace"/>
              <w:rPr>
                <w:kern w:val="1"/>
              </w:rPr>
            </w:pPr>
          </w:p>
        </w:tc>
        <w:tc>
          <w:tcPr>
            <w:tcW w:w="1138" w:type="dxa"/>
            <w:vAlign w:val="bottom"/>
          </w:tcPr>
          <w:p w:rsidR="00AF5D0C" w:rsidRPr="00EF0E35" w:rsidRDefault="00AF5D0C" w:rsidP="00AF5D0C">
            <w:pPr>
              <w:pStyle w:val="6pointlinespace"/>
              <w:rPr>
                <w:kern w:val="1"/>
                <w:u w:val="double"/>
              </w:rPr>
            </w:pPr>
          </w:p>
        </w:tc>
        <w:tc>
          <w:tcPr>
            <w:tcW w:w="1261" w:type="dxa"/>
            <w:vAlign w:val="bottom"/>
          </w:tcPr>
          <w:p w:rsidR="00AF5D0C" w:rsidRPr="00EF0E35" w:rsidRDefault="00AF5D0C" w:rsidP="00AF5D0C">
            <w:pPr>
              <w:pStyle w:val="6pointlinespace"/>
              <w:rPr>
                <w:kern w:val="1"/>
                <w:u w:val="double"/>
              </w:rPr>
            </w:pPr>
          </w:p>
        </w:tc>
        <w:tc>
          <w:tcPr>
            <w:tcW w:w="1339" w:type="dxa"/>
            <w:vAlign w:val="bottom"/>
          </w:tcPr>
          <w:p w:rsidR="00AF5D0C" w:rsidRPr="00EF0E35" w:rsidRDefault="00AF5D0C" w:rsidP="00AF5D0C">
            <w:pPr>
              <w:pStyle w:val="6pointlinespace"/>
              <w:rPr>
                <w:kern w:val="1"/>
                <w:u w:val="double"/>
              </w:rPr>
            </w:pPr>
          </w:p>
        </w:tc>
        <w:tc>
          <w:tcPr>
            <w:tcW w:w="1419" w:type="dxa"/>
            <w:vAlign w:val="bottom"/>
          </w:tcPr>
          <w:p w:rsidR="00AF5D0C" w:rsidRPr="00EF0E35" w:rsidRDefault="00AF5D0C" w:rsidP="00AF5D0C">
            <w:pPr>
              <w:pStyle w:val="6pointlinespace"/>
              <w:rPr>
                <w:kern w:val="1"/>
                <w:u w:val="double"/>
              </w:rPr>
            </w:pPr>
          </w:p>
        </w:tc>
      </w:tr>
    </w:tbl>
    <w:p w:rsidR="00F414F2" w:rsidRPr="00EF0E35" w:rsidRDefault="00F414F2" w:rsidP="00F414F2">
      <w:pPr>
        <w:pStyle w:val="6pointlinespace"/>
        <w:rPr>
          <w:kern w:val="1"/>
        </w:rPr>
      </w:pPr>
    </w:p>
    <w:p w:rsidR="00F414F2" w:rsidRPr="00EF0E35" w:rsidRDefault="00F414F2" w:rsidP="00F414F2">
      <w:pPr>
        <w:pStyle w:val="NumberedPartSub"/>
        <w:rPr>
          <w:kern w:val="1"/>
        </w:rPr>
      </w:pPr>
      <w:r w:rsidRPr="00EF0E35">
        <w:rPr>
          <w:kern w:val="1"/>
        </w:rPr>
        <w:tab/>
      </w:r>
      <w:r w:rsidRPr="00EF0E35">
        <w:rPr>
          <w:kern w:val="1"/>
        </w:rPr>
        <w:tab/>
      </w:r>
      <w:r w:rsidRPr="00EF0E35">
        <w:rPr>
          <w:kern w:val="1"/>
        </w:rPr>
        <w:tab/>
        <w:t xml:space="preserve">*At March 30: April sales $55,000 </w:t>
      </w:r>
      <w:r w:rsidRPr="00EF0E35">
        <w:rPr>
          <w:rFonts w:cs="Tahoma"/>
          <w:kern w:val="1"/>
        </w:rPr>
        <w:t>×</w:t>
      </w:r>
      <w:r w:rsidRPr="00EF0E35">
        <w:rPr>
          <w:kern w:val="1"/>
        </w:rPr>
        <w:t xml:space="preserve"> 70% </w:t>
      </w:r>
      <w:r w:rsidRPr="00EF0E35">
        <w:rPr>
          <w:rFonts w:cs="Tahoma"/>
          <w:kern w:val="1"/>
        </w:rPr>
        <w:t>×</w:t>
      </w:r>
      <w:r w:rsidRPr="00EF0E35">
        <w:rPr>
          <w:kern w:val="1"/>
        </w:rPr>
        <w:t xml:space="preserve"> 20% = $7,700.</w:t>
      </w:r>
    </w:p>
    <w:p w:rsidR="00F414F2" w:rsidRPr="00EF0E35" w:rsidRDefault="00F414F2" w:rsidP="00F414F2">
      <w:pPr>
        <w:pStyle w:val="NumberedPart"/>
      </w:pPr>
    </w:p>
    <w:p w:rsidR="00F414F2" w:rsidRPr="00EF0E35" w:rsidRDefault="00F414F2" w:rsidP="00F414F2">
      <w:pPr>
        <w:pStyle w:val="NumberedPart"/>
        <w:rPr>
          <w:kern w:val="1"/>
        </w:rPr>
      </w:pPr>
      <w:r w:rsidRPr="00EF0E35">
        <w:rPr>
          <w:kern w:val="1"/>
        </w:rPr>
        <w:tab/>
      </w:r>
      <w:r w:rsidRPr="00EF0E35">
        <w:rPr>
          <w:kern w:val="1"/>
        </w:rPr>
        <w:tab/>
        <w:t>Schedule of expected cash disbursements—</w:t>
      </w:r>
      <w:r>
        <w:rPr>
          <w:kern w:val="1"/>
        </w:rPr>
        <w:t xml:space="preserve">merchandise </w:t>
      </w:r>
      <w:r w:rsidRPr="00EF0E35">
        <w:rPr>
          <w:kern w:val="1"/>
        </w:rPr>
        <w:t>purchases</w:t>
      </w:r>
    </w:p>
    <w:p w:rsidR="00F414F2" w:rsidRPr="00EF0E35" w:rsidRDefault="00F414F2" w:rsidP="00F414F2">
      <w:pPr>
        <w:pStyle w:val="6pointlinespace"/>
        <w:rPr>
          <w:kern w:val="1"/>
        </w:rPr>
      </w:pPr>
    </w:p>
    <w:tbl>
      <w:tblPr>
        <w:tblW w:w="8931" w:type="dxa"/>
        <w:tblCellSpacing w:w="7" w:type="dxa"/>
        <w:tblInd w:w="389" w:type="dxa"/>
        <w:tblLayout w:type="fixed"/>
        <w:tblCellMar>
          <w:left w:w="0" w:type="dxa"/>
          <w:right w:w="0" w:type="dxa"/>
        </w:tblCellMar>
        <w:tblLook w:val="0000"/>
      </w:tblPr>
      <w:tblGrid>
        <w:gridCol w:w="3780"/>
        <w:gridCol w:w="1170"/>
        <w:gridCol w:w="1350"/>
        <w:gridCol w:w="1260"/>
        <w:gridCol w:w="1371"/>
      </w:tblGrid>
      <w:tr w:rsidR="00F414F2" w:rsidRPr="00EF0E35" w:rsidTr="004C0F2B">
        <w:trPr>
          <w:tblCellSpacing w:w="7" w:type="dxa"/>
        </w:trPr>
        <w:tc>
          <w:tcPr>
            <w:tcW w:w="3759" w:type="dxa"/>
            <w:vAlign w:val="bottom"/>
          </w:tcPr>
          <w:p w:rsidR="00F414F2" w:rsidRPr="00EF0E35" w:rsidRDefault="00F414F2" w:rsidP="004C0F2B">
            <w:pPr>
              <w:pStyle w:val="TextLeader"/>
              <w:rPr>
                <w:kern w:val="1"/>
              </w:rPr>
            </w:pPr>
          </w:p>
        </w:tc>
        <w:tc>
          <w:tcPr>
            <w:tcW w:w="1156" w:type="dxa"/>
            <w:vAlign w:val="bottom"/>
          </w:tcPr>
          <w:p w:rsidR="00F414F2" w:rsidRPr="00EF0E35" w:rsidRDefault="00F414F2" w:rsidP="004C0F2B">
            <w:pPr>
              <w:pStyle w:val="ColumnHead"/>
              <w:rPr>
                <w:kern w:val="1"/>
              </w:rPr>
            </w:pPr>
            <w:r w:rsidRPr="00EF0E35">
              <w:rPr>
                <w:kern w:val="1"/>
              </w:rPr>
              <w:t>January</w:t>
            </w:r>
          </w:p>
        </w:tc>
        <w:tc>
          <w:tcPr>
            <w:tcW w:w="1336" w:type="dxa"/>
            <w:vAlign w:val="bottom"/>
          </w:tcPr>
          <w:p w:rsidR="00F414F2" w:rsidRPr="00EF0E35" w:rsidRDefault="00F414F2" w:rsidP="004C0F2B">
            <w:pPr>
              <w:pStyle w:val="ColumnHead"/>
              <w:rPr>
                <w:kern w:val="1"/>
              </w:rPr>
            </w:pPr>
            <w:r w:rsidRPr="00EF0E35">
              <w:rPr>
                <w:kern w:val="1"/>
              </w:rPr>
              <w:t>February</w:t>
            </w:r>
          </w:p>
        </w:tc>
        <w:tc>
          <w:tcPr>
            <w:tcW w:w="1246" w:type="dxa"/>
            <w:vAlign w:val="bottom"/>
          </w:tcPr>
          <w:p w:rsidR="00F414F2" w:rsidRPr="00EF0E35" w:rsidRDefault="00F414F2" w:rsidP="004C0F2B">
            <w:pPr>
              <w:pStyle w:val="ColumnHead"/>
              <w:rPr>
                <w:kern w:val="1"/>
              </w:rPr>
            </w:pPr>
            <w:r w:rsidRPr="00EF0E35">
              <w:rPr>
                <w:kern w:val="1"/>
              </w:rPr>
              <w:t>March</w:t>
            </w:r>
          </w:p>
        </w:tc>
        <w:tc>
          <w:tcPr>
            <w:tcW w:w="1350" w:type="dxa"/>
            <w:vAlign w:val="bottom"/>
          </w:tcPr>
          <w:p w:rsidR="00F414F2" w:rsidRPr="00EF0E35" w:rsidRDefault="00F414F2" w:rsidP="004C0F2B">
            <w:pPr>
              <w:pStyle w:val="ColumnHead"/>
              <w:rPr>
                <w:kern w:val="1"/>
              </w:rPr>
            </w:pPr>
            <w:r w:rsidRPr="00EF0E35">
              <w:rPr>
                <w:kern w:val="1"/>
              </w:rPr>
              <w:t>Quarter</w:t>
            </w:r>
          </w:p>
        </w:tc>
      </w:tr>
      <w:tr w:rsidR="00F414F2" w:rsidRPr="00EF0E35" w:rsidTr="004C0F2B">
        <w:trPr>
          <w:trHeight w:hRule="exact" w:val="320"/>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December purchases</w:t>
            </w:r>
            <w:r w:rsidRPr="00EF0E35">
              <w:rPr>
                <w:kern w:val="1"/>
              </w:rPr>
              <w:tab/>
            </w:r>
          </w:p>
        </w:tc>
        <w:tc>
          <w:tcPr>
            <w:tcW w:w="1156" w:type="dxa"/>
            <w:vAlign w:val="bottom"/>
          </w:tcPr>
          <w:p w:rsidR="00F414F2" w:rsidRPr="00EF0E35" w:rsidRDefault="00F414F2" w:rsidP="004C0F2B">
            <w:pPr>
              <w:pStyle w:val="TextRight"/>
              <w:rPr>
                <w:kern w:val="1"/>
              </w:rPr>
            </w:pPr>
            <w:r w:rsidRPr="00EF0E35">
              <w:rPr>
                <w:kern w:val="1"/>
              </w:rPr>
              <w:t>$32,550</w:t>
            </w:r>
          </w:p>
        </w:tc>
        <w:tc>
          <w:tcPr>
            <w:tcW w:w="1336" w:type="dxa"/>
            <w:vAlign w:val="bottom"/>
          </w:tcPr>
          <w:p w:rsidR="00F414F2" w:rsidRPr="00EF0E35" w:rsidRDefault="00F414F2" w:rsidP="004C0F2B">
            <w:pPr>
              <w:pStyle w:val="TextRight"/>
              <w:rPr>
                <w:kern w:val="1"/>
              </w:rPr>
            </w:pPr>
          </w:p>
        </w:tc>
        <w:tc>
          <w:tcPr>
            <w:tcW w:w="1246" w:type="dxa"/>
            <w:vAlign w:val="bottom"/>
          </w:tcPr>
          <w:p w:rsidR="00F414F2" w:rsidRPr="00EF0E35" w:rsidRDefault="00F414F2" w:rsidP="004C0F2B">
            <w:pPr>
              <w:pStyle w:val="TextRight"/>
              <w:rPr>
                <w:kern w:val="1"/>
              </w:rPr>
            </w:pPr>
          </w:p>
        </w:tc>
        <w:tc>
          <w:tcPr>
            <w:tcW w:w="1350" w:type="dxa"/>
            <w:vAlign w:val="bottom"/>
          </w:tcPr>
          <w:p w:rsidR="00F414F2" w:rsidRPr="00EF0E35" w:rsidRDefault="00F414F2" w:rsidP="004C0F2B">
            <w:pPr>
              <w:pStyle w:val="TextRight"/>
              <w:rPr>
                <w:kern w:val="1"/>
              </w:rPr>
            </w:pPr>
            <w:r w:rsidRPr="00EF0E35">
              <w:rPr>
                <w:kern w:val="1"/>
              </w:rPr>
              <w:t>$ 32,550</w:t>
            </w:r>
          </w:p>
        </w:tc>
      </w:tr>
      <w:tr w:rsidR="00F414F2" w:rsidRPr="00EF0E35" w:rsidTr="004C0F2B">
        <w:trPr>
          <w:trHeight w:hRule="exact" w:val="320"/>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January purchases</w:t>
            </w:r>
            <w:r w:rsidRPr="00EF0E35">
              <w:rPr>
                <w:kern w:val="1"/>
              </w:rPr>
              <w:tab/>
            </w:r>
          </w:p>
        </w:tc>
        <w:tc>
          <w:tcPr>
            <w:tcW w:w="1156" w:type="dxa"/>
            <w:vAlign w:val="bottom"/>
          </w:tcPr>
          <w:p w:rsidR="00F414F2" w:rsidRPr="00EF0E35" w:rsidRDefault="00F414F2" w:rsidP="004C0F2B">
            <w:pPr>
              <w:pStyle w:val="TextRight"/>
              <w:rPr>
                <w:kern w:val="1"/>
              </w:rPr>
            </w:pPr>
            <w:r w:rsidRPr="00EF0E35">
              <w:rPr>
                <w:kern w:val="1"/>
              </w:rPr>
              <w:t>12,600</w:t>
            </w:r>
          </w:p>
        </w:tc>
        <w:tc>
          <w:tcPr>
            <w:tcW w:w="1336" w:type="dxa"/>
            <w:vAlign w:val="bottom"/>
          </w:tcPr>
          <w:p w:rsidR="00F414F2" w:rsidRPr="00EF0E35" w:rsidRDefault="00F414F2" w:rsidP="004C0F2B">
            <w:pPr>
              <w:pStyle w:val="TextRight"/>
              <w:rPr>
                <w:kern w:val="1"/>
              </w:rPr>
            </w:pPr>
            <w:r w:rsidRPr="00EF0E35">
              <w:rPr>
                <w:kern w:val="1"/>
              </w:rPr>
              <w:t>$37,800</w:t>
            </w:r>
          </w:p>
        </w:tc>
        <w:tc>
          <w:tcPr>
            <w:tcW w:w="1246" w:type="dxa"/>
            <w:vAlign w:val="bottom"/>
          </w:tcPr>
          <w:p w:rsidR="00F414F2" w:rsidRPr="00EF0E35" w:rsidRDefault="00F414F2" w:rsidP="004C0F2B">
            <w:pPr>
              <w:pStyle w:val="TextRight"/>
              <w:rPr>
                <w:kern w:val="1"/>
              </w:rPr>
            </w:pPr>
          </w:p>
        </w:tc>
        <w:tc>
          <w:tcPr>
            <w:tcW w:w="1350" w:type="dxa"/>
            <w:vAlign w:val="bottom"/>
          </w:tcPr>
          <w:p w:rsidR="00F414F2" w:rsidRPr="00EF0E35" w:rsidRDefault="00F414F2" w:rsidP="004C0F2B">
            <w:pPr>
              <w:pStyle w:val="TextRight"/>
              <w:rPr>
                <w:kern w:val="1"/>
              </w:rPr>
            </w:pPr>
            <w:r w:rsidRPr="00EF0E35">
              <w:rPr>
                <w:kern w:val="1"/>
              </w:rPr>
              <w:t>50,400</w:t>
            </w:r>
          </w:p>
        </w:tc>
      </w:tr>
      <w:tr w:rsidR="00F414F2" w:rsidRPr="00EF0E35" w:rsidTr="004C0F2B">
        <w:trPr>
          <w:trHeight w:hRule="exact" w:val="320"/>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February purchases</w:t>
            </w:r>
            <w:r w:rsidRPr="00EF0E35">
              <w:rPr>
                <w:kern w:val="1"/>
              </w:rPr>
              <w:tab/>
            </w:r>
          </w:p>
        </w:tc>
        <w:tc>
          <w:tcPr>
            <w:tcW w:w="1156" w:type="dxa"/>
            <w:vAlign w:val="bottom"/>
          </w:tcPr>
          <w:p w:rsidR="00F414F2" w:rsidRPr="00EF0E35" w:rsidRDefault="00F414F2" w:rsidP="004C0F2B">
            <w:pPr>
              <w:pStyle w:val="TextRight"/>
              <w:rPr>
                <w:kern w:val="1"/>
              </w:rPr>
            </w:pPr>
          </w:p>
        </w:tc>
        <w:tc>
          <w:tcPr>
            <w:tcW w:w="1336" w:type="dxa"/>
            <w:vAlign w:val="bottom"/>
          </w:tcPr>
          <w:p w:rsidR="00F414F2" w:rsidRPr="00EF0E35" w:rsidRDefault="00F414F2" w:rsidP="004C0F2B">
            <w:pPr>
              <w:pStyle w:val="TextRight"/>
              <w:rPr>
                <w:kern w:val="1"/>
              </w:rPr>
            </w:pPr>
            <w:r w:rsidRPr="00EF0E35">
              <w:rPr>
                <w:kern w:val="1"/>
              </w:rPr>
              <w:t>14,175</w:t>
            </w:r>
          </w:p>
        </w:tc>
        <w:tc>
          <w:tcPr>
            <w:tcW w:w="1246" w:type="dxa"/>
            <w:vAlign w:val="bottom"/>
          </w:tcPr>
          <w:p w:rsidR="00F414F2" w:rsidRPr="00EF0E35" w:rsidRDefault="00F414F2" w:rsidP="004C0F2B">
            <w:pPr>
              <w:pStyle w:val="TextRight"/>
              <w:rPr>
                <w:kern w:val="1"/>
              </w:rPr>
            </w:pPr>
            <w:r w:rsidRPr="00EF0E35">
              <w:rPr>
                <w:kern w:val="1"/>
              </w:rPr>
              <w:t>$42,525</w:t>
            </w:r>
          </w:p>
        </w:tc>
        <w:tc>
          <w:tcPr>
            <w:tcW w:w="1350" w:type="dxa"/>
            <w:vAlign w:val="bottom"/>
          </w:tcPr>
          <w:p w:rsidR="00F414F2" w:rsidRPr="00EF0E35" w:rsidRDefault="00F414F2" w:rsidP="004C0F2B">
            <w:pPr>
              <w:pStyle w:val="TextRight"/>
              <w:rPr>
                <w:kern w:val="1"/>
              </w:rPr>
            </w:pPr>
            <w:r w:rsidRPr="00EF0E35">
              <w:rPr>
                <w:kern w:val="1"/>
              </w:rPr>
              <w:t>56,700</w:t>
            </w:r>
          </w:p>
        </w:tc>
      </w:tr>
      <w:tr w:rsidR="00F414F2" w:rsidRPr="00EF0E35" w:rsidTr="004C0F2B">
        <w:trPr>
          <w:trHeight w:hRule="exact" w:val="400"/>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March purchases</w:t>
            </w:r>
            <w:r w:rsidRPr="00EF0E35">
              <w:rPr>
                <w:kern w:val="1"/>
              </w:rPr>
              <w:tab/>
            </w:r>
          </w:p>
        </w:tc>
        <w:tc>
          <w:tcPr>
            <w:tcW w:w="1156" w:type="dxa"/>
            <w:vAlign w:val="bottom"/>
          </w:tcPr>
          <w:p w:rsidR="00F414F2" w:rsidRPr="00EF0E35" w:rsidRDefault="00F414F2" w:rsidP="004C0F2B">
            <w:pPr>
              <w:pStyle w:val="TextRight"/>
              <w:rPr>
                <w:kern w:val="28"/>
                <w:u w:val="single"/>
              </w:rPr>
            </w:pPr>
            <w:r w:rsidRPr="00EF0E35">
              <w:rPr>
                <w:kern w:val="28"/>
                <w:u w:val="single"/>
              </w:rPr>
              <w:t>           </w:t>
            </w:r>
          </w:p>
        </w:tc>
        <w:tc>
          <w:tcPr>
            <w:tcW w:w="1336" w:type="dxa"/>
            <w:vAlign w:val="bottom"/>
          </w:tcPr>
          <w:p w:rsidR="00F414F2" w:rsidRPr="00EF0E35" w:rsidRDefault="00F414F2" w:rsidP="004C0F2B">
            <w:pPr>
              <w:pStyle w:val="TextRight"/>
              <w:rPr>
                <w:kern w:val="28"/>
                <w:u w:val="double"/>
              </w:rPr>
            </w:pPr>
            <w:r w:rsidRPr="00EF0E35">
              <w:rPr>
                <w:kern w:val="28"/>
                <w:u w:val="single"/>
              </w:rPr>
              <w:t>           </w:t>
            </w:r>
          </w:p>
        </w:tc>
        <w:tc>
          <w:tcPr>
            <w:tcW w:w="1246" w:type="dxa"/>
            <w:vAlign w:val="bottom"/>
          </w:tcPr>
          <w:p w:rsidR="00F414F2" w:rsidRPr="00EF0E35" w:rsidRDefault="00F414F2" w:rsidP="004C0F2B">
            <w:pPr>
              <w:pStyle w:val="TextRight"/>
              <w:rPr>
                <w:kern w:val="28"/>
              </w:rPr>
            </w:pPr>
            <w:r w:rsidRPr="00EF0E35">
              <w:rPr>
                <w:kern w:val="1"/>
                <w:u w:val="single"/>
              </w:rPr>
              <w:t> 13,825</w:t>
            </w:r>
          </w:p>
        </w:tc>
        <w:tc>
          <w:tcPr>
            <w:tcW w:w="1350" w:type="dxa"/>
            <w:vAlign w:val="bottom"/>
          </w:tcPr>
          <w:p w:rsidR="00F414F2" w:rsidRPr="00EF0E35" w:rsidRDefault="00F414F2" w:rsidP="004C0F2B">
            <w:pPr>
              <w:pStyle w:val="TextRight"/>
              <w:rPr>
                <w:kern w:val="28"/>
              </w:rPr>
            </w:pPr>
            <w:r w:rsidRPr="00EF0E35">
              <w:rPr>
                <w:kern w:val="1"/>
                <w:u w:val="single"/>
              </w:rPr>
              <w:t> </w:t>
            </w:r>
            <w:r w:rsidR="00154AEF">
              <w:rPr>
                <w:kern w:val="1"/>
                <w:u w:val="single"/>
              </w:rPr>
              <w:t> </w:t>
            </w:r>
            <w:r w:rsidRPr="00EF0E35">
              <w:rPr>
                <w:kern w:val="1"/>
                <w:u w:val="single"/>
              </w:rPr>
              <w:t>13,825</w:t>
            </w:r>
          </w:p>
        </w:tc>
      </w:tr>
      <w:tr w:rsidR="00F414F2" w:rsidRPr="00EF0E35" w:rsidTr="004C0F2B">
        <w:trPr>
          <w:trHeight w:hRule="exact" w:val="400"/>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Total disbursements</w:t>
            </w:r>
            <w:r w:rsidRPr="00EF0E35">
              <w:rPr>
                <w:kern w:val="1"/>
              </w:rPr>
              <w:tab/>
            </w:r>
          </w:p>
        </w:tc>
        <w:tc>
          <w:tcPr>
            <w:tcW w:w="1156" w:type="dxa"/>
            <w:vAlign w:val="bottom"/>
          </w:tcPr>
          <w:p w:rsidR="00F414F2" w:rsidRPr="00EF0E35" w:rsidRDefault="00F414F2" w:rsidP="004C0F2B">
            <w:pPr>
              <w:pStyle w:val="TextRight"/>
              <w:rPr>
                <w:kern w:val="28"/>
                <w:u w:val="double"/>
              </w:rPr>
            </w:pPr>
            <w:r w:rsidRPr="00EF0E35">
              <w:rPr>
                <w:kern w:val="28"/>
                <w:u w:val="double"/>
              </w:rPr>
              <w:t>$45,150</w:t>
            </w:r>
          </w:p>
        </w:tc>
        <w:tc>
          <w:tcPr>
            <w:tcW w:w="1336" w:type="dxa"/>
            <w:vAlign w:val="bottom"/>
          </w:tcPr>
          <w:p w:rsidR="00F414F2" w:rsidRPr="00EF0E35" w:rsidRDefault="00F414F2" w:rsidP="004C0F2B">
            <w:pPr>
              <w:pStyle w:val="TextRight"/>
              <w:rPr>
                <w:kern w:val="28"/>
                <w:u w:val="double"/>
              </w:rPr>
            </w:pPr>
            <w:r w:rsidRPr="00EF0E35">
              <w:rPr>
                <w:kern w:val="28"/>
                <w:u w:val="double"/>
              </w:rPr>
              <w:t>$51,975</w:t>
            </w:r>
          </w:p>
        </w:tc>
        <w:tc>
          <w:tcPr>
            <w:tcW w:w="1246" w:type="dxa"/>
            <w:vAlign w:val="bottom"/>
          </w:tcPr>
          <w:p w:rsidR="00F414F2" w:rsidRPr="00EF0E35" w:rsidRDefault="00F414F2" w:rsidP="004C0F2B">
            <w:pPr>
              <w:pStyle w:val="TextRight"/>
              <w:rPr>
                <w:kern w:val="28"/>
                <w:u w:val="double"/>
              </w:rPr>
            </w:pPr>
            <w:r w:rsidRPr="00EF0E35">
              <w:rPr>
                <w:kern w:val="28"/>
                <w:u w:val="double"/>
              </w:rPr>
              <w:t>$56,350</w:t>
            </w:r>
          </w:p>
        </w:tc>
        <w:tc>
          <w:tcPr>
            <w:tcW w:w="1350" w:type="dxa"/>
            <w:vAlign w:val="bottom"/>
          </w:tcPr>
          <w:p w:rsidR="00F414F2" w:rsidRPr="00EF0E35" w:rsidRDefault="00F414F2" w:rsidP="004C0F2B">
            <w:pPr>
              <w:pStyle w:val="TextRight"/>
              <w:rPr>
                <w:kern w:val="28"/>
                <w:u w:val="double"/>
              </w:rPr>
            </w:pPr>
            <w:r w:rsidRPr="00EF0E35">
              <w:rPr>
                <w:kern w:val="28"/>
                <w:u w:val="double"/>
              </w:rPr>
              <w:t>$153,475</w:t>
            </w:r>
          </w:p>
        </w:tc>
      </w:tr>
      <w:tr w:rsidR="00AF5D0C" w:rsidRPr="00EF0E35" w:rsidTr="004C0F2B">
        <w:trPr>
          <w:trHeight w:hRule="exact" w:val="400"/>
          <w:tblCellSpacing w:w="7" w:type="dxa"/>
        </w:trPr>
        <w:tc>
          <w:tcPr>
            <w:tcW w:w="3759" w:type="dxa"/>
            <w:vAlign w:val="bottom"/>
          </w:tcPr>
          <w:p w:rsidR="00AF5D0C" w:rsidRPr="00EF0E35" w:rsidRDefault="00AF5D0C" w:rsidP="00AF5D0C">
            <w:pPr>
              <w:pStyle w:val="6pointlinespace"/>
              <w:rPr>
                <w:kern w:val="1"/>
              </w:rPr>
            </w:pPr>
          </w:p>
        </w:tc>
        <w:tc>
          <w:tcPr>
            <w:tcW w:w="1156" w:type="dxa"/>
            <w:vAlign w:val="bottom"/>
          </w:tcPr>
          <w:p w:rsidR="00AF5D0C" w:rsidRPr="00EF0E35" w:rsidRDefault="00AF5D0C" w:rsidP="00AF5D0C">
            <w:pPr>
              <w:pStyle w:val="6pointlinespace"/>
              <w:rPr>
                <w:kern w:val="28"/>
                <w:u w:val="double"/>
              </w:rPr>
            </w:pPr>
          </w:p>
        </w:tc>
        <w:tc>
          <w:tcPr>
            <w:tcW w:w="1336" w:type="dxa"/>
            <w:vAlign w:val="bottom"/>
          </w:tcPr>
          <w:p w:rsidR="00AF5D0C" w:rsidRPr="00EF0E35" w:rsidRDefault="00AF5D0C" w:rsidP="00AF5D0C">
            <w:pPr>
              <w:pStyle w:val="6pointlinespace"/>
              <w:rPr>
                <w:kern w:val="28"/>
                <w:u w:val="double"/>
              </w:rPr>
            </w:pPr>
          </w:p>
        </w:tc>
        <w:tc>
          <w:tcPr>
            <w:tcW w:w="1246" w:type="dxa"/>
            <w:vAlign w:val="bottom"/>
          </w:tcPr>
          <w:p w:rsidR="00AF5D0C" w:rsidRPr="00EF0E35" w:rsidRDefault="00AF5D0C" w:rsidP="00AF5D0C">
            <w:pPr>
              <w:pStyle w:val="6pointlinespace"/>
              <w:rPr>
                <w:kern w:val="28"/>
                <w:u w:val="double"/>
              </w:rPr>
            </w:pPr>
          </w:p>
        </w:tc>
        <w:tc>
          <w:tcPr>
            <w:tcW w:w="1350" w:type="dxa"/>
            <w:vAlign w:val="bottom"/>
          </w:tcPr>
          <w:p w:rsidR="00AF5D0C" w:rsidRPr="00EF0E35" w:rsidRDefault="00AF5D0C" w:rsidP="00AF5D0C">
            <w:pPr>
              <w:pStyle w:val="6pointlinespace"/>
              <w:rPr>
                <w:kern w:val="28"/>
                <w:u w:val="double"/>
              </w:rPr>
            </w:pPr>
          </w:p>
        </w:tc>
      </w:tr>
    </w:tbl>
    <w:p w:rsidR="00F414F2" w:rsidRPr="00EF0E35" w:rsidRDefault="00F414F2" w:rsidP="00F414F2">
      <w:pPr>
        <w:pStyle w:val="6pointlinespace"/>
        <w:rPr>
          <w:kern w:val="1"/>
        </w:rPr>
      </w:pPr>
    </w:p>
    <w:p w:rsidR="00F414F2" w:rsidRPr="00EF0E35" w:rsidRDefault="00F414F2" w:rsidP="00F414F2">
      <w:pPr>
        <w:pStyle w:val="ProblemNumber"/>
      </w:pPr>
      <w:r w:rsidRPr="00EF0E35">
        <w:rPr>
          <w:b/>
        </w:rPr>
        <w:br w:type="page"/>
      </w:r>
      <w:r w:rsidRPr="00EF0E35">
        <w:rPr>
          <w:b/>
        </w:rPr>
        <w:lastRenderedPageBreak/>
        <w:t xml:space="preserve">Problem </w:t>
      </w:r>
      <w:r>
        <w:rPr>
          <w:b/>
        </w:rPr>
        <w:t>8</w:t>
      </w:r>
      <w:r w:rsidRPr="00EF0E35">
        <w:rPr>
          <w:b/>
        </w:rPr>
        <w:t>-2</w:t>
      </w:r>
      <w:r>
        <w:rPr>
          <w:b/>
        </w:rPr>
        <w:t>6</w:t>
      </w:r>
      <w:r w:rsidRPr="00EF0E35">
        <w:rPr>
          <w:b/>
        </w:rPr>
        <w:t xml:space="preserve"> </w:t>
      </w:r>
      <w:r w:rsidRPr="00EF0E35">
        <w:t>(continued)</w:t>
      </w:r>
    </w:p>
    <w:p w:rsidR="00F414F2" w:rsidRPr="00EF0E35" w:rsidRDefault="00F414F2" w:rsidP="00F414F2">
      <w:pPr>
        <w:pStyle w:val="NumberedPart"/>
        <w:rPr>
          <w:kern w:val="1"/>
        </w:rPr>
      </w:pPr>
      <w:r w:rsidRPr="00EF0E35">
        <w:rPr>
          <w:kern w:val="1"/>
        </w:rPr>
        <w:t>3.</w:t>
      </w:r>
      <w:r w:rsidRPr="00EF0E35">
        <w:rPr>
          <w:kern w:val="1"/>
        </w:rPr>
        <w:tab/>
        <w:t>Schedule of expected cash disbursements—selling and administrative expenses</w:t>
      </w:r>
    </w:p>
    <w:p w:rsidR="00F414F2" w:rsidRPr="00EF0E35" w:rsidRDefault="00F414F2" w:rsidP="00F414F2">
      <w:pPr>
        <w:pStyle w:val="6pointlinespace"/>
        <w:rPr>
          <w:kern w:val="1"/>
        </w:rPr>
      </w:pPr>
    </w:p>
    <w:tbl>
      <w:tblPr>
        <w:tblW w:w="8859" w:type="dxa"/>
        <w:tblCellSpacing w:w="7" w:type="dxa"/>
        <w:tblInd w:w="389" w:type="dxa"/>
        <w:tblLayout w:type="fixed"/>
        <w:tblCellMar>
          <w:left w:w="0" w:type="dxa"/>
          <w:right w:w="0" w:type="dxa"/>
        </w:tblCellMar>
        <w:tblLook w:val="0000"/>
      </w:tblPr>
      <w:tblGrid>
        <w:gridCol w:w="3780"/>
        <w:gridCol w:w="1224"/>
        <w:gridCol w:w="1365"/>
        <w:gridCol w:w="1170"/>
        <w:gridCol w:w="1320"/>
      </w:tblGrid>
      <w:tr w:rsidR="00F414F2" w:rsidRPr="00EF0E35" w:rsidTr="004C0F2B">
        <w:trPr>
          <w:tblCellSpacing w:w="7" w:type="dxa"/>
        </w:trPr>
        <w:tc>
          <w:tcPr>
            <w:tcW w:w="3759" w:type="dxa"/>
            <w:vAlign w:val="bottom"/>
          </w:tcPr>
          <w:p w:rsidR="00F414F2" w:rsidRPr="00EF0E35" w:rsidRDefault="00F414F2" w:rsidP="004C0F2B">
            <w:pPr>
              <w:pStyle w:val="TextLeader"/>
              <w:rPr>
                <w:kern w:val="1"/>
              </w:rPr>
            </w:pPr>
          </w:p>
        </w:tc>
        <w:tc>
          <w:tcPr>
            <w:tcW w:w="1210" w:type="dxa"/>
            <w:vAlign w:val="bottom"/>
          </w:tcPr>
          <w:p w:rsidR="00F414F2" w:rsidRPr="00EF0E35" w:rsidRDefault="00F414F2" w:rsidP="004C0F2B">
            <w:pPr>
              <w:pStyle w:val="ColumnHead"/>
              <w:rPr>
                <w:kern w:val="1"/>
              </w:rPr>
            </w:pPr>
            <w:r w:rsidRPr="00EF0E35">
              <w:rPr>
                <w:kern w:val="1"/>
              </w:rPr>
              <w:t>January</w:t>
            </w:r>
          </w:p>
        </w:tc>
        <w:tc>
          <w:tcPr>
            <w:tcW w:w="1351" w:type="dxa"/>
            <w:vAlign w:val="bottom"/>
          </w:tcPr>
          <w:p w:rsidR="00F414F2" w:rsidRPr="00EF0E35" w:rsidRDefault="00F414F2" w:rsidP="004C0F2B">
            <w:pPr>
              <w:pStyle w:val="ColumnHead"/>
              <w:rPr>
                <w:kern w:val="1"/>
              </w:rPr>
            </w:pPr>
            <w:r w:rsidRPr="00EF0E35">
              <w:rPr>
                <w:kern w:val="1"/>
              </w:rPr>
              <w:t>February</w:t>
            </w:r>
          </w:p>
        </w:tc>
        <w:tc>
          <w:tcPr>
            <w:tcW w:w="1156" w:type="dxa"/>
            <w:vAlign w:val="bottom"/>
          </w:tcPr>
          <w:p w:rsidR="00F414F2" w:rsidRPr="00EF0E35" w:rsidRDefault="00F414F2" w:rsidP="004C0F2B">
            <w:pPr>
              <w:pStyle w:val="ColumnHead"/>
              <w:rPr>
                <w:kern w:val="1"/>
              </w:rPr>
            </w:pPr>
            <w:r w:rsidRPr="00EF0E35">
              <w:rPr>
                <w:kern w:val="1"/>
              </w:rPr>
              <w:t>March</w:t>
            </w:r>
          </w:p>
        </w:tc>
        <w:tc>
          <w:tcPr>
            <w:tcW w:w="1299" w:type="dxa"/>
            <w:vAlign w:val="bottom"/>
          </w:tcPr>
          <w:p w:rsidR="00F414F2" w:rsidRPr="00EF0E35" w:rsidRDefault="00F414F2" w:rsidP="004C0F2B">
            <w:pPr>
              <w:pStyle w:val="ColumnHead"/>
              <w:rPr>
                <w:kern w:val="1"/>
              </w:rPr>
            </w:pPr>
            <w:r w:rsidRPr="00EF0E35">
              <w:rPr>
                <w:kern w:val="1"/>
              </w:rPr>
              <w:t>Quarter</w:t>
            </w:r>
          </w:p>
        </w:tc>
      </w:tr>
      <w:tr w:rsidR="00F414F2" w:rsidRPr="00EF0E35" w:rsidTr="004C0F2B">
        <w:trPr>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Pr>
                <w:kern w:val="1"/>
              </w:rPr>
              <w:t>Commissions</w:t>
            </w:r>
            <w:r w:rsidRPr="00EF0E35">
              <w:rPr>
                <w:kern w:val="1"/>
              </w:rPr>
              <w:tab/>
            </w:r>
          </w:p>
        </w:tc>
        <w:tc>
          <w:tcPr>
            <w:tcW w:w="1210" w:type="dxa"/>
            <w:vAlign w:val="bottom"/>
          </w:tcPr>
          <w:p w:rsidR="00F414F2" w:rsidRPr="00EF0E35" w:rsidRDefault="00F414F2" w:rsidP="004C0F2B">
            <w:pPr>
              <w:pStyle w:val="TextRight"/>
              <w:rPr>
                <w:kern w:val="1"/>
              </w:rPr>
            </w:pPr>
            <w:r w:rsidRPr="00EF0E35">
              <w:rPr>
                <w:kern w:val="1"/>
              </w:rPr>
              <w:t>$12,000</w:t>
            </w:r>
          </w:p>
        </w:tc>
        <w:tc>
          <w:tcPr>
            <w:tcW w:w="1351" w:type="dxa"/>
            <w:vAlign w:val="bottom"/>
          </w:tcPr>
          <w:p w:rsidR="00F414F2" w:rsidRPr="00EF0E35" w:rsidRDefault="00F414F2" w:rsidP="004C0F2B">
            <w:pPr>
              <w:pStyle w:val="TextRight"/>
              <w:rPr>
                <w:kern w:val="1"/>
              </w:rPr>
            </w:pPr>
            <w:r w:rsidRPr="00EF0E35">
              <w:rPr>
                <w:kern w:val="1"/>
              </w:rPr>
              <w:t>$12,000</w:t>
            </w:r>
          </w:p>
        </w:tc>
        <w:tc>
          <w:tcPr>
            <w:tcW w:w="1156" w:type="dxa"/>
            <w:vAlign w:val="bottom"/>
          </w:tcPr>
          <w:p w:rsidR="00F414F2" w:rsidRPr="00EF0E35" w:rsidRDefault="00F414F2" w:rsidP="004C0F2B">
            <w:pPr>
              <w:pStyle w:val="TextRight"/>
              <w:rPr>
                <w:kern w:val="1"/>
              </w:rPr>
            </w:pPr>
            <w:r w:rsidRPr="00EF0E35">
              <w:rPr>
                <w:kern w:val="1"/>
              </w:rPr>
              <w:t>$12,000</w:t>
            </w:r>
          </w:p>
        </w:tc>
        <w:tc>
          <w:tcPr>
            <w:tcW w:w="1299" w:type="dxa"/>
            <w:vAlign w:val="bottom"/>
          </w:tcPr>
          <w:p w:rsidR="00F414F2" w:rsidRPr="00EF0E35" w:rsidRDefault="00F414F2" w:rsidP="004C0F2B">
            <w:pPr>
              <w:pStyle w:val="TextRight"/>
              <w:rPr>
                <w:kern w:val="1"/>
              </w:rPr>
            </w:pPr>
            <w:r w:rsidRPr="00EF0E35">
              <w:rPr>
                <w:kern w:val="1"/>
              </w:rPr>
              <w:t>$36,000</w:t>
            </w:r>
          </w:p>
        </w:tc>
      </w:tr>
      <w:tr w:rsidR="00F414F2" w:rsidRPr="00EF0E35" w:rsidTr="004C0F2B">
        <w:trPr>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Rent</w:t>
            </w:r>
            <w:r w:rsidRPr="00EF0E35">
              <w:rPr>
                <w:kern w:val="1"/>
              </w:rPr>
              <w:tab/>
            </w:r>
          </w:p>
        </w:tc>
        <w:tc>
          <w:tcPr>
            <w:tcW w:w="1210" w:type="dxa"/>
            <w:vAlign w:val="bottom"/>
          </w:tcPr>
          <w:p w:rsidR="00F414F2" w:rsidRPr="00EF0E35" w:rsidRDefault="00F414F2" w:rsidP="004C0F2B">
            <w:pPr>
              <w:pStyle w:val="TextRight"/>
              <w:rPr>
                <w:kern w:val="1"/>
              </w:rPr>
            </w:pPr>
            <w:r w:rsidRPr="00EF0E35">
              <w:rPr>
                <w:kern w:val="1"/>
              </w:rPr>
              <w:t>1,800</w:t>
            </w:r>
          </w:p>
        </w:tc>
        <w:tc>
          <w:tcPr>
            <w:tcW w:w="1351" w:type="dxa"/>
            <w:vAlign w:val="bottom"/>
          </w:tcPr>
          <w:p w:rsidR="00F414F2" w:rsidRPr="00EF0E35" w:rsidRDefault="00F414F2" w:rsidP="004C0F2B">
            <w:pPr>
              <w:pStyle w:val="TextRight"/>
              <w:rPr>
                <w:kern w:val="1"/>
              </w:rPr>
            </w:pPr>
            <w:r w:rsidRPr="00EF0E35">
              <w:rPr>
                <w:kern w:val="1"/>
              </w:rPr>
              <w:t>1,800</w:t>
            </w:r>
          </w:p>
        </w:tc>
        <w:tc>
          <w:tcPr>
            <w:tcW w:w="1156" w:type="dxa"/>
            <w:vAlign w:val="bottom"/>
          </w:tcPr>
          <w:p w:rsidR="00F414F2" w:rsidRPr="00EF0E35" w:rsidRDefault="00F414F2" w:rsidP="004C0F2B">
            <w:pPr>
              <w:pStyle w:val="TextRight"/>
              <w:rPr>
                <w:kern w:val="1"/>
              </w:rPr>
            </w:pPr>
            <w:r w:rsidRPr="00EF0E35">
              <w:rPr>
                <w:kern w:val="1"/>
              </w:rPr>
              <w:t>1,800</w:t>
            </w:r>
          </w:p>
        </w:tc>
        <w:tc>
          <w:tcPr>
            <w:tcW w:w="1299" w:type="dxa"/>
            <w:vAlign w:val="bottom"/>
          </w:tcPr>
          <w:p w:rsidR="00F414F2" w:rsidRPr="00EF0E35" w:rsidRDefault="00F414F2" w:rsidP="004C0F2B">
            <w:pPr>
              <w:pStyle w:val="TextRight"/>
              <w:rPr>
                <w:kern w:val="1"/>
              </w:rPr>
            </w:pPr>
            <w:r w:rsidRPr="00EF0E35">
              <w:rPr>
                <w:kern w:val="1"/>
              </w:rPr>
              <w:t>5,400</w:t>
            </w:r>
          </w:p>
        </w:tc>
      </w:tr>
      <w:tr w:rsidR="00F414F2" w:rsidRPr="00EF0E35" w:rsidTr="004C0F2B">
        <w:trPr>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Other expenses</w:t>
            </w:r>
            <w:r w:rsidRPr="00EF0E35">
              <w:rPr>
                <w:kern w:val="1"/>
              </w:rPr>
              <w:tab/>
            </w:r>
          </w:p>
        </w:tc>
        <w:tc>
          <w:tcPr>
            <w:tcW w:w="1210" w:type="dxa"/>
            <w:vAlign w:val="bottom"/>
          </w:tcPr>
          <w:p w:rsidR="00F414F2" w:rsidRPr="00EF0E35" w:rsidRDefault="00F414F2" w:rsidP="004C0F2B">
            <w:pPr>
              <w:pStyle w:val="TextRight"/>
              <w:rPr>
                <w:kern w:val="1"/>
                <w:u w:val="single"/>
              </w:rPr>
            </w:pPr>
            <w:r w:rsidRPr="00EF0E35">
              <w:rPr>
                <w:kern w:val="1"/>
                <w:u w:val="single"/>
              </w:rPr>
              <w:t>   5,600</w:t>
            </w:r>
          </w:p>
        </w:tc>
        <w:tc>
          <w:tcPr>
            <w:tcW w:w="1351" w:type="dxa"/>
            <w:vAlign w:val="bottom"/>
          </w:tcPr>
          <w:p w:rsidR="00F414F2" w:rsidRPr="00EF0E35" w:rsidRDefault="00F414F2" w:rsidP="004C0F2B">
            <w:pPr>
              <w:pStyle w:val="TextRight"/>
              <w:rPr>
                <w:kern w:val="1"/>
                <w:u w:val="single"/>
              </w:rPr>
            </w:pPr>
            <w:r w:rsidRPr="00EF0E35">
              <w:rPr>
                <w:kern w:val="1"/>
                <w:u w:val="single"/>
              </w:rPr>
              <w:t>   6,400</w:t>
            </w:r>
          </w:p>
        </w:tc>
        <w:tc>
          <w:tcPr>
            <w:tcW w:w="1156" w:type="dxa"/>
            <w:vAlign w:val="bottom"/>
          </w:tcPr>
          <w:p w:rsidR="00F414F2" w:rsidRPr="00EF0E35" w:rsidRDefault="00F414F2" w:rsidP="004C0F2B">
            <w:pPr>
              <w:pStyle w:val="TextRight"/>
              <w:rPr>
                <w:kern w:val="1"/>
                <w:u w:val="single"/>
              </w:rPr>
            </w:pPr>
            <w:r w:rsidRPr="00EF0E35">
              <w:rPr>
                <w:kern w:val="1"/>
                <w:u w:val="single"/>
              </w:rPr>
              <w:t>   6,800</w:t>
            </w:r>
          </w:p>
        </w:tc>
        <w:tc>
          <w:tcPr>
            <w:tcW w:w="1299" w:type="dxa"/>
            <w:vAlign w:val="bottom"/>
          </w:tcPr>
          <w:p w:rsidR="00F414F2" w:rsidRPr="00EF0E35" w:rsidRDefault="00F414F2" w:rsidP="004C0F2B">
            <w:pPr>
              <w:pStyle w:val="TextRight"/>
              <w:rPr>
                <w:kern w:val="1"/>
                <w:u w:val="single"/>
              </w:rPr>
            </w:pPr>
            <w:r w:rsidRPr="00EF0E35">
              <w:rPr>
                <w:kern w:val="1"/>
                <w:u w:val="single"/>
              </w:rPr>
              <w:t> 18,800</w:t>
            </w:r>
          </w:p>
        </w:tc>
      </w:tr>
      <w:tr w:rsidR="00F414F2" w:rsidRPr="00EF0E35" w:rsidTr="004C0F2B">
        <w:trPr>
          <w:tblCellSpacing w:w="7" w:type="dxa"/>
        </w:trPr>
        <w:tc>
          <w:tcPr>
            <w:tcW w:w="3759" w:type="dxa"/>
            <w:vAlign w:val="bottom"/>
          </w:tcPr>
          <w:p w:rsidR="00F414F2" w:rsidRPr="00EF0E35" w:rsidRDefault="00F414F2" w:rsidP="004C0F2B">
            <w:pPr>
              <w:pStyle w:val="TextLeader"/>
              <w:tabs>
                <w:tab w:val="clear" w:pos="7200"/>
                <w:tab w:val="right" w:leader="dot" w:pos="3571"/>
              </w:tabs>
              <w:rPr>
                <w:kern w:val="1"/>
              </w:rPr>
            </w:pPr>
            <w:r w:rsidRPr="00EF0E35">
              <w:rPr>
                <w:kern w:val="1"/>
              </w:rPr>
              <w:t>Total disbursements</w:t>
            </w:r>
            <w:r w:rsidRPr="00EF0E35">
              <w:rPr>
                <w:kern w:val="1"/>
              </w:rPr>
              <w:tab/>
            </w:r>
          </w:p>
        </w:tc>
        <w:tc>
          <w:tcPr>
            <w:tcW w:w="1210" w:type="dxa"/>
            <w:vAlign w:val="bottom"/>
          </w:tcPr>
          <w:p w:rsidR="00F414F2" w:rsidRPr="00EF0E35" w:rsidRDefault="00F414F2" w:rsidP="004C0F2B">
            <w:pPr>
              <w:pStyle w:val="TextRight"/>
              <w:rPr>
                <w:kern w:val="1"/>
                <w:u w:val="double"/>
              </w:rPr>
            </w:pPr>
            <w:r w:rsidRPr="00EF0E35">
              <w:rPr>
                <w:kern w:val="1"/>
                <w:u w:val="double"/>
              </w:rPr>
              <w:t>$19,400</w:t>
            </w:r>
          </w:p>
        </w:tc>
        <w:tc>
          <w:tcPr>
            <w:tcW w:w="1351" w:type="dxa"/>
            <w:vAlign w:val="bottom"/>
          </w:tcPr>
          <w:p w:rsidR="00F414F2" w:rsidRPr="00EF0E35" w:rsidRDefault="00F414F2" w:rsidP="004C0F2B">
            <w:pPr>
              <w:pStyle w:val="TextRight"/>
              <w:rPr>
                <w:kern w:val="1"/>
                <w:u w:val="double"/>
              </w:rPr>
            </w:pPr>
            <w:r w:rsidRPr="00EF0E35">
              <w:rPr>
                <w:kern w:val="1"/>
                <w:u w:val="double"/>
              </w:rPr>
              <w:t>$20,200</w:t>
            </w:r>
          </w:p>
        </w:tc>
        <w:tc>
          <w:tcPr>
            <w:tcW w:w="1156" w:type="dxa"/>
            <w:vAlign w:val="bottom"/>
          </w:tcPr>
          <w:p w:rsidR="00F414F2" w:rsidRPr="00EF0E35" w:rsidRDefault="00F414F2" w:rsidP="004C0F2B">
            <w:pPr>
              <w:pStyle w:val="TextRight"/>
              <w:rPr>
                <w:kern w:val="1"/>
                <w:u w:val="double"/>
              </w:rPr>
            </w:pPr>
            <w:r w:rsidRPr="00EF0E35">
              <w:rPr>
                <w:kern w:val="1"/>
                <w:u w:val="double"/>
              </w:rPr>
              <w:t>$20,600</w:t>
            </w:r>
          </w:p>
        </w:tc>
        <w:tc>
          <w:tcPr>
            <w:tcW w:w="1299" w:type="dxa"/>
            <w:vAlign w:val="bottom"/>
          </w:tcPr>
          <w:p w:rsidR="00F414F2" w:rsidRPr="00EF0E35" w:rsidRDefault="00F414F2" w:rsidP="004C0F2B">
            <w:pPr>
              <w:pStyle w:val="TextRight"/>
              <w:rPr>
                <w:kern w:val="1"/>
                <w:u w:val="double"/>
              </w:rPr>
            </w:pPr>
            <w:r w:rsidRPr="00EF0E35">
              <w:rPr>
                <w:kern w:val="1"/>
                <w:u w:val="double"/>
              </w:rPr>
              <w:t>$60,200</w:t>
            </w:r>
          </w:p>
        </w:tc>
      </w:tr>
      <w:tr w:rsidR="00AF5D0C" w:rsidRPr="00EF0E35" w:rsidTr="004C0F2B">
        <w:trPr>
          <w:tblCellSpacing w:w="7" w:type="dxa"/>
        </w:trPr>
        <w:tc>
          <w:tcPr>
            <w:tcW w:w="3759" w:type="dxa"/>
            <w:vAlign w:val="bottom"/>
          </w:tcPr>
          <w:p w:rsidR="00AF5D0C" w:rsidRPr="00EF0E35" w:rsidRDefault="00AF5D0C" w:rsidP="00AF5D0C">
            <w:pPr>
              <w:pStyle w:val="6pointlinespace"/>
              <w:rPr>
                <w:kern w:val="1"/>
              </w:rPr>
            </w:pPr>
          </w:p>
        </w:tc>
        <w:tc>
          <w:tcPr>
            <w:tcW w:w="1210" w:type="dxa"/>
            <w:vAlign w:val="bottom"/>
          </w:tcPr>
          <w:p w:rsidR="00AF5D0C" w:rsidRPr="00EF0E35" w:rsidRDefault="00AF5D0C" w:rsidP="00AF5D0C">
            <w:pPr>
              <w:pStyle w:val="6pointlinespace"/>
              <w:rPr>
                <w:kern w:val="1"/>
                <w:u w:val="double"/>
              </w:rPr>
            </w:pPr>
          </w:p>
        </w:tc>
        <w:tc>
          <w:tcPr>
            <w:tcW w:w="1351" w:type="dxa"/>
            <w:vAlign w:val="bottom"/>
          </w:tcPr>
          <w:p w:rsidR="00AF5D0C" w:rsidRPr="00EF0E35" w:rsidRDefault="00AF5D0C" w:rsidP="00AF5D0C">
            <w:pPr>
              <w:pStyle w:val="6pointlinespace"/>
              <w:rPr>
                <w:kern w:val="1"/>
                <w:u w:val="double"/>
              </w:rPr>
            </w:pPr>
          </w:p>
        </w:tc>
        <w:tc>
          <w:tcPr>
            <w:tcW w:w="1156" w:type="dxa"/>
            <w:vAlign w:val="bottom"/>
          </w:tcPr>
          <w:p w:rsidR="00AF5D0C" w:rsidRPr="00EF0E35" w:rsidRDefault="00AF5D0C" w:rsidP="00AF5D0C">
            <w:pPr>
              <w:pStyle w:val="6pointlinespace"/>
              <w:rPr>
                <w:kern w:val="1"/>
                <w:u w:val="double"/>
              </w:rPr>
            </w:pPr>
          </w:p>
        </w:tc>
        <w:tc>
          <w:tcPr>
            <w:tcW w:w="1299" w:type="dxa"/>
            <w:vAlign w:val="bottom"/>
          </w:tcPr>
          <w:p w:rsidR="00AF5D0C" w:rsidRPr="00EF0E35" w:rsidRDefault="00AF5D0C" w:rsidP="00AF5D0C">
            <w:pPr>
              <w:pStyle w:val="6pointlinespace"/>
              <w:rPr>
                <w:kern w:val="1"/>
                <w:u w:val="double"/>
              </w:rPr>
            </w:pPr>
          </w:p>
        </w:tc>
      </w:tr>
    </w:tbl>
    <w:p w:rsidR="00F414F2" w:rsidRPr="00EF0E35" w:rsidRDefault="00F414F2" w:rsidP="00F414F2">
      <w:pPr>
        <w:pStyle w:val="NumberedPart"/>
        <w:rPr>
          <w:kern w:val="1"/>
        </w:rPr>
      </w:pPr>
    </w:p>
    <w:p w:rsidR="00F414F2" w:rsidRPr="00EF0E35" w:rsidRDefault="00F414F2" w:rsidP="00F414F2">
      <w:pPr>
        <w:pStyle w:val="NumberedPart"/>
        <w:rPr>
          <w:kern w:val="1"/>
        </w:rPr>
      </w:pPr>
      <w:r w:rsidRPr="00EF0E35">
        <w:rPr>
          <w:kern w:val="1"/>
        </w:rPr>
        <w:t>4.</w:t>
      </w:r>
      <w:r w:rsidRPr="00EF0E35">
        <w:rPr>
          <w:kern w:val="1"/>
        </w:rPr>
        <w:tab/>
        <w:t>Cash budget:</w:t>
      </w:r>
    </w:p>
    <w:tbl>
      <w:tblPr>
        <w:tblW w:w="8873" w:type="dxa"/>
        <w:tblCellSpacing w:w="7" w:type="dxa"/>
        <w:tblInd w:w="389" w:type="dxa"/>
        <w:tblLayout w:type="fixed"/>
        <w:tblCellMar>
          <w:left w:w="0" w:type="dxa"/>
          <w:right w:w="0" w:type="dxa"/>
        </w:tblCellMar>
        <w:tblLook w:val="0000"/>
      </w:tblPr>
      <w:tblGrid>
        <w:gridCol w:w="3600"/>
        <w:gridCol w:w="1247"/>
        <w:gridCol w:w="1341"/>
        <w:gridCol w:w="1356"/>
        <w:gridCol w:w="1329"/>
      </w:tblGrid>
      <w:tr w:rsidR="00F414F2" w:rsidRPr="00EF0E35" w:rsidTr="004C0F2B">
        <w:trPr>
          <w:tblCellSpacing w:w="7" w:type="dxa"/>
        </w:trPr>
        <w:tc>
          <w:tcPr>
            <w:tcW w:w="3579" w:type="dxa"/>
            <w:vAlign w:val="bottom"/>
          </w:tcPr>
          <w:p w:rsidR="00F414F2" w:rsidRPr="00EF0E35" w:rsidRDefault="00F414F2" w:rsidP="004C0F2B">
            <w:pPr>
              <w:pStyle w:val="TextLeader"/>
              <w:rPr>
                <w:kern w:val="1"/>
              </w:rPr>
            </w:pPr>
          </w:p>
        </w:tc>
        <w:tc>
          <w:tcPr>
            <w:tcW w:w="1233" w:type="dxa"/>
            <w:vAlign w:val="bottom"/>
          </w:tcPr>
          <w:p w:rsidR="00F414F2" w:rsidRPr="00EF0E35" w:rsidRDefault="00F414F2" w:rsidP="004C0F2B">
            <w:pPr>
              <w:pStyle w:val="ColumnHead"/>
              <w:rPr>
                <w:kern w:val="1"/>
              </w:rPr>
            </w:pPr>
            <w:r w:rsidRPr="00EF0E35">
              <w:rPr>
                <w:kern w:val="1"/>
              </w:rPr>
              <w:t>January</w:t>
            </w:r>
          </w:p>
        </w:tc>
        <w:tc>
          <w:tcPr>
            <w:tcW w:w="1327" w:type="dxa"/>
            <w:vAlign w:val="bottom"/>
          </w:tcPr>
          <w:p w:rsidR="00F414F2" w:rsidRPr="00EF0E35" w:rsidRDefault="00F414F2" w:rsidP="004C0F2B">
            <w:pPr>
              <w:pStyle w:val="ColumnHead"/>
              <w:rPr>
                <w:kern w:val="1"/>
              </w:rPr>
            </w:pPr>
            <w:r w:rsidRPr="00EF0E35">
              <w:rPr>
                <w:kern w:val="1"/>
              </w:rPr>
              <w:t>February</w:t>
            </w:r>
          </w:p>
        </w:tc>
        <w:tc>
          <w:tcPr>
            <w:tcW w:w="1342" w:type="dxa"/>
            <w:vAlign w:val="bottom"/>
          </w:tcPr>
          <w:p w:rsidR="00F414F2" w:rsidRPr="00EF0E35" w:rsidRDefault="00F414F2" w:rsidP="004C0F2B">
            <w:pPr>
              <w:pStyle w:val="ColumnHead"/>
              <w:rPr>
                <w:kern w:val="1"/>
              </w:rPr>
            </w:pPr>
            <w:r w:rsidRPr="00EF0E35">
              <w:rPr>
                <w:kern w:val="1"/>
              </w:rPr>
              <w:t>March</w:t>
            </w:r>
          </w:p>
        </w:tc>
        <w:tc>
          <w:tcPr>
            <w:tcW w:w="1308" w:type="dxa"/>
            <w:vAlign w:val="bottom"/>
          </w:tcPr>
          <w:p w:rsidR="00F414F2" w:rsidRPr="00EF0E35" w:rsidRDefault="00F414F2" w:rsidP="004C0F2B">
            <w:pPr>
              <w:pStyle w:val="ColumnHead"/>
              <w:rPr>
                <w:kern w:val="1"/>
              </w:rPr>
            </w:pPr>
            <w:r w:rsidRPr="00EF0E35">
              <w:rPr>
                <w:kern w:val="1"/>
              </w:rPr>
              <w:t>Quarter</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rPr>
                <w:kern w:val="1"/>
              </w:rPr>
            </w:pPr>
            <w:r w:rsidRPr="00EF0E35">
              <w:rPr>
                <w:kern w:val="1"/>
              </w:rPr>
              <w:t>Cash balance, beginning</w:t>
            </w:r>
            <w:r w:rsidRPr="00EF0E35">
              <w:rPr>
                <w:kern w:val="1"/>
              </w:rPr>
              <w:tab/>
            </w:r>
          </w:p>
        </w:tc>
        <w:tc>
          <w:tcPr>
            <w:tcW w:w="1233" w:type="dxa"/>
            <w:vAlign w:val="bottom"/>
          </w:tcPr>
          <w:p w:rsidR="00F414F2" w:rsidRPr="00EF0E35" w:rsidRDefault="00F414F2" w:rsidP="004C0F2B">
            <w:pPr>
              <w:pStyle w:val="TextRight"/>
              <w:ind w:right="101"/>
              <w:rPr>
                <w:kern w:val="1"/>
              </w:rPr>
            </w:pPr>
            <w:r w:rsidRPr="00EF0E35">
              <w:rPr>
                <w:kern w:val="1"/>
              </w:rPr>
              <w:t>$</w:t>
            </w:r>
            <w:r w:rsidRPr="00EF0E35">
              <w:rPr>
                <w:kern w:val="1"/>
              </w:rPr>
              <w:t> </w:t>
            </w:r>
            <w:r w:rsidRPr="00EF0E35">
              <w:rPr>
                <w:kern w:val="1"/>
              </w:rPr>
              <w:t>6,000</w:t>
            </w:r>
          </w:p>
        </w:tc>
        <w:tc>
          <w:tcPr>
            <w:tcW w:w="1327" w:type="dxa"/>
            <w:vAlign w:val="bottom"/>
          </w:tcPr>
          <w:p w:rsidR="00F414F2" w:rsidRPr="00EF0E35" w:rsidRDefault="00F414F2" w:rsidP="004C0F2B">
            <w:pPr>
              <w:pStyle w:val="TextRight"/>
              <w:ind w:right="101"/>
              <w:rPr>
                <w:kern w:val="1"/>
              </w:rPr>
            </w:pPr>
            <w:r w:rsidRPr="00EF0E35">
              <w:rPr>
                <w:kern w:val="1"/>
              </w:rPr>
              <w:t>$</w:t>
            </w:r>
            <w:r w:rsidRPr="00EF0E35">
              <w:rPr>
                <w:kern w:val="1"/>
              </w:rPr>
              <w:t> </w:t>
            </w:r>
            <w:r w:rsidRPr="00EF0E35">
              <w:rPr>
                <w:kern w:val="1"/>
              </w:rPr>
              <w:t>5,450</w:t>
            </w:r>
          </w:p>
        </w:tc>
        <w:tc>
          <w:tcPr>
            <w:tcW w:w="1342" w:type="dxa"/>
            <w:vAlign w:val="bottom"/>
          </w:tcPr>
          <w:p w:rsidR="00F414F2" w:rsidRPr="00EF0E35" w:rsidRDefault="00F414F2" w:rsidP="004C0F2B">
            <w:pPr>
              <w:pStyle w:val="TextRight"/>
              <w:ind w:right="101"/>
              <w:rPr>
                <w:kern w:val="1"/>
              </w:rPr>
            </w:pPr>
            <w:r w:rsidRPr="00EF0E35">
              <w:rPr>
                <w:kern w:val="1"/>
              </w:rPr>
              <w:t>$</w:t>
            </w:r>
            <w:r w:rsidRPr="00EF0E35">
              <w:rPr>
                <w:kern w:val="1"/>
              </w:rPr>
              <w:t> </w:t>
            </w:r>
            <w:r w:rsidRPr="00EF0E35">
              <w:rPr>
                <w:kern w:val="1"/>
              </w:rPr>
              <w:t>5,275</w:t>
            </w:r>
          </w:p>
        </w:tc>
        <w:tc>
          <w:tcPr>
            <w:tcW w:w="1308" w:type="dxa"/>
            <w:vAlign w:val="bottom"/>
          </w:tcPr>
          <w:p w:rsidR="00F414F2" w:rsidRPr="00EF0E35" w:rsidRDefault="00F414F2" w:rsidP="004C0F2B">
            <w:pPr>
              <w:pStyle w:val="TextRight"/>
              <w:ind w:right="101"/>
              <w:rPr>
                <w:kern w:val="1"/>
              </w:rPr>
            </w:pPr>
            <w:r w:rsidRPr="00EF0E35">
              <w:rPr>
                <w:kern w:val="1"/>
              </w:rPr>
              <w:t>$ </w:t>
            </w:r>
            <w:r w:rsidRPr="00EF0E35">
              <w:rPr>
                <w:kern w:val="1"/>
              </w:rPr>
              <w:t> </w:t>
            </w:r>
            <w:r w:rsidRPr="00EF0E35">
              <w:rPr>
                <w:kern w:val="1"/>
              </w:rPr>
              <w:t>6,000</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rPr>
                <w:kern w:val="1"/>
              </w:rPr>
            </w:pPr>
            <w:r w:rsidRPr="00EF0E35">
              <w:rPr>
                <w:kern w:val="1"/>
              </w:rPr>
              <w:t>Add cash collections</w:t>
            </w:r>
            <w:r w:rsidRPr="00EF0E35">
              <w:rPr>
                <w:kern w:val="1"/>
              </w:rPr>
              <w:tab/>
            </w:r>
          </w:p>
        </w:tc>
        <w:tc>
          <w:tcPr>
            <w:tcW w:w="1233" w:type="dxa"/>
            <w:vAlign w:val="bottom"/>
          </w:tcPr>
          <w:p w:rsidR="00F414F2" w:rsidRPr="00EF0E35" w:rsidRDefault="00F414F2" w:rsidP="004C0F2B">
            <w:pPr>
              <w:pStyle w:val="TextRight"/>
              <w:ind w:right="101"/>
              <w:rPr>
                <w:kern w:val="1"/>
                <w:u w:val="single"/>
              </w:rPr>
            </w:pPr>
            <w:r w:rsidRPr="00EF0E35">
              <w:rPr>
                <w:kern w:val="1"/>
                <w:u w:val="single"/>
              </w:rPr>
              <w:t> 64,000</w:t>
            </w:r>
          </w:p>
        </w:tc>
        <w:tc>
          <w:tcPr>
            <w:tcW w:w="1327" w:type="dxa"/>
            <w:vAlign w:val="bottom"/>
          </w:tcPr>
          <w:p w:rsidR="00F414F2" w:rsidRPr="00EF0E35" w:rsidRDefault="00F414F2" w:rsidP="004C0F2B">
            <w:pPr>
              <w:pStyle w:val="TextRight"/>
              <w:ind w:right="101"/>
              <w:rPr>
                <w:kern w:val="1"/>
                <w:u w:val="single"/>
              </w:rPr>
            </w:pPr>
            <w:r w:rsidRPr="00EF0E35">
              <w:rPr>
                <w:kern w:val="1"/>
                <w:u w:val="single"/>
              </w:rPr>
              <w:t> 74,000</w:t>
            </w:r>
          </w:p>
        </w:tc>
        <w:tc>
          <w:tcPr>
            <w:tcW w:w="1342" w:type="dxa"/>
            <w:vAlign w:val="bottom"/>
          </w:tcPr>
          <w:p w:rsidR="00F414F2" w:rsidRPr="00EF0E35" w:rsidRDefault="00F414F2" w:rsidP="004C0F2B">
            <w:pPr>
              <w:pStyle w:val="TextRight"/>
              <w:ind w:right="101"/>
              <w:rPr>
                <w:kern w:val="1"/>
                <w:u w:val="single"/>
              </w:rPr>
            </w:pPr>
            <w:r w:rsidRPr="00EF0E35">
              <w:rPr>
                <w:kern w:val="1"/>
                <w:u w:val="single"/>
              </w:rPr>
              <w:t> 82,000</w:t>
            </w:r>
          </w:p>
        </w:tc>
        <w:tc>
          <w:tcPr>
            <w:tcW w:w="1308" w:type="dxa"/>
            <w:vAlign w:val="bottom"/>
          </w:tcPr>
          <w:p w:rsidR="00F414F2" w:rsidRPr="00EF0E35" w:rsidRDefault="00F414F2" w:rsidP="004C0F2B">
            <w:pPr>
              <w:pStyle w:val="TextRight"/>
              <w:ind w:right="101"/>
              <w:rPr>
                <w:kern w:val="1"/>
                <w:u w:val="single"/>
              </w:rPr>
            </w:pPr>
            <w:r w:rsidRPr="00EF0E35">
              <w:rPr>
                <w:kern w:val="1"/>
                <w:u w:val="single"/>
              </w:rPr>
              <w:t> 220,000</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ind w:left="432"/>
              <w:rPr>
                <w:kern w:val="1"/>
              </w:rPr>
            </w:pPr>
            <w:r w:rsidRPr="00EF0E35">
              <w:rPr>
                <w:kern w:val="1"/>
              </w:rPr>
              <w:t>Total cash available</w:t>
            </w:r>
            <w:r w:rsidRPr="00EF0E35">
              <w:rPr>
                <w:kern w:val="1"/>
              </w:rPr>
              <w:tab/>
            </w:r>
          </w:p>
        </w:tc>
        <w:tc>
          <w:tcPr>
            <w:tcW w:w="1233" w:type="dxa"/>
            <w:vAlign w:val="bottom"/>
          </w:tcPr>
          <w:p w:rsidR="00F414F2" w:rsidRPr="00EF0E35" w:rsidRDefault="00F414F2" w:rsidP="004C0F2B">
            <w:pPr>
              <w:pStyle w:val="TextRight"/>
              <w:ind w:right="101"/>
              <w:rPr>
                <w:kern w:val="1"/>
                <w:u w:val="single"/>
              </w:rPr>
            </w:pPr>
            <w:r w:rsidRPr="00EF0E35">
              <w:rPr>
                <w:kern w:val="1"/>
                <w:u w:val="single"/>
              </w:rPr>
              <w:t> 70,000</w:t>
            </w:r>
          </w:p>
        </w:tc>
        <w:tc>
          <w:tcPr>
            <w:tcW w:w="1327" w:type="dxa"/>
            <w:vAlign w:val="bottom"/>
          </w:tcPr>
          <w:p w:rsidR="00F414F2" w:rsidRPr="00EF0E35" w:rsidRDefault="00F414F2" w:rsidP="004C0F2B">
            <w:pPr>
              <w:pStyle w:val="TextRight"/>
              <w:ind w:right="101"/>
              <w:rPr>
                <w:kern w:val="1"/>
                <w:u w:val="single"/>
              </w:rPr>
            </w:pPr>
            <w:r w:rsidRPr="00EF0E35">
              <w:rPr>
                <w:kern w:val="1"/>
                <w:u w:val="single"/>
              </w:rPr>
              <w:t> 79,450</w:t>
            </w:r>
          </w:p>
        </w:tc>
        <w:tc>
          <w:tcPr>
            <w:tcW w:w="1342" w:type="dxa"/>
            <w:vAlign w:val="bottom"/>
          </w:tcPr>
          <w:p w:rsidR="00F414F2" w:rsidRPr="00EF0E35" w:rsidRDefault="00F414F2" w:rsidP="004C0F2B">
            <w:pPr>
              <w:pStyle w:val="TextRight"/>
              <w:ind w:right="101"/>
              <w:rPr>
                <w:kern w:val="1"/>
                <w:u w:val="single"/>
              </w:rPr>
            </w:pPr>
            <w:r w:rsidRPr="00EF0E35">
              <w:rPr>
                <w:kern w:val="1"/>
                <w:u w:val="single"/>
              </w:rPr>
              <w:t> 87,275</w:t>
            </w:r>
          </w:p>
        </w:tc>
        <w:tc>
          <w:tcPr>
            <w:tcW w:w="1308" w:type="dxa"/>
            <w:vAlign w:val="bottom"/>
          </w:tcPr>
          <w:p w:rsidR="00F414F2" w:rsidRPr="00EF0E35" w:rsidRDefault="00F414F2" w:rsidP="004C0F2B">
            <w:pPr>
              <w:pStyle w:val="TextRight"/>
              <w:ind w:right="101"/>
              <w:rPr>
                <w:kern w:val="1"/>
                <w:u w:val="single"/>
              </w:rPr>
            </w:pPr>
            <w:r w:rsidRPr="00EF0E35">
              <w:rPr>
                <w:kern w:val="1"/>
                <w:u w:val="single"/>
              </w:rPr>
              <w:t> 226,000</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rPr>
                <w:kern w:val="1"/>
              </w:rPr>
            </w:pPr>
            <w:r w:rsidRPr="00EF0E35">
              <w:rPr>
                <w:kern w:val="1"/>
              </w:rPr>
              <w:t>Less</w:t>
            </w:r>
            <w:r>
              <w:rPr>
                <w:kern w:val="1"/>
              </w:rPr>
              <w:t xml:space="preserve"> cash</w:t>
            </w:r>
            <w:r w:rsidRPr="00EF0E35">
              <w:rPr>
                <w:kern w:val="1"/>
              </w:rPr>
              <w:t xml:space="preserve"> disbursements:</w:t>
            </w:r>
          </w:p>
        </w:tc>
        <w:tc>
          <w:tcPr>
            <w:tcW w:w="1233" w:type="dxa"/>
            <w:vAlign w:val="bottom"/>
          </w:tcPr>
          <w:p w:rsidR="00F414F2" w:rsidRPr="00EF0E35" w:rsidRDefault="00F414F2" w:rsidP="004C0F2B">
            <w:pPr>
              <w:pStyle w:val="TextRight"/>
              <w:ind w:right="101"/>
              <w:rPr>
                <w:kern w:val="1"/>
              </w:rPr>
            </w:pPr>
          </w:p>
        </w:tc>
        <w:tc>
          <w:tcPr>
            <w:tcW w:w="1327" w:type="dxa"/>
            <w:vAlign w:val="bottom"/>
          </w:tcPr>
          <w:p w:rsidR="00F414F2" w:rsidRPr="00EF0E35" w:rsidRDefault="00F414F2" w:rsidP="004C0F2B">
            <w:pPr>
              <w:pStyle w:val="TextRight"/>
              <w:ind w:right="101"/>
              <w:rPr>
                <w:kern w:val="1"/>
              </w:rPr>
            </w:pPr>
          </w:p>
        </w:tc>
        <w:tc>
          <w:tcPr>
            <w:tcW w:w="1342" w:type="dxa"/>
            <w:vAlign w:val="bottom"/>
          </w:tcPr>
          <w:p w:rsidR="00F414F2" w:rsidRPr="00EF0E35" w:rsidRDefault="00F414F2" w:rsidP="004C0F2B">
            <w:pPr>
              <w:pStyle w:val="TextRight"/>
              <w:ind w:right="101"/>
              <w:rPr>
                <w:kern w:val="1"/>
              </w:rPr>
            </w:pPr>
          </w:p>
        </w:tc>
        <w:tc>
          <w:tcPr>
            <w:tcW w:w="1308" w:type="dxa"/>
            <w:vAlign w:val="bottom"/>
          </w:tcPr>
          <w:p w:rsidR="00F414F2" w:rsidRPr="00EF0E35" w:rsidRDefault="00F414F2" w:rsidP="004C0F2B">
            <w:pPr>
              <w:pStyle w:val="TextRight"/>
              <w:ind w:right="101"/>
              <w:rPr>
                <w:kern w:val="1"/>
              </w:rPr>
            </w:pP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ind w:left="432"/>
              <w:rPr>
                <w:kern w:val="1"/>
              </w:rPr>
            </w:pPr>
            <w:r w:rsidRPr="00EF0E35">
              <w:rPr>
                <w:kern w:val="1"/>
              </w:rPr>
              <w:t>For inventory</w:t>
            </w:r>
            <w:r w:rsidRPr="00EF0E35">
              <w:rPr>
                <w:kern w:val="1"/>
              </w:rPr>
              <w:tab/>
            </w:r>
          </w:p>
        </w:tc>
        <w:tc>
          <w:tcPr>
            <w:tcW w:w="1233" w:type="dxa"/>
            <w:vAlign w:val="bottom"/>
          </w:tcPr>
          <w:p w:rsidR="00F414F2" w:rsidRPr="00EF0E35" w:rsidRDefault="00F414F2" w:rsidP="004C0F2B">
            <w:pPr>
              <w:pStyle w:val="TextRight"/>
              <w:ind w:right="101"/>
              <w:rPr>
                <w:kern w:val="1"/>
              </w:rPr>
            </w:pPr>
            <w:r w:rsidRPr="00EF0E35">
              <w:rPr>
                <w:kern w:val="1"/>
              </w:rPr>
              <w:t>45,150</w:t>
            </w:r>
          </w:p>
        </w:tc>
        <w:tc>
          <w:tcPr>
            <w:tcW w:w="1327" w:type="dxa"/>
            <w:vAlign w:val="bottom"/>
          </w:tcPr>
          <w:p w:rsidR="00F414F2" w:rsidRPr="00EF0E35" w:rsidRDefault="00F414F2" w:rsidP="004C0F2B">
            <w:pPr>
              <w:pStyle w:val="TextRight"/>
              <w:ind w:right="101"/>
              <w:rPr>
                <w:kern w:val="1"/>
              </w:rPr>
            </w:pPr>
            <w:r w:rsidRPr="00EF0E35">
              <w:rPr>
                <w:kern w:val="1"/>
              </w:rPr>
              <w:t>51,975</w:t>
            </w:r>
          </w:p>
        </w:tc>
        <w:tc>
          <w:tcPr>
            <w:tcW w:w="1342" w:type="dxa"/>
            <w:vAlign w:val="bottom"/>
          </w:tcPr>
          <w:p w:rsidR="00F414F2" w:rsidRPr="00EF0E35" w:rsidRDefault="00F414F2" w:rsidP="004C0F2B">
            <w:pPr>
              <w:pStyle w:val="TextRight"/>
              <w:ind w:right="101"/>
              <w:rPr>
                <w:kern w:val="1"/>
              </w:rPr>
            </w:pPr>
            <w:r w:rsidRPr="00EF0E35">
              <w:rPr>
                <w:kern w:val="1"/>
              </w:rPr>
              <w:t>56,350</w:t>
            </w:r>
          </w:p>
        </w:tc>
        <w:tc>
          <w:tcPr>
            <w:tcW w:w="1308" w:type="dxa"/>
            <w:vAlign w:val="bottom"/>
          </w:tcPr>
          <w:p w:rsidR="00F414F2" w:rsidRPr="00EF0E35" w:rsidRDefault="00F414F2" w:rsidP="004C0F2B">
            <w:pPr>
              <w:pStyle w:val="TextRight"/>
              <w:ind w:right="101"/>
              <w:rPr>
                <w:kern w:val="1"/>
              </w:rPr>
            </w:pPr>
            <w:r w:rsidRPr="00EF0E35">
              <w:rPr>
                <w:kern w:val="1"/>
              </w:rPr>
              <w:t>153,475</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ind w:left="432"/>
              <w:rPr>
                <w:kern w:val="1"/>
              </w:rPr>
            </w:pPr>
            <w:r w:rsidRPr="00EF0E35">
              <w:rPr>
                <w:kern w:val="1"/>
              </w:rPr>
              <w:t>For operating expenses</w:t>
            </w:r>
            <w:r w:rsidRPr="00EF0E35">
              <w:rPr>
                <w:kern w:val="1"/>
              </w:rPr>
              <w:tab/>
            </w:r>
          </w:p>
        </w:tc>
        <w:tc>
          <w:tcPr>
            <w:tcW w:w="1233" w:type="dxa"/>
            <w:vAlign w:val="bottom"/>
          </w:tcPr>
          <w:p w:rsidR="00F414F2" w:rsidRPr="00EF0E35" w:rsidRDefault="00F414F2" w:rsidP="004C0F2B">
            <w:pPr>
              <w:pStyle w:val="TextRight"/>
              <w:ind w:right="101"/>
              <w:rPr>
                <w:kern w:val="1"/>
              </w:rPr>
            </w:pPr>
            <w:r w:rsidRPr="00EF0E35">
              <w:rPr>
                <w:kern w:val="1"/>
              </w:rPr>
              <w:t>19,400</w:t>
            </w:r>
          </w:p>
        </w:tc>
        <w:tc>
          <w:tcPr>
            <w:tcW w:w="1327" w:type="dxa"/>
            <w:vAlign w:val="bottom"/>
          </w:tcPr>
          <w:p w:rsidR="00F414F2" w:rsidRPr="00EF0E35" w:rsidRDefault="00F414F2" w:rsidP="004C0F2B">
            <w:pPr>
              <w:pStyle w:val="TextRight"/>
              <w:ind w:right="101"/>
              <w:rPr>
                <w:kern w:val="1"/>
              </w:rPr>
            </w:pPr>
            <w:r w:rsidRPr="00EF0E35">
              <w:rPr>
                <w:kern w:val="1"/>
              </w:rPr>
              <w:t>20,200</w:t>
            </w:r>
          </w:p>
        </w:tc>
        <w:tc>
          <w:tcPr>
            <w:tcW w:w="1342" w:type="dxa"/>
            <w:vAlign w:val="bottom"/>
          </w:tcPr>
          <w:p w:rsidR="00F414F2" w:rsidRPr="00EF0E35" w:rsidRDefault="00F414F2" w:rsidP="004C0F2B">
            <w:pPr>
              <w:pStyle w:val="TextRight"/>
              <w:ind w:right="101"/>
              <w:rPr>
                <w:kern w:val="1"/>
              </w:rPr>
            </w:pPr>
            <w:r w:rsidRPr="00EF0E35">
              <w:rPr>
                <w:kern w:val="1"/>
              </w:rPr>
              <w:t>20,600</w:t>
            </w:r>
          </w:p>
        </w:tc>
        <w:tc>
          <w:tcPr>
            <w:tcW w:w="1308" w:type="dxa"/>
            <w:vAlign w:val="bottom"/>
          </w:tcPr>
          <w:p w:rsidR="00F414F2" w:rsidRPr="00EF0E35" w:rsidRDefault="00F414F2" w:rsidP="004C0F2B">
            <w:pPr>
              <w:pStyle w:val="TextRight"/>
              <w:ind w:right="101"/>
              <w:rPr>
                <w:kern w:val="1"/>
              </w:rPr>
            </w:pPr>
            <w:r w:rsidRPr="00EF0E35">
              <w:rPr>
                <w:kern w:val="1"/>
              </w:rPr>
              <w:t>60,200</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ind w:left="432"/>
              <w:rPr>
                <w:kern w:val="1"/>
              </w:rPr>
            </w:pPr>
            <w:r w:rsidRPr="00EF0E35">
              <w:rPr>
                <w:kern w:val="1"/>
              </w:rPr>
              <w:t>For equipment</w:t>
            </w:r>
            <w:r w:rsidRPr="00EF0E35">
              <w:rPr>
                <w:kern w:val="1"/>
              </w:rPr>
              <w:tab/>
            </w:r>
          </w:p>
        </w:tc>
        <w:tc>
          <w:tcPr>
            <w:tcW w:w="1233" w:type="dxa"/>
            <w:vAlign w:val="bottom"/>
          </w:tcPr>
          <w:p w:rsidR="00F414F2" w:rsidRPr="00EF0E35" w:rsidRDefault="00F414F2" w:rsidP="004C0F2B">
            <w:pPr>
              <w:pStyle w:val="TextRight"/>
              <w:ind w:right="101"/>
              <w:rPr>
                <w:kern w:val="1"/>
                <w:u w:val="single"/>
              </w:rPr>
            </w:pPr>
            <w:r w:rsidRPr="00EF0E35">
              <w:rPr>
                <w:kern w:val="1"/>
                <w:u w:val="single"/>
              </w:rPr>
              <w:t>   3,000</w:t>
            </w:r>
          </w:p>
        </w:tc>
        <w:tc>
          <w:tcPr>
            <w:tcW w:w="1327" w:type="dxa"/>
            <w:vAlign w:val="bottom"/>
          </w:tcPr>
          <w:p w:rsidR="00F414F2" w:rsidRPr="00EF0E35" w:rsidRDefault="00F414F2" w:rsidP="004C0F2B">
            <w:pPr>
              <w:pStyle w:val="TextRight"/>
              <w:ind w:right="101"/>
              <w:rPr>
                <w:kern w:val="1"/>
                <w:u w:val="single"/>
              </w:rPr>
            </w:pPr>
            <w:r w:rsidRPr="00EF0E35">
              <w:rPr>
                <w:kern w:val="1"/>
                <w:u w:val="single"/>
              </w:rPr>
              <w:t>   8,000</w:t>
            </w:r>
          </w:p>
        </w:tc>
        <w:tc>
          <w:tcPr>
            <w:tcW w:w="1342" w:type="dxa"/>
            <w:vAlign w:val="bottom"/>
          </w:tcPr>
          <w:p w:rsidR="00F414F2" w:rsidRPr="00EF0E35" w:rsidRDefault="00F414F2" w:rsidP="004C0F2B">
            <w:pPr>
              <w:pStyle w:val="TextRight"/>
              <w:ind w:right="101"/>
              <w:rPr>
                <w:kern w:val="1"/>
                <w:u w:val="single"/>
              </w:rPr>
            </w:pPr>
            <w:r w:rsidRPr="00EF0E35">
              <w:rPr>
                <w:kern w:val="1"/>
                <w:u w:val="single"/>
              </w:rPr>
              <w:t>         0</w:t>
            </w:r>
          </w:p>
        </w:tc>
        <w:tc>
          <w:tcPr>
            <w:tcW w:w="1308" w:type="dxa"/>
            <w:vAlign w:val="bottom"/>
          </w:tcPr>
          <w:p w:rsidR="00F414F2" w:rsidRPr="00EF0E35" w:rsidRDefault="00F414F2" w:rsidP="004C0F2B">
            <w:pPr>
              <w:pStyle w:val="TextRight"/>
              <w:ind w:right="101"/>
              <w:rPr>
                <w:kern w:val="1"/>
                <w:u w:val="single"/>
              </w:rPr>
            </w:pPr>
            <w:r w:rsidRPr="00EF0E35">
              <w:rPr>
                <w:kern w:val="1"/>
                <w:u w:val="single"/>
              </w:rPr>
              <w:t>   11,000</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rPr>
                <w:kern w:val="1"/>
              </w:rPr>
            </w:pPr>
            <w:r w:rsidRPr="00EF0E35">
              <w:rPr>
                <w:kern w:val="1"/>
              </w:rPr>
              <w:t>Total disbursements</w:t>
            </w:r>
            <w:r w:rsidRPr="00EF0E35">
              <w:rPr>
                <w:kern w:val="1"/>
              </w:rPr>
              <w:tab/>
            </w:r>
          </w:p>
        </w:tc>
        <w:tc>
          <w:tcPr>
            <w:tcW w:w="1233" w:type="dxa"/>
            <w:vAlign w:val="bottom"/>
          </w:tcPr>
          <w:p w:rsidR="00F414F2" w:rsidRPr="00EF0E35" w:rsidRDefault="00F414F2" w:rsidP="004C0F2B">
            <w:pPr>
              <w:pStyle w:val="TextRight"/>
              <w:ind w:right="101"/>
              <w:rPr>
                <w:kern w:val="1"/>
                <w:u w:val="single"/>
              </w:rPr>
            </w:pPr>
            <w:r w:rsidRPr="00EF0E35">
              <w:rPr>
                <w:kern w:val="1"/>
                <w:u w:val="single"/>
              </w:rPr>
              <w:t> 67,550</w:t>
            </w:r>
          </w:p>
        </w:tc>
        <w:tc>
          <w:tcPr>
            <w:tcW w:w="1327" w:type="dxa"/>
            <w:vAlign w:val="bottom"/>
          </w:tcPr>
          <w:p w:rsidR="00F414F2" w:rsidRPr="00EF0E35" w:rsidRDefault="00F414F2" w:rsidP="004C0F2B">
            <w:pPr>
              <w:pStyle w:val="TextRight"/>
              <w:ind w:right="101"/>
              <w:rPr>
                <w:kern w:val="1"/>
                <w:u w:val="single"/>
              </w:rPr>
            </w:pPr>
            <w:r w:rsidRPr="00EF0E35">
              <w:rPr>
                <w:kern w:val="1"/>
                <w:u w:val="single"/>
              </w:rPr>
              <w:t> 80,175</w:t>
            </w:r>
          </w:p>
        </w:tc>
        <w:tc>
          <w:tcPr>
            <w:tcW w:w="1342" w:type="dxa"/>
            <w:vAlign w:val="bottom"/>
          </w:tcPr>
          <w:p w:rsidR="00F414F2" w:rsidRPr="00EF0E35" w:rsidRDefault="00F414F2" w:rsidP="004C0F2B">
            <w:pPr>
              <w:pStyle w:val="TextRight"/>
              <w:ind w:right="101"/>
              <w:rPr>
                <w:kern w:val="1"/>
                <w:u w:val="single"/>
              </w:rPr>
            </w:pPr>
            <w:r w:rsidRPr="00EF0E35">
              <w:rPr>
                <w:kern w:val="1"/>
                <w:u w:val="single"/>
              </w:rPr>
              <w:t> 76,950</w:t>
            </w:r>
          </w:p>
        </w:tc>
        <w:tc>
          <w:tcPr>
            <w:tcW w:w="1308" w:type="dxa"/>
            <w:vAlign w:val="bottom"/>
          </w:tcPr>
          <w:p w:rsidR="00F414F2" w:rsidRPr="00EF0E35" w:rsidRDefault="00F414F2" w:rsidP="004C0F2B">
            <w:pPr>
              <w:pStyle w:val="TextRight"/>
              <w:ind w:right="101"/>
              <w:rPr>
                <w:kern w:val="1"/>
                <w:u w:val="single"/>
              </w:rPr>
            </w:pPr>
            <w:r w:rsidRPr="00EF0E35">
              <w:rPr>
                <w:kern w:val="1"/>
                <w:u w:val="single"/>
              </w:rPr>
              <w:t> 224,675</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rPr>
                <w:kern w:val="1"/>
              </w:rPr>
            </w:pPr>
            <w:r w:rsidRPr="00EF0E35">
              <w:rPr>
                <w:kern w:val="1"/>
              </w:rPr>
              <w:t>Excess (deficiency) of cash</w:t>
            </w:r>
            <w:r w:rsidRPr="00EF0E35">
              <w:rPr>
                <w:kern w:val="1"/>
              </w:rPr>
              <w:tab/>
            </w:r>
          </w:p>
        </w:tc>
        <w:tc>
          <w:tcPr>
            <w:tcW w:w="1233" w:type="dxa"/>
            <w:vAlign w:val="bottom"/>
          </w:tcPr>
          <w:p w:rsidR="00F414F2" w:rsidRPr="00EF0E35" w:rsidRDefault="00F414F2" w:rsidP="004C0F2B">
            <w:pPr>
              <w:pStyle w:val="TextRight"/>
              <w:ind w:right="101"/>
              <w:rPr>
                <w:kern w:val="1"/>
                <w:u w:val="single"/>
              </w:rPr>
            </w:pPr>
            <w:r w:rsidRPr="00EF0E35">
              <w:rPr>
                <w:kern w:val="1"/>
                <w:u w:val="single"/>
              </w:rPr>
              <w:t>   2,450</w:t>
            </w:r>
          </w:p>
        </w:tc>
        <w:tc>
          <w:tcPr>
            <w:tcW w:w="1327" w:type="dxa"/>
            <w:vAlign w:val="bottom"/>
          </w:tcPr>
          <w:p w:rsidR="00F414F2" w:rsidRPr="00EF0E35" w:rsidRDefault="00F414F2" w:rsidP="004C0F2B">
            <w:pPr>
              <w:pStyle w:val="TextRight"/>
              <w:ind w:right="0"/>
              <w:rPr>
                <w:kern w:val="1"/>
                <w:u w:val="single"/>
              </w:rPr>
            </w:pPr>
            <w:r w:rsidRPr="00EF0E35">
              <w:rPr>
                <w:kern w:val="1"/>
                <w:u w:val="single"/>
              </w:rPr>
              <w:t>    (725</w:t>
            </w:r>
            <w:r w:rsidRPr="00EF0E35">
              <w:rPr>
                <w:kern w:val="1"/>
              </w:rPr>
              <w:t>)</w:t>
            </w:r>
          </w:p>
        </w:tc>
        <w:tc>
          <w:tcPr>
            <w:tcW w:w="1342" w:type="dxa"/>
            <w:vAlign w:val="bottom"/>
          </w:tcPr>
          <w:p w:rsidR="00F414F2" w:rsidRPr="00EF0E35" w:rsidRDefault="00F414F2" w:rsidP="004C0F2B">
            <w:pPr>
              <w:pStyle w:val="TextRight"/>
              <w:ind w:right="101"/>
              <w:rPr>
                <w:kern w:val="1"/>
                <w:u w:val="single"/>
              </w:rPr>
            </w:pPr>
            <w:r w:rsidRPr="00EF0E35">
              <w:rPr>
                <w:kern w:val="1"/>
                <w:u w:val="single"/>
              </w:rPr>
              <w:t> 10,325</w:t>
            </w:r>
          </w:p>
        </w:tc>
        <w:tc>
          <w:tcPr>
            <w:tcW w:w="1308" w:type="dxa"/>
            <w:vAlign w:val="bottom"/>
          </w:tcPr>
          <w:p w:rsidR="00F414F2" w:rsidRPr="00EF0E35" w:rsidRDefault="00F414F2" w:rsidP="004C0F2B">
            <w:pPr>
              <w:pStyle w:val="TextRight"/>
              <w:ind w:right="101"/>
              <w:rPr>
                <w:kern w:val="1"/>
                <w:u w:val="single"/>
              </w:rPr>
            </w:pPr>
            <w:r w:rsidRPr="00EF0E35">
              <w:rPr>
                <w:kern w:val="1"/>
                <w:u w:val="single"/>
              </w:rPr>
              <w:t>    1,325</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rPr>
                <w:kern w:val="1"/>
              </w:rPr>
            </w:pPr>
            <w:r w:rsidRPr="00EF0E35">
              <w:rPr>
                <w:kern w:val="1"/>
              </w:rPr>
              <w:t>Financing:</w:t>
            </w:r>
          </w:p>
        </w:tc>
        <w:tc>
          <w:tcPr>
            <w:tcW w:w="1233" w:type="dxa"/>
            <w:vAlign w:val="bottom"/>
          </w:tcPr>
          <w:p w:rsidR="00F414F2" w:rsidRPr="00EF0E35" w:rsidRDefault="00F414F2" w:rsidP="004C0F2B">
            <w:pPr>
              <w:pStyle w:val="TextRight"/>
              <w:ind w:right="101"/>
              <w:rPr>
                <w:kern w:val="1"/>
              </w:rPr>
            </w:pPr>
          </w:p>
        </w:tc>
        <w:tc>
          <w:tcPr>
            <w:tcW w:w="1327" w:type="dxa"/>
            <w:vAlign w:val="bottom"/>
          </w:tcPr>
          <w:p w:rsidR="00F414F2" w:rsidRPr="00EF0E35" w:rsidRDefault="00F414F2" w:rsidP="004C0F2B">
            <w:pPr>
              <w:pStyle w:val="TextRight"/>
              <w:ind w:right="101"/>
              <w:rPr>
                <w:kern w:val="1"/>
              </w:rPr>
            </w:pPr>
          </w:p>
        </w:tc>
        <w:tc>
          <w:tcPr>
            <w:tcW w:w="1342" w:type="dxa"/>
            <w:vAlign w:val="bottom"/>
          </w:tcPr>
          <w:p w:rsidR="00F414F2" w:rsidRPr="00EF0E35" w:rsidRDefault="00F414F2" w:rsidP="004C0F2B">
            <w:pPr>
              <w:pStyle w:val="TextRight"/>
              <w:ind w:right="101"/>
              <w:rPr>
                <w:kern w:val="1"/>
              </w:rPr>
            </w:pPr>
          </w:p>
        </w:tc>
        <w:tc>
          <w:tcPr>
            <w:tcW w:w="1308" w:type="dxa"/>
            <w:vAlign w:val="bottom"/>
          </w:tcPr>
          <w:p w:rsidR="00F414F2" w:rsidRPr="00EF0E35" w:rsidRDefault="00F414F2" w:rsidP="004C0F2B">
            <w:pPr>
              <w:pStyle w:val="TextRight"/>
              <w:ind w:right="101"/>
              <w:rPr>
                <w:kern w:val="1"/>
              </w:rPr>
            </w:pP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ind w:left="432"/>
              <w:rPr>
                <w:kern w:val="1"/>
              </w:rPr>
            </w:pPr>
            <w:r w:rsidRPr="00EF0E35">
              <w:rPr>
                <w:kern w:val="1"/>
              </w:rPr>
              <w:t>Borrowings</w:t>
            </w:r>
            <w:r w:rsidRPr="00EF0E35">
              <w:rPr>
                <w:kern w:val="1"/>
              </w:rPr>
              <w:tab/>
            </w:r>
          </w:p>
        </w:tc>
        <w:tc>
          <w:tcPr>
            <w:tcW w:w="1233" w:type="dxa"/>
            <w:vAlign w:val="bottom"/>
          </w:tcPr>
          <w:p w:rsidR="00F414F2" w:rsidRPr="00EF0E35" w:rsidRDefault="00F414F2" w:rsidP="004C0F2B">
            <w:pPr>
              <w:pStyle w:val="TextRight"/>
              <w:ind w:right="101"/>
              <w:rPr>
                <w:kern w:val="1"/>
              </w:rPr>
            </w:pPr>
            <w:r w:rsidRPr="00EF0E35">
              <w:rPr>
                <w:kern w:val="1"/>
              </w:rPr>
              <w:t>3,000</w:t>
            </w:r>
          </w:p>
        </w:tc>
        <w:tc>
          <w:tcPr>
            <w:tcW w:w="1327" w:type="dxa"/>
            <w:vAlign w:val="bottom"/>
          </w:tcPr>
          <w:p w:rsidR="00F414F2" w:rsidRPr="00EF0E35" w:rsidRDefault="00F414F2" w:rsidP="004C0F2B">
            <w:pPr>
              <w:pStyle w:val="TextRight"/>
              <w:ind w:right="101"/>
              <w:rPr>
                <w:kern w:val="1"/>
              </w:rPr>
            </w:pPr>
            <w:r w:rsidRPr="00EF0E35">
              <w:rPr>
                <w:kern w:val="1"/>
              </w:rPr>
              <w:t>6,000</w:t>
            </w:r>
          </w:p>
        </w:tc>
        <w:tc>
          <w:tcPr>
            <w:tcW w:w="1342" w:type="dxa"/>
            <w:vAlign w:val="bottom"/>
          </w:tcPr>
          <w:p w:rsidR="00F414F2" w:rsidRPr="00EF0E35" w:rsidRDefault="00F414F2" w:rsidP="004C0F2B">
            <w:pPr>
              <w:pStyle w:val="TextRight"/>
              <w:ind w:right="101"/>
              <w:rPr>
                <w:kern w:val="1"/>
              </w:rPr>
            </w:pPr>
            <w:r w:rsidRPr="00EF0E35">
              <w:rPr>
                <w:kern w:val="1"/>
              </w:rPr>
              <w:t>0</w:t>
            </w:r>
          </w:p>
        </w:tc>
        <w:tc>
          <w:tcPr>
            <w:tcW w:w="1308" w:type="dxa"/>
            <w:vAlign w:val="bottom"/>
          </w:tcPr>
          <w:p w:rsidR="00F414F2" w:rsidRPr="00EF0E35" w:rsidRDefault="00F414F2" w:rsidP="004C0F2B">
            <w:pPr>
              <w:pStyle w:val="TextRight"/>
              <w:ind w:right="101"/>
              <w:rPr>
                <w:kern w:val="1"/>
              </w:rPr>
            </w:pPr>
            <w:r w:rsidRPr="00EF0E35">
              <w:rPr>
                <w:kern w:val="1"/>
              </w:rPr>
              <w:t>9,000</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ind w:left="432"/>
              <w:rPr>
                <w:kern w:val="1"/>
              </w:rPr>
            </w:pPr>
            <w:r w:rsidRPr="00EF0E35">
              <w:rPr>
                <w:kern w:val="1"/>
              </w:rPr>
              <w:t>Repayments</w:t>
            </w:r>
            <w:r w:rsidRPr="00EF0E35">
              <w:rPr>
                <w:kern w:val="1"/>
              </w:rPr>
              <w:tab/>
            </w:r>
          </w:p>
        </w:tc>
        <w:tc>
          <w:tcPr>
            <w:tcW w:w="1233" w:type="dxa"/>
            <w:vAlign w:val="bottom"/>
          </w:tcPr>
          <w:p w:rsidR="00F414F2" w:rsidRPr="00EF0E35" w:rsidRDefault="00F414F2" w:rsidP="004C0F2B">
            <w:pPr>
              <w:pStyle w:val="TextRight"/>
              <w:ind w:right="101"/>
              <w:rPr>
                <w:kern w:val="1"/>
              </w:rPr>
            </w:pPr>
            <w:r w:rsidRPr="00EF0E35">
              <w:rPr>
                <w:kern w:val="1"/>
              </w:rPr>
              <w:t>0</w:t>
            </w:r>
          </w:p>
        </w:tc>
        <w:tc>
          <w:tcPr>
            <w:tcW w:w="1327" w:type="dxa"/>
            <w:vAlign w:val="bottom"/>
          </w:tcPr>
          <w:p w:rsidR="00F414F2" w:rsidRPr="00EF0E35" w:rsidRDefault="00F414F2" w:rsidP="004C0F2B">
            <w:pPr>
              <w:pStyle w:val="TextRight"/>
              <w:ind w:right="101"/>
              <w:rPr>
                <w:kern w:val="1"/>
              </w:rPr>
            </w:pPr>
            <w:r w:rsidRPr="00EF0E35">
              <w:rPr>
                <w:kern w:val="1"/>
              </w:rPr>
              <w:t>0</w:t>
            </w:r>
          </w:p>
        </w:tc>
        <w:tc>
          <w:tcPr>
            <w:tcW w:w="1342" w:type="dxa"/>
            <w:vAlign w:val="bottom"/>
          </w:tcPr>
          <w:p w:rsidR="00F414F2" w:rsidRPr="00EF0E35" w:rsidRDefault="00F414F2" w:rsidP="004C0F2B">
            <w:pPr>
              <w:pStyle w:val="TextRight"/>
              <w:ind w:right="0"/>
              <w:rPr>
                <w:kern w:val="1"/>
              </w:rPr>
            </w:pPr>
            <w:r w:rsidRPr="00EF0E35">
              <w:rPr>
                <w:kern w:val="1"/>
              </w:rPr>
              <w:t>(5,000)</w:t>
            </w:r>
          </w:p>
        </w:tc>
        <w:tc>
          <w:tcPr>
            <w:tcW w:w="1308" w:type="dxa"/>
            <w:vAlign w:val="bottom"/>
          </w:tcPr>
          <w:p w:rsidR="00F414F2" w:rsidRPr="00EF0E35" w:rsidRDefault="00F414F2" w:rsidP="004C0F2B">
            <w:pPr>
              <w:pStyle w:val="TextRight"/>
              <w:ind w:right="0"/>
              <w:rPr>
                <w:kern w:val="1"/>
              </w:rPr>
            </w:pPr>
            <w:r w:rsidRPr="00EF0E35">
              <w:rPr>
                <w:kern w:val="1"/>
              </w:rPr>
              <w:t>(5,000)</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ind w:left="432"/>
              <w:rPr>
                <w:kern w:val="1"/>
              </w:rPr>
            </w:pPr>
            <w:r w:rsidRPr="00EF0E35">
              <w:rPr>
                <w:kern w:val="1"/>
              </w:rPr>
              <w:t>Interest*</w:t>
            </w:r>
            <w:r w:rsidRPr="00EF0E35">
              <w:rPr>
                <w:kern w:val="1"/>
              </w:rPr>
              <w:tab/>
            </w:r>
          </w:p>
        </w:tc>
        <w:tc>
          <w:tcPr>
            <w:tcW w:w="1233" w:type="dxa"/>
            <w:vAlign w:val="bottom"/>
          </w:tcPr>
          <w:p w:rsidR="00F414F2" w:rsidRPr="00EF0E35" w:rsidRDefault="00F414F2" w:rsidP="004C0F2B">
            <w:pPr>
              <w:pStyle w:val="TextRight"/>
              <w:ind w:right="101"/>
              <w:rPr>
                <w:kern w:val="1"/>
                <w:u w:val="single"/>
              </w:rPr>
            </w:pPr>
            <w:r w:rsidRPr="00EF0E35">
              <w:rPr>
                <w:kern w:val="1"/>
                <w:u w:val="single"/>
              </w:rPr>
              <w:t>         0</w:t>
            </w:r>
          </w:p>
        </w:tc>
        <w:tc>
          <w:tcPr>
            <w:tcW w:w="1327" w:type="dxa"/>
            <w:vAlign w:val="bottom"/>
          </w:tcPr>
          <w:p w:rsidR="00F414F2" w:rsidRPr="00EF0E35" w:rsidRDefault="00F414F2" w:rsidP="004C0F2B">
            <w:pPr>
              <w:pStyle w:val="TextRight"/>
              <w:ind w:right="101"/>
              <w:rPr>
                <w:kern w:val="1"/>
                <w:u w:val="single"/>
              </w:rPr>
            </w:pPr>
            <w:r w:rsidRPr="00EF0E35">
              <w:rPr>
                <w:kern w:val="1"/>
                <w:u w:val="single"/>
              </w:rPr>
              <w:t>         0</w:t>
            </w:r>
          </w:p>
        </w:tc>
        <w:tc>
          <w:tcPr>
            <w:tcW w:w="1342" w:type="dxa"/>
            <w:vAlign w:val="bottom"/>
          </w:tcPr>
          <w:p w:rsidR="00F414F2" w:rsidRPr="00EF0E35" w:rsidRDefault="00F414F2" w:rsidP="004C0F2B">
            <w:pPr>
              <w:pStyle w:val="TextRight"/>
              <w:ind w:right="0"/>
              <w:rPr>
                <w:kern w:val="1"/>
                <w:u w:val="single"/>
              </w:rPr>
            </w:pPr>
            <w:r w:rsidRPr="00EF0E35">
              <w:rPr>
                <w:kern w:val="1"/>
                <w:u w:val="single"/>
              </w:rPr>
              <w:t>    (</w:t>
            </w:r>
            <w:r>
              <w:rPr>
                <w:kern w:val="1"/>
                <w:u w:val="single"/>
              </w:rPr>
              <w:t>210</w:t>
            </w:r>
            <w:r w:rsidRPr="00EF0E35">
              <w:rPr>
                <w:kern w:val="1"/>
              </w:rPr>
              <w:t>)</w:t>
            </w:r>
          </w:p>
        </w:tc>
        <w:tc>
          <w:tcPr>
            <w:tcW w:w="1308" w:type="dxa"/>
            <w:vAlign w:val="bottom"/>
          </w:tcPr>
          <w:p w:rsidR="00F414F2" w:rsidRPr="00EF0E35" w:rsidRDefault="00F414F2" w:rsidP="004C0F2B">
            <w:pPr>
              <w:pStyle w:val="TextRight"/>
              <w:ind w:right="0"/>
              <w:rPr>
                <w:kern w:val="1"/>
                <w:u w:val="single"/>
              </w:rPr>
            </w:pPr>
            <w:r w:rsidRPr="00EF0E35">
              <w:rPr>
                <w:kern w:val="1"/>
                <w:u w:val="single"/>
              </w:rPr>
              <w:t>      (</w:t>
            </w:r>
            <w:r>
              <w:rPr>
                <w:kern w:val="1"/>
                <w:u w:val="single"/>
              </w:rPr>
              <w:t>210</w:t>
            </w:r>
            <w:r w:rsidRPr="00EF0E35">
              <w:rPr>
                <w:kern w:val="1"/>
              </w:rPr>
              <w:t>)</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rPr>
                <w:kern w:val="1"/>
              </w:rPr>
            </w:pPr>
            <w:r w:rsidRPr="00EF0E35">
              <w:rPr>
                <w:kern w:val="1"/>
              </w:rPr>
              <w:t>Total financing</w:t>
            </w:r>
            <w:r w:rsidRPr="00EF0E35">
              <w:rPr>
                <w:kern w:val="1"/>
              </w:rPr>
              <w:tab/>
            </w:r>
          </w:p>
        </w:tc>
        <w:tc>
          <w:tcPr>
            <w:tcW w:w="1233" w:type="dxa"/>
            <w:vAlign w:val="bottom"/>
          </w:tcPr>
          <w:p w:rsidR="00F414F2" w:rsidRPr="00EF0E35" w:rsidRDefault="00F414F2" w:rsidP="004C0F2B">
            <w:pPr>
              <w:pStyle w:val="TextRight"/>
              <w:ind w:right="101"/>
              <w:rPr>
                <w:kern w:val="1"/>
                <w:u w:val="single"/>
              </w:rPr>
            </w:pPr>
            <w:r w:rsidRPr="00EF0E35">
              <w:rPr>
                <w:kern w:val="1"/>
                <w:u w:val="single"/>
              </w:rPr>
              <w:t>   3,000</w:t>
            </w:r>
          </w:p>
        </w:tc>
        <w:tc>
          <w:tcPr>
            <w:tcW w:w="1327" w:type="dxa"/>
            <w:vAlign w:val="bottom"/>
          </w:tcPr>
          <w:p w:rsidR="00F414F2" w:rsidRPr="00EF0E35" w:rsidRDefault="00F414F2" w:rsidP="004C0F2B">
            <w:pPr>
              <w:pStyle w:val="TextRight"/>
              <w:ind w:right="101"/>
              <w:rPr>
                <w:kern w:val="1"/>
                <w:u w:val="single"/>
              </w:rPr>
            </w:pPr>
            <w:r w:rsidRPr="00EF0E35">
              <w:rPr>
                <w:kern w:val="1"/>
                <w:u w:val="single"/>
              </w:rPr>
              <w:t>   6,000</w:t>
            </w:r>
          </w:p>
        </w:tc>
        <w:tc>
          <w:tcPr>
            <w:tcW w:w="1342" w:type="dxa"/>
            <w:vAlign w:val="bottom"/>
          </w:tcPr>
          <w:p w:rsidR="00F414F2" w:rsidRPr="00EF0E35" w:rsidRDefault="00F414F2" w:rsidP="004C0F2B">
            <w:pPr>
              <w:pStyle w:val="TextRight"/>
              <w:ind w:right="0"/>
              <w:rPr>
                <w:kern w:val="1"/>
                <w:u w:val="single"/>
              </w:rPr>
            </w:pPr>
            <w:r w:rsidRPr="00EF0E35">
              <w:rPr>
                <w:kern w:val="1"/>
                <w:u w:val="single"/>
              </w:rPr>
              <w:t>  (5,</w:t>
            </w:r>
            <w:r>
              <w:rPr>
                <w:kern w:val="1"/>
                <w:u w:val="single"/>
              </w:rPr>
              <w:t>210</w:t>
            </w:r>
            <w:r w:rsidRPr="00EF0E35">
              <w:rPr>
                <w:kern w:val="1"/>
              </w:rPr>
              <w:t>)</w:t>
            </w:r>
          </w:p>
        </w:tc>
        <w:tc>
          <w:tcPr>
            <w:tcW w:w="1308" w:type="dxa"/>
            <w:vAlign w:val="bottom"/>
          </w:tcPr>
          <w:p w:rsidR="00F414F2" w:rsidRPr="00EF0E35" w:rsidRDefault="00F414F2" w:rsidP="004C0F2B">
            <w:pPr>
              <w:pStyle w:val="TextRight"/>
              <w:ind w:right="101"/>
              <w:rPr>
                <w:kern w:val="1"/>
                <w:u w:val="single"/>
              </w:rPr>
            </w:pPr>
            <w:r w:rsidRPr="00EF0E35">
              <w:rPr>
                <w:kern w:val="1"/>
                <w:u w:val="single"/>
              </w:rPr>
              <w:t>    3,</w:t>
            </w:r>
            <w:r>
              <w:rPr>
                <w:kern w:val="1"/>
                <w:u w:val="single"/>
              </w:rPr>
              <w:t>79</w:t>
            </w:r>
            <w:r w:rsidRPr="00EF0E35">
              <w:rPr>
                <w:kern w:val="1"/>
                <w:u w:val="single"/>
              </w:rPr>
              <w:t>0</w:t>
            </w:r>
          </w:p>
        </w:tc>
      </w:tr>
      <w:tr w:rsidR="00F414F2" w:rsidRPr="00EF0E35" w:rsidTr="004C0F2B">
        <w:trPr>
          <w:tblCellSpacing w:w="7" w:type="dxa"/>
        </w:trPr>
        <w:tc>
          <w:tcPr>
            <w:tcW w:w="3579" w:type="dxa"/>
            <w:vAlign w:val="bottom"/>
          </w:tcPr>
          <w:p w:rsidR="00F414F2" w:rsidRPr="00EF0E35" w:rsidRDefault="00F414F2" w:rsidP="004C0F2B">
            <w:pPr>
              <w:pStyle w:val="TextLeader"/>
              <w:tabs>
                <w:tab w:val="clear" w:pos="7200"/>
                <w:tab w:val="right" w:leader="dot" w:pos="3391"/>
              </w:tabs>
              <w:rPr>
                <w:kern w:val="1"/>
              </w:rPr>
            </w:pPr>
            <w:r w:rsidRPr="00EF0E35">
              <w:rPr>
                <w:kern w:val="1"/>
              </w:rPr>
              <w:t>Cash balance, ending</w:t>
            </w:r>
            <w:r w:rsidRPr="00EF0E35">
              <w:rPr>
                <w:kern w:val="1"/>
              </w:rPr>
              <w:tab/>
            </w:r>
          </w:p>
        </w:tc>
        <w:tc>
          <w:tcPr>
            <w:tcW w:w="1233" w:type="dxa"/>
            <w:vAlign w:val="bottom"/>
          </w:tcPr>
          <w:p w:rsidR="00F414F2" w:rsidRPr="00EF0E35" w:rsidRDefault="00F414F2" w:rsidP="004C0F2B">
            <w:pPr>
              <w:pStyle w:val="TextRight"/>
              <w:ind w:right="101"/>
              <w:rPr>
                <w:kern w:val="1"/>
                <w:u w:val="double"/>
              </w:rPr>
            </w:pPr>
            <w:r w:rsidRPr="00EF0E35">
              <w:rPr>
                <w:kern w:val="1"/>
                <w:u w:val="double"/>
              </w:rPr>
              <w:t>$</w:t>
            </w:r>
            <w:r w:rsidRPr="00EF0E35">
              <w:rPr>
                <w:kern w:val="1"/>
                <w:u w:val="double"/>
              </w:rPr>
              <w:t> </w:t>
            </w:r>
            <w:r w:rsidRPr="00EF0E35">
              <w:rPr>
                <w:kern w:val="1"/>
                <w:u w:val="double"/>
              </w:rPr>
              <w:t>5,450</w:t>
            </w:r>
          </w:p>
        </w:tc>
        <w:tc>
          <w:tcPr>
            <w:tcW w:w="1327" w:type="dxa"/>
            <w:vAlign w:val="bottom"/>
          </w:tcPr>
          <w:p w:rsidR="00F414F2" w:rsidRPr="00EF0E35" w:rsidRDefault="00F414F2" w:rsidP="004C0F2B">
            <w:pPr>
              <w:pStyle w:val="TextRight"/>
              <w:ind w:right="101"/>
              <w:rPr>
                <w:kern w:val="1"/>
                <w:u w:val="double"/>
              </w:rPr>
            </w:pPr>
            <w:r w:rsidRPr="00EF0E35">
              <w:rPr>
                <w:kern w:val="1"/>
                <w:u w:val="double"/>
              </w:rPr>
              <w:t>$</w:t>
            </w:r>
            <w:r w:rsidRPr="00EF0E35">
              <w:rPr>
                <w:kern w:val="1"/>
                <w:u w:val="double"/>
              </w:rPr>
              <w:t> </w:t>
            </w:r>
            <w:r w:rsidRPr="00EF0E35">
              <w:rPr>
                <w:kern w:val="1"/>
                <w:u w:val="double"/>
              </w:rPr>
              <w:t>5,275</w:t>
            </w:r>
          </w:p>
        </w:tc>
        <w:tc>
          <w:tcPr>
            <w:tcW w:w="1342" w:type="dxa"/>
            <w:vAlign w:val="bottom"/>
          </w:tcPr>
          <w:p w:rsidR="00F414F2" w:rsidRPr="00EF0E35" w:rsidRDefault="00F414F2" w:rsidP="004C0F2B">
            <w:pPr>
              <w:pStyle w:val="TextRight"/>
              <w:ind w:right="101"/>
              <w:rPr>
                <w:kern w:val="1"/>
                <w:u w:val="double"/>
              </w:rPr>
            </w:pPr>
            <w:r w:rsidRPr="00EF0E35">
              <w:rPr>
                <w:kern w:val="1"/>
                <w:u w:val="double"/>
              </w:rPr>
              <w:t>$</w:t>
            </w:r>
            <w:r w:rsidRPr="00EF0E35">
              <w:rPr>
                <w:kern w:val="1"/>
                <w:u w:val="double"/>
              </w:rPr>
              <w:t> </w:t>
            </w:r>
            <w:r w:rsidRPr="00EF0E35">
              <w:rPr>
                <w:kern w:val="1"/>
                <w:u w:val="double"/>
              </w:rPr>
              <w:t>5,1</w:t>
            </w:r>
            <w:r>
              <w:rPr>
                <w:kern w:val="1"/>
                <w:u w:val="double"/>
              </w:rPr>
              <w:t>1</w:t>
            </w:r>
            <w:r w:rsidRPr="00EF0E35">
              <w:rPr>
                <w:kern w:val="1"/>
                <w:u w:val="double"/>
              </w:rPr>
              <w:t>5</w:t>
            </w:r>
          </w:p>
        </w:tc>
        <w:tc>
          <w:tcPr>
            <w:tcW w:w="1308" w:type="dxa"/>
            <w:vAlign w:val="bottom"/>
          </w:tcPr>
          <w:p w:rsidR="00F414F2" w:rsidRPr="00EF0E35" w:rsidRDefault="00F414F2" w:rsidP="004C0F2B">
            <w:pPr>
              <w:pStyle w:val="TextRight"/>
              <w:ind w:right="101"/>
              <w:rPr>
                <w:kern w:val="1"/>
                <w:u w:val="double"/>
              </w:rPr>
            </w:pPr>
            <w:r w:rsidRPr="00EF0E35">
              <w:rPr>
                <w:kern w:val="1"/>
                <w:u w:val="double"/>
              </w:rPr>
              <w:t>$ </w:t>
            </w:r>
            <w:r w:rsidRPr="00EF0E35">
              <w:rPr>
                <w:kern w:val="1"/>
                <w:u w:val="double"/>
              </w:rPr>
              <w:t> </w:t>
            </w:r>
            <w:r w:rsidRPr="00EF0E35">
              <w:rPr>
                <w:kern w:val="1"/>
                <w:u w:val="double"/>
              </w:rPr>
              <w:t>5,1</w:t>
            </w:r>
            <w:r>
              <w:rPr>
                <w:kern w:val="1"/>
                <w:u w:val="double"/>
              </w:rPr>
              <w:t>1</w:t>
            </w:r>
            <w:r w:rsidRPr="00EF0E35">
              <w:rPr>
                <w:kern w:val="1"/>
                <w:u w:val="double"/>
              </w:rPr>
              <w:t>5</w:t>
            </w:r>
          </w:p>
        </w:tc>
      </w:tr>
      <w:tr w:rsidR="00AF5D0C" w:rsidRPr="00EF0E35" w:rsidTr="004C0F2B">
        <w:trPr>
          <w:tblCellSpacing w:w="7" w:type="dxa"/>
        </w:trPr>
        <w:tc>
          <w:tcPr>
            <w:tcW w:w="3579" w:type="dxa"/>
            <w:vAlign w:val="bottom"/>
          </w:tcPr>
          <w:p w:rsidR="00AF5D0C" w:rsidRPr="00EF0E35" w:rsidRDefault="00AF5D0C" w:rsidP="00AF5D0C">
            <w:pPr>
              <w:pStyle w:val="6pointlinespace"/>
              <w:rPr>
                <w:kern w:val="1"/>
              </w:rPr>
            </w:pPr>
          </w:p>
        </w:tc>
        <w:tc>
          <w:tcPr>
            <w:tcW w:w="1233" w:type="dxa"/>
            <w:vAlign w:val="bottom"/>
          </w:tcPr>
          <w:p w:rsidR="00AF5D0C" w:rsidRPr="00EF0E35" w:rsidRDefault="00AF5D0C" w:rsidP="00AF5D0C">
            <w:pPr>
              <w:pStyle w:val="6pointlinespace"/>
              <w:rPr>
                <w:kern w:val="1"/>
                <w:u w:val="double"/>
              </w:rPr>
            </w:pPr>
          </w:p>
        </w:tc>
        <w:tc>
          <w:tcPr>
            <w:tcW w:w="1327" w:type="dxa"/>
            <w:vAlign w:val="bottom"/>
          </w:tcPr>
          <w:p w:rsidR="00AF5D0C" w:rsidRPr="00EF0E35" w:rsidRDefault="00AF5D0C" w:rsidP="00AF5D0C">
            <w:pPr>
              <w:pStyle w:val="6pointlinespace"/>
              <w:rPr>
                <w:kern w:val="1"/>
                <w:u w:val="double"/>
              </w:rPr>
            </w:pPr>
          </w:p>
        </w:tc>
        <w:tc>
          <w:tcPr>
            <w:tcW w:w="1342" w:type="dxa"/>
            <w:vAlign w:val="bottom"/>
          </w:tcPr>
          <w:p w:rsidR="00AF5D0C" w:rsidRPr="00EF0E35" w:rsidRDefault="00AF5D0C" w:rsidP="00AF5D0C">
            <w:pPr>
              <w:pStyle w:val="6pointlinespace"/>
              <w:rPr>
                <w:kern w:val="1"/>
                <w:u w:val="double"/>
              </w:rPr>
            </w:pPr>
          </w:p>
        </w:tc>
        <w:tc>
          <w:tcPr>
            <w:tcW w:w="1308" w:type="dxa"/>
            <w:vAlign w:val="bottom"/>
          </w:tcPr>
          <w:p w:rsidR="00AF5D0C" w:rsidRPr="00EF0E35" w:rsidRDefault="00AF5D0C" w:rsidP="00AF5D0C">
            <w:pPr>
              <w:pStyle w:val="6pointlinespace"/>
              <w:rPr>
                <w:kern w:val="1"/>
                <w:u w:val="double"/>
              </w:rPr>
            </w:pPr>
          </w:p>
        </w:tc>
      </w:tr>
    </w:tbl>
    <w:p w:rsidR="00F414F2" w:rsidRPr="00EF0E35" w:rsidRDefault="00F414F2" w:rsidP="00F414F2">
      <w:pPr>
        <w:pStyle w:val="6pointlinespace"/>
        <w:rPr>
          <w:kern w:val="1"/>
        </w:rPr>
      </w:pPr>
    </w:p>
    <w:tbl>
      <w:tblPr>
        <w:tblW w:w="0" w:type="auto"/>
        <w:tblCellSpacing w:w="7" w:type="dxa"/>
        <w:tblInd w:w="368" w:type="dxa"/>
        <w:tblLayout w:type="fixed"/>
        <w:tblCellMar>
          <w:left w:w="0" w:type="dxa"/>
          <w:right w:w="0" w:type="dxa"/>
        </w:tblCellMar>
        <w:tblLook w:val="0000"/>
      </w:tblPr>
      <w:tblGrid>
        <w:gridCol w:w="291"/>
        <w:gridCol w:w="3330"/>
        <w:gridCol w:w="789"/>
      </w:tblGrid>
      <w:tr w:rsidR="00F414F2" w:rsidRPr="00EF0E35" w:rsidTr="004C0F2B">
        <w:trPr>
          <w:tblCellSpacing w:w="7" w:type="dxa"/>
        </w:trPr>
        <w:tc>
          <w:tcPr>
            <w:tcW w:w="270" w:type="dxa"/>
            <w:vAlign w:val="bottom"/>
          </w:tcPr>
          <w:p w:rsidR="00F414F2" w:rsidRPr="00EF0E35" w:rsidRDefault="00F414F2" w:rsidP="004C0F2B">
            <w:pPr>
              <w:pStyle w:val="NumberedPart"/>
              <w:rPr>
                <w:kern w:val="28"/>
              </w:rPr>
            </w:pPr>
            <w:r w:rsidRPr="00EF0E35">
              <w:rPr>
                <w:kern w:val="28"/>
              </w:rPr>
              <w:t>*</w:t>
            </w:r>
          </w:p>
        </w:tc>
        <w:tc>
          <w:tcPr>
            <w:tcW w:w="3316" w:type="dxa"/>
            <w:vAlign w:val="bottom"/>
          </w:tcPr>
          <w:p w:rsidR="00F414F2" w:rsidRPr="00EF0E35" w:rsidRDefault="00F414F2" w:rsidP="004C0F2B">
            <w:pPr>
              <w:pStyle w:val="TextLeader"/>
              <w:rPr>
                <w:kern w:val="1"/>
              </w:rPr>
            </w:pPr>
            <w:r w:rsidRPr="00EF0E35">
              <w:rPr>
                <w:kern w:val="1"/>
              </w:rPr>
              <w:t>$3,000 × 1% × 3 =</w:t>
            </w:r>
          </w:p>
        </w:tc>
        <w:tc>
          <w:tcPr>
            <w:tcW w:w="768" w:type="dxa"/>
          </w:tcPr>
          <w:p w:rsidR="00F414F2" w:rsidRPr="00EF0E35" w:rsidRDefault="00F414F2" w:rsidP="004C0F2B">
            <w:pPr>
              <w:pStyle w:val="TextRight"/>
              <w:rPr>
                <w:kern w:val="1"/>
              </w:rPr>
            </w:pPr>
            <w:r w:rsidRPr="00EF0E35">
              <w:rPr>
                <w:kern w:val="1"/>
              </w:rPr>
              <w:t>$ 90</w:t>
            </w:r>
          </w:p>
        </w:tc>
      </w:tr>
      <w:tr w:rsidR="00F414F2" w:rsidRPr="00EF0E35" w:rsidTr="004C0F2B">
        <w:trPr>
          <w:tblCellSpacing w:w="7" w:type="dxa"/>
        </w:trPr>
        <w:tc>
          <w:tcPr>
            <w:tcW w:w="270" w:type="dxa"/>
            <w:vAlign w:val="bottom"/>
          </w:tcPr>
          <w:p w:rsidR="00F414F2" w:rsidRPr="00EF0E35" w:rsidRDefault="00F414F2" w:rsidP="004C0F2B">
            <w:pPr>
              <w:pStyle w:val="NumberedPart"/>
              <w:rPr>
                <w:kern w:val="1"/>
              </w:rPr>
            </w:pPr>
          </w:p>
        </w:tc>
        <w:tc>
          <w:tcPr>
            <w:tcW w:w="3316" w:type="dxa"/>
            <w:vAlign w:val="bottom"/>
          </w:tcPr>
          <w:p w:rsidR="00F414F2" w:rsidRPr="00EF0E35" w:rsidRDefault="00F414F2" w:rsidP="004C0F2B">
            <w:pPr>
              <w:pStyle w:val="TextLeader"/>
              <w:rPr>
                <w:kern w:val="1"/>
              </w:rPr>
            </w:pPr>
            <w:r w:rsidRPr="00EF0E35">
              <w:rPr>
                <w:kern w:val="1"/>
              </w:rPr>
              <w:t>$</w:t>
            </w:r>
            <w:r>
              <w:rPr>
                <w:kern w:val="1"/>
              </w:rPr>
              <w:t>6</w:t>
            </w:r>
            <w:r w:rsidRPr="00EF0E35">
              <w:rPr>
                <w:kern w:val="1"/>
              </w:rPr>
              <w:t>,000 × 1% × 2 =</w:t>
            </w:r>
          </w:p>
        </w:tc>
        <w:tc>
          <w:tcPr>
            <w:tcW w:w="768" w:type="dxa"/>
          </w:tcPr>
          <w:p w:rsidR="00F414F2" w:rsidRPr="00EF0E35" w:rsidRDefault="00F414F2" w:rsidP="004C0F2B">
            <w:pPr>
              <w:pStyle w:val="TextRight"/>
              <w:rPr>
                <w:kern w:val="1"/>
              </w:rPr>
            </w:pPr>
            <w:r w:rsidRPr="00EF0E35">
              <w:rPr>
                <w:kern w:val="1"/>
                <w:u w:val="single"/>
              </w:rPr>
              <w:t> </w:t>
            </w:r>
            <w:r>
              <w:rPr>
                <w:kern w:val="1"/>
                <w:u w:val="single"/>
              </w:rPr>
              <w:t>120</w:t>
            </w:r>
          </w:p>
        </w:tc>
      </w:tr>
      <w:tr w:rsidR="00F414F2" w:rsidRPr="00EF0E35" w:rsidTr="004C0F2B">
        <w:trPr>
          <w:tblCellSpacing w:w="7" w:type="dxa"/>
        </w:trPr>
        <w:tc>
          <w:tcPr>
            <w:tcW w:w="270" w:type="dxa"/>
            <w:vAlign w:val="bottom"/>
          </w:tcPr>
          <w:p w:rsidR="00F414F2" w:rsidRPr="00EF0E35" w:rsidRDefault="00F414F2" w:rsidP="004C0F2B">
            <w:pPr>
              <w:pStyle w:val="NumberedPart"/>
              <w:rPr>
                <w:kern w:val="1"/>
              </w:rPr>
            </w:pPr>
          </w:p>
        </w:tc>
        <w:tc>
          <w:tcPr>
            <w:tcW w:w="3316" w:type="dxa"/>
            <w:vAlign w:val="bottom"/>
          </w:tcPr>
          <w:p w:rsidR="00F414F2" w:rsidRPr="00EF0E35" w:rsidRDefault="00F414F2" w:rsidP="004C0F2B">
            <w:pPr>
              <w:pStyle w:val="TextLeader"/>
              <w:rPr>
                <w:kern w:val="1"/>
              </w:rPr>
            </w:pPr>
            <w:r w:rsidRPr="00EF0E35">
              <w:rPr>
                <w:kern w:val="1"/>
              </w:rPr>
              <w:t>Total interest</w:t>
            </w:r>
          </w:p>
        </w:tc>
        <w:tc>
          <w:tcPr>
            <w:tcW w:w="768" w:type="dxa"/>
          </w:tcPr>
          <w:p w:rsidR="00F414F2" w:rsidRPr="00EF0E35" w:rsidRDefault="00F414F2" w:rsidP="004C0F2B">
            <w:pPr>
              <w:pStyle w:val="TextRight"/>
              <w:rPr>
                <w:kern w:val="1"/>
              </w:rPr>
            </w:pPr>
            <w:r w:rsidRPr="00EF0E35">
              <w:rPr>
                <w:kern w:val="28"/>
                <w:u w:val="double"/>
              </w:rPr>
              <w:t>$</w:t>
            </w:r>
            <w:r>
              <w:rPr>
                <w:kern w:val="28"/>
                <w:u w:val="double"/>
              </w:rPr>
              <w:t>21</w:t>
            </w:r>
            <w:r w:rsidRPr="00EF0E35">
              <w:rPr>
                <w:kern w:val="28"/>
                <w:u w:val="double"/>
              </w:rPr>
              <w:t>0</w:t>
            </w:r>
          </w:p>
        </w:tc>
      </w:tr>
    </w:tbl>
    <w:p w:rsidR="00F414F2" w:rsidRPr="00EF0E35" w:rsidRDefault="00F414F2" w:rsidP="00F414F2">
      <w:pPr>
        <w:pStyle w:val="ProblemNumber"/>
      </w:pPr>
      <w:r w:rsidRPr="00EF0E35">
        <w:rPr>
          <w:b/>
        </w:rPr>
        <w:br w:type="page"/>
      </w:r>
      <w:r w:rsidRPr="00EF0E35">
        <w:rPr>
          <w:b/>
        </w:rPr>
        <w:lastRenderedPageBreak/>
        <w:t xml:space="preserve">Problem </w:t>
      </w:r>
      <w:r>
        <w:rPr>
          <w:b/>
        </w:rPr>
        <w:t>8</w:t>
      </w:r>
      <w:r w:rsidRPr="00EF0E35">
        <w:rPr>
          <w:b/>
        </w:rPr>
        <w:t>-2</w:t>
      </w:r>
      <w:r>
        <w:rPr>
          <w:b/>
        </w:rPr>
        <w:t>6</w:t>
      </w:r>
      <w:r w:rsidRPr="00EF0E35">
        <w:rPr>
          <w:b/>
        </w:rPr>
        <w:t xml:space="preserve"> </w:t>
      </w:r>
      <w:r w:rsidRPr="00EF0E35">
        <w:t>(continued)</w:t>
      </w:r>
    </w:p>
    <w:p w:rsidR="00F414F2" w:rsidRPr="00EF0E35" w:rsidRDefault="00F414F2" w:rsidP="00F414F2">
      <w:pPr>
        <w:pStyle w:val="NumberedPart"/>
        <w:rPr>
          <w:kern w:val="1"/>
        </w:rPr>
      </w:pPr>
      <w:r w:rsidRPr="00EF0E35">
        <w:rPr>
          <w:kern w:val="1"/>
        </w:rPr>
        <w:tab/>
        <w:t>5.</w:t>
      </w:r>
      <w:r w:rsidRPr="00EF0E35">
        <w:rPr>
          <w:kern w:val="1"/>
        </w:rPr>
        <w:tab/>
      </w:r>
    </w:p>
    <w:tbl>
      <w:tblPr>
        <w:tblW w:w="8556" w:type="dxa"/>
        <w:tblCellSpacing w:w="7" w:type="dxa"/>
        <w:tblInd w:w="368" w:type="dxa"/>
        <w:tblLayout w:type="fixed"/>
        <w:tblCellMar>
          <w:left w:w="0" w:type="dxa"/>
          <w:right w:w="0" w:type="dxa"/>
        </w:tblCellMar>
        <w:tblLook w:val="0000"/>
      </w:tblPr>
      <w:tblGrid>
        <w:gridCol w:w="5621"/>
        <w:gridCol w:w="1284"/>
        <w:gridCol w:w="1381"/>
        <w:gridCol w:w="270"/>
      </w:tblGrid>
      <w:tr w:rsidR="001E3000" w:rsidRPr="00EF0E35" w:rsidTr="00154AEF">
        <w:trPr>
          <w:cantSplit/>
          <w:tblCellSpacing w:w="7" w:type="dxa"/>
        </w:trPr>
        <w:tc>
          <w:tcPr>
            <w:tcW w:w="8265" w:type="dxa"/>
            <w:gridSpan w:val="3"/>
            <w:vAlign w:val="bottom"/>
          </w:tcPr>
          <w:p w:rsidR="001E3000" w:rsidRPr="00EF0E35" w:rsidRDefault="001E3000" w:rsidP="004C0F2B">
            <w:pPr>
              <w:pStyle w:val="TextCentered"/>
              <w:rPr>
                <w:kern w:val="1"/>
              </w:rPr>
            </w:pPr>
            <w:r w:rsidRPr="00EF0E35">
              <w:rPr>
                <w:kern w:val="1"/>
              </w:rPr>
              <w:t>Picanuy Corporation</w:t>
            </w:r>
          </w:p>
        </w:tc>
        <w:tc>
          <w:tcPr>
            <w:tcW w:w="249" w:type="dxa"/>
          </w:tcPr>
          <w:p w:rsidR="001E3000" w:rsidRPr="00EF0E35" w:rsidRDefault="001E3000" w:rsidP="004C0F2B">
            <w:pPr>
              <w:pStyle w:val="TextCentered"/>
              <w:rPr>
                <w:kern w:val="1"/>
              </w:rPr>
            </w:pPr>
          </w:p>
        </w:tc>
      </w:tr>
      <w:tr w:rsidR="001E3000" w:rsidRPr="00EF0E35" w:rsidTr="00154AEF">
        <w:trPr>
          <w:cantSplit/>
          <w:tblCellSpacing w:w="7" w:type="dxa"/>
        </w:trPr>
        <w:tc>
          <w:tcPr>
            <w:tcW w:w="8265" w:type="dxa"/>
            <w:gridSpan w:val="3"/>
            <w:vAlign w:val="bottom"/>
          </w:tcPr>
          <w:p w:rsidR="001E3000" w:rsidRPr="00EF0E35" w:rsidRDefault="001E3000" w:rsidP="004C0F2B">
            <w:pPr>
              <w:pStyle w:val="TextCentered"/>
              <w:rPr>
                <w:kern w:val="1"/>
              </w:rPr>
            </w:pPr>
            <w:r w:rsidRPr="00EF0E35">
              <w:rPr>
                <w:kern w:val="1"/>
              </w:rPr>
              <w:t>Income Statement</w:t>
            </w:r>
          </w:p>
        </w:tc>
        <w:tc>
          <w:tcPr>
            <w:tcW w:w="249" w:type="dxa"/>
          </w:tcPr>
          <w:p w:rsidR="001E3000" w:rsidRPr="00EF0E35" w:rsidRDefault="001E3000" w:rsidP="004C0F2B">
            <w:pPr>
              <w:pStyle w:val="TextCentered"/>
              <w:rPr>
                <w:kern w:val="1"/>
              </w:rPr>
            </w:pPr>
          </w:p>
        </w:tc>
      </w:tr>
      <w:tr w:rsidR="001E3000" w:rsidRPr="00EF0E35" w:rsidTr="00154AEF">
        <w:trPr>
          <w:cantSplit/>
          <w:tblCellSpacing w:w="7" w:type="dxa"/>
        </w:trPr>
        <w:tc>
          <w:tcPr>
            <w:tcW w:w="8265" w:type="dxa"/>
            <w:gridSpan w:val="3"/>
            <w:vAlign w:val="bottom"/>
          </w:tcPr>
          <w:p w:rsidR="001E3000" w:rsidRPr="00EF0E35" w:rsidRDefault="001E3000" w:rsidP="004C0F2B">
            <w:pPr>
              <w:pStyle w:val="TextCentered"/>
              <w:rPr>
                <w:kern w:val="1"/>
              </w:rPr>
            </w:pPr>
            <w:r w:rsidRPr="00EF0E35">
              <w:rPr>
                <w:kern w:val="1"/>
              </w:rPr>
              <w:t>For the Quarter Ended March 31</w:t>
            </w:r>
          </w:p>
          <w:p w:rsidR="001E3000" w:rsidRPr="00EF0E35" w:rsidRDefault="001E3000" w:rsidP="004C0F2B">
            <w:pPr>
              <w:pStyle w:val="6pointlinespace"/>
              <w:rPr>
                <w:kern w:val="1"/>
              </w:rPr>
            </w:pPr>
          </w:p>
        </w:tc>
        <w:tc>
          <w:tcPr>
            <w:tcW w:w="249" w:type="dxa"/>
          </w:tcPr>
          <w:p w:rsidR="001E3000" w:rsidRPr="00EF0E35" w:rsidRDefault="001E3000" w:rsidP="004C0F2B">
            <w:pPr>
              <w:pStyle w:val="TextCentered"/>
              <w:rPr>
                <w:kern w:val="1"/>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rPr>
                <w:kern w:val="1"/>
              </w:rPr>
            </w:pPr>
            <w:r w:rsidRPr="00EF0E35">
              <w:rPr>
                <w:kern w:val="1"/>
              </w:rPr>
              <w:t>Sales ($70,000 + $80,000 + $85,000)</w:t>
            </w:r>
            <w:r w:rsidRPr="00EF0E35">
              <w:rPr>
                <w:kern w:val="1"/>
              </w:rPr>
              <w:tab/>
            </w:r>
          </w:p>
        </w:tc>
        <w:tc>
          <w:tcPr>
            <w:tcW w:w="1270" w:type="dxa"/>
            <w:vAlign w:val="bottom"/>
          </w:tcPr>
          <w:p w:rsidR="001E3000" w:rsidRPr="00EF0E35" w:rsidRDefault="001E3000" w:rsidP="004C0F2B">
            <w:pPr>
              <w:pStyle w:val="TextRight"/>
              <w:rPr>
                <w:kern w:val="1"/>
              </w:rPr>
            </w:pPr>
          </w:p>
        </w:tc>
        <w:tc>
          <w:tcPr>
            <w:tcW w:w="1367" w:type="dxa"/>
            <w:vAlign w:val="bottom"/>
          </w:tcPr>
          <w:p w:rsidR="001E3000" w:rsidRPr="00EF0E35" w:rsidRDefault="001E3000" w:rsidP="004C0F2B">
            <w:pPr>
              <w:pStyle w:val="TextRight"/>
              <w:rPr>
                <w:kern w:val="1"/>
              </w:rPr>
            </w:pPr>
            <w:r w:rsidRPr="00EF0E35">
              <w:rPr>
                <w:kern w:val="1"/>
              </w:rPr>
              <w:t>$235,000</w:t>
            </w: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rPr>
                <w:kern w:val="1"/>
              </w:rPr>
            </w:pPr>
            <w:r w:rsidRPr="00EF0E35">
              <w:rPr>
                <w:kern w:val="1"/>
              </w:rPr>
              <w:t>Cost of goods sold:</w:t>
            </w:r>
          </w:p>
        </w:tc>
        <w:tc>
          <w:tcPr>
            <w:tcW w:w="1270" w:type="dxa"/>
            <w:vAlign w:val="bottom"/>
          </w:tcPr>
          <w:p w:rsidR="001E3000" w:rsidRPr="00EF0E35" w:rsidRDefault="001E3000" w:rsidP="004C0F2B">
            <w:pPr>
              <w:pStyle w:val="TextRight"/>
              <w:rPr>
                <w:kern w:val="1"/>
              </w:rPr>
            </w:pPr>
          </w:p>
        </w:tc>
        <w:tc>
          <w:tcPr>
            <w:tcW w:w="1367" w:type="dxa"/>
            <w:vAlign w:val="bottom"/>
          </w:tcPr>
          <w:p w:rsidR="001E3000" w:rsidRPr="00EF0E35" w:rsidRDefault="001E3000" w:rsidP="004C0F2B">
            <w:pPr>
              <w:pStyle w:val="TextRight"/>
              <w:rPr>
                <w:kern w:val="1"/>
              </w:rPr>
            </w:pP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ind w:left="432"/>
              <w:rPr>
                <w:kern w:val="1"/>
              </w:rPr>
            </w:pPr>
            <w:r w:rsidRPr="00EF0E35">
              <w:rPr>
                <w:kern w:val="1"/>
              </w:rPr>
              <w:t>Beginning inventory (Given)</w:t>
            </w:r>
            <w:r w:rsidRPr="00EF0E35">
              <w:rPr>
                <w:kern w:val="1"/>
              </w:rPr>
              <w:tab/>
            </w:r>
          </w:p>
        </w:tc>
        <w:tc>
          <w:tcPr>
            <w:tcW w:w="1270" w:type="dxa"/>
            <w:vAlign w:val="bottom"/>
          </w:tcPr>
          <w:p w:rsidR="001E3000" w:rsidRPr="00EF0E35" w:rsidRDefault="001E3000" w:rsidP="004C0F2B">
            <w:pPr>
              <w:pStyle w:val="TextRight"/>
              <w:rPr>
                <w:kern w:val="1"/>
              </w:rPr>
            </w:pPr>
            <w:r w:rsidRPr="00EF0E35">
              <w:rPr>
                <w:kern w:val="1"/>
              </w:rPr>
              <w:t>$</w:t>
            </w:r>
            <w:r w:rsidRPr="00EF0E35">
              <w:rPr>
                <w:kern w:val="1"/>
              </w:rPr>
              <w:t> </w:t>
            </w:r>
            <w:r w:rsidRPr="00EF0E35">
              <w:rPr>
                <w:kern w:val="1"/>
              </w:rPr>
              <w:t> 9,800</w:t>
            </w:r>
          </w:p>
        </w:tc>
        <w:tc>
          <w:tcPr>
            <w:tcW w:w="1367" w:type="dxa"/>
            <w:vAlign w:val="bottom"/>
          </w:tcPr>
          <w:p w:rsidR="001E3000" w:rsidRPr="00EF0E35" w:rsidRDefault="001E3000" w:rsidP="004C0F2B">
            <w:pPr>
              <w:pStyle w:val="TextRight"/>
              <w:rPr>
                <w:kern w:val="1"/>
              </w:rPr>
            </w:pP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D7137F" w:rsidP="004C0F2B">
            <w:pPr>
              <w:pStyle w:val="TextLeader"/>
              <w:tabs>
                <w:tab w:val="clear" w:pos="7200"/>
                <w:tab w:val="right" w:leader="dot" w:pos="5392"/>
              </w:tabs>
              <w:ind w:left="432"/>
              <w:rPr>
                <w:kern w:val="1"/>
              </w:rPr>
            </w:pPr>
            <w:r>
              <w:rPr>
                <w:kern w:val="1"/>
              </w:rPr>
              <w:t>P</w:t>
            </w:r>
            <w:r w:rsidR="001E3000" w:rsidRPr="00EF0E35">
              <w:rPr>
                <w:kern w:val="1"/>
              </w:rPr>
              <w:t>urchases (Part 2)</w:t>
            </w:r>
            <w:r w:rsidR="001E3000" w:rsidRPr="00EF0E35">
              <w:rPr>
                <w:kern w:val="1"/>
              </w:rPr>
              <w:tab/>
            </w:r>
          </w:p>
        </w:tc>
        <w:tc>
          <w:tcPr>
            <w:tcW w:w="1270" w:type="dxa"/>
            <w:vAlign w:val="bottom"/>
          </w:tcPr>
          <w:p w:rsidR="001E3000" w:rsidRPr="00EF0E35" w:rsidRDefault="001E3000" w:rsidP="004C0F2B">
            <w:pPr>
              <w:pStyle w:val="TextRight"/>
              <w:rPr>
                <w:kern w:val="1"/>
                <w:u w:val="single"/>
              </w:rPr>
            </w:pPr>
            <w:r w:rsidRPr="00EF0E35">
              <w:rPr>
                <w:kern w:val="1"/>
                <w:u w:val="single"/>
              </w:rPr>
              <w:t> 162,400</w:t>
            </w:r>
          </w:p>
        </w:tc>
        <w:tc>
          <w:tcPr>
            <w:tcW w:w="1367" w:type="dxa"/>
            <w:vAlign w:val="bottom"/>
          </w:tcPr>
          <w:p w:rsidR="001E3000" w:rsidRPr="00EF0E35" w:rsidRDefault="001E3000" w:rsidP="004C0F2B">
            <w:pPr>
              <w:pStyle w:val="TextRight"/>
              <w:rPr>
                <w:kern w:val="1"/>
              </w:rPr>
            </w:pP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ind w:left="432"/>
              <w:rPr>
                <w:kern w:val="1"/>
              </w:rPr>
            </w:pPr>
            <w:r w:rsidRPr="00EF0E35">
              <w:rPr>
                <w:kern w:val="1"/>
              </w:rPr>
              <w:t>Goods available for sale</w:t>
            </w:r>
            <w:r w:rsidRPr="00EF0E35">
              <w:rPr>
                <w:kern w:val="1"/>
              </w:rPr>
              <w:tab/>
            </w:r>
          </w:p>
        </w:tc>
        <w:tc>
          <w:tcPr>
            <w:tcW w:w="1270" w:type="dxa"/>
            <w:vAlign w:val="bottom"/>
          </w:tcPr>
          <w:p w:rsidR="001E3000" w:rsidRPr="00EF0E35" w:rsidRDefault="001E3000" w:rsidP="004C0F2B">
            <w:pPr>
              <w:pStyle w:val="TextRight"/>
              <w:rPr>
                <w:kern w:val="1"/>
              </w:rPr>
            </w:pPr>
            <w:r w:rsidRPr="00EF0E35">
              <w:rPr>
                <w:kern w:val="1"/>
              </w:rPr>
              <w:t>172,200</w:t>
            </w:r>
          </w:p>
        </w:tc>
        <w:tc>
          <w:tcPr>
            <w:tcW w:w="1367" w:type="dxa"/>
            <w:vAlign w:val="bottom"/>
          </w:tcPr>
          <w:p w:rsidR="001E3000" w:rsidRPr="00EF0E35" w:rsidRDefault="001E3000" w:rsidP="004C0F2B">
            <w:pPr>
              <w:pStyle w:val="TextRight"/>
              <w:rPr>
                <w:kern w:val="1"/>
              </w:rPr>
            </w:pP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D7137F" w:rsidP="004C0F2B">
            <w:pPr>
              <w:pStyle w:val="TextLeader"/>
              <w:tabs>
                <w:tab w:val="clear" w:pos="7200"/>
                <w:tab w:val="right" w:leader="dot" w:pos="5392"/>
              </w:tabs>
              <w:ind w:left="432"/>
              <w:rPr>
                <w:kern w:val="1"/>
              </w:rPr>
            </w:pPr>
            <w:r>
              <w:rPr>
                <w:kern w:val="1"/>
              </w:rPr>
              <w:t>E</w:t>
            </w:r>
            <w:r w:rsidR="001E3000" w:rsidRPr="00EF0E35">
              <w:rPr>
                <w:kern w:val="1"/>
              </w:rPr>
              <w:t>nding inventory (Part 2)</w:t>
            </w:r>
            <w:r w:rsidR="001E3000" w:rsidRPr="00EF0E35">
              <w:rPr>
                <w:kern w:val="1"/>
              </w:rPr>
              <w:tab/>
            </w:r>
          </w:p>
        </w:tc>
        <w:tc>
          <w:tcPr>
            <w:tcW w:w="1270" w:type="dxa"/>
            <w:vAlign w:val="bottom"/>
          </w:tcPr>
          <w:p w:rsidR="001E3000" w:rsidRPr="00EF0E35" w:rsidRDefault="00154AEF" w:rsidP="004C0F2B">
            <w:pPr>
              <w:pStyle w:val="TextRight"/>
              <w:rPr>
                <w:kern w:val="1"/>
                <w:u w:val="single"/>
              </w:rPr>
            </w:pPr>
            <w:r>
              <w:rPr>
                <w:kern w:val="1"/>
                <w:u w:val="single"/>
              </w:rPr>
              <w:t> </w:t>
            </w:r>
            <w:r w:rsidR="001E3000" w:rsidRPr="00EF0E35">
              <w:rPr>
                <w:kern w:val="1"/>
                <w:u w:val="single"/>
              </w:rPr>
              <w:t>   7,700</w:t>
            </w:r>
          </w:p>
        </w:tc>
        <w:tc>
          <w:tcPr>
            <w:tcW w:w="1367" w:type="dxa"/>
            <w:vAlign w:val="bottom"/>
          </w:tcPr>
          <w:p w:rsidR="001E3000" w:rsidRPr="00EF0E35" w:rsidRDefault="001E3000" w:rsidP="004C0F2B">
            <w:pPr>
              <w:pStyle w:val="TextRight"/>
              <w:rPr>
                <w:kern w:val="1"/>
                <w:u w:val="single"/>
              </w:rPr>
            </w:pPr>
            <w:r w:rsidRPr="00EF0E35">
              <w:rPr>
                <w:kern w:val="1"/>
                <w:u w:val="single"/>
              </w:rPr>
              <w:t> 164,500</w:t>
            </w:r>
          </w:p>
        </w:tc>
        <w:tc>
          <w:tcPr>
            <w:tcW w:w="249" w:type="dxa"/>
          </w:tcPr>
          <w:p w:rsidR="001E3000" w:rsidRPr="001E3000" w:rsidRDefault="001E3000" w:rsidP="004C0F2B">
            <w:pPr>
              <w:pStyle w:val="TextRight"/>
              <w:rPr>
                <w:kern w:val="1"/>
              </w:rPr>
            </w:pPr>
            <w:r w:rsidRPr="001E3000">
              <w:rPr>
                <w:kern w:val="1"/>
              </w:rPr>
              <w:t>*</w:t>
            </w: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rPr>
                <w:kern w:val="1"/>
              </w:rPr>
            </w:pPr>
            <w:r w:rsidRPr="00EF0E35">
              <w:rPr>
                <w:kern w:val="1"/>
              </w:rPr>
              <w:t>Gross margin</w:t>
            </w:r>
            <w:r w:rsidRPr="00EF0E35">
              <w:rPr>
                <w:kern w:val="1"/>
              </w:rPr>
              <w:tab/>
            </w:r>
          </w:p>
        </w:tc>
        <w:tc>
          <w:tcPr>
            <w:tcW w:w="1270" w:type="dxa"/>
            <w:vAlign w:val="bottom"/>
          </w:tcPr>
          <w:p w:rsidR="001E3000" w:rsidRPr="00EF0E35" w:rsidRDefault="001E3000" w:rsidP="004C0F2B">
            <w:pPr>
              <w:pStyle w:val="TextRight"/>
              <w:rPr>
                <w:kern w:val="1"/>
              </w:rPr>
            </w:pPr>
          </w:p>
        </w:tc>
        <w:tc>
          <w:tcPr>
            <w:tcW w:w="1367" w:type="dxa"/>
            <w:vAlign w:val="bottom"/>
          </w:tcPr>
          <w:p w:rsidR="001E3000" w:rsidRPr="00EF0E35" w:rsidRDefault="001E3000" w:rsidP="004C0F2B">
            <w:pPr>
              <w:pStyle w:val="TextRight"/>
              <w:rPr>
                <w:kern w:val="1"/>
              </w:rPr>
            </w:pPr>
            <w:r w:rsidRPr="00EF0E35">
              <w:rPr>
                <w:kern w:val="1"/>
              </w:rPr>
              <w:t>70,500</w:t>
            </w: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rPr>
                <w:kern w:val="1"/>
              </w:rPr>
            </w:pPr>
            <w:r w:rsidRPr="00EF0E35">
              <w:rPr>
                <w:kern w:val="1"/>
              </w:rPr>
              <w:t>Selling and administrative expenses:</w:t>
            </w:r>
          </w:p>
        </w:tc>
        <w:tc>
          <w:tcPr>
            <w:tcW w:w="1270" w:type="dxa"/>
            <w:vAlign w:val="bottom"/>
          </w:tcPr>
          <w:p w:rsidR="001E3000" w:rsidRPr="00EF0E35" w:rsidRDefault="001E3000" w:rsidP="004C0F2B">
            <w:pPr>
              <w:pStyle w:val="TextRight"/>
              <w:rPr>
                <w:kern w:val="1"/>
              </w:rPr>
            </w:pPr>
          </w:p>
        </w:tc>
        <w:tc>
          <w:tcPr>
            <w:tcW w:w="1367" w:type="dxa"/>
            <w:vAlign w:val="bottom"/>
          </w:tcPr>
          <w:p w:rsidR="001E3000" w:rsidRPr="00EF0E35" w:rsidRDefault="001E3000" w:rsidP="004C0F2B">
            <w:pPr>
              <w:pStyle w:val="TextRight"/>
              <w:rPr>
                <w:kern w:val="1"/>
              </w:rPr>
            </w:pP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ind w:left="432"/>
              <w:rPr>
                <w:kern w:val="1"/>
              </w:rPr>
            </w:pPr>
            <w:r>
              <w:rPr>
                <w:kern w:val="1"/>
              </w:rPr>
              <w:t>Commissions</w:t>
            </w:r>
            <w:r w:rsidRPr="00EF0E35">
              <w:rPr>
                <w:kern w:val="1"/>
              </w:rPr>
              <w:t xml:space="preserve"> (Part 3)</w:t>
            </w:r>
            <w:r w:rsidRPr="00EF0E35">
              <w:rPr>
                <w:kern w:val="1"/>
              </w:rPr>
              <w:tab/>
            </w:r>
          </w:p>
        </w:tc>
        <w:tc>
          <w:tcPr>
            <w:tcW w:w="1270" w:type="dxa"/>
            <w:vAlign w:val="bottom"/>
          </w:tcPr>
          <w:p w:rsidR="001E3000" w:rsidRPr="00EF0E35" w:rsidRDefault="001E3000" w:rsidP="004C0F2B">
            <w:pPr>
              <w:pStyle w:val="TextRight"/>
              <w:rPr>
                <w:kern w:val="1"/>
              </w:rPr>
            </w:pPr>
            <w:r w:rsidRPr="00EF0E35">
              <w:rPr>
                <w:kern w:val="1"/>
              </w:rPr>
              <w:t>36,000</w:t>
            </w:r>
          </w:p>
        </w:tc>
        <w:tc>
          <w:tcPr>
            <w:tcW w:w="1367" w:type="dxa"/>
            <w:vAlign w:val="bottom"/>
          </w:tcPr>
          <w:p w:rsidR="001E3000" w:rsidRPr="00EF0E35" w:rsidRDefault="001E3000" w:rsidP="004C0F2B">
            <w:pPr>
              <w:pStyle w:val="TextRight"/>
              <w:rPr>
                <w:kern w:val="1"/>
              </w:rPr>
            </w:pP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ind w:left="432"/>
              <w:rPr>
                <w:kern w:val="1"/>
              </w:rPr>
            </w:pPr>
            <w:r w:rsidRPr="00EF0E35">
              <w:rPr>
                <w:kern w:val="1"/>
              </w:rPr>
              <w:t>Rent (Part 3)</w:t>
            </w:r>
            <w:r w:rsidRPr="00EF0E35">
              <w:rPr>
                <w:kern w:val="1"/>
              </w:rPr>
              <w:tab/>
            </w:r>
          </w:p>
        </w:tc>
        <w:tc>
          <w:tcPr>
            <w:tcW w:w="1270" w:type="dxa"/>
            <w:vAlign w:val="bottom"/>
          </w:tcPr>
          <w:p w:rsidR="001E3000" w:rsidRPr="00EF0E35" w:rsidRDefault="001E3000" w:rsidP="004C0F2B">
            <w:pPr>
              <w:pStyle w:val="TextRight"/>
              <w:rPr>
                <w:kern w:val="1"/>
              </w:rPr>
            </w:pPr>
            <w:r w:rsidRPr="00EF0E35">
              <w:rPr>
                <w:kern w:val="1"/>
              </w:rPr>
              <w:t>5,400</w:t>
            </w:r>
          </w:p>
        </w:tc>
        <w:tc>
          <w:tcPr>
            <w:tcW w:w="1367" w:type="dxa"/>
            <w:vAlign w:val="bottom"/>
          </w:tcPr>
          <w:p w:rsidR="001E3000" w:rsidRPr="00EF0E35" w:rsidRDefault="001E3000" w:rsidP="004C0F2B">
            <w:pPr>
              <w:pStyle w:val="TextRight"/>
              <w:rPr>
                <w:kern w:val="1"/>
              </w:rPr>
            </w:pP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ind w:left="432"/>
              <w:rPr>
                <w:kern w:val="1"/>
              </w:rPr>
            </w:pPr>
            <w:r w:rsidRPr="00EF0E35">
              <w:rPr>
                <w:kern w:val="1"/>
              </w:rPr>
              <w:t>Depreciation (Given)</w:t>
            </w:r>
            <w:r w:rsidRPr="00EF0E35">
              <w:rPr>
                <w:kern w:val="1"/>
              </w:rPr>
              <w:tab/>
            </w:r>
          </w:p>
        </w:tc>
        <w:tc>
          <w:tcPr>
            <w:tcW w:w="1270" w:type="dxa"/>
            <w:vAlign w:val="bottom"/>
          </w:tcPr>
          <w:p w:rsidR="001E3000" w:rsidRPr="00EF0E35" w:rsidRDefault="001E3000" w:rsidP="004C0F2B">
            <w:pPr>
              <w:pStyle w:val="TextRight"/>
              <w:rPr>
                <w:kern w:val="1"/>
              </w:rPr>
            </w:pPr>
            <w:r w:rsidRPr="00EF0E35">
              <w:rPr>
                <w:kern w:val="1"/>
              </w:rPr>
              <w:t>2,400</w:t>
            </w:r>
          </w:p>
        </w:tc>
        <w:tc>
          <w:tcPr>
            <w:tcW w:w="1367" w:type="dxa"/>
            <w:vAlign w:val="bottom"/>
          </w:tcPr>
          <w:p w:rsidR="001E3000" w:rsidRPr="00EF0E35" w:rsidRDefault="001E3000" w:rsidP="004C0F2B">
            <w:pPr>
              <w:pStyle w:val="TextRight"/>
              <w:rPr>
                <w:kern w:val="1"/>
              </w:rPr>
            </w:pP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ind w:left="432"/>
              <w:rPr>
                <w:kern w:val="1"/>
              </w:rPr>
            </w:pPr>
            <w:r w:rsidRPr="00EF0E35">
              <w:rPr>
                <w:kern w:val="1"/>
              </w:rPr>
              <w:t>Other expenses (Part 3)</w:t>
            </w:r>
            <w:r w:rsidRPr="00EF0E35">
              <w:rPr>
                <w:kern w:val="1"/>
              </w:rPr>
              <w:tab/>
            </w:r>
          </w:p>
        </w:tc>
        <w:tc>
          <w:tcPr>
            <w:tcW w:w="1270" w:type="dxa"/>
            <w:vAlign w:val="bottom"/>
          </w:tcPr>
          <w:p w:rsidR="001E3000" w:rsidRPr="00EF0E35" w:rsidRDefault="00154AEF" w:rsidP="004C0F2B">
            <w:pPr>
              <w:pStyle w:val="TextRight"/>
              <w:rPr>
                <w:kern w:val="1"/>
                <w:u w:val="single"/>
              </w:rPr>
            </w:pPr>
            <w:r>
              <w:rPr>
                <w:kern w:val="1"/>
                <w:u w:val="single"/>
              </w:rPr>
              <w:t> </w:t>
            </w:r>
            <w:r w:rsidR="001E3000" w:rsidRPr="00EF0E35">
              <w:rPr>
                <w:kern w:val="1"/>
                <w:u w:val="single"/>
              </w:rPr>
              <w:t> 18,800</w:t>
            </w:r>
          </w:p>
        </w:tc>
        <w:tc>
          <w:tcPr>
            <w:tcW w:w="1367" w:type="dxa"/>
            <w:vAlign w:val="bottom"/>
          </w:tcPr>
          <w:p w:rsidR="001E3000" w:rsidRPr="00EF0E35" w:rsidRDefault="001E3000" w:rsidP="004C0F2B">
            <w:pPr>
              <w:pStyle w:val="TextRight"/>
              <w:rPr>
                <w:kern w:val="1"/>
                <w:u w:val="single"/>
              </w:rPr>
            </w:pPr>
            <w:r w:rsidRPr="00EF0E35">
              <w:rPr>
                <w:kern w:val="1"/>
                <w:u w:val="single"/>
              </w:rPr>
              <w:t>   62,600</w:t>
            </w:r>
          </w:p>
        </w:tc>
        <w:tc>
          <w:tcPr>
            <w:tcW w:w="249" w:type="dxa"/>
          </w:tcPr>
          <w:p w:rsidR="001E3000" w:rsidRPr="00EF0E35" w:rsidRDefault="001E3000" w:rsidP="004C0F2B">
            <w:pPr>
              <w:pStyle w:val="TextRight"/>
              <w:rPr>
                <w:kern w:val="1"/>
                <w:u w:val="single"/>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rPr>
                <w:kern w:val="1"/>
              </w:rPr>
            </w:pPr>
            <w:r w:rsidRPr="00EF0E35">
              <w:rPr>
                <w:kern w:val="1"/>
              </w:rPr>
              <w:t>Net operating income</w:t>
            </w:r>
            <w:r w:rsidRPr="00EF0E35">
              <w:rPr>
                <w:kern w:val="1"/>
              </w:rPr>
              <w:tab/>
            </w:r>
          </w:p>
        </w:tc>
        <w:tc>
          <w:tcPr>
            <w:tcW w:w="1270" w:type="dxa"/>
            <w:vAlign w:val="bottom"/>
          </w:tcPr>
          <w:p w:rsidR="001E3000" w:rsidRPr="00EF0E35" w:rsidRDefault="001E3000" w:rsidP="004C0F2B">
            <w:pPr>
              <w:pStyle w:val="TextRight"/>
              <w:rPr>
                <w:kern w:val="1"/>
              </w:rPr>
            </w:pPr>
          </w:p>
        </w:tc>
        <w:tc>
          <w:tcPr>
            <w:tcW w:w="1367" w:type="dxa"/>
            <w:vAlign w:val="bottom"/>
          </w:tcPr>
          <w:p w:rsidR="001E3000" w:rsidRPr="00EF0E35" w:rsidRDefault="001E3000" w:rsidP="004C0F2B">
            <w:pPr>
              <w:pStyle w:val="TextRight"/>
              <w:rPr>
                <w:kern w:val="1"/>
              </w:rPr>
            </w:pPr>
            <w:r w:rsidRPr="00EF0E35">
              <w:rPr>
                <w:kern w:val="1"/>
              </w:rPr>
              <w:t>7,900</w:t>
            </w:r>
          </w:p>
        </w:tc>
        <w:tc>
          <w:tcPr>
            <w:tcW w:w="249" w:type="dxa"/>
          </w:tcPr>
          <w:p w:rsidR="001E3000" w:rsidRPr="00EF0E35" w:rsidRDefault="001E3000" w:rsidP="004C0F2B">
            <w:pPr>
              <w:pStyle w:val="TextRight"/>
              <w:rPr>
                <w:kern w:val="1"/>
              </w:rPr>
            </w:pPr>
          </w:p>
        </w:tc>
      </w:tr>
      <w:tr w:rsidR="001E3000" w:rsidRPr="00EF0E35" w:rsidTr="00154AEF">
        <w:trPr>
          <w:tblCellSpacing w:w="7" w:type="dxa"/>
        </w:trPr>
        <w:tc>
          <w:tcPr>
            <w:tcW w:w="5600" w:type="dxa"/>
            <w:vAlign w:val="bottom"/>
          </w:tcPr>
          <w:p w:rsidR="001E3000" w:rsidRPr="00EF0E35" w:rsidRDefault="00D7137F" w:rsidP="004C0F2B">
            <w:pPr>
              <w:pStyle w:val="TextLeader"/>
              <w:tabs>
                <w:tab w:val="clear" w:pos="7200"/>
                <w:tab w:val="right" w:leader="dot" w:pos="5392"/>
              </w:tabs>
              <w:rPr>
                <w:kern w:val="1"/>
              </w:rPr>
            </w:pPr>
            <w:r>
              <w:rPr>
                <w:kern w:val="1"/>
              </w:rPr>
              <w:t>I</w:t>
            </w:r>
            <w:r w:rsidR="001E3000" w:rsidRPr="00EF0E35">
              <w:rPr>
                <w:kern w:val="1"/>
              </w:rPr>
              <w:t>nterest expense</w:t>
            </w:r>
            <w:r w:rsidR="001E3000" w:rsidRPr="00EF0E35">
              <w:rPr>
                <w:kern w:val="1"/>
              </w:rPr>
              <w:tab/>
            </w:r>
          </w:p>
        </w:tc>
        <w:tc>
          <w:tcPr>
            <w:tcW w:w="1270" w:type="dxa"/>
            <w:vAlign w:val="bottom"/>
          </w:tcPr>
          <w:p w:rsidR="001E3000" w:rsidRPr="00EF0E35" w:rsidRDefault="001E3000" w:rsidP="004C0F2B">
            <w:pPr>
              <w:pStyle w:val="TextRight"/>
              <w:rPr>
                <w:kern w:val="1"/>
              </w:rPr>
            </w:pPr>
          </w:p>
        </w:tc>
        <w:tc>
          <w:tcPr>
            <w:tcW w:w="1367" w:type="dxa"/>
            <w:vAlign w:val="bottom"/>
          </w:tcPr>
          <w:p w:rsidR="001E3000" w:rsidRPr="00EF0E35" w:rsidRDefault="001E3000" w:rsidP="004C0F2B">
            <w:pPr>
              <w:pStyle w:val="TextRight"/>
              <w:rPr>
                <w:kern w:val="1"/>
                <w:u w:val="single"/>
              </w:rPr>
            </w:pPr>
            <w:r w:rsidRPr="00EF0E35">
              <w:rPr>
                <w:kern w:val="1"/>
                <w:u w:val="single"/>
              </w:rPr>
              <w:t>       210</w:t>
            </w:r>
          </w:p>
        </w:tc>
        <w:tc>
          <w:tcPr>
            <w:tcW w:w="249" w:type="dxa"/>
          </w:tcPr>
          <w:p w:rsidR="001E3000" w:rsidRPr="00EF0E35" w:rsidRDefault="001E3000" w:rsidP="004C0F2B">
            <w:pPr>
              <w:pStyle w:val="TextRight"/>
              <w:rPr>
                <w:kern w:val="1"/>
                <w:u w:val="single"/>
              </w:rPr>
            </w:pPr>
          </w:p>
        </w:tc>
      </w:tr>
      <w:tr w:rsidR="001E3000" w:rsidRPr="00EF0E35" w:rsidTr="00154AEF">
        <w:trPr>
          <w:tblCellSpacing w:w="7" w:type="dxa"/>
        </w:trPr>
        <w:tc>
          <w:tcPr>
            <w:tcW w:w="5600" w:type="dxa"/>
            <w:vAlign w:val="bottom"/>
          </w:tcPr>
          <w:p w:rsidR="001E3000" w:rsidRPr="00EF0E35" w:rsidRDefault="001E3000" w:rsidP="004C0F2B">
            <w:pPr>
              <w:pStyle w:val="TextLeader"/>
              <w:tabs>
                <w:tab w:val="clear" w:pos="7200"/>
                <w:tab w:val="right" w:leader="dot" w:pos="5392"/>
              </w:tabs>
              <w:rPr>
                <w:kern w:val="1"/>
              </w:rPr>
            </w:pPr>
            <w:r w:rsidRPr="00EF0E35">
              <w:rPr>
                <w:kern w:val="1"/>
              </w:rPr>
              <w:t>Net income</w:t>
            </w:r>
            <w:r w:rsidRPr="00EF0E35">
              <w:rPr>
                <w:kern w:val="1"/>
              </w:rPr>
              <w:tab/>
            </w:r>
          </w:p>
        </w:tc>
        <w:tc>
          <w:tcPr>
            <w:tcW w:w="1270" w:type="dxa"/>
            <w:vAlign w:val="bottom"/>
          </w:tcPr>
          <w:p w:rsidR="001E3000" w:rsidRPr="00EF0E35" w:rsidRDefault="001E3000" w:rsidP="004C0F2B">
            <w:pPr>
              <w:pStyle w:val="TextRight"/>
              <w:rPr>
                <w:kern w:val="1"/>
              </w:rPr>
            </w:pPr>
          </w:p>
        </w:tc>
        <w:tc>
          <w:tcPr>
            <w:tcW w:w="1367" w:type="dxa"/>
            <w:vAlign w:val="bottom"/>
          </w:tcPr>
          <w:p w:rsidR="001E3000" w:rsidRPr="00EF0E35" w:rsidRDefault="001E3000" w:rsidP="004C0F2B">
            <w:pPr>
              <w:pStyle w:val="TextRight"/>
              <w:rPr>
                <w:kern w:val="1"/>
                <w:u w:val="double"/>
              </w:rPr>
            </w:pPr>
            <w:r w:rsidRPr="00EF0E35">
              <w:rPr>
                <w:kern w:val="1"/>
                <w:u w:val="double"/>
              </w:rPr>
              <w:t>$   7,690</w:t>
            </w:r>
          </w:p>
        </w:tc>
        <w:tc>
          <w:tcPr>
            <w:tcW w:w="249" w:type="dxa"/>
          </w:tcPr>
          <w:p w:rsidR="001E3000" w:rsidRPr="00EF0E35" w:rsidRDefault="001E3000" w:rsidP="004C0F2B">
            <w:pPr>
              <w:pStyle w:val="TextRight"/>
              <w:rPr>
                <w:kern w:val="1"/>
                <w:u w:val="double"/>
              </w:rPr>
            </w:pPr>
          </w:p>
        </w:tc>
      </w:tr>
      <w:tr w:rsidR="00AF5D0C" w:rsidRPr="00EF0E35" w:rsidTr="00154AEF">
        <w:trPr>
          <w:tblCellSpacing w:w="7" w:type="dxa"/>
        </w:trPr>
        <w:tc>
          <w:tcPr>
            <w:tcW w:w="5600" w:type="dxa"/>
            <w:vAlign w:val="bottom"/>
          </w:tcPr>
          <w:p w:rsidR="00AF5D0C" w:rsidRPr="00EF0E35" w:rsidRDefault="00AF5D0C" w:rsidP="00AF5D0C">
            <w:pPr>
              <w:pStyle w:val="6pointlinespace"/>
              <w:rPr>
                <w:kern w:val="1"/>
              </w:rPr>
            </w:pPr>
          </w:p>
        </w:tc>
        <w:tc>
          <w:tcPr>
            <w:tcW w:w="1270" w:type="dxa"/>
            <w:vAlign w:val="bottom"/>
          </w:tcPr>
          <w:p w:rsidR="00AF5D0C" w:rsidRPr="00EF0E35" w:rsidRDefault="00AF5D0C" w:rsidP="00AF5D0C">
            <w:pPr>
              <w:pStyle w:val="6pointlinespace"/>
              <w:rPr>
                <w:kern w:val="1"/>
              </w:rPr>
            </w:pPr>
          </w:p>
        </w:tc>
        <w:tc>
          <w:tcPr>
            <w:tcW w:w="1367" w:type="dxa"/>
            <w:vAlign w:val="bottom"/>
          </w:tcPr>
          <w:p w:rsidR="00AF5D0C" w:rsidRPr="00EF0E35" w:rsidRDefault="00AF5D0C" w:rsidP="00AF5D0C">
            <w:pPr>
              <w:pStyle w:val="6pointlinespace"/>
              <w:rPr>
                <w:kern w:val="1"/>
                <w:u w:val="double"/>
              </w:rPr>
            </w:pPr>
          </w:p>
        </w:tc>
        <w:tc>
          <w:tcPr>
            <w:tcW w:w="249" w:type="dxa"/>
          </w:tcPr>
          <w:p w:rsidR="00AF5D0C" w:rsidRPr="00EF0E35" w:rsidRDefault="00AF5D0C" w:rsidP="00AF5D0C">
            <w:pPr>
              <w:pStyle w:val="6pointlinespace"/>
              <w:rPr>
                <w:kern w:val="1"/>
                <w:u w:val="double"/>
              </w:rPr>
            </w:pPr>
          </w:p>
        </w:tc>
      </w:tr>
    </w:tbl>
    <w:p w:rsidR="00F414F2" w:rsidRPr="00EF0E35" w:rsidRDefault="00F414F2" w:rsidP="00F414F2">
      <w:pPr>
        <w:pStyle w:val="6pointlinespace"/>
      </w:pPr>
    </w:p>
    <w:p w:rsidR="00154AEF" w:rsidRDefault="001E3000" w:rsidP="001E3000">
      <w:pPr>
        <w:pStyle w:val="ProblemNumber"/>
        <w:ind w:left="360"/>
      </w:pPr>
      <w:r>
        <w:t xml:space="preserve">* A simpler computation would be: $235,000 </w:t>
      </w:r>
      <w:r>
        <w:rPr>
          <w:rFonts w:cs="Tahoma"/>
        </w:rPr>
        <w:t>×</w:t>
      </w:r>
      <w:r>
        <w:t xml:space="preserve"> 70% = $164,500</w:t>
      </w:r>
      <w:r w:rsidR="0086050F">
        <w:t>.</w:t>
      </w:r>
    </w:p>
    <w:p w:rsidR="00F414F2" w:rsidRPr="00EF0E35" w:rsidRDefault="00F414F2" w:rsidP="001E3000">
      <w:pPr>
        <w:pStyle w:val="ProblemNumber"/>
        <w:ind w:left="360"/>
      </w:pPr>
      <w:r w:rsidRPr="00EF0E35">
        <w:br w:type="page"/>
      </w:r>
      <w:r w:rsidRPr="00EF0E35">
        <w:rPr>
          <w:b/>
        </w:rPr>
        <w:lastRenderedPageBreak/>
        <w:t xml:space="preserve">Problem </w:t>
      </w:r>
      <w:r>
        <w:rPr>
          <w:b/>
        </w:rPr>
        <w:t>8</w:t>
      </w:r>
      <w:r w:rsidRPr="00EF0E35">
        <w:rPr>
          <w:b/>
        </w:rPr>
        <w:t>-2</w:t>
      </w:r>
      <w:r>
        <w:rPr>
          <w:b/>
        </w:rPr>
        <w:t>6</w:t>
      </w:r>
      <w:r w:rsidRPr="00EF0E35">
        <w:rPr>
          <w:b/>
        </w:rPr>
        <w:t xml:space="preserve"> </w:t>
      </w:r>
      <w:r w:rsidRPr="00EF0E35">
        <w:t>(continued)</w:t>
      </w:r>
    </w:p>
    <w:p w:rsidR="00F414F2" w:rsidRPr="00EF0E35" w:rsidRDefault="00F414F2" w:rsidP="00F414F2">
      <w:pPr>
        <w:pStyle w:val="NumberedPart"/>
        <w:rPr>
          <w:kern w:val="1"/>
        </w:rPr>
      </w:pPr>
      <w:r w:rsidRPr="00EF0E35">
        <w:rPr>
          <w:kern w:val="1"/>
        </w:rPr>
        <w:tab/>
        <w:t>6.</w:t>
      </w:r>
      <w:r w:rsidRPr="00EF0E35">
        <w:rPr>
          <w:kern w:val="1"/>
        </w:rPr>
        <w:tab/>
      </w:r>
    </w:p>
    <w:tbl>
      <w:tblPr>
        <w:tblW w:w="0" w:type="auto"/>
        <w:tblCellSpacing w:w="7" w:type="dxa"/>
        <w:tblInd w:w="368" w:type="dxa"/>
        <w:tblLayout w:type="fixed"/>
        <w:tblCellMar>
          <w:left w:w="0" w:type="dxa"/>
          <w:right w:w="0" w:type="dxa"/>
        </w:tblCellMar>
        <w:tblLook w:val="0000"/>
      </w:tblPr>
      <w:tblGrid>
        <w:gridCol w:w="7261"/>
        <w:gridCol w:w="1325"/>
      </w:tblGrid>
      <w:tr w:rsidR="00F414F2" w:rsidRPr="00EF0E35" w:rsidTr="004C0F2B">
        <w:trPr>
          <w:cantSplit/>
          <w:tblCellSpacing w:w="7" w:type="dxa"/>
        </w:trPr>
        <w:tc>
          <w:tcPr>
            <w:tcW w:w="8558" w:type="dxa"/>
            <w:gridSpan w:val="2"/>
            <w:vAlign w:val="bottom"/>
          </w:tcPr>
          <w:p w:rsidR="00F414F2" w:rsidRPr="00EF0E35" w:rsidRDefault="00F414F2" w:rsidP="004C0F2B">
            <w:pPr>
              <w:pStyle w:val="TextCentered"/>
              <w:rPr>
                <w:kern w:val="1"/>
              </w:rPr>
            </w:pPr>
            <w:r w:rsidRPr="00EF0E35">
              <w:rPr>
                <w:kern w:val="1"/>
              </w:rPr>
              <w:t>Picanuy Corporation</w:t>
            </w:r>
          </w:p>
        </w:tc>
      </w:tr>
      <w:tr w:rsidR="00F414F2" w:rsidRPr="00EF0E35" w:rsidTr="004C0F2B">
        <w:trPr>
          <w:cantSplit/>
          <w:tblCellSpacing w:w="7" w:type="dxa"/>
        </w:trPr>
        <w:tc>
          <w:tcPr>
            <w:tcW w:w="8558" w:type="dxa"/>
            <w:gridSpan w:val="2"/>
            <w:vAlign w:val="bottom"/>
          </w:tcPr>
          <w:p w:rsidR="00F414F2" w:rsidRPr="00EF0E35" w:rsidRDefault="00F414F2" w:rsidP="004C0F2B">
            <w:pPr>
              <w:pStyle w:val="TextCentered"/>
              <w:rPr>
                <w:kern w:val="1"/>
              </w:rPr>
            </w:pPr>
            <w:r w:rsidRPr="00EF0E35">
              <w:rPr>
                <w:kern w:val="1"/>
              </w:rPr>
              <w:t>Balance Sheet</w:t>
            </w:r>
          </w:p>
        </w:tc>
      </w:tr>
      <w:tr w:rsidR="00F414F2" w:rsidRPr="00EF0E35" w:rsidTr="004C0F2B">
        <w:trPr>
          <w:cantSplit/>
          <w:tblCellSpacing w:w="7" w:type="dxa"/>
        </w:trPr>
        <w:tc>
          <w:tcPr>
            <w:tcW w:w="8558" w:type="dxa"/>
            <w:gridSpan w:val="2"/>
            <w:vAlign w:val="bottom"/>
          </w:tcPr>
          <w:p w:rsidR="00F414F2" w:rsidRPr="00EF0E35" w:rsidRDefault="00F414F2" w:rsidP="004C0F2B">
            <w:pPr>
              <w:pStyle w:val="TextCentered"/>
              <w:rPr>
                <w:kern w:val="1"/>
              </w:rPr>
            </w:pPr>
            <w:r w:rsidRPr="00EF0E35">
              <w:rPr>
                <w:kern w:val="1"/>
              </w:rPr>
              <w:t>March 31</w:t>
            </w:r>
          </w:p>
        </w:tc>
      </w:tr>
      <w:tr w:rsidR="00F414F2" w:rsidRPr="00EF0E35" w:rsidTr="004C0F2B">
        <w:trPr>
          <w:cantSplit/>
          <w:tblCellSpacing w:w="7" w:type="dxa"/>
        </w:trPr>
        <w:tc>
          <w:tcPr>
            <w:tcW w:w="8558" w:type="dxa"/>
            <w:gridSpan w:val="2"/>
            <w:vAlign w:val="bottom"/>
          </w:tcPr>
          <w:p w:rsidR="00F414F2" w:rsidRPr="00EF0E35" w:rsidRDefault="00F414F2" w:rsidP="004C0F2B">
            <w:pPr>
              <w:pStyle w:val="TextCentered"/>
              <w:rPr>
                <w:kern w:val="1"/>
              </w:rPr>
            </w:pPr>
          </w:p>
        </w:tc>
      </w:tr>
      <w:tr w:rsidR="00F414F2" w:rsidRPr="00EF0E35" w:rsidTr="004C0F2B">
        <w:trPr>
          <w:cantSplit/>
          <w:tblCellSpacing w:w="7" w:type="dxa"/>
        </w:trPr>
        <w:tc>
          <w:tcPr>
            <w:tcW w:w="8558" w:type="dxa"/>
            <w:gridSpan w:val="2"/>
            <w:vAlign w:val="bottom"/>
          </w:tcPr>
          <w:p w:rsidR="00F414F2" w:rsidRPr="00EF0E35" w:rsidRDefault="00F414F2" w:rsidP="004C0F2B">
            <w:pPr>
              <w:pStyle w:val="TextCentered"/>
              <w:rPr>
                <w:kern w:val="1"/>
              </w:rPr>
            </w:pPr>
            <w:r w:rsidRPr="00EF0E35">
              <w:rPr>
                <w:i/>
                <w:kern w:val="1"/>
              </w:rPr>
              <w:t>Assets</w:t>
            </w:r>
          </w:p>
        </w:tc>
      </w:tr>
      <w:tr w:rsidR="00F414F2" w:rsidRPr="00EF0E35" w:rsidTr="004C0F2B">
        <w:trPr>
          <w:tblCellSpacing w:w="7" w:type="dxa"/>
        </w:trPr>
        <w:tc>
          <w:tcPr>
            <w:tcW w:w="7240" w:type="dxa"/>
            <w:vAlign w:val="bottom"/>
          </w:tcPr>
          <w:p w:rsidR="00F414F2" w:rsidRPr="00EF0E35" w:rsidRDefault="00F414F2" w:rsidP="004C0F2B">
            <w:pPr>
              <w:pStyle w:val="6pointlinespace"/>
              <w:rPr>
                <w:kern w:val="1"/>
              </w:rPr>
            </w:pPr>
          </w:p>
        </w:tc>
        <w:tc>
          <w:tcPr>
            <w:tcW w:w="1304" w:type="dxa"/>
            <w:vAlign w:val="bottom"/>
          </w:tcPr>
          <w:p w:rsidR="00F414F2" w:rsidRPr="00EF0E35" w:rsidRDefault="00F414F2" w:rsidP="004C0F2B">
            <w:pPr>
              <w:pStyle w:val="6pointlinespace"/>
              <w:rPr>
                <w:kern w:val="1"/>
              </w:rPr>
            </w:pPr>
          </w:p>
        </w:tc>
      </w:tr>
      <w:tr w:rsidR="00F414F2" w:rsidRPr="00EF0E35" w:rsidTr="004C0F2B">
        <w:trPr>
          <w:tblCellSpacing w:w="7" w:type="dxa"/>
        </w:trPr>
        <w:tc>
          <w:tcPr>
            <w:tcW w:w="7240" w:type="dxa"/>
            <w:vAlign w:val="bottom"/>
          </w:tcPr>
          <w:p w:rsidR="00F414F2" w:rsidRPr="00EF0E35" w:rsidRDefault="00F414F2" w:rsidP="004C0F2B">
            <w:pPr>
              <w:pStyle w:val="TextLeader"/>
              <w:tabs>
                <w:tab w:val="clear" w:pos="7200"/>
                <w:tab w:val="right" w:leader="dot" w:pos="7012"/>
              </w:tabs>
              <w:rPr>
                <w:kern w:val="1"/>
              </w:rPr>
            </w:pPr>
            <w:r w:rsidRPr="00EF0E35">
              <w:rPr>
                <w:kern w:val="1"/>
              </w:rPr>
              <w:t>Current assets:</w:t>
            </w:r>
          </w:p>
        </w:tc>
        <w:tc>
          <w:tcPr>
            <w:tcW w:w="1304" w:type="dxa"/>
            <w:vAlign w:val="bottom"/>
          </w:tcPr>
          <w:p w:rsidR="00F414F2" w:rsidRPr="00EF0E35" w:rsidRDefault="00F414F2" w:rsidP="004C0F2B">
            <w:pPr>
              <w:pStyle w:val="TextRight"/>
              <w:rPr>
                <w:kern w:val="1"/>
              </w:rPr>
            </w:pPr>
          </w:p>
        </w:tc>
      </w:tr>
      <w:tr w:rsidR="00F414F2" w:rsidRPr="00EF0E35" w:rsidTr="004C0F2B">
        <w:trPr>
          <w:tblCellSpacing w:w="7" w:type="dxa"/>
        </w:trPr>
        <w:tc>
          <w:tcPr>
            <w:tcW w:w="7240" w:type="dxa"/>
            <w:vAlign w:val="bottom"/>
          </w:tcPr>
          <w:p w:rsidR="00F414F2" w:rsidRPr="00EF0E35" w:rsidRDefault="00F414F2" w:rsidP="004C0F2B">
            <w:pPr>
              <w:pStyle w:val="TextLeader"/>
              <w:tabs>
                <w:tab w:val="clear" w:pos="7200"/>
                <w:tab w:val="right" w:leader="dot" w:pos="7012"/>
              </w:tabs>
              <w:ind w:left="432"/>
              <w:rPr>
                <w:kern w:val="1"/>
              </w:rPr>
            </w:pPr>
            <w:r w:rsidRPr="00EF0E35">
              <w:rPr>
                <w:kern w:val="1"/>
              </w:rPr>
              <w:t>Cash (Part 4)</w:t>
            </w:r>
            <w:r w:rsidRPr="00EF0E35">
              <w:rPr>
                <w:kern w:val="1"/>
              </w:rPr>
              <w:tab/>
            </w:r>
          </w:p>
        </w:tc>
        <w:tc>
          <w:tcPr>
            <w:tcW w:w="1304" w:type="dxa"/>
            <w:vAlign w:val="bottom"/>
          </w:tcPr>
          <w:p w:rsidR="00F414F2" w:rsidRPr="00EF0E35" w:rsidRDefault="00F414F2" w:rsidP="004C0F2B">
            <w:pPr>
              <w:pStyle w:val="TextRight"/>
              <w:rPr>
                <w:kern w:val="1"/>
              </w:rPr>
            </w:pPr>
            <w:r w:rsidRPr="00EF0E35">
              <w:rPr>
                <w:kern w:val="1"/>
              </w:rPr>
              <w:t>$   5,1</w:t>
            </w:r>
            <w:r>
              <w:rPr>
                <w:kern w:val="1"/>
              </w:rPr>
              <w:t>1</w:t>
            </w:r>
            <w:r w:rsidRPr="00EF0E35">
              <w:rPr>
                <w:kern w:val="1"/>
              </w:rPr>
              <w:t>5</w:t>
            </w:r>
          </w:p>
        </w:tc>
      </w:tr>
      <w:tr w:rsidR="00F414F2" w:rsidRPr="00EF0E35" w:rsidTr="004C0F2B">
        <w:trPr>
          <w:tblCellSpacing w:w="7" w:type="dxa"/>
        </w:trPr>
        <w:tc>
          <w:tcPr>
            <w:tcW w:w="7240" w:type="dxa"/>
            <w:vAlign w:val="bottom"/>
          </w:tcPr>
          <w:p w:rsidR="00F414F2" w:rsidRPr="00EF0E35" w:rsidRDefault="00F414F2" w:rsidP="004C0F2B">
            <w:pPr>
              <w:pStyle w:val="TextLeader"/>
              <w:tabs>
                <w:tab w:val="clear" w:pos="7200"/>
                <w:tab w:val="right" w:leader="dot" w:pos="7012"/>
              </w:tabs>
              <w:ind w:left="432"/>
              <w:rPr>
                <w:kern w:val="1"/>
              </w:rPr>
            </w:pPr>
            <w:r w:rsidRPr="00EF0E35">
              <w:rPr>
                <w:kern w:val="1"/>
              </w:rPr>
              <w:t>Accounts receivable ($85,000 × 60%)</w:t>
            </w:r>
            <w:r w:rsidRPr="00EF0E35">
              <w:rPr>
                <w:kern w:val="1"/>
              </w:rPr>
              <w:tab/>
            </w:r>
          </w:p>
        </w:tc>
        <w:tc>
          <w:tcPr>
            <w:tcW w:w="1304" w:type="dxa"/>
            <w:vAlign w:val="bottom"/>
          </w:tcPr>
          <w:p w:rsidR="00F414F2" w:rsidRPr="00EF0E35" w:rsidRDefault="00F414F2" w:rsidP="004C0F2B">
            <w:pPr>
              <w:pStyle w:val="TextRight"/>
              <w:rPr>
                <w:kern w:val="1"/>
              </w:rPr>
            </w:pPr>
            <w:r w:rsidRPr="00EF0E35">
              <w:rPr>
                <w:kern w:val="1"/>
              </w:rPr>
              <w:t>51,000</w:t>
            </w:r>
          </w:p>
        </w:tc>
      </w:tr>
      <w:tr w:rsidR="00F414F2" w:rsidRPr="00EF0E35" w:rsidTr="004C0F2B">
        <w:trPr>
          <w:tblCellSpacing w:w="7" w:type="dxa"/>
        </w:trPr>
        <w:tc>
          <w:tcPr>
            <w:tcW w:w="7240" w:type="dxa"/>
            <w:vAlign w:val="bottom"/>
          </w:tcPr>
          <w:p w:rsidR="00F414F2" w:rsidRPr="00EF0E35" w:rsidRDefault="00F414F2" w:rsidP="004C0F2B">
            <w:pPr>
              <w:pStyle w:val="TextLeader"/>
              <w:tabs>
                <w:tab w:val="clear" w:pos="7200"/>
                <w:tab w:val="right" w:leader="dot" w:pos="7012"/>
              </w:tabs>
              <w:ind w:left="432"/>
              <w:rPr>
                <w:kern w:val="1"/>
              </w:rPr>
            </w:pPr>
            <w:r w:rsidRPr="00EF0E35">
              <w:rPr>
                <w:kern w:val="1"/>
              </w:rPr>
              <w:t>Inventory (Part 2)</w:t>
            </w:r>
            <w:r w:rsidRPr="00EF0E35">
              <w:rPr>
                <w:kern w:val="1"/>
              </w:rPr>
              <w:tab/>
            </w:r>
          </w:p>
        </w:tc>
        <w:tc>
          <w:tcPr>
            <w:tcW w:w="1304" w:type="dxa"/>
            <w:vAlign w:val="bottom"/>
          </w:tcPr>
          <w:p w:rsidR="00F414F2" w:rsidRPr="00EF0E35" w:rsidRDefault="00F414F2" w:rsidP="004C0F2B">
            <w:pPr>
              <w:pStyle w:val="TextRight"/>
              <w:rPr>
                <w:kern w:val="1"/>
                <w:u w:val="single"/>
              </w:rPr>
            </w:pPr>
            <w:r w:rsidRPr="00EF0E35">
              <w:rPr>
                <w:kern w:val="1"/>
                <w:u w:val="single"/>
              </w:rPr>
              <w:t>     7,700</w:t>
            </w:r>
          </w:p>
        </w:tc>
      </w:tr>
      <w:tr w:rsidR="00F414F2" w:rsidRPr="00EF0E35" w:rsidTr="004C0F2B">
        <w:trPr>
          <w:tblCellSpacing w:w="7" w:type="dxa"/>
        </w:trPr>
        <w:tc>
          <w:tcPr>
            <w:tcW w:w="7240" w:type="dxa"/>
            <w:vAlign w:val="bottom"/>
          </w:tcPr>
          <w:p w:rsidR="00F414F2" w:rsidRPr="00EF0E35" w:rsidRDefault="00F414F2" w:rsidP="004C0F2B">
            <w:pPr>
              <w:pStyle w:val="TextLeader"/>
              <w:tabs>
                <w:tab w:val="clear" w:pos="7200"/>
                <w:tab w:val="right" w:leader="dot" w:pos="7012"/>
              </w:tabs>
              <w:rPr>
                <w:kern w:val="1"/>
              </w:rPr>
            </w:pPr>
            <w:r w:rsidRPr="00EF0E35">
              <w:rPr>
                <w:kern w:val="1"/>
              </w:rPr>
              <w:t>Total current assets</w:t>
            </w:r>
            <w:r w:rsidRPr="00EF0E35">
              <w:rPr>
                <w:kern w:val="1"/>
              </w:rPr>
              <w:tab/>
            </w:r>
          </w:p>
        </w:tc>
        <w:tc>
          <w:tcPr>
            <w:tcW w:w="1304" w:type="dxa"/>
            <w:vAlign w:val="bottom"/>
          </w:tcPr>
          <w:p w:rsidR="00F414F2" w:rsidRPr="00EF0E35" w:rsidRDefault="00F414F2" w:rsidP="004C0F2B">
            <w:pPr>
              <w:pStyle w:val="TextRight"/>
              <w:rPr>
                <w:kern w:val="1"/>
              </w:rPr>
            </w:pPr>
            <w:r w:rsidRPr="00EF0E35">
              <w:rPr>
                <w:kern w:val="1"/>
              </w:rPr>
              <w:t>63,8</w:t>
            </w:r>
            <w:r>
              <w:rPr>
                <w:kern w:val="1"/>
              </w:rPr>
              <w:t>1</w:t>
            </w:r>
            <w:r w:rsidRPr="00EF0E35">
              <w:rPr>
                <w:kern w:val="1"/>
              </w:rPr>
              <w:t>5</w:t>
            </w:r>
          </w:p>
        </w:tc>
      </w:tr>
      <w:tr w:rsidR="00F414F2" w:rsidRPr="00EF0E35" w:rsidTr="004C0F2B">
        <w:trPr>
          <w:tblCellSpacing w:w="7" w:type="dxa"/>
        </w:trPr>
        <w:tc>
          <w:tcPr>
            <w:tcW w:w="7240" w:type="dxa"/>
            <w:vAlign w:val="bottom"/>
          </w:tcPr>
          <w:p w:rsidR="00F414F2" w:rsidRPr="00EF0E35" w:rsidRDefault="00F414F2" w:rsidP="004C0F2B">
            <w:pPr>
              <w:pStyle w:val="TextLeader"/>
              <w:tabs>
                <w:tab w:val="clear" w:pos="7200"/>
                <w:tab w:val="right" w:leader="dot" w:pos="7012"/>
              </w:tabs>
              <w:rPr>
                <w:kern w:val="1"/>
              </w:rPr>
            </w:pPr>
            <w:r w:rsidRPr="00EF0E35">
              <w:rPr>
                <w:kern w:val="1"/>
              </w:rPr>
              <w:t xml:space="preserve">Fixed assets—net </w:t>
            </w:r>
            <w:r w:rsidRPr="00EF0E35">
              <w:rPr>
                <w:kern w:val="1"/>
              </w:rPr>
              <w:br/>
              <w:t>($110,885 + $3,000 + $8,000 – $2,400)</w:t>
            </w:r>
            <w:r w:rsidRPr="00EF0E35">
              <w:rPr>
                <w:kern w:val="1"/>
              </w:rPr>
              <w:tab/>
            </w:r>
          </w:p>
        </w:tc>
        <w:tc>
          <w:tcPr>
            <w:tcW w:w="1304" w:type="dxa"/>
            <w:vAlign w:val="bottom"/>
          </w:tcPr>
          <w:p w:rsidR="00F414F2" w:rsidRPr="00EF0E35" w:rsidRDefault="00F414F2" w:rsidP="004C0F2B">
            <w:pPr>
              <w:pStyle w:val="TextRight"/>
              <w:rPr>
                <w:kern w:val="1"/>
                <w:u w:val="single"/>
              </w:rPr>
            </w:pPr>
            <w:r w:rsidRPr="00EF0E35">
              <w:rPr>
                <w:kern w:val="1"/>
                <w:u w:val="single"/>
              </w:rPr>
              <w:t> 119,485</w:t>
            </w:r>
          </w:p>
        </w:tc>
      </w:tr>
      <w:tr w:rsidR="00F414F2" w:rsidRPr="00EF0E35" w:rsidTr="004C0F2B">
        <w:trPr>
          <w:tblCellSpacing w:w="7" w:type="dxa"/>
        </w:trPr>
        <w:tc>
          <w:tcPr>
            <w:tcW w:w="7240" w:type="dxa"/>
            <w:vAlign w:val="bottom"/>
          </w:tcPr>
          <w:p w:rsidR="00F414F2" w:rsidRPr="00EF0E35" w:rsidRDefault="00F414F2" w:rsidP="004C0F2B">
            <w:pPr>
              <w:pStyle w:val="TextLeader"/>
              <w:tabs>
                <w:tab w:val="clear" w:pos="7200"/>
                <w:tab w:val="right" w:leader="dot" w:pos="7012"/>
              </w:tabs>
              <w:rPr>
                <w:kern w:val="1"/>
              </w:rPr>
            </w:pPr>
            <w:r w:rsidRPr="00EF0E35">
              <w:rPr>
                <w:kern w:val="1"/>
              </w:rPr>
              <w:t>Total assets</w:t>
            </w:r>
            <w:r w:rsidRPr="00EF0E35">
              <w:rPr>
                <w:kern w:val="1"/>
              </w:rPr>
              <w:tab/>
            </w:r>
          </w:p>
        </w:tc>
        <w:tc>
          <w:tcPr>
            <w:tcW w:w="1304" w:type="dxa"/>
            <w:vAlign w:val="bottom"/>
          </w:tcPr>
          <w:p w:rsidR="00F414F2" w:rsidRPr="00EF0E35" w:rsidRDefault="00F414F2" w:rsidP="004C0F2B">
            <w:pPr>
              <w:pStyle w:val="TextRight"/>
              <w:rPr>
                <w:kern w:val="1"/>
                <w:u w:val="double"/>
              </w:rPr>
            </w:pPr>
            <w:r w:rsidRPr="00EF0E35">
              <w:rPr>
                <w:kern w:val="1"/>
                <w:u w:val="double"/>
              </w:rPr>
              <w:t>$183,3</w:t>
            </w:r>
            <w:r>
              <w:rPr>
                <w:kern w:val="1"/>
                <w:u w:val="double"/>
              </w:rPr>
              <w:t>0</w:t>
            </w:r>
            <w:r w:rsidRPr="00EF0E35">
              <w:rPr>
                <w:kern w:val="1"/>
                <w:u w:val="double"/>
              </w:rPr>
              <w:t>0</w:t>
            </w:r>
          </w:p>
        </w:tc>
      </w:tr>
      <w:tr w:rsidR="00AF5D0C" w:rsidRPr="00EF0E35" w:rsidTr="004C0F2B">
        <w:trPr>
          <w:tblCellSpacing w:w="7" w:type="dxa"/>
        </w:trPr>
        <w:tc>
          <w:tcPr>
            <w:tcW w:w="7240" w:type="dxa"/>
            <w:vAlign w:val="bottom"/>
          </w:tcPr>
          <w:p w:rsidR="00AF5D0C" w:rsidRPr="00EF0E35" w:rsidRDefault="00AF5D0C" w:rsidP="00AF5D0C">
            <w:pPr>
              <w:pStyle w:val="6pointlinespace"/>
              <w:rPr>
                <w:kern w:val="1"/>
              </w:rPr>
            </w:pPr>
          </w:p>
        </w:tc>
        <w:tc>
          <w:tcPr>
            <w:tcW w:w="1304" w:type="dxa"/>
            <w:vAlign w:val="bottom"/>
          </w:tcPr>
          <w:p w:rsidR="00AF5D0C" w:rsidRPr="00EF0E35" w:rsidRDefault="00AF5D0C" w:rsidP="00AF5D0C">
            <w:pPr>
              <w:pStyle w:val="6pointlinespace"/>
              <w:rPr>
                <w:kern w:val="1"/>
                <w:u w:val="double"/>
              </w:rPr>
            </w:pPr>
          </w:p>
        </w:tc>
      </w:tr>
    </w:tbl>
    <w:p w:rsidR="00F414F2" w:rsidRPr="00EF0E35" w:rsidRDefault="00F414F2" w:rsidP="00F414F2">
      <w:pPr>
        <w:pStyle w:val="NumberedPart"/>
        <w:rPr>
          <w:kern w:val="1"/>
        </w:rPr>
      </w:pPr>
    </w:p>
    <w:tbl>
      <w:tblPr>
        <w:tblW w:w="0" w:type="auto"/>
        <w:tblCellSpacing w:w="7" w:type="dxa"/>
        <w:tblInd w:w="368" w:type="dxa"/>
        <w:tblLayout w:type="fixed"/>
        <w:tblCellMar>
          <w:left w:w="0" w:type="dxa"/>
          <w:right w:w="0" w:type="dxa"/>
        </w:tblCellMar>
        <w:tblLook w:val="0000"/>
      </w:tblPr>
      <w:tblGrid>
        <w:gridCol w:w="5961"/>
        <w:gridCol w:w="1350"/>
        <w:gridCol w:w="1350"/>
      </w:tblGrid>
      <w:tr w:rsidR="00F414F2" w:rsidRPr="00EF0E35" w:rsidTr="004C0F2B">
        <w:trPr>
          <w:cantSplit/>
          <w:tblCellSpacing w:w="7" w:type="dxa"/>
        </w:trPr>
        <w:tc>
          <w:tcPr>
            <w:tcW w:w="8633" w:type="dxa"/>
            <w:gridSpan w:val="3"/>
            <w:vAlign w:val="bottom"/>
          </w:tcPr>
          <w:p w:rsidR="00F414F2" w:rsidRPr="00EF0E35" w:rsidRDefault="00F414F2" w:rsidP="004C0F2B">
            <w:pPr>
              <w:pStyle w:val="ColumnHead"/>
              <w:rPr>
                <w:kern w:val="1"/>
              </w:rPr>
            </w:pPr>
            <w:r w:rsidRPr="00EF0E35">
              <w:rPr>
                <w:kern w:val="1"/>
              </w:rPr>
              <w:t xml:space="preserve">Liabilities and </w:t>
            </w:r>
            <w:r w:rsidR="00AF5D0C">
              <w:rPr>
                <w:kern w:val="1"/>
              </w:rPr>
              <w:t xml:space="preserve">Stockholders’ </w:t>
            </w:r>
            <w:r w:rsidRPr="00EF0E35">
              <w:rPr>
                <w:kern w:val="1"/>
              </w:rPr>
              <w:t>Equity</w:t>
            </w:r>
          </w:p>
        </w:tc>
      </w:tr>
      <w:tr w:rsidR="00F414F2" w:rsidRPr="00EF0E35" w:rsidTr="004C0F2B">
        <w:trPr>
          <w:tblCellSpacing w:w="7" w:type="dxa"/>
        </w:trPr>
        <w:tc>
          <w:tcPr>
            <w:tcW w:w="5940" w:type="dxa"/>
            <w:vAlign w:val="bottom"/>
          </w:tcPr>
          <w:p w:rsidR="00F414F2" w:rsidRPr="00EF0E35" w:rsidRDefault="00F414F2" w:rsidP="004C0F2B">
            <w:pPr>
              <w:pStyle w:val="6pointlinespace"/>
              <w:rPr>
                <w:kern w:val="1"/>
              </w:rPr>
            </w:pPr>
          </w:p>
        </w:tc>
        <w:tc>
          <w:tcPr>
            <w:tcW w:w="1336" w:type="dxa"/>
            <w:vAlign w:val="bottom"/>
          </w:tcPr>
          <w:p w:rsidR="00F414F2" w:rsidRPr="00EF0E35" w:rsidRDefault="00F414F2" w:rsidP="004C0F2B">
            <w:pPr>
              <w:pStyle w:val="6pointlinespace"/>
              <w:rPr>
                <w:kern w:val="1"/>
              </w:rPr>
            </w:pPr>
          </w:p>
        </w:tc>
        <w:tc>
          <w:tcPr>
            <w:tcW w:w="1329" w:type="dxa"/>
            <w:vAlign w:val="bottom"/>
          </w:tcPr>
          <w:p w:rsidR="00F414F2" w:rsidRPr="00EF0E35" w:rsidRDefault="00F414F2" w:rsidP="004C0F2B">
            <w:pPr>
              <w:pStyle w:val="6pointlinespace"/>
              <w:rPr>
                <w:kern w:val="1"/>
              </w:rPr>
            </w:pP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rPr>
                <w:kern w:val="1"/>
              </w:rPr>
            </w:pPr>
            <w:r w:rsidRPr="00EF0E35">
              <w:rPr>
                <w:kern w:val="1"/>
              </w:rPr>
              <w:t>Accounts payable (Part 2: $55,300 × 75%)</w:t>
            </w:r>
            <w:r w:rsidRPr="00EF0E35">
              <w:rPr>
                <w:kern w:val="1"/>
              </w:rPr>
              <w:tab/>
            </w:r>
          </w:p>
        </w:tc>
        <w:tc>
          <w:tcPr>
            <w:tcW w:w="1336" w:type="dxa"/>
            <w:vAlign w:val="bottom"/>
          </w:tcPr>
          <w:p w:rsidR="00F414F2" w:rsidRPr="00EF0E35" w:rsidRDefault="00F414F2" w:rsidP="004C0F2B">
            <w:pPr>
              <w:pStyle w:val="TextRight"/>
              <w:rPr>
                <w:kern w:val="1"/>
              </w:rPr>
            </w:pPr>
          </w:p>
        </w:tc>
        <w:tc>
          <w:tcPr>
            <w:tcW w:w="1329" w:type="dxa"/>
            <w:vAlign w:val="bottom"/>
          </w:tcPr>
          <w:p w:rsidR="00F414F2" w:rsidRPr="00EF0E35" w:rsidRDefault="00F414F2" w:rsidP="004C0F2B">
            <w:pPr>
              <w:pStyle w:val="TextRight"/>
              <w:rPr>
                <w:kern w:val="1"/>
              </w:rPr>
            </w:pPr>
            <w:r w:rsidRPr="00EF0E35">
              <w:rPr>
                <w:kern w:val="1"/>
              </w:rPr>
              <w:t>$ 41,475</w:t>
            </w: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rPr>
                <w:kern w:val="1"/>
              </w:rPr>
            </w:pPr>
            <w:r w:rsidRPr="00EF0E35">
              <w:rPr>
                <w:kern w:val="1"/>
              </w:rPr>
              <w:t>Bank loan payable</w:t>
            </w:r>
            <w:r w:rsidRPr="00EF0E35">
              <w:rPr>
                <w:kern w:val="1"/>
              </w:rPr>
              <w:tab/>
            </w:r>
          </w:p>
        </w:tc>
        <w:tc>
          <w:tcPr>
            <w:tcW w:w="1336" w:type="dxa"/>
            <w:vAlign w:val="bottom"/>
          </w:tcPr>
          <w:p w:rsidR="00F414F2" w:rsidRPr="00EF0E35" w:rsidRDefault="00F414F2" w:rsidP="004C0F2B">
            <w:pPr>
              <w:pStyle w:val="TextRight"/>
              <w:rPr>
                <w:kern w:val="1"/>
              </w:rPr>
            </w:pPr>
          </w:p>
        </w:tc>
        <w:tc>
          <w:tcPr>
            <w:tcW w:w="1329" w:type="dxa"/>
            <w:vAlign w:val="bottom"/>
          </w:tcPr>
          <w:p w:rsidR="00F414F2" w:rsidRPr="00EF0E35" w:rsidRDefault="00F414F2" w:rsidP="004C0F2B">
            <w:pPr>
              <w:pStyle w:val="TextRight"/>
              <w:rPr>
                <w:kern w:val="1"/>
              </w:rPr>
            </w:pPr>
            <w:r w:rsidRPr="00EF0E35">
              <w:rPr>
                <w:kern w:val="1"/>
              </w:rPr>
              <w:t>4,000</w:t>
            </w: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rPr>
                <w:kern w:val="1"/>
              </w:rPr>
            </w:pPr>
            <w:r w:rsidRPr="00EF0E35">
              <w:rPr>
                <w:kern w:val="1"/>
              </w:rPr>
              <w:t>Stockholders’ equity:</w:t>
            </w:r>
          </w:p>
        </w:tc>
        <w:tc>
          <w:tcPr>
            <w:tcW w:w="1336" w:type="dxa"/>
            <w:vAlign w:val="bottom"/>
          </w:tcPr>
          <w:p w:rsidR="00F414F2" w:rsidRPr="00EF0E35" w:rsidRDefault="00F414F2" w:rsidP="004C0F2B">
            <w:pPr>
              <w:pStyle w:val="TextRight"/>
              <w:rPr>
                <w:kern w:val="1"/>
              </w:rPr>
            </w:pPr>
          </w:p>
        </w:tc>
        <w:tc>
          <w:tcPr>
            <w:tcW w:w="1329" w:type="dxa"/>
            <w:vAlign w:val="bottom"/>
          </w:tcPr>
          <w:p w:rsidR="00F414F2" w:rsidRPr="00EF0E35" w:rsidRDefault="00F414F2" w:rsidP="004C0F2B">
            <w:pPr>
              <w:pStyle w:val="TextRight"/>
              <w:rPr>
                <w:kern w:val="1"/>
              </w:rPr>
            </w:pP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ind w:left="432"/>
              <w:rPr>
                <w:kern w:val="1"/>
              </w:rPr>
            </w:pPr>
            <w:r w:rsidRPr="00EF0E35">
              <w:rPr>
                <w:kern w:val="1"/>
              </w:rPr>
              <w:t>Capital stock (Given)</w:t>
            </w:r>
            <w:r w:rsidRPr="00EF0E35">
              <w:rPr>
                <w:kern w:val="1"/>
              </w:rPr>
              <w:tab/>
            </w:r>
          </w:p>
        </w:tc>
        <w:tc>
          <w:tcPr>
            <w:tcW w:w="1336" w:type="dxa"/>
            <w:vAlign w:val="bottom"/>
          </w:tcPr>
          <w:p w:rsidR="00F414F2" w:rsidRPr="00EF0E35" w:rsidRDefault="00F414F2" w:rsidP="004C0F2B">
            <w:pPr>
              <w:pStyle w:val="TextRight"/>
              <w:rPr>
                <w:kern w:val="1"/>
              </w:rPr>
            </w:pPr>
            <w:r w:rsidRPr="00EF0E35">
              <w:rPr>
                <w:kern w:val="1"/>
              </w:rPr>
              <w:t>$100,000</w:t>
            </w:r>
          </w:p>
        </w:tc>
        <w:tc>
          <w:tcPr>
            <w:tcW w:w="1329" w:type="dxa"/>
            <w:vAlign w:val="bottom"/>
          </w:tcPr>
          <w:p w:rsidR="00F414F2" w:rsidRPr="00EF0E35" w:rsidRDefault="00F414F2" w:rsidP="004C0F2B">
            <w:pPr>
              <w:pStyle w:val="TextRight"/>
              <w:rPr>
                <w:kern w:val="1"/>
              </w:rPr>
            </w:pP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ind w:left="432"/>
              <w:rPr>
                <w:kern w:val="1"/>
              </w:rPr>
            </w:pPr>
            <w:r w:rsidRPr="00EF0E35">
              <w:rPr>
                <w:kern w:val="1"/>
              </w:rPr>
              <w:t>Retained earnings*</w:t>
            </w:r>
            <w:r w:rsidRPr="00EF0E35">
              <w:rPr>
                <w:kern w:val="1"/>
              </w:rPr>
              <w:tab/>
            </w:r>
          </w:p>
        </w:tc>
        <w:tc>
          <w:tcPr>
            <w:tcW w:w="1336" w:type="dxa"/>
            <w:vAlign w:val="bottom"/>
          </w:tcPr>
          <w:p w:rsidR="00F414F2" w:rsidRPr="00EF0E35" w:rsidRDefault="00F414F2" w:rsidP="004C0F2B">
            <w:pPr>
              <w:pStyle w:val="TextRight"/>
              <w:rPr>
                <w:kern w:val="1"/>
                <w:u w:val="single"/>
              </w:rPr>
            </w:pPr>
            <w:r w:rsidRPr="00EF0E35">
              <w:rPr>
                <w:kern w:val="1"/>
                <w:u w:val="single"/>
              </w:rPr>
              <w:t>   37,825</w:t>
            </w:r>
          </w:p>
        </w:tc>
        <w:tc>
          <w:tcPr>
            <w:tcW w:w="1329" w:type="dxa"/>
            <w:vAlign w:val="bottom"/>
          </w:tcPr>
          <w:p w:rsidR="00F414F2" w:rsidRPr="00EF0E35" w:rsidRDefault="00F414F2" w:rsidP="004C0F2B">
            <w:pPr>
              <w:pStyle w:val="TextRight"/>
              <w:rPr>
                <w:kern w:val="1"/>
                <w:u w:val="single"/>
              </w:rPr>
            </w:pPr>
            <w:r w:rsidRPr="00EF0E35">
              <w:rPr>
                <w:kern w:val="1"/>
                <w:u w:val="single"/>
              </w:rPr>
              <w:t> 137,825</w:t>
            </w: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rPr>
                <w:kern w:val="1"/>
              </w:rPr>
            </w:pPr>
            <w:r w:rsidRPr="00EF0E35">
              <w:rPr>
                <w:kern w:val="1"/>
              </w:rPr>
              <w:t>Total liabilities and equity</w:t>
            </w:r>
            <w:r w:rsidRPr="00EF0E35">
              <w:rPr>
                <w:kern w:val="1"/>
              </w:rPr>
              <w:tab/>
            </w:r>
          </w:p>
        </w:tc>
        <w:tc>
          <w:tcPr>
            <w:tcW w:w="1336" w:type="dxa"/>
            <w:vAlign w:val="bottom"/>
          </w:tcPr>
          <w:p w:rsidR="00F414F2" w:rsidRPr="00EF0E35" w:rsidRDefault="00F414F2" w:rsidP="004C0F2B">
            <w:pPr>
              <w:pStyle w:val="TextRight"/>
              <w:rPr>
                <w:kern w:val="1"/>
              </w:rPr>
            </w:pPr>
          </w:p>
        </w:tc>
        <w:tc>
          <w:tcPr>
            <w:tcW w:w="1329" w:type="dxa"/>
            <w:vAlign w:val="bottom"/>
          </w:tcPr>
          <w:p w:rsidR="00F414F2" w:rsidRPr="00EF0E35" w:rsidRDefault="00F414F2" w:rsidP="004C0F2B">
            <w:pPr>
              <w:pStyle w:val="TextRight"/>
              <w:rPr>
                <w:kern w:val="1"/>
                <w:u w:val="double"/>
              </w:rPr>
            </w:pPr>
            <w:r w:rsidRPr="00EF0E35">
              <w:rPr>
                <w:kern w:val="1"/>
                <w:u w:val="double"/>
              </w:rPr>
              <w:t>$183,3</w:t>
            </w:r>
            <w:r>
              <w:rPr>
                <w:kern w:val="1"/>
                <w:u w:val="double"/>
              </w:rPr>
              <w:t>0</w:t>
            </w:r>
            <w:r w:rsidRPr="00EF0E35">
              <w:rPr>
                <w:kern w:val="1"/>
                <w:u w:val="double"/>
              </w:rPr>
              <w:t>0</w:t>
            </w:r>
          </w:p>
        </w:tc>
      </w:tr>
      <w:tr w:rsidR="00AF5D0C" w:rsidRPr="00EF0E35" w:rsidTr="004C0F2B">
        <w:trPr>
          <w:tblCellSpacing w:w="7" w:type="dxa"/>
        </w:trPr>
        <w:tc>
          <w:tcPr>
            <w:tcW w:w="5940" w:type="dxa"/>
            <w:vAlign w:val="bottom"/>
          </w:tcPr>
          <w:p w:rsidR="00AF5D0C" w:rsidRPr="00EF0E35" w:rsidRDefault="00AF5D0C" w:rsidP="00AF5D0C">
            <w:pPr>
              <w:pStyle w:val="6pointlinespace"/>
              <w:rPr>
                <w:kern w:val="1"/>
              </w:rPr>
            </w:pPr>
          </w:p>
        </w:tc>
        <w:tc>
          <w:tcPr>
            <w:tcW w:w="1336" w:type="dxa"/>
            <w:vAlign w:val="bottom"/>
          </w:tcPr>
          <w:p w:rsidR="00AF5D0C" w:rsidRPr="00EF0E35" w:rsidRDefault="00AF5D0C" w:rsidP="00AF5D0C">
            <w:pPr>
              <w:pStyle w:val="6pointlinespace"/>
              <w:rPr>
                <w:kern w:val="1"/>
              </w:rPr>
            </w:pPr>
          </w:p>
        </w:tc>
        <w:tc>
          <w:tcPr>
            <w:tcW w:w="1329" w:type="dxa"/>
            <w:vAlign w:val="bottom"/>
          </w:tcPr>
          <w:p w:rsidR="00AF5D0C" w:rsidRPr="00EF0E35" w:rsidRDefault="00AF5D0C" w:rsidP="00AF5D0C">
            <w:pPr>
              <w:pStyle w:val="6pointlinespace"/>
              <w:rPr>
                <w:kern w:val="1"/>
                <w:u w:val="double"/>
              </w:rPr>
            </w:pPr>
          </w:p>
        </w:tc>
      </w:tr>
    </w:tbl>
    <w:p w:rsidR="00F414F2" w:rsidRPr="00EF0E35" w:rsidRDefault="00F414F2" w:rsidP="00F414F2">
      <w:pPr>
        <w:pStyle w:val="NumberedPart"/>
        <w:rPr>
          <w:kern w:val="1"/>
        </w:rPr>
      </w:pPr>
    </w:p>
    <w:tbl>
      <w:tblPr>
        <w:tblW w:w="0" w:type="auto"/>
        <w:tblCellSpacing w:w="7" w:type="dxa"/>
        <w:tblInd w:w="368" w:type="dxa"/>
        <w:tblLayout w:type="fixed"/>
        <w:tblCellMar>
          <w:left w:w="0" w:type="dxa"/>
          <w:right w:w="0" w:type="dxa"/>
        </w:tblCellMar>
        <w:tblLook w:val="0000"/>
      </w:tblPr>
      <w:tblGrid>
        <w:gridCol w:w="291"/>
        <w:gridCol w:w="5475"/>
        <w:gridCol w:w="1530"/>
      </w:tblGrid>
      <w:tr w:rsidR="00F414F2" w:rsidRPr="00EF0E35" w:rsidTr="001E3000">
        <w:trPr>
          <w:tblCellSpacing w:w="7" w:type="dxa"/>
        </w:trPr>
        <w:tc>
          <w:tcPr>
            <w:tcW w:w="270" w:type="dxa"/>
            <w:vAlign w:val="bottom"/>
          </w:tcPr>
          <w:p w:rsidR="00F414F2" w:rsidRPr="00EF0E35" w:rsidRDefault="00F414F2" w:rsidP="004C0F2B">
            <w:pPr>
              <w:pStyle w:val="TextRight"/>
              <w:rPr>
                <w:kern w:val="1"/>
              </w:rPr>
            </w:pPr>
            <w:r w:rsidRPr="00EF0E35">
              <w:rPr>
                <w:kern w:val="1"/>
              </w:rPr>
              <w:t>*</w:t>
            </w:r>
          </w:p>
        </w:tc>
        <w:tc>
          <w:tcPr>
            <w:tcW w:w="5461" w:type="dxa"/>
            <w:vAlign w:val="bottom"/>
          </w:tcPr>
          <w:p w:rsidR="00F414F2" w:rsidRPr="00EF0E35" w:rsidRDefault="00F414F2" w:rsidP="001E3000">
            <w:pPr>
              <w:pStyle w:val="TextLeader"/>
              <w:tabs>
                <w:tab w:val="clear" w:pos="7200"/>
                <w:tab w:val="right" w:leader="dot" w:pos="5468"/>
              </w:tabs>
              <w:ind w:right="-172"/>
              <w:rPr>
                <w:kern w:val="1"/>
              </w:rPr>
            </w:pPr>
            <w:r w:rsidRPr="00EF0E35">
              <w:rPr>
                <w:kern w:val="1"/>
              </w:rPr>
              <w:t>Retained earnings, beginning</w:t>
            </w:r>
            <w:r w:rsidRPr="00EF0E35">
              <w:rPr>
                <w:kern w:val="1"/>
              </w:rPr>
              <w:tab/>
            </w:r>
          </w:p>
        </w:tc>
        <w:tc>
          <w:tcPr>
            <w:tcW w:w="1509" w:type="dxa"/>
            <w:vAlign w:val="bottom"/>
          </w:tcPr>
          <w:p w:rsidR="00F414F2" w:rsidRPr="00EF0E35" w:rsidRDefault="00F414F2" w:rsidP="004C0F2B">
            <w:pPr>
              <w:pStyle w:val="TextRight"/>
              <w:rPr>
                <w:kern w:val="1"/>
              </w:rPr>
            </w:pPr>
            <w:r w:rsidRPr="00EF0E35">
              <w:rPr>
                <w:kern w:val="1"/>
              </w:rPr>
              <w:t>$30,135</w:t>
            </w:r>
          </w:p>
        </w:tc>
      </w:tr>
      <w:tr w:rsidR="00F414F2" w:rsidRPr="00EF0E35" w:rsidTr="001E3000">
        <w:trPr>
          <w:tblCellSpacing w:w="7" w:type="dxa"/>
        </w:trPr>
        <w:tc>
          <w:tcPr>
            <w:tcW w:w="270" w:type="dxa"/>
            <w:vAlign w:val="bottom"/>
          </w:tcPr>
          <w:p w:rsidR="00F414F2" w:rsidRPr="00EF0E35" w:rsidRDefault="00F414F2" w:rsidP="004C0F2B">
            <w:pPr>
              <w:pStyle w:val="TextRight"/>
              <w:rPr>
                <w:kern w:val="1"/>
              </w:rPr>
            </w:pPr>
          </w:p>
        </w:tc>
        <w:tc>
          <w:tcPr>
            <w:tcW w:w="5461" w:type="dxa"/>
            <w:vAlign w:val="bottom"/>
          </w:tcPr>
          <w:p w:rsidR="00F414F2" w:rsidRPr="00EF0E35" w:rsidRDefault="00F414F2" w:rsidP="001E3000">
            <w:pPr>
              <w:pStyle w:val="TextLeader"/>
              <w:tabs>
                <w:tab w:val="clear" w:pos="7200"/>
                <w:tab w:val="right" w:leader="dot" w:pos="5468"/>
              </w:tabs>
              <w:ind w:right="-172"/>
              <w:rPr>
                <w:kern w:val="1"/>
              </w:rPr>
            </w:pPr>
            <w:r w:rsidRPr="00EF0E35">
              <w:rPr>
                <w:kern w:val="1"/>
              </w:rPr>
              <w:t>Add net income</w:t>
            </w:r>
            <w:r w:rsidRPr="00EF0E35">
              <w:rPr>
                <w:kern w:val="1"/>
              </w:rPr>
              <w:tab/>
            </w:r>
          </w:p>
        </w:tc>
        <w:tc>
          <w:tcPr>
            <w:tcW w:w="1509" w:type="dxa"/>
            <w:vAlign w:val="bottom"/>
          </w:tcPr>
          <w:p w:rsidR="00F414F2" w:rsidRPr="00EF0E35" w:rsidRDefault="00F414F2" w:rsidP="004C0F2B">
            <w:pPr>
              <w:pStyle w:val="TextRight"/>
              <w:rPr>
                <w:kern w:val="1"/>
                <w:u w:val="single"/>
              </w:rPr>
            </w:pPr>
            <w:r w:rsidRPr="00EF0E35">
              <w:rPr>
                <w:kern w:val="1"/>
                <w:u w:val="single"/>
              </w:rPr>
              <w:t>   7,690</w:t>
            </w:r>
          </w:p>
        </w:tc>
      </w:tr>
      <w:tr w:rsidR="00F414F2" w:rsidRPr="00EF0E35" w:rsidTr="001E3000">
        <w:trPr>
          <w:tblCellSpacing w:w="7" w:type="dxa"/>
        </w:trPr>
        <w:tc>
          <w:tcPr>
            <w:tcW w:w="270" w:type="dxa"/>
            <w:vAlign w:val="bottom"/>
          </w:tcPr>
          <w:p w:rsidR="00F414F2" w:rsidRPr="00EF0E35" w:rsidRDefault="00F414F2" w:rsidP="004C0F2B">
            <w:pPr>
              <w:pStyle w:val="TextRight"/>
              <w:rPr>
                <w:kern w:val="1"/>
              </w:rPr>
            </w:pPr>
          </w:p>
        </w:tc>
        <w:tc>
          <w:tcPr>
            <w:tcW w:w="5461" w:type="dxa"/>
            <w:vAlign w:val="bottom"/>
          </w:tcPr>
          <w:p w:rsidR="00F414F2" w:rsidRPr="00EF0E35" w:rsidRDefault="00F414F2" w:rsidP="001E3000">
            <w:pPr>
              <w:pStyle w:val="TextLeader"/>
              <w:tabs>
                <w:tab w:val="clear" w:pos="7200"/>
                <w:tab w:val="right" w:leader="dot" w:pos="5468"/>
              </w:tabs>
              <w:ind w:right="-172"/>
              <w:rPr>
                <w:kern w:val="1"/>
              </w:rPr>
            </w:pPr>
            <w:r w:rsidRPr="00EF0E35">
              <w:rPr>
                <w:kern w:val="1"/>
              </w:rPr>
              <w:t>Retained earnings, ending</w:t>
            </w:r>
            <w:r w:rsidRPr="00EF0E35">
              <w:rPr>
                <w:kern w:val="1"/>
              </w:rPr>
              <w:tab/>
            </w:r>
          </w:p>
        </w:tc>
        <w:tc>
          <w:tcPr>
            <w:tcW w:w="1509" w:type="dxa"/>
            <w:vAlign w:val="bottom"/>
          </w:tcPr>
          <w:p w:rsidR="00F414F2" w:rsidRPr="00EF0E35" w:rsidRDefault="00F414F2" w:rsidP="004C0F2B">
            <w:pPr>
              <w:pStyle w:val="TextRight"/>
              <w:rPr>
                <w:kern w:val="1"/>
                <w:u w:val="double"/>
              </w:rPr>
            </w:pPr>
            <w:r w:rsidRPr="00EF0E35">
              <w:rPr>
                <w:kern w:val="1"/>
                <w:u w:val="double"/>
              </w:rPr>
              <w:t>$37,825</w:t>
            </w:r>
          </w:p>
        </w:tc>
      </w:tr>
      <w:tr w:rsidR="00AF5D0C" w:rsidRPr="00EF0E35" w:rsidTr="001E3000">
        <w:trPr>
          <w:tblCellSpacing w:w="7" w:type="dxa"/>
        </w:trPr>
        <w:tc>
          <w:tcPr>
            <w:tcW w:w="270" w:type="dxa"/>
            <w:vAlign w:val="bottom"/>
          </w:tcPr>
          <w:p w:rsidR="00AF5D0C" w:rsidRPr="00EF0E35" w:rsidRDefault="00AF5D0C" w:rsidP="00AF5D0C">
            <w:pPr>
              <w:pStyle w:val="6pointlinespace"/>
              <w:rPr>
                <w:kern w:val="1"/>
              </w:rPr>
            </w:pPr>
          </w:p>
        </w:tc>
        <w:tc>
          <w:tcPr>
            <w:tcW w:w="5461" w:type="dxa"/>
            <w:vAlign w:val="bottom"/>
          </w:tcPr>
          <w:p w:rsidR="00AF5D0C" w:rsidRPr="00EF0E35" w:rsidRDefault="00AF5D0C" w:rsidP="00AF5D0C">
            <w:pPr>
              <w:pStyle w:val="6pointlinespace"/>
              <w:rPr>
                <w:kern w:val="1"/>
              </w:rPr>
            </w:pPr>
          </w:p>
        </w:tc>
        <w:tc>
          <w:tcPr>
            <w:tcW w:w="1509" w:type="dxa"/>
            <w:vAlign w:val="bottom"/>
          </w:tcPr>
          <w:p w:rsidR="00AF5D0C" w:rsidRPr="00EF0E35" w:rsidRDefault="00AF5D0C" w:rsidP="00AF5D0C">
            <w:pPr>
              <w:pStyle w:val="6pointlinespace"/>
              <w:rPr>
                <w:kern w:val="1"/>
                <w:u w:val="double"/>
              </w:rPr>
            </w:pPr>
          </w:p>
        </w:tc>
      </w:tr>
    </w:tbl>
    <w:p w:rsidR="00F414F2" w:rsidRDefault="00F414F2" w:rsidP="009471C9">
      <w:pPr>
        <w:pStyle w:val="NumberedPart"/>
        <w:sectPr w:rsidR="00F414F2" w:rsidSect="00F414F2">
          <w:pgSz w:w="12240" w:h="15840" w:code="1"/>
          <w:pgMar w:top="1440" w:right="1440" w:bottom="1440" w:left="1440" w:header="720" w:footer="720" w:gutter="0"/>
          <w:cols w:space="720"/>
          <w:docGrid w:linePitch="381"/>
        </w:sectPr>
      </w:pPr>
    </w:p>
    <w:p w:rsidR="00F414F2" w:rsidRPr="00EF0E35" w:rsidRDefault="00F414F2" w:rsidP="00F414F2">
      <w:pPr>
        <w:pStyle w:val="ProblemNumber"/>
      </w:pPr>
      <w:r w:rsidRPr="00EF0E35">
        <w:rPr>
          <w:rFonts w:cs="Tahoma"/>
          <w:b/>
        </w:rPr>
        <w:lastRenderedPageBreak/>
        <w:t xml:space="preserve">Problem </w:t>
      </w:r>
      <w:r>
        <w:rPr>
          <w:rFonts w:cs="Tahoma"/>
          <w:b/>
        </w:rPr>
        <w:t>8</w:t>
      </w:r>
      <w:r w:rsidRPr="00EF0E35">
        <w:rPr>
          <w:rFonts w:cs="Tahoma"/>
          <w:b/>
        </w:rPr>
        <w:t>-</w:t>
      </w:r>
      <w:r>
        <w:rPr>
          <w:rFonts w:cs="Tahoma"/>
          <w:b/>
        </w:rPr>
        <w:t>2</w:t>
      </w:r>
      <w:r w:rsidRPr="00EF0E35">
        <w:rPr>
          <w:rFonts w:cs="Tahoma"/>
          <w:b/>
        </w:rPr>
        <w:t xml:space="preserve">7 </w:t>
      </w:r>
      <w:r w:rsidRPr="00EF0E35">
        <w:rPr>
          <w:rFonts w:cs="Tahoma"/>
        </w:rPr>
        <w:t>(120 minutes)</w:t>
      </w:r>
    </w:p>
    <w:p w:rsidR="00F414F2" w:rsidRPr="00EF0E35" w:rsidRDefault="00F414F2" w:rsidP="00F414F2">
      <w:pPr>
        <w:pStyle w:val="NumberedPart"/>
        <w:rPr>
          <w:kern w:val="1"/>
        </w:rPr>
      </w:pPr>
      <w:r w:rsidRPr="00EF0E35">
        <w:rPr>
          <w:rFonts w:cs="Tahoma"/>
          <w:kern w:val="1"/>
        </w:rPr>
        <w:tab/>
        <w:t>1.</w:t>
      </w:r>
      <w:r w:rsidRPr="00EF0E35">
        <w:rPr>
          <w:rFonts w:cs="Tahoma"/>
          <w:kern w:val="1"/>
        </w:rPr>
        <w:tab/>
        <w:t>Schedule of expected cash collections:</w:t>
      </w:r>
    </w:p>
    <w:p w:rsidR="00F414F2" w:rsidRPr="00EF0E35" w:rsidRDefault="00F414F2" w:rsidP="00F414F2">
      <w:pPr>
        <w:pStyle w:val="6pointlinespace"/>
        <w:rPr>
          <w:kern w:val="1"/>
        </w:rPr>
      </w:pPr>
    </w:p>
    <w:tbl>
      <w:tblPr>
        <w:tblW w:w="8931" w:type="dxa"/>
        <w:tblCellSpacing w:w="7" w:type="dxa"/>
        <w:tblInd w:w="368" w:type="dxa"/>
        <w:tblLayout w:type="fixed"/>
        <w:tblCellMar>
          <w:left w:w="0" w:type="dxa"/>
          <w:right w:w="0" w:type="dxa"/>
        </w:tblCellMar>
        <w:tblLook w:val="0000"/>
      </w:tblPr>
      <w:tblGrid>
        <w:gridCol w:w="3981"/>
        <w:gridCol w:w="1260"/>
        <w:gridCol w:w="1170"/>
        <w:gridCol w:w="1170"/>
        <w:gridCol w:w="1350"/>
      </w:tblGrid>
      <w:tr w:rsidR="00F414F2" w:rsidRPr="00EF0E35" w:rsidTr="004C0F2B">
        <w:trPr>
          <w:tblCellSpacing w:w="7" w:type="dxa"/>
        </w:trPr>
        <w:tc>
          <w:tcPr>
            <w:tcW w:w="3960" w:type="dxa"/>
            <w:vAlign w:val="bottom"/>
          </w:tcPr>
          <w:p w:rsidR="00F414F2" w:rsidRPr="00EF0E35" w:rsidRDefault="00F414F2" w:rsidP="004C0F2B">
            <w:pPr>
              <w:pStyle w:val="TextLeader"/>
              <w:rPr>
                <w:kern w:val="1"/>
              </w:rPr>
            </w:pPr>
          </w:p>
        </w:tc>
        <w:tc>
          <w:tcPr>
            <w:tcW w:w="1246" w:type="dxa"/>
            <w:vAlign w:val="bottom"/>
          </w:tcPr>
          <w:p w:rsidR="00F414F2" w:rsidRPr="00EF0E35" w:rsidRDefault="00F414F2" w:rsidP="004C0F2B">
            <w:pPr>
              <w:pStyle w:val="ColumnHead"/>
              <w:rPr>
                <w:kern w:val="1"/>
              </w:rPr>
            </w:pPr>
            <w:r w:rsidRPr="00EF0E35">
              <w:rPr>
                <w:kern w:val="1"/>
              </w:rPr>
              <w:t>April</w:t>
            </w:r>
          </w:p>
        </w:tc>
        <w:tc>
          <w:tcPr>
            <w:tcW w:w="1156" w:type="dxa"/>
            <w:vAlign w:val="bottom"/>
          </w:tcPr>
          <w:p w:rsidR="00F414F2" w:rsidRPr="00EF0E35" w:rsidRDefault="00F414F2" w:rsidP="004C0F2B">
            <w:pPr>
              <w:pStyle w:val="ColumnHead"/>
              <w:rPr>
                <w:kern w:val="1"/>
              </w:rPr>
            </w:pPr>
            <w:r w:rsidRPr="00EF0E35">
              <w:rPr>
                <w:kern w:val="1"/>
              </w:rPr>
              <w:t>May</w:t>
            </w:r>
          </w:p>
        </w:tc>
        <w:tc>
          <w:tcPr>
            <w:tcW w:w="1156" w:type="dxa"/>
            <w:vAlign w:val="bottom"/>
          </w:tcPr>
          <w:p w:rsidR="00F414F2" w:rsidRPr="00EF0E35" w:rsidRDefault="00F414F2" w:rsidP="004C0F2B">
            <w:pPr>
              <w:pStyle w:val="ColumnHead"/>
              <w:rPr>
                <w:kern w:val="1"/>
              </w:rPr>
            </w:pPr>
            <w:r w:rsidRPr="00EF0E35">
              <w:rPr>
                <w:kern w:val="1"/>
              </w:rPr>
              <w:t>June</w:t>
            </w:r>
          </w:p>
        </w:tc>
        <w:tc>
          <w:tcPr>
            <w:tcW w:w="1329" w:type="dxa"/>
            <w:vAlign w:val="bottom"/>
          </w:tcPr>
          <w:p w:rsidR="00F414F2" w:rsidRPr="00EF0E35" w:rsidRDefault="00F414F2" w:rsidP="004C0F2B">
            <w:pPr>
              <w:pStyle w:val="ColumnHead"/>
              <w:rPr>
                <w:kern w:val="1"/>
              </w:rPr>
            </w:pPr>
            <w:r w:rsidRPr="00EF0E35">
              <w:rPr>
                <w:kern w:val="1"/>
              </w:rPr>
              <w:t>Total</w:t>
            </w:r>
          </w:p>
        </w:tc>
      </w:tr>
      <w:tr w:rsidR="00F414F2" w:rsidRPr="00EF0E35" w:rsidTr="004C0F2B">
        <w:trPr>
          <w:tblCellSpacing w:w="7" w:type="dxa"/>
        </w:trPr>
        <w:tc>
          <w:tcPr>
            <w:tcW w:w="3960" w:type="dxa"/>
            <w:vAlign w:val="bottom"/>
          </w:tcPr>
          <w:p w:rsidR="00F414F2" w:rsidRPr="00EF0E35" w:rsidRDefault="00F414F2" w:rsidP="004C0F2B">
            <w:pPr>
              <w:pStyle w:val="TextLeader"/>
              <w:tabs>
                <w:tab w:val="clear" w:pos="7200"/>
                <w:tab w:val="right" w:leader="dot" w:pos="3772"/>
              </w:tabs>
              <w:rPr>
                <w:kern w:val="1"/>
              </w:rPr>
            </w:pPr>
            <w:r w:rsidRPr="00EF0E35">
              <w:rPr>
                <w:kern w:val="1"/>
              </w:rPr>
              <w:t>Cash sales</w:t>
            </w:r>
            <w:r w:rsidRPr="00EF0E35">
              <w:rPr>
                <w:kern w:val="1"/>
              </w:rPr>
              <w:tab/>
            </w:r>
          </w:p>
        </w:tc>
        <w:tc>
          <w:tcPr>
            <w:tcW w:w="1246" w:type="dxa"/>
            <w:vAlign w:val="bottom"/>
          </w:tcPr>
          <w:p w:rsidR="00F414F2" w:rsidRPr="00EF0E35" w:rsidRDefault="00F414F2" w:rsidP="004C0F2B">
            <w:pPr>
              <w:pStyle w:val="TextRight"/>
              <w:rPr>
                <w:kern w:val="1"/>
              </w:rPr>
            </w:pPr>
            <w:r w:rsidRPr="00EF0E35">
              <w:rPr>
                <w:kern w:val="1"/>
              </w:rPr>
              <w:t>$14,000</w:t>
            </w:r>
          </w:p>
        </w:tc>
        <w:tc>
          <w:tcPr>
            <w:tcW w:w="1156" w:type="dxa"/>
            <w:vAlign w:val="bottom"/>
          </w:tcPr>
          <w:p w:rsidR="00F414F2" w:rsidRPr="00EF0E35" w:rsidRDefault="00F414F2" w:rsidP="004C0F2B">
            <w:pPr>
              <w:pStyle w:val="TextRight"/>
              <w:rPr>
                <w:kern w:val="1"/>
              </w:rPr>
            </w:pPr>
            <w:r w:rsidRPr="00EF0E35">
              <w:rPr>
                <w:kern w:val="1"/>
              </w:rPr>
              <w:t>$17,000</w:t>
            </w:r>
          </w:p>
        </w:tc>
        <w:tc>
          <w:tcPr>
            <w:tcW w:w="1156" w:type="dxa"/>
            <w:vAlign w:val="bottom"/>
          </w:tcPr>
          <w:p w:rsidR="00F414F2" w:rsidRPr="00EF0E35" w:rsidRDefault="00F414F2" w:rsidP="004C0F2B">
            <w:pPr>
              <w:pStyle w:val="TextRight"/>
              <w:rPr>
                <w:kern w:val="1"/>
              </w:rPr>
            </w:pPr>
            <w:r w:rsidRPr="00EF0E35">
              <w:rPr>
                <w:kern w:val="1"/>
              </w:rPr>
              <w:t>$18,000</w:t>
            </w:r>
          </w:p>
        </w:tc>
        <w:tc>
          <w:tcPr>
            <w:tcW w:w="1329" w:type="dxa"/>
            <w:vAlign w:val="bottom"/>
          </w:tcPr>
          <w:p w:rsidR="00F414F2" w:rsidRPr="00EF0E35" w:rsidRDefault="00F414F2" w:rsidP="004C0F2B">
            <w:pPr>
              <w:pStyle w:val="TextRight"/>
              <w:rPr>
                <w:kern w:val="1"/>
              </w:rPr>
            </w:pPr>
            <w:r w:rsidRPr="00EF0E35">
              <w:rPr>
                <w:kern w:val="1"/>
              </w:rPr>
              <w:t>$</w:t>
            </w:r>
            <w:r w:rsidRPr="00EF0E35">
              <w:rPr>
                <w:kern w:val="1"/>
              </w:rPr>
              <w:t> </w:t>
            </w:r>
            <w:r w:rsidRPr="00EF0E35">
              <w:rPr>
                <w:kern w:val="1"/>
              </w:rPr>
              <w:t>49,000</w:t>
            </w:r>
          </w:p>
        </w:tc>
      </w:tr>
      <w:tr w:rsidR="00F414F2" w:rsidRPr="00EF0E35" w:rsidTr="004C0F2B">
        <w:trPr>
          <w:tblCellSpacing w:w="7" w:type="dxa"/>
        </w:trPr>
        <w:tc>
          <w:tcPr>
            <w:tcW w:w="3960" w:type="dxa"/>
            <w:vAlign w:val="bottom"/>
          </w:tcPr>
          <w:p w:rsidR="00F414F2" w:rsidRPr="00EF0E35" w:rsidRDefault="00F414F2" w:rsidP="004C0F2B">
            <w:pPr>
              <w:pStyle w:val="TextLeader"/>
              <w:tabs>
                <w:tab w:val="clear" w:pos="7200"/>
                <w:tab w:val="right" w:leader="dot" w:pos="3772"/>
              </w:tabs>
              <w:rPr>
                <w:kern w:val="1"/>
              </w:rPr>
            </w:pPr>
            <w:r w:rsidRPr="00EF0E35">
              <w:rPr>
                <w:kern w:val="1"/>
              </w:rPr>
              <w:t>Credit sales</w:t>
            </w:r>
            <w:r w:rsidRPr="00EF0E35">
              <w:rPr>
                <w:kern w:val="1"/>
              </w:rPr>
              <w:tab/>
            </w:r>
          </w:p>
        </w:tc>
        <w:tc>
          <w:tcPr>
            <w:tcW w:w="1246" w:type="dxa"/>
            <w:vAlign w:val="bottom"/>
          </w:tcPr>
          <w:p w:rsidR="00F414F2" w:rsidRPr="00EF0E35" w:rsidRDefault="00F414F2" w:rsidP="004C0F2B">
            <w:pPr>
              <w:pStyle w:val="TextRight"/>
              <w:rPr>
                <w:kern w:val="1"/>
                <w:u w:val="single"/>
              </w:rPr>
            </w:pPr>
            <w:r w:rsidRPr="00EF0E35">
              <w:rPr>
                <w:kern w:val="1"/>
                <w:u w:val="single"/>
              </w:rPr>
              <w:t> 48,000</w:t>
            </w:r>
          </w:p>
        </w:tc>
        <w:tc>
          <w:tcPr>
            <w:tcW w:w="1156" w:type="dxa"/>
            <w:vAlign w:val="bottom"/>
          </w:tcPr>
          <w:p w:rsidR="00F414F2" w:rsidRPr="00EF0E35" w:rsidRDefault="00F414F2" w:rsidP="004C0F2B">
            <w:pPr>
              <w:pStyle w:val="TextRight"/>
              <w:rPr>
                <w:kern w:val="1"/>
                <w:u w:val="single"/>
              </w:rPr>
            </w:pPr>
            <w:r w:rsidRPr="00EF0E35">
              <w:rPr>
                <w:kern w:val="1"/>
                <w:u w:val="single"/>
              </w:rPr>
              <w:t> 56,000</w:t>
            </w:r>
          </w:p>
        </w:tc>
        <w:tc>
          <w:tcPr>
            <w:tcW w:w="1156" w:type="dxa"/>
            <w:vAlign w:val="bottom"/>
          </w:tcPr>
          <w:p w:rsidR="00F414F2" w:rsidRPr="00EF0E35" w:rsidRDefault="00F414F2" w:rsidP="004C0F2B">
            <w:pPr>
              <w:pStyle w:val="TextRight"/>
              <w:rPr>
                <w:kern w:val="1"/>
                <w:u w:val="single"/>
              </w:rPr>
            </w:pPr>
            <w:r w:rsidRPr="00EF0E35">
              <w:rPr>
                <w:kern w:val="1"/>
                <w:u w:val="single"/>
              </w:rPr>
              <w:t> 68,000</w:t>
            </w:r>
          </w:p>
        </w:tc>
        <w:tc>
          <w:tcPr>
            <w:tcW w:w="1329" w:type="dxa"/>
            <w:vAlign w:val="bottom"/>
          </w:tcPr>
          <w:p w:rsidR="00F414F2" w:rsidRPr="00EF0E35" w:rsidRDefault="00F414F2" w:rsidP="004C0F2B">
            <w:pPr>
              <w:pStyle w:val="TextRight"/>
              <w:rPr>
                <w:kern w:val="1"/>
                <w:u w:val="single"/>
              </w:rPr>
            </w:pPr>
            <w:r w:rsidRPr="00EF0E35">
              <w:rPr>
                <w:kern w:val="1"/>
                <w:u w:val="single"/>
              </w:rPr>
              <w:t> 172,000</w:t>
            </w:r>
          </w:p>
        </w:tc>
      </w:tr>
      <w:tr w:rsidR="00F414F2" w:rsidRPr="00EF0E35" w:rsidTr="004C0F2B">
        <w:trPr>
          <w:tblCellSpacing w:w="7" w:type="dxa"/>
        </w:trPr>
        <w:tc>
          <w:tcPr>
            <w:tcW w:w="3960" w:type="dxa"/>
            <w:vAlign w:val="bottom"/>
          </w:tcPr>
          <w:p w:rsidR="00F414F2" w:rsidRPr="00EF0E35" w:rsidRDefault="00F414F2" w:rsidP="004C0F2B">
            <w:pPr>
              <w:pStyle w:val="TextLeader"/>
              <w:tabs>
                <w:tab w:val="clear" w:pos="7200"/>
                <w:tab w:val="right" w:leader="dot" w:pos="3772"/>
              </w:tabs>
              <w:rPr>
                <w:kern w:val="1"/>
              </w:rPr>
            </w:pPr>
            <w:r w:rsidRPr="00EF0E35">
              <w:rPr>
                <w:kern w:val="1"/>
              </w:rPr>
              <w:t>Total collections</w:t>
            </w:r>
            <w:r w:rsidRPr="00EF0E35">
              <w:rPr>
                <w:kern w:val="1"/>
              </w:rPr>
              <w:tab/>
            </w:r>
          </w:p>
        </w:tc>
        <w:tc>
          <w:tcPr>
            <w:tcW w:w="1246" w:type="dxa"/>
            <w:vAlign w:val="bottom"/>
          </w:tcPr>
          <w:p w:rsidR="00F414F2" w:rsidRPr="00EF0E35" w:rsidRDefault="00F414F2" w:rsidP="004C0F2B">
            <w:pPr>
              <w:pStyle w:val="TextRight"/>
              <w:rPr>
                <w:kern w:val="1"/>
                <w:u w:val="double"/>
              </w:rPr>
            </w:pPr>
            <w:r w:rsidRPr="00EF0E35">
              <w:rPr>
                <w:kern w:val="1"/>
                <w:u w:val="double"/>
              </w:rPr>
              <w:t>$62,000</w:t>
            </w:r>
          </w:p>
        </w:tc>
        <w:tc>
          <w:tcPr>
            <w:tcW w:w="1156" w:type="dxa"/>
            <w:vAlign w:val="bottom"/>
          </w:tcPr>
          <w:p w:rsidR="00F414F2" w:rsidRPr="00EF0E35" w:rsidRDefault="00F414F2" w:rsidP="004C0F2B">
            <w:pPr>
              <w:pStyle w:val="TextRight"/>
              <w:rPr>
                <w:kern w:val="1"/>
                <w:u w:val="double"/>
              </w:rPr>
            </w:pPr>
            <w:r w:rsidRPr="00EF0E35">
              <w:rPr>
                <w:kern w:val="1"/>
                <w:u w:val="double"/>
              </w:rPr>
              <w:t>$73,000</w:t>
            </w:r>
          </w:p>
        </w:tc>
        <w:tc>
          <w:tcPr>
            <w:tcW w:w="1156" w:type="dxa"/>
            <w:vAlign w:val="bottom"/>
          </w:tcPr>
          <w:p w:rsidR="00F414F2" w:rsidRPr="00EF0E35" w:rsidRDefault="00F414F2" w:rsidP="004C0F2B">
            <w:pPr>
              <w:pStyle w:val="TextRight"/>
              <w:rPr>
                <w:kern w:val="1"/>
                <w:u w:val="double"/>
              </w:rPr>
            </w:pPr>
            <w:r w:rsidRPr="00EF0E35">
              <w:rPr>
                <w:kern w:val="1"/>
                <w:u w:val="double"/>
              </w:rPr>
              <w:t>$86,000</w:t>
            </w:r>
          </w:p>
        </w:tc>
        <w:tc>
          <w:tcPr>
            <w:tcW w:w="1329" w:type="dxa"/>
            <w:vAlign w:val="bottom"/>
          </w:tcPr>
          <w:p w:rsidR="00F414F2" w:rsidRPr="00EF0E35" w:rsidRDefault="00F414F2" w:rsidP="004C0F2B">
            <w:pPr>
              <w:pStyle w:val="TextRight"/>
              <w:rPr>
                <w:kern w:val="1"/>
                <w:u w:val="double"/>
              </w:rPr>
            </w:pPr>
            <w:r w:rsidRPr="00EF0E35">
              <w:rPr>
                <w:kern w:val="1"/>
                <w:u w:val="double"/>
              </w:rPr>
              <w:t>$221,000</w:t>
            </w:r>
          </w:p>
        </w:tc>
      </w:tr>
      <w:tr w:rsidR="008B2036" w:rsidRPr="00EF0E35" w:rsidTr="004C0F2B">
        <w:trPr>
          <w:tblCellSpacing w:w="7" w:type="dxa"/>
        </w:trPr>
        <w:tc>
          <w:tcPr>
            <w:tcW w:w="3960" w:type="dxa"/>
            <w:vAlign w:val="bottom"/>
          </w:tcPr>
          <w:p w:rsidR="008B2036" w:rsidRPr="00EF0E35" w:rsidRDefault="008B2036" w:rsidP="008B2036">
            <w:pPr>
              <w:pStyle w:val="6pointlinespace"/>
              <w:rPr>
                <w:kern w:val="1"/>
              </w:rPr>
            </w:pPr>
          </w:p>
        </w:tc>
        <w:tc>
          <w:tcPr>
            <w:tcW w:w="1246" w:type="dxa"/>
            <w:vAlign w:val="bottom"/>
          </w:tcPr>
          <w:p w:rsidR="008B2036" w:rsidRPr="00EF0E35" w:rsidRDefault="008B2036" w:rsidP="008B2036">
            <w:pPr>
              <w:pStyle w:val="6pointlinespace"/>
              <w:rPr>
                <w:kern w:val="1"/>
                <w:u w:val="double"/>
              </w:rPr>
            </w:pPr>
          </w:p>
        </w:tc>
        <w:tc>
          <w:tcPr>
            <w:tcW w:w="1156" w:type="dxa"/>
            <w:vAlign w:val="bottom"/>
          </w:tcPr>
          <w:p w:rsidR="008B2036" w:rsidRPr="00EF0E35" w:rsidRDefault="008B2036" w:rsidP="008B2036">
            <w:pPr>
              <w:pStyle w:val="6pointlinespace"/>
              <w:rPr>
                <w:kern w:val="1"/>
                <w:u w:val="double"/>
              </w:rPr>
            </w:pPr>
          </w:p>
        </w:tc>
        <w:tc>
          <w:tcPr>
            <w:tcW w:w="1156" w:type="dxa"/>
            <w:vAlign w:val="bottom"/>
          </w:tcPr>
          <w:p w:rsidR="008B2036" w:rsidRPr="00EF0E35" w:rsidRDefault="008B2036" w:rsidP="008B2036">
            <w:pPr>
              <w:pStyle w:val="6pointlinespace"/>
              <w:rPr>
                <w:kern w:val="1"/>
                <w:u w:val="double"/>
              </w:rPr>
            </w:pPr>
          </w:p>
        </w:tc>
        <w:tc>
          <w:tcPr>
            <w:tcW w:w="1329" w:type="dxa"/>
            <w:vAlign w:val="bottom"/>
          </w:tcPr>
          <w:p w:rsidR="008B2036" w:rsidRPr="00EF0E35" w:rsidRDefault="008B2036" w:rsidP="008B2036">
            <w:pPr>
              <w:pStyle w:val="6pointlinespace"/>
              <w:rPr>
                <w:kern w:val="1"/>
                <w:u w:val="double"/>
              </w:rPr>
            </w:pPr>
          </w:p>
        </w:tc>
      </w:tr>
    </w:tbl>
    <w:p w:rsidR="00F414F2" w:rsidRPr="00EF0E35" w:rsidRDefault="00F414F2" w:rsidP="00F414F2">
      <w:pPr>
        <w:pStyle w:val="NumberedPartSub"/>
        <w:rPr>
          <w:rFonts w:cs="Tahoma"/>
          <w:kern w:val="1"/>
        </w:rPr>
      </w:pPr>
    </w:p>
    <w:p w:rsidR="00F414F2" w:rsidRPr="00EF0E35" w:rsidRDefault="00F414F2" w:rsidP="00F414F2">
      <w:pPr>
        <w:pStyle w:val="NumberedPartSub"/>
        <w:rPr>
          <w:kern w:val="1"/>
        </w:rPr>
      </w:pPr>
      <w:r w:rsidRPr="00EF0E35">
        <w:rPr>
          <w:rFonts w:cs="Tahoma"/>
          <w:kern w:val="1"/>
        </w:rPr>
        <w:tab/>
        <w:t>2.</w:t>
      </w:r>
      <w:r w:rsidRPr="00EF0E35">
        <w:rPr>
          <w:rFonts w:cs="Tahoma"/>
          <w:kern w:val="1"/>
        </w:rPr>
        <w:tab/>
        <w:t>a.</w:t>
      </w:r>
      <w:r w:rsidRPr="00EF0E35">
        <w:rPr>
          <w:rFonts w:cs="Tahoma"/>
          <w:kern w:val="1"/>
        </w:rPr>
        <w:tab/>
      </w:r>
      <w:r>
        <w:rPr>
          <w:rFonts w:cs="Tahoma"/>
          <w:kern w:val="1"/>
        </w:rPr>
        <w:t>Merchandise</w:t>
      </w:r>
      <w:r w:rsidRPr="00EF0E35">
        <w:rPr>
          <w:rFonts w:cs="Tahoma"/>
          <w:kern w:val="1"/>
        </w:rPr>
        <w:t xml:space="preserve"> purchases budget:</w:t>
      </w:r>
    </w:p>
    <w:p w:rsidR="00F414F2" w:rsidRPr="00EF0E35" w:rsidRDefault="00F414F2" w:rsidP="00F414F2">
      <w:pPr>
        <w:pStyle w:val="6pointlinespace"/>
        <w:rPr>
          <w:kern w:val="1"/>
        </w:rPr>
      </w:pPr>
    </w:p>
    <w:tbl>
      <w:tblPr>
        <w:tblW w:w="8910" w:type="dxa"/>
        <w:tblCellSpacing w:w="7" w:type="dxa"/>
        <w:tblInd w:w="389" w:type="dxa"/>
        <w:tblLayout w:type="fixed"/>
        <w:tblCellMar>
          <w:left w:w="0" w:type="dxa"/>
          <w:right w:w="0" w:type="dxa"/>
        </w:tblCellMar>
        <w:tblLook w:val="0000"/>
      </w:tblPr>
      <w:tblGrid>
        <w:gridCol w:w="3960"/>
        <w:gridCol w:w="1260"/>
        <w:gridCol w:w="1170"/>
        <w:gridCol w:w="1170"/>
        <w:gridCol w:w="1350"/>
      </w:tblGrid>
      <w:tr w:rsidR="00F414F2" w:rsidRPr="00EF0E35" w:rsidTr="004C0F2B">
        <w:trPr>
          <w:tblCellSpacing w:w="7" w:type="dxa"/>
        </w:trPr>
        <w:tc>
          <w:tcPr>
            <w:tcW w:w="3939" w:type="dxa"/>
            <w:vAlign w:val="bottom"/>
          </w:tcPr>
          <w:p w:rsidR="00F414F2" w:rsidRPr="00EF0E35" w:rsidRDefault="00F414F2" w:rsidP="004C0F2B">
            <w:pPr>
              <w:pStyle w:val="TextLeader"/>
              <w:rPr>
                <w:kern w:val="1"/>
              </w:rPr>
            </w:pPr>
          </w:p>
        </w:tc>
        <w:tc>
          <w:tcPr>
            <w:tcW w:w="1246" w:type="dxa"/>
            <w:vAlign w:val="bottom"/>
          </w:tcPr>
          <w:p w:rsidR="00F414F2" w:rsidRPr="00EF0E35" w:rsidRDefault="00F414F2" w:rsidP="004C0F2B">
            <w:pPr>
              <w:pStyle w:val="ColumnHead"/>
              <w:rPr>
                <w:kern w:val="1"/>
              </w:rPr>
            </w:pPr>
            <w:r w:rsidRPr="00EF0E35">
              <w:rPr>
                <w:kern w:val="1"/>
              </w:rPr>
              <w:t>April</w:t>
            </w:r>
          </w:p>
        </w:tc>
        <w:tc>
          <w:tcPr>
            <w:tcW w:w="1156" w:type="dxa"/>
            <w:vAlign w:val="bottom"/>
          </w:tcPr>
          <w:p w:rsidR="00F414F2" w:rsidRPr="00EF0E35" w:rsidRDefault="00F414F2" w:rsidP="004C0F2B">
            <w:pPr>
              <w:pStyle w:val="ColumnHead"/>
              <w:rPr>
                <w:kern w:val="1"/>
              </w:rPr>
            </w:pPr>
            <w:r w:rsidRPr="00EF0E35">
              <w:rPr>
                <w:kern w:val="1"/>
              </w:rPr>
              <w:t>May</w:t>
            </w:r>
          </w:p>
        </w:tc>
        <w:tc>
          <w:tcPr>
            <w:tcW w:w="1156" w:type="dxa"/>
            <w:vAlign w:val="bottom"/>
          </w:tcPr>
          <w:p w:rsidR="00F414F2" w:rsidRPr="00EF0E35" w:rsidRDefault="00F414F2" w:rsidP="004C0F2B">
            <w:pPr>
              <w:pStyle w:val="ColumnHead"/>
              <w:rPr>
                <w:kern w:val="1"/>
              </w:rPr>
            </w:pPr>
            <w:r w:rsidRPr="00EF0E35">
              <w:rPr>
                <w:kern w:val="1"/>
              </w:rPr>
              <w:t>June</w:t>
            </w:r>
          </w:p>
        </w:tc>
        <w:tc>
          <w:tcPr>
            <w:tcW w:w="1329" w:type="dxa"/>
            <w:vAlign w:val="bottom"/>
          </w:tcPr>
          <w:p w:rsidR="00F414F2" w:rsidRPr="00EF0E35" w:rsidRDefault="00F414F2" w:rsidP="004C0F2B">
            <w:pPr>
              <w:pStyle w:val="ColumnHead"/>
              <w:rPr>
                <w:kern w:val="1"/>
              </w:rPr>
            </w:pPr>
            <w:r w:rsidRPr="00EF0E35">
              <w:rPr>
                <w:kern w:val="1"/>
              </w:rPr>
              <w:t>Total</w:t>
            </w:r>
          </w:p>
        </w:tc>
      </w:tr>
      <w:tr w:rsidR="00F414F2" w:rsidRPr="00EF0E35" w:rsidTr="004C0F2B">
        <w:trPr>
          <w:tblCellSpacing w:w="7" w:type="dxa"/>
        </w:trPr>
        <w:tc>
          <w:tcPr>
            <w:tcW w:w="3939" w:type="dxa"/>
            <w:vAlign w:val="bottom"/>
          </w:tcPr>
          <w:p w:rsidR="00F414F2" w:rsidRPr="00EF0E35" w:rsidRDefault="00F414F2" w:rsidP="004C0F2B">
            <w:pPr>
              <w:pStyle w:val="TextLeader"/>
              <w:tabs>
                <w:tab w:val="clear" w:pos="7200"/>
                <w:tab w:val="right" w:leader="dot" w:pos="3931"/>
              </w:tabs>
              <w:rPr>
                <w:kern w:val="1"/>
              </w:rPr>
            </w:pPr>
            <w:r w:rsidRPr="00EF0E35">
              <w:rPr>
                <w:kern w:val="1"/>
              </w:rPr>
              <w:t>Budgeted cost of goods sold</w:t>
            </w:r>
            <w:r w:rsidRPr="00EF0E35">
              <w:rPr>
                <w:kern w:val="1"/>
              </w:rPr>
              <w:tab/>
            </w:r>
          </w:p>
        </w:tc>
        <w:tc>
          <w:tcPr>
            <w:tcW w:w="1246" w:type="dxa"/>
            <w:vAlign w:val="bottom"/>
          </w:tcPr>
          <w:p w:rsidR="00F414F2" w:rsidRPr="00EF0E35" w:rsidRDefault="00F414F2" w:rsidP="004C0F2B">
            <w:pPr>
              <w:pStyle w:val="TextRight"/>
              <w:rPr>
                <w:kern w:val="1"/>
              </w:rPr>
            </w:pPr>
            <w:r w:rsidRPr="00EF0E35">
              <w:rPr>
                <w:kern w:val="1"/>
              </w:rPr>
              <w:t>$42,000</w:t>
            </w:r>
          </w:p>
        </w:tc>
        <w:tc>
          <w:tcPr>
            <w:tcW w:w="1156" w:type="dxa"/>
            <w:vAlign w:val="bottom"/>
          </w:tcPr>
          <w:p w:rsidR="00F414F2" w:rsidRPr="00EF0E35" w:rsidRDefault="00F414F2" w:rsidP="004C0F2B">
            <w:pPr>
              <w:pStyle w:val="TextRight"/>
              <w:rPr>
                <w:kern w:val="1"/>
              </w:rPr>
            </w:pPr>
            <w:r w:rsidRPr="00EF0E35">
              <w:rPr>
                <w:kern w:val="1"/>
              </w:rPr>
              <w:t>$51,000</w:t>
            </w:r>
          </w:p>
        </w:tc>
        <w:tc>
          <w:tcPr>
            <w:tcW w:w="1156" w:type="dxa"/>
            <w:vAlign w:val="bottom"/>
          </w:tcPr>
          <w:p w:rsidR="00F414F2" w:rsidRPr="00EF0E35" w:rsidRDefault="00F414F2" w:rsidP="004C0F2B">
            <w:pPr>
              <w:pStyle w:val="TextRight"/>
              <w:rPr>
                <w:kern w:val="1"/>
              </w:rPr>
            </w:pPr>
            <w:r w:rsidRPr="00EF0E35">
              <w:rPr>
                <w:kern w:val="1"/>
              </w:rPr>
              <w:t>$54,000</w:t>
            </w:r>
          </w:p>
        </w:tc>
        <w:tc>
          <w:tcPr>
            <w:tcW w:w="1329" w:type="dxa"/>
            <w:vAlign w:val="bottom"/>
          </w:tcPr>
          <w:p w:rsidR="00F414F2" w:rsidRPr="00EF0E35" w:rsidRDefault="00F414F2" w:rsidP="004C0F2B">
            <w:pPr>
              <w:pStyle w:val="TextRight"/>
              <w:rPr>
                <w:kern w:val="1"/>
              </w:rPr>
            </w:pPr>
            <w:r w:rsidRPr="00EF0E35">
              <w:rPr>
                <w:kern w:val="1"/>
              </w:rPr>
              <w:t>$147,000</w:t>
            </w:r>
          </w:p>
        </w:tc>
      </w:tr>
      <w:tr w:rsidR="00F414F2" w:rsidRPr="00EF0E35" w:rsidTr="004C0F2B">
        <w:trPr>
          <w:tblCellSpacing w:w="7" w:type="dxa"/>
        </w:trPr>
        <w:tc>
          <w:tcPr>
            <w:tcW w:w="3939" w:type="dxa"/>
            <w:vAlign w:val="bottom"/>
          </w:tcPr>
          <w:p w:rsidR="00F414F2" w:rsidRPr="00EF0E35" w:rsidRDefault="00F414F2" w:rsidP="004C0F2B">
            <w:pPr>
              <w:pStyle w:val="TextLeader"/>
              <w:tabs>
                <w:tab w:val="clear" w:pos="7200"/>
                <w:tab w:val="right" w:leader="dot" w:pos="3931"/>
              </w:tabs>
              <w:ind w:right="0"/>
              <w:rPr>
                <w:kern w:val="1"/>
              </w:rPr>
            </w:pPr>
            <w:r w:rsidRPr="00EF0E35">
              <w:rPr>
                <w:kern w:val="1"/>
              </w:rPr>
              <w:t>Add desired ending inventory*</w:t>
            </w:r>
            <w:r w:rsidRPr="00EF0E35">
              <w:rPr>
                <w:kern w:val="1"/>
              </w:rPr>
              <w:tab/>
            </w:r>
          </w:p>
        </w:tc>
        <w:tc>
          <w:tcPr>
            <w:tcW w:w="1246" w:type="dxa"/>
            <w:vAlign w:val="bottom"/>
          </w:tcPr>
          <w:p w:rsidR="00F414F2" w:rsidRPr="00EF0E35" w:rsidRDefault="00F414F2" w:rsidP="004C0F2B">
            <w:pPr>
              <w:pStyle w:val="TextRight"/>
              <w:rPr>
                <w:kern w:val="1"/>
                <w:u w:val="single"/>
              </w:rPr>
            </w:pPr>
            <w:r w:rsidRPr="00EF0E35">
              <w:rPr>
                <w:kern w:val="1"/>
                <w:u w:val="single"/>
              </w:rPr>
              <w:t> 15,300</w:t>
            </w:r>
          </w:p>
        </w:tc>
        <w:tc>
          <w:tcPr>
            <w:tcW w:w="1156" w:type="dxa"/>
            <w:vAlign w:val="bottom"/>
          </w:tcPr>
          <w:p w:rsidR="00F414F2" w:rsidRPr="00EF0E35" w:rsidRDefault="00F414F2" w:rsidP="004C0F2B">
            <w:pPr>
              <w:pStyle w:val="TextRight"/>
              <w:rPr>
                <w:kern w:val="1"/>
                <w:u w:val="single"/>
              </w:rPr>
            </w:pPr>
            <w:r w:rsidRPr="00EF0E35">
              <w:rPr>
                <w:kern w:val="1"/>
                <w:u w:val="single"/>
              </w:rPr>
              <w:t> 16,200</w:t>
            </w:r>
          </w:p>
        </w:tc>
        <w:tc>
          <w:tcPr>
            <w:tcW w:w="1156" w:type="dxa"/>
            <w:vAlign w:val="bottom"/>
          </w:tcPr>
          <w:p w:rsidR="00F414F2" w:rsidRPr="00EF0E35" w:rsidRDefault="00F414F2" w:rsidP="004C0F2B">
            <w:pPr>
              <w:pStyle w:val="TextRight"/>
              <w:rPr>
                <w:kern w:val="1"/>
                <w:u w:val="single"/>
              </w:rPr>
            </w:pPr>
            <w:r w:rsidRPr="00EF0E35">
              <w:rPr>
                <w:kern w:val="1"/>
                <w:u w:val="single"/>
              </w:rPr>
              <w:t>   9,000</w:t>
            </w:r>
          </w:p>
        </w:tc>
        <w:tc>
          <w:tcPr>
            <w:tcW w:w="1329" w:type="dxa"/>
            <w:vAlign w:val="bottom"/>
          </w:tcPr>
          <w:p w:rsidR="00F414F2" w:rsidRPr="00EF0E35" w:rsidRDefault="00F414F2" w:rsidP="004C0F2B">
            <w:pPr>
              <w:pStyle w:val="TextRight"/>
              <w:rPr>
                <w:kern w:val="1"/>
                <w:u w:val="single"/>
              </w:rPr>
            </w:pPr>
            <w:r w:rsidRPr="00EF0E35">
              <w:rPr>
                <w:kern w:val="1"/>
                <w:u w:val="single"/>
              </w:rPr>
              <w:t>     9,000</w:t>
            </w:r>
          </w:p>
        </w:tc>
      </w:tr>
      <w:tr w:rsidR="00F414F2" w:rsidRPr="00EF0E35" w:rsidTr="004C0F2B">
        <w:trPr>
          <w:tblCellSpacing w:w="7" w:type="dxa"/>
        </w:trPr>
        <w:tc>
          <w:tcPr>
            <w:tcW w:w="3939" w:type="dxa"/>
            <w:vAlign w:val="bottom"/>
          </w:tcPr>
          <w:p w:rsidR="00F414F2" w:rsidRPr="00EF0E35" w:rsidRDefault="00F414F2" w:rsidP="004C0F2B">
            <w:pPr>
              <w:pStyle w:val="TextLeader"/>
              <w:tabs>
                <w:tab w:val="clear" w:pos="7200"/>
                <w:tab w:val="right" w:leader="dot" w:pos="3931"/>
              </w:tabs>
              <w:rPr>
                <w:kern w:val="1"/>
              </w:rPr>
            </w:pPr>
            <w:r w:rsidRPr="00EF0E35">
              <w:rPr>
                <w:kern w:val="1"/>
              </w:rPr>
              <w:t>Total needs</w:t>
            </w:r>
            <w:r w:rsidRPr="00EF0E35">
              <w:rPr>
                <w:kern w:val="1"/>
              </w:rPr>
              <w:tab/>
            </w:r>
          </w:p>
        </w:tc>
        <w:tc>
          <w:tcPr>
            <w:tcW w:w="1246" w:type="dxa"/>
            <w:vAlign w:val="bottom"/>
          </w:tcPr>
          <w:p w:rsidR="00F414F2" w:rsidRPr="00EF0E35" w:rsidRDefault="00F414F2" w:rsidP="004C0F2B">
            <w:pPr>
              <w:pStyle w:val="TextRight"/>
              <w:rPr>
                <w:kern w:val="1"/>
              </w:rPr>
            </w:pPr>
            <w:r w:rsidRPr="00EF0E35">
              <w:rPr>
                <w:kern w:val="1"/>
              </w:rPr>
              <w:t>57,300</w:t>
            </w:r>
          </w:p>
        </w:tc>
        <w:tc>
          <w:tcPr>
            <w:tcW w:w="1156" w:type="dxa"/>
            <w:vAlign w:val="bottom"/>
          </w:tcPr>
          <w:p w:rsidR="00F414F2" w:rsidRPr="00EF0E35" w:rsidRDefault="00F414F2" w:rsidP="004C0F2B">
            <w:pPr>
              <w:pStyle w:val="TextRight"/>
              <w:rPr>
                <w:kern w:val="1"/>
              </w:rPr>
            </w:pPr>
            <w:r w:rsidRPr="00EF0E35">
              <w:rPr>
                <w:kern w:val="1"/>
              </w:rPr>
              <w:t>67,200</w:t>
            </w:r>
          </w:p>
        </w:tc>
        <w:tc>
          <w:tcPr>
            <w:tcW w:w="1156" w:type="dxa"/>
            <w:vAlign w:val="bottom"/>
          </w:tcPr>
          <w:p w:rsidR="00F414F2" w:rsidRPr="00EF0E35" w:rsidRDefault="00F414F2" w:rsidP="004C0F2B">
            <w:pPr>
              <w:pStyle w:val="TextRight"/>
              <w:rPr>
                <w:kern w:val="1"/>
              </w:rPr>
            </w:pPr>
            <w:r w:rsidRPr="00EF0E35">
              <w:rPr>
                <w:kern w:val="1"/>
              </w:rPr>
              <w:t>63,000</w:t>
            </w:r>
          </w:p>
        </w:tc>
        <w:tc>
          <w:tcPr>
            <w:tcW w:w="1329" w:type="dxa"/>
            <w:vAlign w:val="bottom"/>
          </w:tcPr>
          <w:p w:rsidR="00F414F2" w:rsidRPr="00EF0E35" w:rsidRDefault="00F414F2" w:rsidP="004C0F2B">
            <w:pPr>
              <w:pStyle w:val="TextRight"/>
              <w:rPr>
                <w:kern w:val="1"/>
              </w:rPr>
            </w:pPr>
            <w:r w:rsidRPr="00EF0E35">
              <w:rPr>
                <w:kern w:val="1"/>
              </w:rPr>
              <w:t>156,000</w:t>
            </w:r>
          </w:p>
        </w:tc>
      </w:tr>
      <w:tr w:rsidR="00F414F2" w:rsidRPr="00EF0E35" w:rsidTr="004C0F2B">
        <w:trPr>
          <w:tblCellSpacing w:w="7" w:type="dxa"/>
        </w:trPr>
        <w:tc>
          <w:tcPr>
            <w:tcW w:w="3939" w:type="dxa"/>
            <w:vAlign w:val="bottom"/>
          </w:tcPr>
          <w:p w:rsidR="00F414F2" w:rsidRPr="00EF0E35" w:rsidRDefault="00F414F2" w:rsidP="004C0F2B">
            <w:pPr>
              <w:pStyle w:val="TextLeader"/>
              <w:tabs>
                <w:tab w:val="clear" w:pos="7200"/>
                <w:tab w:val="right" w:leader="dot" w:pos="3931"/>
              </w:tabs>
              <w:rPr>
                <w:kern w:val="1"/>
              </w:rPr>
            </w:pPr>
            <w:r w:rsidRPr="00EF0E35">
              <w:rPr>
                <w:kern w:val="1"/>
              </w:rPr>
              <w:t>Less beginning inventory</w:t>
            </w:r>
            <w:r w:rsidRPr="00EF0E35">
              <w:rPr>
                <w:kern w:val="1"/>
              </w:rPr>
              <w:tab/>
            </w:r>
          </w:p>
        </w:tc>
        <w:tc>
          <w:tcPr>
            <w:tcW w:w="1246" w:type="dxa"/>
            <w:vAlign w:val="bottom"/>
          </w:tcPr>
          <w:p w:rsidR="00F414F2" w:rsidRPr="00EF0E35" w:rsidRDefault="00F414F2" w:rsidP="004C0F2B">
            <w:pPr>
              <w:pStyle w:val="TextRight"/>
              <w:rPr>
                <w:kern w:val="1"/>
                <w:u w:val="single"/>
              </w:rPr>
            </w:pPr>
            <w:r w:rsidRPr="00EF0E35">
              <w:rPr>
                <w:kern w:val="1"/>
                <w:u w:val="single"/>
              </w:rPr>
              <w:t> 12,600</w:t>
            </w:r>
          </w:p>
        </w:tc>
        <w:tc>
          <w:tcPr>
            <w:tcW w:w="1156" w:type="dxa"/>
            <w:vAlign w:val="bottom"/>
          </w:tcPr>
          <w:p w:rsidR="00F414F2" w:rsidRPr="00EF0E35" w:rsidRDefault="00F414F2" w:rsidP="004C0F2B">
            <w:pPr>
              <w:pStyle w:val="TextRight"/>
              <w:rPr>
                <w:kern w:val="1"/>
                <w:u w:val="single"/>
              </w:rPr>
            </w:pPr>
            <w:r w:rsidRPr="00EF0E35">
              <w:rPr>
                <w:kern w:val="1"/>
                <w:u w:val="single"/>
              </w:rPr>
              <w:t> 15,300</w:t>
            </w:r>
          </w:p>
        </w:tc>
        <w:tc>
          <w:tcPr>
            <w:tcW w:w="1156" w:type="dxa"/>
            <w:vAlign w:val="bottom"/>
          </w:tcPr>
          <w:p w:rsidR="00F414F2" w:rsidRPr="00EF0E35" w:rsidRDefault="00F414F2" w:rsidP="004C0F2B">
            <w:pPr>
              <w:pStyle w:val="TextRight"/>
              <w:rPr>
                <w:kern w:val="1"/>
                <w:u w:val="single"/>
              </w:rPr>
            </w:pPr>
            <w:r w:rsidRPr="00EF0E35">
              <w:rPr>
                <w:kern w:val="1"/>
                <w:u w:val="single"/>
              </w:rPr>
              <w:t> 16,200</w:t>
            </w:r>
          </w:p>
        </w:tc>
        <w:tc>
          <w:tcPr>
            <w:tcW w:w="1329" w:type="dxa"/>
            <w:vAlign w:val="bottom"/>
          </w:tcPr>
          <w:p w:rsidR="00F414F2" w:rsidRPr="00EF0E35" w:rsidRDefault="00F414F2" w:rsidP="004C0F2B">
            <w:pPr>
              <w:pStyle w:val="TextRight"/>
              <w:rPr>
                <w:kern w:val="1"/>
                <w:u w:val="single"/>
              </w:rPr>
            </w:pPr>
            <w:r w:rsidRPr="00EF0E35">
              <w:rPr>
                <w:kern w:val="1"/>
                <w:u w:val="single"/>
              </w:rPr>
              <w:t>   12,600</w:t>
            </w:r>
          </w:p>
        </w:tc>
      </w:tr>
      <w:tr w:rsidR="00F414F2" w:rsidRPr="00EF0E35" w:rsidTr="004C0F2B">
        <w:trPr>
          <w:tblCellSpacing w:w="7" w:type="dxa"/>
        </w:trPr>
        <w:tc>
          <w:tcPr>
            <w:tcW w:w="3939" w:type="dxa"/>
            <w:vAlign w:val="bottom"/>
          </w:tcPr>
          <w:p w:rsidR="00F414F2" w:rsidRPr="00EF0E35" w:rsidRDefault="00F414F2" w:rsidP="004C0F2B">
            <w:pPr>
              <w:pStyle w:val="TextLeader"/>
              <w:tabs>
                <w:tab w:val="clear" w:pos="7200"/>
                <w:tab w:val="right" w:leader="dot" w:pos="3931"/>
              </w:tabs>
              <w:rPr>
                <w:kern w:val="1"/>
              </w:rPr>
            </w:pPr>
            <w:r w:rsidRPr="00EF0E35">
              <w:rPr>
                <w:kern w:val="1"/>
              </w:rPr>
              <w:t>Required purchases</w:t>
            </w:r>
            <w:r w:rsidRPr="00EF0E35">
              <w:rPr>
                <w:kern w:val="1"/>
              </w:rPr>
              <w:tab/>
            </w:r>
          </w:p>
        </w:tc>
        <w:tc>
          <w:tcPr>
            <w:tcW w:w="1246" w:type="dxa"/>
            <w:vAlign w:val="bottom"/>
          </w:tcPr>
          <w:p w:rsidR="00F414F2" w:rsidRPr="00EF0E35" w:rsidRDefault="00F414F2" w:rsidP="004C0F2B">
            <w:pPr>
              <w:pStyle w:val="TextRight"/>
              <w:rPr>
                <w:kern w:val="1"/>
                <w:u w:val="double"/>
              </w:rPr>
            </w:pPr>
            <w:r w:rsidRPr="00EF0E35">
              <w:rPr>
                <w:kern w:val="1"/>
                <w:u w:val="double"/>
              </w:rPr>
              <w:t>$44,700</w:t>
            </w:r>
          </w:p>
        </w:tc>
        <w:tc>
          <w:tcPr>
            <w:tcW w:w="1156" w:type="dxa"/>
            <w:vAlign w:val="bottom"/>
          </w:tcPr>
          <w:p w:rsidR="00F414F2" w:rsidRPr="00EF0E35" w:rsidRDefault="00F414F2" w:rsidP="004C0F2B">
            <w:pPr>
              <w:pStyle w:val="TextRight"/>
              <w:rPr>
                <w:kern w:val="1"/>
                <w:u w:val="double"/>
              </w:rPr>
            </w:pPr>
            <w:r w:rsidRPr="00EF0E35">
              <w:rPr>
                <w:kern w:val="1"/>
                <w:u w:val="double"/>
              </w:rPr>
              <w:t>$51,900</w:t>
            </w:r>
          </w:p>
        </w:tc>
        <w:tc>
          <w:tcPr>
            <w:tcW w:w="1156" w:type="dxa"/>
            <w:vAlign w:val="bottom"/>
          </w:tcPr>
          <w:p w:rsidR="00F414F2" w:rsidRPr="00EF0E35" w:rsidRDefault="00F414F2" w:rsidP="004C0F2B">
            <w:pPr>
              <w:pStyle w:val="TextRight"/>
              <w:rPr>
                <w:kern w:val="1"/>
                <w:u w:val="double"/>
              </w:rPr>
            </w:pPr>
            <w:r w:rsidRPr="00EF0E35">
              <w:rPr>
                <w:kern w:val="1"/>
                <w:u w:val="double"/>
              </w:rPr>
              <w:t>$46,800</w:t>
            </w:r>
          </w:p>
        </w:tc>
        <w:tc>
          <w:tcPr>
            <w:tcW w:w="1329" w:type="dxa"/>
            <w:vAlign w:val="bottom"/>
          </w:tcPr>
          <w:p w:rsidR="00F414F2" w:rsidRPr="00EF0E35" w:rsidRDefault="00F414F2" w:rsidP="004C0F2B">
            <w:pPr>
              <w:pStyle w:val="TextRight"/>
              <w:rPr>
                <w:kern w:val="1"/>
                <w:u w:val="double"/>
              </w:rPr>
            </w:pPr>
            <w:r w:rsidRPr="00EF0E35">
              <w:rPr>
                <w:kern w:val="1"/>
                <w:u w:val="double"/>
              </w:rPr>
              <w:t>$143,400</w:t>
            </w:r>
          </w:p>
        </w:tc>
      </w:tr>
      <w:tr w:rsidR="008B2036" w:rsidRPr="00EF0E35" w:rsidTr="004C0F2B">
        <w:trPr>
          <w:tblCellSpacing w:w="7" w:type="dxa"/>
        </w:trPr>
        <w:tc>
          <w:tcPr>
            <w:tcW w:w="3939" w:type="dxa"/>
            <w:vAlign w:val="bottom"/>
          </w:tcPr>
          <w:p w:rsidR="008B2036" w:rsidRPr="00EF0E35" w:rsidRDefault="008B2036" w:rsidP="008B2036">
            <w:pPr>
              <w:pStyle w:val="6pointlinespace"/>
              <w:rPr>
                <w:kern w:val="1"/>
              </w:rPr>
            </w:pPr>
          </w:p>
        </w:tc>
        <w:tc>
          <w:tcPr>
            <w:tcW w:w="1246" w:type="dxa"/>
            <w:vAlign w:val="bottom"/>
          </w:tcPr>
          <w:p w:rsidR="008B2036" w:rsidRPr="00EF0E35" w:rsidRDefault="008B2036" w:rsidP="008B2036">
            <w:pPr>
              <w:pStyle w:val="6pointlinespace"/>
              <w:rPr>
                <w:kern w:val="1"/>
                <w:u w:val="double"/>
              </w:rPr>
            </w:pPr>
          </w:p>
        </w:tc>
        <w:tc>
          <w:tcPr>
            <w:tcW w:w="1156" w:type="dxa"/>
            <w:vAlign w:val="bottom"/>
          </w:tcPr>
          <w:p w:rsidR="008B2036" w:rsidRPr="00EF0E35" w:rsidRDefault="008B2036" w:rsidP="008B2036">
            <w:pPr>
              <w:pStyle w:val="6pointlinespace"/>
              <w:rPr>
                <w:kern w:val="1"/>
                <w:u w:val="double"/>
              </w:rPr>
            </w:pPr>
          </w:p>
        </w:tc>
        <w:tc>
          <w:tcPr>
            <w:tcW w:w="1156" w:type="dxa"/>
            <w:vAlign w:val="bottom"/>
          </w:tcPr>
          <w:p w:rsidR="008B2036" w:rsidRPr="00EF0E35" w:rsidRDefault="008B2036" w:rsidP="008B2036">
            <w:pPr>
              <w:pStyle w:val="6pointlinespace"/>
              <w:rPr>
                <w:kern w:val="1"/>
                <w:u w:val="double"/>
              </w:rPr>
            </w:pPr>
          </w:p>
        </w:tc>
        <w:tc>
          <w:tcPr>
            <w:tcW w:w="1329" w:type="dxa"/>
            <w:vAlign w:val="bottom"/>
          </w:tcPr>
          <w:p w:rsidR="008B2036" w:rsidRPr="00EF0E35" w:rsidRDefault="008B2036" w:rsidP="008B2036">
            <w:pPr>
              <w:pStyle w:val="6pointlinespace"/>
              <w:rPr>
                <w:kern w:val="1"/>
                <w:u w:val="double"/>
              </w:rPr>
            </w:pPr>
          </w:p>
        </w:tc>
      </w:tr>
    </w:tbl>
    <w:p w:rsidR="00F414F2" w:rsidRPr="00EF0E35" w:rsidRDefault="00F414F2" w:rsidP="00F414F2">
      <w:pPr>
        <w:pStyle w:val="6pointlinespace"/>
        <w:rPr>
          <w:kern w:val="1"/>
        </w:rPr>
      </w:pPr>
    </w:p>
    <w:p w:rsidR="00F414F2" w:rsidRPr="00EF0E35" w:rsidRDefault="00F414F2" w:rsidP="00F414F2">
      <w:pPr>
        <w:pStyle w:val="NumberedPartSub"/>
        <w:rPr>
          <w:kern w:val="1"/>
        </w:rPr>
      </w:pPr>
      <w:r w:rsidRPr="00EF0E35">
        <w:rPr>
          <w:kern w:val="1"/>
        </w:rPr>
        <w:tab/>
      </w:r>
      <w:r w:rsidRPr="00EF0E35">
        <w:rPr>
          <w:kern w:val="1"/>
        </w:rPr>
        <w:tab/>
      </w:r>
      <w:r w:rsidRPr="00EF0E35">
        <w:rPr>
          <w:kern w:val="1"/>
        </w:rPr>
        <w:tab/>
      </w:r>
      <w:r w:rsidRPr="00EF0E35">
        <w:rPr>
          <w:kern w:val="1"/>
          <w:vertAlign w:val="superscript"/>
        </w:rPr>
        <w:t>*</w:t>
      </w:r>
      <w:r w:rsidRPr="00EF0E35">
        <w:rPr>
          <w:kern w:val="1"/>
        </w:rPr>
        <w:t>At April 30: $51,000 × 30% = $15,300.</w:t>
      </w:r>
    </w:p>
    <w:p w:rsidR="00F414F2" w:rsidRPr="00EF0E35" w:rsidRDefault="00F414F2" w:rsidP="00F414F2">
      <w:pPr>
        <w:pStyle w:val="NumberedPartSub"/>
        <w:rPr>
          <w:kern w:val="1"/>
        </w:rPr>
      </w:pPr>
      <w:r w:rsidRPr="00EF0E35">
        <w:rPr>
          <w:kern w:val="1"/>
        </w:rPr>
        <w:tab/>
      </w:r>
      <w:r w:rsidRPr="00EF0E35">
        <w:rPr>
          <w:kern w:val="1"/>
        </w:rPr>
        <w:tab/>
      </w:r>
      <w:r w:rsidRPr="00EF0E35">
        <w:rPr>
          <w:kern w:val="1"/>
        </w:rPr>
        <w:tab/>
        <w:t xml:space="preserve">  At June 30: $50,000 July sales × 60% × 30% = $9,000.</w:t>
      </w:r>
    </w:p>
    <w:p w:rsidR="00F414F2" w:rsidRPr="00EF0E35" w:rsidRDefault="00F414F2" w:rsidP="00F414F2">
      <w:pPr>
        <w:pStyle w:val="NumberedPartSub"/>
        <w:rPr>
          <w:rFonts w:cs="Tahoma"/>
          <w:kern w:val="1"/>
        </w:rPr>
      </w:pPr>
    </w:p>
    <w:p w:rsidR="00F414F2" w:rsidRPr="00EF0E35" w:rsidRDefault="00F414F2" w:rsidP="00F414F2">
      <w:pPr>
        <w:pStyle w:val="NumberedPartSub"/>
        <w:rPr>
          <w:kern w:val="1"/>
        </w:rPr>
      </w:pPr>
      <w:r w:rsidRPr="00EF0E35">
        <w:rPr>
          <w:rFonts w:cs="Tahoma"/>
          <w:kern w:val="1"/>
        </w:rPr>
        <w:tab/>
      </w:r>
      <w:r w:rsidRPr="00EF0E35">
        <w:rPr>
          <w:rFonts w:cs="Tahoma"/>
          <w:kern w:val="1"/>
        </w:rPr>
        <w:tab/>
        <w:t>b.</w:t>
      </w:r>
      <w:r w:rsidRPr="00EF0E35">
        <w:rPr>
          <w:rFonts w:cs="Tahoma"/>
          <w:kern w:val="1"/>
        </w:rPr>
        <w:tab/>
        <w:t>Schedule of cash disbursements for purchases:</w:t>
      </w:r>
    </w:p>
    <w:p w:rsidR="00F414F2" w:rsidRPr="00EF0E35" w:rsidRDefault="00F414F2" w:rsidP="00F414F2">
      <w:pPr>
        <w:pStyle w:val="6pointlinespace"/>
        <w:rPr>
          <w:kern w:val="1"/>
        </w:rPr>
      </w:pPr>
    </w:p>
    <w:tbl>
      <w:tblPr>
        <w:tblW w:w="8910" w:type="dxa"/>
        <w:tblCellSpacing w:w="7" w:type="dxa"/>
        <w:tblInd w:w="389" w:type="dxa"/>
        <w:tblLayout w:type="fixed"/>
        <w:tblCellMar>
          <w:left w:w="0" w:type="dxa"/>
          <w:right w:w="0" w:type="dxa"/>
        </w:tblCellMar>
        <w:tblLook w:val="0000"/>
      </w:tblPr>
      <w:tblGrid>
        <w:gridCol w:w="3960"/>
        <w:gridCol w:w="1260"/>
        <w:gridCol w:w="1170"/>
        <w:gridCol w:w="1170"/>
        <w:gridCol w:w="1350"/>
      </w:tblGrid>
      <w:tr w:rsidR="00F414F2" w:rsidRPr="00EF0E35" w:rsidTr="004C0F2B">
        <w:trPr>
          <w:tblCellSpacing w:w="7" w:type="dxa"/>
        </w:trPr>
        <w:tc>
          <w:tcPr>
            <w:tcW w:w="3939" w:type="dxa"/>
            <w:vAlign w:val="bottom"/>
          </w:tcPr>
          <w:p w:rsidR="00F414F2" w:rsidRPr="00EF0E35" w:rsidRDefault="00F414F2" w:rsidP="004C0F2B">
            <w:pPr>
              <w:pStyle w:val="TextLeader"/>
              <w:rPr>
                <w:kern w:val="1"/>
              </w:rPr>
            </w:pPr>
          </w:p>
        </w:tc>
        <w:tc>
          <w:tcPr>
            <w:tcW w:w="1246" w:type="dxa"/>
            <w:vAlign w:val="bottom"/>
          </w:tcPr>
          <w:p w:rsidR="00F414F2" w:rsidRPr="00EF0E35" w:rsidRDefault="00F414F2" w:rsidP="004C0F2B">
            <w:pPr>
              <w:pStyle w:val="ColumnHead"/>
              <w:rPr>
                <w:kern w:val="1"/>
              </w:rPr>
            </w:pPr>
            <w:r w:rsidRPr="00EF0E35">
              <w:rPr>
                <w:kern w:val="1"/>
              </w:rPr>
              <w:t>April</w:t>
            </w:r>
          </w:p>
        </w:tc>
        <w:tc>
          <w:tcPr>
            <w:tcW w:w="1156" w:type="dxa"/>
            <w:vAlign w:val="bottom"/>
          </w:tcPr>
          <w:p w:rsidR="00F414F2" w:rsidRPr="00EF0E35" w:rsidRDefault="00F414F2" w:rsidP="004C0F2B">
            <w:pPr>
              <w:pStyle w:val="ColumnHead"/>
              <w:rPr>
                <w:kern w:val="1"/>
              </w:rPr>
            </w:pPr>
            <w:r w:rsidRPr="00EF0E35">
              <w:rPr>
                <w:kern w:val="1"/>
              </w:rPr>
              <w:t>May</w:t>
            </w:r>
          </w:p>
        </w:tc>
        <w:tc>
          <w:tcPr>
            <w:tcW w:w="1156" w:type="dxa"/>
            <w:vAlign w:val="bottom"/>
          </w:tcPr>
          <w:p w:rsidR="00F414F2" w:rsidRPr="00EF0E35" w:rsidRDefault="00F414F2" w:rsidP="004C0F2B">
            <w:pPr>
              <w:pStyle w:val="ColumnHead"/>
              <w:rPr>
                <w:kern w:val="1"/>
              </w:rPr>
            </w:pPr>
            <w:r w:rsidRPr="00EF0E35">
              <w:rPr>
                <w:kern w:val="1"/>
              </w:rPr>
              <w:t>June</w:t>
            </w:r>
          </w:p>
        </w:tc>
        <w:tc>
          <w:tcPr>
            <w:tcW w:w="1329" w:type="dxa"/>
            <w:vAlign w:val="bottom"/>
          </w:tcPr>
          <w:p w:rsidR="00F414F2" w:rsidRPr="00EF0E35" w:rsidRDefault="00F414F2" w:rsidP="004C0F2B">
            <w:pPr>
              <w:pStyle w:val="ColumnHead"/>
              <w:rPr>
                <w:kern w:val="1"/>
              </w:rPr>
            </w:pPr>
            <w:r w:rsidRPr="00EF0E35">
              <w:rPr>
                <w:kern w:val="1"/>
              </w:rPr>
              <w:t>Total</w:t>
            </w:r>
          </w:p>
        </w:tc>
      </w:tr>
      <w:tr w:rsidR="00F414F2" w:rsidRPr="00EF0E35" w:rsidTr="004C0F2B">
        <w:trPr>
          <w:tblCellSpacing w:w="7" w:type="dxa"/>
        </w:trPr>
        <w:tc>
          <w:tcPr>
            <w:tcW w:w="3939" w:type="dxa"/>
            <w:vAlign w:val="bottom"/>
          </w:tcPr>
          <w:p w:rsidR="00F414F2" w:rsidRPr="00EF0E35" w:rsidRDefault="00F414F2" w:rsidP="004C0F2B">
            <w:pPr>
              <w:pStyle w:val="TextLeader"/>
              <w:tabs>
                <w:tab w:val="clear" w:pos="7200"/>
                <w:tab w:val="right" w:leader="dot" w:pos="3751"/>
              </w:tabs>
              <w:rPr>
                <w:kern w:val="1"/>
              </w:rPr>
            </w:pPr>
            <w:r w:rsidRPr="00EF0E35">
              <w:rPr>
                <w:kern w:val="1"/>
              </w:rPr>
              <w:t>For March purchases</w:t>
            </w:r>
            <w:r w:rsidRPr="00EF0E35">
              <w:rPr>
                <w:kern w:val="1"/>
              </w:rPr>
              <w:tab/>
            </w:r>
          </w:p>
        </w:tc>
        <w:tc>
          <w:tcPr>
            <w:tcW w:w="1246" w:type="dxa"/>
            <w:vAlign w:val="bottom"/>
          </w:tcPr>
          <w:p w:rsidR="00F414F2" w:rsidRPr="00EF0E35" w:rsidRDefault="00F414F2" w:rsidP="004C0F2B">
            <w:pPr>
              <w:pStyle w:val="TextRight"/>
              <w:rPr>
                <w:kern w:val="1"/>
              </w:rPr>
            </w:pPr>
            <w:r w:rsidRPr="00EF0E35">
              <w:rPr>
                <w:kern w:val="1"/>
              </w:rPr>
              <w:t>$18,300</w:t>
            </w:r>
          </w:p>
        </w:tc>
        <w:tc>
          <w:tcPr>
            <w:tcW w:w="1156" w:type="dxa"/>
            <w:vAlign w:val="bottom"/>
          </w:tcPr>
          <w:p w:rsidR="00F414F2" w:rsidRPr="00EF0E35" w:rsidRDefault="00F414F2" w:rsidP="004C0F2B">
            <w:pPr>
              <w:pStyle w:val="TextRight"/>
              <w:rPr>
                <w:kern w:val="1"/>
              </w:rPr>
            </w:pPr>
          </w:p>
        </w:tc>
        <w:tc>
          <w:tcPr>
            <w:tcW w:w="1156" w:type="dxa"/>
            <w:vAlign w:val="bottom"/>
          </w:tcPr>
          <w:p w:rsidR="00F414F2" w:rsidRPr="00EF0E35" w:rsidRDefault="00F414F2" w:rsidP="004C0F2B">
            <w:pPr>
              <w:pStyle w:val="TextRight"/>
              <w:rPr>
                <w:kern w:val="1"/>
              </w:rPr>
            </w:pPr>
          </w:p>
        </w:tc>
        <w:tc>
          <w:tcPr>
            <w:tcW w:w="1329" w:type="dxa"/>
            <w:vAlign w:val="bottom"/>
          </w:tcPr>
          <w:p w:rsidR="00F414F2" w:rsidRPr="00EF0E35" w:rsidRDefault="00F414F2" w:rsidP="004C0F2B">
            <w:pPr>
              <w:pStyle w:val="TextRight"/>
              <w:rPr>
                <w:kern w:val="1"/>
              </w:rPr>
            </w:pPr>
            <w:r w:rsidRPr="00EF0E35">
              <w:rPr>
                <w:kern w:val="1"/>
              </w:rPr>
              <w:t>$18,300</w:t>
            </w:r>
          </w:p>
        </w:tc>
      </w:tr>
      <w:tr w:rsidR="00F414F2" w:rsidRPr="00EF0E35" w:rsidTr="004C0F2B">
        <w:trPr>
          <w:tblCellSpacing w:w="7" w:type="dxa"/>
        </w:trPr>
        <w:tc>
          <w:tcPr>
            <w:tcW w:w="3939" w:type="dxa"/>
            <w:vAlign w:val="bottom"/>
          </w:tcPr>
          <w:p w:rsidR="00F414F2" w:rsidRPr="00EF0E35" w:rsidRDefault="00F414F2" w:rsidP="004C0F2B">
            <w:pPr>
              <w:pStyle w:val="TextLeader"/>
              <w:tabs>
                <w:tab w:val="clear" w:pos="7200"/>
                <w:tab w:val="right" w:leader="dot" w:pos="3751"/>
              </w:tabs>
              <w:rPr>
                <w:kern w:val="1"/>
              </w:rPr>
            </w:pPr>
            <w:r w:rsidRPr="00EF0E35">
              <w:rPr>
                <w:kern w:val="1"/>
              </w:rPr>
              <w:t>For April purchases</w:t>
            </w:r>
            <w:r w:rsidRPr="00EF0E35">
              <w:rPr>
                <w:kern w:val="1"/>
              </w:rPr>
              <w:tab/>
            </w:r>
          </w:p>
        </w:tc>
        <w:tc>
          <w:tcPr>
            <w:tcW w:w="1246" w:type="dxa"/>
            <w:vAlign w:val="bottom"/>
          </w:tcPr>
          <w:p w:rsidR="00F414F2" w:rsidRPr="00EF0E35" w:rsidRDefault="00F414F2" w:rsidP="004C0F2B">
            <w:pPr>
              <w:pStyle w:val="TextRight"/>
              <w:rPr>
                <w:kern w:val="1"/>
              </w:rPr>
            </w:pPr>
            <w:r w:rsidRPr="00EF0E35">
              <w:rPr>
                <w:kern w:val="1"/>
              </w:rPr>
              <w:t>22,350</w:t>
            </w:r>
          </w:p>
        </w:tc>
        <w:tc>
          <w:tcPr>
            <w:tcW w:w="1156" w:type="dxa"/>
            <w:vAlign w:val="bottom"/>
          </w:tcPr>
          <w:p w:rsidR="00F414F2" w:rsidRPr="00EF0E35" w:rsidRDefault="00F414F2" w:rsidP="004C0F2B">
            <w:pPr>
              <w:pStyle w:val="TextRight"/>
              <w:rPr>
                <w:kern w:val="1"/>
              </w:rPr>
            </w:pPr>
            <w:r w:rsidRPr="00EF0E35">
              <w:rPr>
                <w:kern w:val="1"/>
              </w:rPr>
              <w:t>$22,350</w:t>
            </w:r>
          </w:p>
        </w:tc>
        <w:tc>
          <w:tcPr>
            <w:tcW w:w="1156" w:type="dxa"/>
            <w:vAlign w:val="bottom"/>
          </w:tcPr>
          <w:p w:rsidR="00F414F2" w:rsidRPr="00EF0E35" w:rsidRDefault="00F414F2" w:rsidP="004C0F2B">
            <w:pPr>
              <w:pStyle w:val="TextRight"/>
              <w:rPr>
                <w:kern w:val="1"/>
              </w:rPr>
            </w:pPr>
          </w:p>
        </w:tc>
        <w:tc>
          <w:tcPr>
            <w:tcW w:w="1329" w:type="dxa"/>
            <w:vAlign w:val="bottom"/>
          </w:tcPr>
          <w:p w:rsidR="00F414F2" w:rsidRPr="00EF0E35" w:rsidRDefault="00F414F2" w:rsidP="004C0F2B">
            <w:pPr>
              <w:pStyle w:val="TextRight"/>
              <w:rPr>
                <w:kern w:val="1"/>
              </w:rPr>
            </w:pPr>
            <w:r w:rsidRPr="00EF0E35">
              <w:rPr>
                <w:kern w:val="1"/>
              </w:rPr>
              <w:t>44,700</w:t>
            </w:r>
          </w:p>
        </w:tc>
      </w:tr>
      <w:tr w:rsidR="00F414F2" w:rsidRPr="00EF0E35" w:rsidTr="004C0F2B">
        <w:trPr>
          <w:tblCellSpacing w:w="7" w:type="dxa"/>
        </w:trPr>
        <w:tc>
          <w:tcPr>
            <w:tcW w:w="3939" w:type="dxa"/>
            <w:vAlign w:val="bottom"/>
          </w:tcPr>
          <w:p w:rsidR="00F414F2" w:rsidRPr="00EF0E35" w:rsidRDefault="00F414F2" w:rsidP="004C0F2B">
            <w:pPr>
              <w:pStyle w:val="TextLeader"/>
              <w:tabs>
                <w:tab w:val="clear" w:pos="7200"/>
                <w:tab w:val="right" w:leader="dot" w:pos="3751"/>
              </w:tabs>
              <w:rPr>
                <w:kern w:val="1"/>
              </w:rPr>
            </w:pPr>
            <w:r w:rsidRPr="00EF0E35">
              <w:rPr>
                <w:kern w:val="1"/>
              </w:rPr>
              <w:t>For May purchases</w:t>
            </w:r>
            <w:r w:rsidRPr="00EF0E35">
              <w:rPr>
                <w:kern w:val="1"/>
              </w:rPr>
              <w:tab/>
            </w:r>
          </w:p>
        </w:tc>
        <w:tc>
          <w:tcPr>
            <w:tcW w:w="1246" w:type="dxa"/>
            <w:vAlign w:val="bottom"/>
          </w:tcPr>
          <w:p w:rsidR="00F414F2" w:rsidRPr="00EF0E35" w:rsidRDefault="00F414F2" w:rsidP="004C0F2B">
            <w:pPr>
              <w:pStyle w:val="TextRight"/>
              <w:rPr>
                <w:kern w:val="1"/>
              </w:rPr>
            </w:pPr>
          </w:p>
        </w:tc>
        <w:tc>
          <w:tcPr>
            <w:tcW w:w="1156" w:type="dxa"/>
            <w:vAlign w:val="bottom"/>
          </w:tcPr>
          <w:p w:rsidR="00F414F2" w:rsidRPr="00EF0E35" w:rsidRDefault="00F414F2" w:rsidP="004C0F2B">
            <w:pPr>
              <w:pStyle w:val="TextRight"/>
              <w:rPr>
                <w:kern w:val="1"/>
              </w:rPr>
            </w:pPr>
            <w:r w:rsidRPr="00EF0E35">
              <w:rPr>
                <w:kern w:val="1"/>
              </w:rPr>
              <w:t>25,950</w:t>
            </w:r>
          </w:p>
        </w:tc>
        <w:tc>
          <w:tcPr>
            <w:tcW w:w="1156" w:type="dxa"/>
            <w:vAlign w:val="bottom"/>
          </w:tcPr>
          <w:p w:rsidR="00F414F2" w:rsidRPr="00EF0E35" w:rsidRDefault="00F414F2" w:rsidP="004C0F2B">
            <w:pPr>
              <w:pStyle w:val="TextRight"/>
              <w:rPr>
                <w:kern w:val="1"/>
              </w:rPr>
            </w:pPr>
            <w:r w:rsidRPr="00EF0E35">
              <w:rPr>
                <w:kern w:val="1"/>
              </w:rPr>
              <w:t>$25,950</w:t>
            </w:r>
          </w:p>
        </w:tc>
        <w:tc>
          <w:tcPr>
            <w:tcW w:w="1329" w:type="dxa"/>
            <w:vAlign w:val="bottom"/>
          </w:tcPr>
          <w:p w:rsidR="00F414F2" w:rsidRPr="00EF0E35" w:rsidRDefault="00F414F2" w:rsidP="004C0F2B">
            <w:pPr>
              <w:pStyle w:val="TextRight"/>
              <w:rPr>
                <w:kern w:val="1"/>
              </w:rPr>
            </w:pPr>
            <w:r w:rsidRPr="00EF0E35">
              <w:rPr>
                <w:kern w:val="1"/>
              </w:rPr>
              <w:t>51,900</w:t>
            </w:r>
          </w:p>
        </w:tc>
      </w:tr>
      <w:tr w:rsidR="00F414F2" w:rsidRPr="00EF0E35" w:rsidTr="004C0F2B">
        <w:trPr>
          <w:tblCellSpacing w:w="7" w:type="dxa"/>
        </w:trPr>
        <w:tc>
          <w:tcPr>
            <w:tcW w:w="3939" w:type="dxa"/>
            <w:vAlign w:val="bottom"/>
          </w:tcPr>
          <w:p w:rsidR="00F414F2" w:rsidRPr="00EF0E35" w:rsidRDefault="00F414F2" w:rsidP="004C0F2B">
            <w:pPr>
              <w:pStyle w:val="TextLeader"/>
              <w:tabs>
                <w:tab w:val="clear" w:pos="7200"/>
                <w:tab w:val="right" w:leader="dot" w:pos="3751"/>
              </w:tabs>
              <w:rPr>
                <w:kern w:val="1"/>
              </w:rPr>
            </w:pPr>
            <w:r w:rsidRPr="00EF0E35">
              <w:rPr>
                <w:kern w:val="1"/>
              </w:rPr>
              <w:t>For June purchases</w:t>
            </w:r>
            <w:r w:rsidRPr="00EF0E35">
              <w:rPr>
                <w:kern w:val="1"/>
              </w:rPr>
              <w:tab/>
            </w:r>
          </w:p>
        </w:tc>
        <w:tc>
          <w:tcPr>
            <w:tcW w:w="1246" w:type="dxa"/>
            <w:vAlign w:val="bottom"/>
          </w:tcPr>
          <w:p w:rsidR="00F414F2" w:rsidRPr="00EF0E35" w:rsidRDefault="00F414F2" w:rsidP="004C0F2B">
            <w:pPr>
              <w:pStyle w:val="TextRight"/>
              <w:rPr>
                <w:kern w:val="1"/>
                <w:u w:val="single"/>
              </w:rPr>
            </w:pPr>
            <w:r w:rsidRPr="00EF0E35">
              <w:rPr>
                <w:kern w:val="1"/>
                <w:u w:val="single"/>
              </w:rPr>
              <w:t>           </w:t>
            </w:r>
          </w:p>
        </w:tc>
        <w:tc>
          <w:tcPr>
            <w:tcW w:w="1156" w:type="dxa"/>
            <w:vAlign w:val="bottom"/>
          </w:tcPr>
          <w:p w:rsidR="00F414F2" w:rsidRPr="00EF0E35" w:rsidRDefault="00F414F2" w:rsidP="004C0F2B">
            <w:pPr>
              <w:pStyle w:val="TextRight"/>
              <w:rPr>
                <w:kern w:val="1"/>
                <w:u w:val="single"/>
              </w:rPr>
            </w:pPr>
            <w:r w:rsidRPr="00EF0E35">
              <w:rPr>
                <w:kern w:val="1"/>
                <w:u w:val="single"/>
              </w:rPr>
              <w:t>           </w:t>
            </w:r>
          </w:p>
        </w:tc>
        <w:tc>
          <w:tcPr>
            <w:tcW w:w="1156" w:type="dxa"/>
            <w:vAlign w:val="bottom"/>
          </w:tcPr>
          <w:p w:rsidR="00F414F2" w:rsidRPr="00EF0E35" w:rsidRDefault="00F414F2" w:rsidP="004C0F2B">
            <w:pPr>
              <w:pStyle w:val="TextRight"/>
              <w:rPr>
                <w:kern w:val="1"/>
                <w:u w:val="single"/>
              </w:rPr>
            </w:pPr>
            <w:r w:rsidRPr="00EF0E35">
              <w:rPr>
                <w:kern w:val="1"/>
                <w:u w:val="single"/>
              </w:rPr>
              <w:t> 23,400</w:t>
            </w:r>
          </w:p>
        </w:tc>
        <w:tc>
          <w:tcPr>
            <w:tcW w:w="1329" w:type="dxa"/>
            <w:vAlign w:val="bottom"/>
          </w:tcPr>
          <w:p w:rsidR="00F414F2" w:rsidRPr="00EF0E35" w:rsidRDefault="00F414F2" w:rsidP="004C0F2B">
            <w:pPr>
              <w:pStyle w:val="TextRight"/>
              <w:rPr>
                <w:kern w:val="1"/>
                <w:u w:val="single"/>
              </w:rPr>
            </w:pPr>
            <w:r w:rsidRPr="00EF0E35">
              <w:rPr>
                <w:kern w:val="1"/>
                <w:u w:val="single"/>
              </w:rPr>
              <w:t>   23,400</w:t>
            </w:r>
          </w:p>
        </w:tc>
      </w:tr>
      <w:tr w:rsidR="00F414F2" w:rsidRPr="00EF0E35" w:rsidTr="004C0F2B">
        <w:trPr>
          <w:tblCellSpacing w:w="7" w:type="dxa"/>
        </w:trPr>
        <w:tc>
          <w:tcPr>
            <w:tcW w:w="3939" w:type="dxa"/>
            <w:vAlign w:val="bottom"/>
          </w:tcPr>
          <w:p w:rsidR="00F414F2" w:rsidRPr="00EF0E35" w:rsidRDefault="00F414F2" w:rsidP="004C0F2B">
            <w:pPr>
              <w:pStyle w:val="TextLeader"/>
              <w:tabs>
                <w:tab w:val="clear" w:pos="7200"/>
                <w:tab w:val="right" w:leader="dot" w:pos="3751"/>
              </w:tabs>
              <w:rPr>
                <w:kern w:val="1"/>
              </w:rPr>
            </w:pPr>
            <w:r w:rsidRPr="00EF0E35">
              <w:rPr>
                <w:kern w:val="1"/>
              </w:rPr>
              <w:t>Total cash disbursements</w:t>
            </w:r>
            <w:r w:rsidRPr="00EF0E35">
              <w:rPr>
                <w:kern w:val="1"/>
              </w:rPr>
              <w:tab/>
            </w:r>
          </w:p>
        </w:tc>
        <w:tc>
          <w:tcPr>
            <w:tcW w:w="1246" w:type="dxa"/>
            <w:vAlign w:val="bottom"/>
          </w:tcPr>
          <w:p w:rsidR="00F414F2" w:rsidRPr="00EF0E35" w:rsidRDefault="00F414F2" w:rsidP="004C0F2B">
            <w:pPr>
              <w:pStyle w:val="TextRight"/>
              <w:rPr>
                <w:kern w:val="1"/>
                <w:u w:val="double"/>
              </w:rPr>
            </w:pPr>
            <w:r w:rsidRPr="00EF0E35">
              <w:rPr>
                <w:kern w:val="1"/>
                <w:u w:val="double"/>
              </w:rPr>
              <w:t>$40,650</w:t>
            </w:r>
          </w:p>
        </w:tc>
        <w:tc>
          <w:tcPr>
            <w:tcW w:w="1156" w:type="dxa"/>
            <w:vAlign w:val="bottom"/>
          </w:tcPr>
          <w:p w:rsidR="00F414F2" w:rsidRPr="00EF0E35" w:rsidRDefault="00F414F2" w:rsidP="004C0F2B">
            <w:pPr>
              <w:pStyle w:val="TextRight"/>
              <w:rPr>
                <w:kern w:val="1"/>
                <w:u w:val="double"/>
              </w:rPr>
            </w:pPr>
            <w:r w:rsidRPr="00EF0E35">
              <w:rPr>
                <w:kern w:val="1"/>
                <w:u w:val="double"/>
              </w:rPr>
              <w:t>$48,300</w:t>
            </w:r>
          </w:p>
        </w:tc>
        <w:tc>
          <w:tcPr>
            <w:tcW w:w="1156" w:type="dxa"/>
            <w:vAlign w:val="bottom"/>
          </w:tcPr>
          <w:p w:rsidR="00F414F2" w:rsidRPr="00EF0E35" w:rsidRDefault="00F414F2" w:rsidP="004C0F2B">
            <w:pPr>
              <w:pStyle w:val="TextRight"/>
              <w:rPr>
                <w:kern w:val="1"/>
                <w:u w:val="double"/>
              </w:rPr>
            </w:pPr>
            <w:r w:rsidRPr="00EF0E35">
              <w:rPr>
                <w:kern w:val="1"/>
                <w:u w:val="double"/>
              </w:rPr>
              <w:t>$49,350</w:t>
            </w:r>
          </w:p>
        </w:tc>
        <w:tc>
          <w:tcPr>
            <w:tcW w:w="1329" w:type="dxa"/>
            <w:vAlign w:val="bottom"/>
          </w:tcPr>
          <w:p w:rsidR="00F414F2" w:rsidRPr="00EF0E35" w:rsidRDefault="00F414F2" w:rsidP="004C0F2B">
            <w:pPr>
              <w:pStyle w:val="TextRight"/>
              <w:rPr>
                <w:kern w:val="1"/>
                <w:u w:val="double"/>
              </w:rPr>
            </w:pPr>
            <w:r w:rsidRPr="00EF0E35">
              <w:rPr>
                <w:kern w:val="1"/>
                <w:u w:val="double"/>
              </w:rPr>
              <w:t>$138,300</w:t>
            </w:r>
          </w:p>
        </w:tc>
      </w:tr>
      <w:tr w:rsidR="008B2036" w:rsidRPr="00EF0E35" w:rsidTr="004C0F2B">
        <w:trPr>
          <w:tblCellSpacing w:w="7" w:type="dxa"/>
        </w:trPr>
        <w:tc>
          <w:tcPr>
            <w:tcW w:w="3939" w:type="dxa"/>
            <w:vAlign w:val="bottom"/>
          </w:tcPr>
          <w:p w:rsidR="008B2036" w:rsidRPr="00EF0E35" w:rsidRDefault="008B2036" w:rsidP="008B2036">
            <w:pPr>
              <w:pStyle w:val="6pointlinespace"/>
              <w:rPr>
                <w:kern w:val="1"/>
              </w:rPr>
            </w:pPr>
          </w:p>
        </w:tc>
        <w:tc>
          <w:tcPr>
            <w:tcW w:w="1246" w:type="dxa"/>
            <w:vAlign w:val="bottom"/>
          </w:tcPr>
          <w:p w:rsidR="008B2036" w:rsidRPr="00EF0E35" w:rsidRDefault="008B2036" w:rsidP="008B2036">
            <w:pPr>
              <w:pStyle w:val="6pointlinespace"/>
              <w:rPr>
                <w:kern w:val="1"/>
                <w:u w:val="double"/>
              </w:rPr>
            </w:pPr>
          </w:p>
        </w:tc>
        <w:tc>
          <w:tcPr>
            <w:tcW w:w="1156" w:type="dxa"/>
            <w:vAlign w:val="bottom"/>
          </w:tcPr>
          <w:p w:rsidR="008B2036" w:rsidRPr="00EF0E35" w:rsidRDefault="008B2036" w:rsidP="008B2036">
            <w:pPr>
              <w:pStyle w:val="6pointlinespace"/>
              <w:rPr>
                <w:kern w:val="1"/>
                <w:u w:val="double"/>
              </w:rPr>
            </w:pPr>
          </w:p>
        </w:tc>
        <w:tc>
          <w:tcPr>
            <w:tcW w:w="1156" w:type="dxa"/>
            <w:vAlign w:val="bottom"/>
          </w:tcPr>
          <w:p w:rsidR="008B2036" w:rsidRPr="00EF0E35" w:rsidRDefault="008B2036" w:rsidP="008B2036">
            <w:pPr>
              <w:pStyle w:val="6pointlinespace"/>
              <w:rPr>
                <w:kern w:val="1"/>
                <w:u w:val="double"/>
              </w:rPr>
            </w:pPr>
          </w:p>
        </w:tc>
        <w:tc>
          <w:tcPr>
            <w:tcW w:w="1329" w:type="dxa"/>
            <w:vAlign w:val="bottom"/>
          </w:tcPr>
          <w:p w:rsidR="008B2036" w:rsidRPr="00EF0E35" w:rsidRDefault="008B2036" w:rsidP="008B2036">
            <w:pPr>
              <w:pStyle w:val="6pointlinespace"/>
              <w:rPr>
                <w:kern w:val="1"/>
                <w:u w:val="double"/>
              </w:rPr>
            </w:pPr>
          </w:p>
        </w:tc>
      </w:tr>
    </w:tbl>
    <w:p w:rsidR="00F414F2" w:rsidRPr="00EF0E35" w:rsidRDefault="00F414F2" w:rsidP="00F414F2">
      <w:pPr>
        <w:pStyle w:val="6pointlinespace"/>
        <w:rPr>
          <w:kern w:val="1"/>
        </w:rPr>
      </w:pPr>
    </w:p>
    <w:p w:rsidR="00F414F2" w:rsidRPr="00EF0E35" w:rsidRDefault="00F414F2" w:rsidP="00F414F2">
      <w:pPr>
        <w:pStyle w:val="ProblemNumber"/>
      </w:pPr>
      <w:r w:rsidRPr="00EF0E35">
        <w:rPr>
          <w:rFonts w:cs="Tahoma"/>
          <w:kern w:val="1"/>
        </w:rPr>
        <w:br w:type="page"/>
      </w:r>
      <w:r w:rsidRPr="00EF0E35">
        <w:rPr>
          <w:rFonts w:cs="Tahoma"/>
          <w:b/>
        </w:rPr>
        <w:lastRenderedPageBreak/>
        <w:t xml:space="preserve">Problem </w:t>
      </w:r>
      <w:r>
        <w:rPr>
          <w:rFonts w:cs="Tahoma"/>
          <w:b/>
        </w:rPr>
        <w:t>8</w:t>
      </w:r>
      <w:r w:rsidRPr="00EF0E35">
        <w:rPr>
          <w:rFonts w:cs="Tahoma"/>
          <w:b/>
        </w:rPr>
        <w:t>-</w:t>
      </w:r>
      <w:r>
        <w:rPr>
          <w:rFonts w:cs="Tahoma"/>
          <w:b/>
        </w:rPr>
        <w:t>2</w:t>
      </w:r>
      <w:r w:rsidRPr="00EF0E35">
        <w:rPr>
          <w:rFonts w:cs="Tahoma"/>
          <w:b/>
        </w:rPr>
        <w:t xml:space="preserve">7 </w:t>
      </w:r>
      <w:r w:rsidRPr="00EF0E35">
        <w:rPr>
          <w:rFonts w:cs="Tahoma"/>
        </w:rPr>
        <w:t>(continued)</w:t>
      </w:r>
    </w:p>
    <w:p w:rsidR="00F414F2" w:rsidRPr="00EF0E35" w:rsidRDefault="00F414F2" w:rsidP="00F414F2">
      <w:pPr>
        <w:pStyle w:val="NumberedPart"/>
        <w:rPr>
          <w:kern w:val="1"/>
        </w:rPr>
      </w:pPr>
      <w:r w:rsidRPr="00EF0E35">
        <w:rPr>
          <w:rFonts w:cs="Tahoma"/>
          <w:kern w:val="1"/>
        </w:rPr>
        <w:tab/>
        <w:t>3.</w:t>
      </w:r>
      <w:r w:rsidRPr="00EF0E35">
        <w:rPr>
          <w:rFonts w:cs="Tahoma"/>
          <w:kern w:val="1"/>
        </w:rPr>
        <w:tab/>
        <w:t>Schedule of cash disbursements for selling and administrative expenses:</w:t>
      </w:r>
    </w:p>
    <w:p w:rsidR="00F414F2" w:rsidRPr="00EF0E35" w:rsidRDefault="00F414F2" w:rsidP="00F414F2">
      <w:pPr>
        <w:pStyle w:val="6pointlinespace"/>
        <w:rPr>
          <w:kern w:val="1"/>
        </w:rPr>
      </w:pPr>
    </w:p>
    <w:tbl>
      <w:tblPr>
        <w:tblW w:w="9180" w:type="dxa"/>
        <w:tblCellSpacing w:w="7" w:type="dxa"/>
        <w:tblInd w:w="209" w:type="dxa"/>
        <w:tblLayout w:type="fixed"/>
        <w:tblCellMar>
          <w:left w:w="0" w:type="dxa"/>
          <w:right w:w="0" w:type="dxa"/>
        </w:tblCellMar>
        <w:tblLook w:val="0000"/>
      </w:tblPr>
      <w:tblGrid>
        <w:gridCol w:w="4320"/>
        <w:gridCol w:w="1260"/>
        <w:gridCol w:w="1170"/>
        <w:gridCol w:w="1170"/>
        <w:gridCol w:w="1260"/>
      </w:tblGrid>
      <w:tr w:rsidR="00F414F2" w:rsidRPr="00EF0E35" w:rsidTr="004C0F2B">
        <w:trPr>
          <w:tblCellSpacing w:w="7" w:type="dxa"/>
        </w:trPr>
        <w:tc>
          <w:tcPr>
            <w:tcW w:w="4299" w:type="dxa"/>
            <w:vAlign w:val="bottom"/>
          </w:tcPr>
          <w:p w:rsidR="00F414F2" w:rsidRPr="00EF0E35" w:rsidRDefault="00F414F2" w:rsidP="004C0F2B">
            <w:pPr>
              <w:pStyle w:val="TextLeader"/>
              <w:rPr>
                <w:kern w:val="1"/>
              </w:rPr>
            </w:pPr>
          </w:p>
        </w:tc>
        <w:tc>
          <w:tcPr>
            <w:tcW w:w="1246" w:type="dxa"/>
            <w:vAlign w:val="bottom"/>
          </w:tcPr>
          <w:p w:rsidR="00F414F2" w:rsidRPr="00EF0E35" w:rsidRDefault="00F414F2" w:rsidP="004C0F2B">
            <w:pPr>
              <w:pStyle w:val="ColumnHead"/>
              <w:rPr>
                <w:kern w:val="1"/>
              </w:rPr>
            </w:pPr>
            <w:r w:rsidRPr="00EF0E35">
              <w:rPr>
                <w:kern w:val="1"/>
              </w:rPr>
              <w:t>April</w:t>
            </w:r>
          </w:p>
        </w:tc>
        <w:tc>
          <w:tcPr>
            <w:tcW w:w="1156" w:type="dxa"/>
            <w:vAlign w:val="bottom"/>
          </w:tcPr>
          <w:p w:rsidR="00F414F2" w:rsidRPr="00EF0E35" w:rsidRDefault="00F414F2" w:rsidP="004C0F2B">
            <w:pPr>
              <w:pStyle w:val="ColumnHead"/>
              <w:rPr>
                <w:kern w:val="1"/>
              </w:rPr>
            </w:pPr>
            <w:r w:rsidRPr="00EF0E35">
              <w:rPr>
                <w:kern w:val="1"/>
              </w:rPr>
              <w:t>May</w:t>
            </w:r>
          </w:p>
        </w:tc>
        <w:tc>
          <w:tcPr>
            <w:tcW w:w="1156" w:type="dxa"/>
            <w:vAlign w:val="bottom"/>
          </w:tcPr>
          <w:p w:rsidR="00F414F2" w:rsidRPr="00EF0E35" w:rsidRDefault="00F414F2" w:rsidP="004C0F2B">
            <w:pPr>
              <w:pStyle w:val="ColumnHead"/>
              <w:rPr>
                <w:kern w:val="1"/>
              </w:rPr>
            </w:pPr>
            <w:r w:rsidRPr="00EF0E35">
              <w:rPr>
                <w:kern w:val="1"/>
              </w:rPr>
              <w:t>June</w:t>
            </w:r>
          </w:p>
        </w:tc>
        <w:tc>
          <w:tcPr>
            <w:tcW w:w="1239" w:type="dxa"/>
            <w:vAlign w:val="bottom"/>
          </w:tcPr>
          <w:p w:rsidR="00F414F2" w:rsidRPr="00EF0E35" w:rsidRDefault="00F414F2" w:rsidP="004C0F2B">
            <w:pPr>
              <w:pStyle w:val="ColumnHead"/>
              <w:rPr>
                <w:kern w:val="1"/>
              </w:rPr>
            </w:pPr>
            <w:r w:rsidRPr="00EF0E35">
              <w:rPr>
                <w:kern w:val="1"/>
              </w:rPr>
              <w:t>Total</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Salaries and wages</w:t>
            </w:r>
            <w:r w:rsidRPr="00EF0E35">
              <w:rPr>
                <w:kern w:val="1"/>
              </w:rPr>
              <w:tab/>
            </w:r>
          </w:p>
        </w:tc>
        <w:tc>
          <w:tcPr>
            <w:tcW w:w="1246" w:type="dxa"/>
            <w:vAlign w:val="bottom"/>
          </w:tcPr>
          <w:p w:rsidR="00F414F2" w:rsidRPr="00EF0E35" w:rsidRDefault="00F414F2" w:rsidP="004C0F2B">
            <w:pPr>
              <w:pStyle w:val="TextRight"/>
              <w:rPr>
                <w:kern w:val="1"/>
              </w:rPr>
            </w:pPr>
            <w:r w:rsidRPr="00EF0E35">
              <w:rPr>
                <w:kern w:val="1"/>
              </w:rPr>
              <w:t>$</w:t>
            </w:r>
            <w:r w:rsidRPr="00EF0E35">
              <w:rPr>
                <w:kern w:val="1"/>
              </w:rPr>
              <w:t> </w:t>
            </w:r>
            <w:r w:rsidRPr="00EF0E35">
              <w:rPr>
                <w:kern w:val="1"/>
              </w:rPr>
              <w:t>7,500</w:t>
            </w:r>
          </w:p>
        </w:tc>
        <w:tc>
          <w:tcPr>
            <w:tcW w:w="1156" w:type="dxa"/>
            <w:vAlign w:val="bottom"/>
          </w:tcPr>
          <w:p w:rsidR="00F414F2" w:rsidRPr="00EF0E35" w:rsidRDefault="00F414F2" w:rsidP="004C0F2B">
            <w:pPr>
              <w:pStyle w:val="TextRight"/>
              <w:rPr>
                <w:kern w:val="1"/>
              </w:rPr>
            </w:pPr>
            <w:r w:rsidRPr="00EF0E35">
              <w:rPr>
                <w:kern w:val="1"/>
              </w:rPr>
              <w:t>$</w:t>
            </w:r>
            <w:r w:rsidRPr="00EF0E35">
              <w:rPr>
                <w:kern w:val="1"/>
              </w:rPr>
              <w:t> </w:t>
            </w:r>
            <w:r w:rsidRPr="00EF0E35">
              <w:rPr>
                <w:kern w:val="1"/>
              </w:rPr>
              <w:t>7,500</w:t>
            </w:r>
          </w:p>
        </w:tc>
        <w:tc>
          <w:tcPr>
            <w:tcW w:w="1156" w:type="dxa"/>
            <w:vAlign w:val="bottom"/>
          </w:tcPr>
          <w:p w:rsidR="00F414F2" w:rsidRPr="00EF0E35" w:rsidRDefault="00F414F2" w:rsidP="004C0F2B">
            <w:pPr>
              <w:pStyle w:val="TextRight"/>
              <w:rPr>
                <w:kern w:val="1"/>
              </w:rPr>
            </w:pPr>
            <w:r w:rsidRPr="00EF0E35">
              <w:rPr>
                <w:kern w:val="1"/>
              </w:rPr>
              <w:t>$</w:t>
            </w:r>
            <w:r w:rsidRPr="00EF0E35">
              <w:rPr>
                <w:kern w:val="1"/>
              </w:rPr>
              <w:t> </w:t>
            </w:r>
            <w:r w:rsidRPr="00EF0E35">
              <w:rPr>
                <w:kern w:val="1"/>
              </w:rPr>
              <w:t>7,500</w:t>
            </w:r>
          </w:p>
        </w:tc>
        <w:tc>
          <w:tcPr>
            <w:tcW w:w="1239" w:type="dxa"/>
            <w:vAlign w:val="bottom"/>
          </w:tcPr>
          <w:p w:rsidR="00F414F2" w:rsidRPr="00EF0E35" w:rsidRDefault="00F414F2" w:rsidP="004C0F2B">
            <w:pPr>
              <w:pStyle w:val="TextRight"/>
              <w:rPr>
                <w:kern w:val="1"/>
              </w:rPr>
            </w:pPr>
            <w:r w:rsidRPr="00EF0E35">
              <w:rPr>
                <w:kern w:val="1"/>
              </w:rPr>
              <w:t>$22,500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Shipping</w:t>
            </w:r>
            <w:r w:rsidRPr="00EF0E35">
              <w:rPr>
                <w:kern w:val="1"/>
              </w:rPr>
              <w:tab/>
            </w:r>
          </w:p>
        </w:tc>
        <w:tc>
          <w:tcPr>
            <w:tcW w:w="1246" w:type="dxa"/>
            <w:vAlign w:val="bottom"/>
          </w:tcPr>
          <w:p w:rsidR="00F414F2" w:rsidRPr="00EF0E35" w:rsidRDefault="00F414F2" w:rsidP="004C0F2B">
            <w:pPr>
              <w:pStyle w:val="TextRight"/>
              <w:rPr>
                <w:kern w:val="1"/>
              </w:rPr>
            </w:pPr>
            <w:r w:rsidRPr="00EF0E35">
              <w:rPr>
                <w:kern w:val="1"/>
              </w:rPr>
              <w:t>4,200</w:t>
            </w:r>
          </w:p>
        </w:tc>
        <w:tc>
          <w:tcPr>
            <w:tcW w:w="1156" w:type="dxa"/>
            <w:vAlign w:val="bottom"/>
          </w:tcPr>
          <w:p w:rsidR="00F414F2" w:rsidRPr="00EF0E35" w:rsidRDefault="00F414F2" w:rsidP="004C0F2B">
            <w:pPr>
              <w:pStyle w:val="TextRight"/>
              <w:rPr>
                <w:kern w:val="1"/>
              </w:rPr>
            </w:pPr>
            <w:r w:rsidRPr="00EF0E35">
              <w:rPr>
                <w:kern w:val="1"/>
              </w:rPr>
              <w:t>5,100</w:t>
            </w:r>
          </w:p>
        </w:tc>
        <w:tc>
          <w:tcPr>
            <w:tcW w:w="1156" w:type="dxa"/>
            <w:vAlign w:val="bottom"/>
          </w:tcPr>
          <w:p w:rsidR="00F414F2" w:rsidRPr="00EF0E35" w:rsidRDefault="00F414F2" w:rsidP="004C0F2B">
            <w:pPr>
              <w:pStyle w:val="TextRight"/>
              <w:rPr>
                <w:kern w:val="1"/>
              </w:rPr>
            </w:pPr>
            <w:r w:rsidRPr="00EF0E35">
              <w:rPr>
                <w:kern w:val="1"/>
              </w:rPr>
              <w:t>5,400</w:t>
            </w:r>
          </w:p>
        </w:tc>
        <w:tc>
          <w:tcPr>
            <w:tcW w:w="1239" w:type="dxa"/>
            <w:vAlign w:val="bottom"/>
          </w:tcPr>
          <w:p w:rsidR="00F414F2" w:rsidRPr="00EF0E35" w:rsidRDefault="00F414F2" w:rsidP="004C0F2B">
            <w:pPr>
              <w:pStyle w:val="TextRight"/>
              <w:rPr>
                <w:kern w:val="1"/>
              </w:rPr>
            </w:pPr>
            <w:r w:rsidRPr="00EF0E35">
              <w:rPr>
                <w:kern w:val="1"/>
              </w:rPr>
              <w:t>14,700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Advertising</w:t>
            </w:r>
            <w:r w:rsidRPr="00EF0E35">
              <w:rPr>
                <w:kern w:val="1"/>
              </w:rPr>
              <w:tab/>
            </w:r>
          </w:p>
        </w:tc>
        <w:tc>
          <w:tcPr>
            <w:tcW w:w="1246" w:type="dxa"/>
            <w:vAlign w:val="bottom"/>
          </w:tcPr>
          <w:p w:rsidR="00F414F2" w:rsidRPr="00EF0E35" w:rsidRDefault="00F414F2" w:rsidP="004C0F2B">
            <w:pPr>
              <w:pStyle w:val="TextRight"/>
              <w:rPr>
                <w:kern w:val="1"/>
              </w:rPr>
            </w:pPr>
            <w:r w:rsidRPr="00EF0E35">
              <w:rPr>
                <w:kern w:val="1"/>
              </w:rPr>
              <w:t>6,000</w:t>
            </w:r>
          </w:p>
        </w:tc>
        <w:tc>
          <w:tcPr>
            <w:tcW w:w="1156" w:type="dxa"/>
            <w:vAlign w:val="bottom"/>
          </w:tcPr>
          <w:p w:rsidR="00F414F2" w:rsidRPr="00EF0E35" w:rsidRDefault="00F414F2" w:rsidP="004C0F2B">
            <w:pPr>
              <w:pStyle w:val="TextRight"/>
              <w:rPr>
                <w:kern w:val="1"/>
              </w:rPr>
            </w:pPr>
            <w:r w:rsidRPr="00EF0E35">
              <w:rPr>
                <w:kern w:val="1"/>
              </w:rPr>
              <w:t>6,000</w:t>
            </w:r>
          </w:p>
        </w:tc>
        <w:tc>
          <w:tcPr>
            <w:tcW w:w="1156" w:type="dxa"/>
            <w:vAlign w:val="bottom"/>
          </w:tcPr>
          <w:p w:rsidR="00F414F2" w:rsidRPr="00EF0E35" w:rsidRDefault="00F414F2" w:rsidP="004C0F2B">
            <w:pPr>
              <w:pStyle w:val="TextRight"/>
              <w:rPr>
                <w:kern w:val="1"/>
              </w:rPr>
            </w:pPr>
            <w:r w:rsidRPr="00EF0E35">
              <w:rPr>
                <w:kern w:val="1"/>
              </w:rPr>
              <w:t>6,000</w:t>
            </w:r>
          </w:p>
        </w:tc>
        <w:tc>
          <w:tcPr>
            <w:tcW w:w="1239" w:type="dxa"/>
            <w:vAlign w:val="bottom"/>
          </w:tcPr>
          <w:p w:rsidR="00F414F2" w:rsidRPr="00EF0E35" w:rsidRDefault="00F414F2" w:rsidP="004C0F2B">
            <w:pPr>
              <w:pStyle w:val="TextRight"/>
              <w:rPr>
                <w:kern w:val="1"/>
              </w:rPr>
            </w:pPr>
            <w:r w:rsidRPr="00EF0E35">
              <w:rPr>
                <w:kern w:val="1"/>
              </w:rPr>
              <w:t>18,000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Other expenses</w:t>
            </w:r>
            <w:r w:rsidRPr="00EF0E35">
              <w:rPr>
                <w:kern w:val="1"/>
              </w:rPr>
              <w:tab/>
            </w:r>
          </w:p>
        </w:tc>
        <w:tc>
          <w:tcPr>
            <w:tcW w:w="1246" w:type="dxa"/>
            <w:vAlign w:val="bottom"/>
          </w:tcPr>
          <w:p w:rsidR="00F414F2" w:rsidRPr="00EF0E35" w:rsidRDefault="00F414F2" w:rsidP="004C0F2B">
            <w:pPr>
              <w:pStyle w:val="TextRight"/>
              <w:rPr>
                <w:kern w:val="1"/>
                <w:u w:val="single"/>
              </w:rPr>
            </w:pPr>
            <w:r w:rsidRPr="00EF0E35">
              <w:rPr>
                <w:kern w:val="1"/>
                <w:u w:val="single"/>
              </w:rPr>
              <w:t>   2,800</w:t>
            </w:r>
          </w:p>
        </w:tc>
        <w:tc>
          <w:tcPr>
            <w:tcW w:w="1156" w:type="dxa"/>
            <w:vAlign w:val="bottom"/>
          </w:tcPr>
          <w:p w:rsidR="00F414F2" w:rsidRPr="00EF0E35" w:rsidRDefault="00F414F2" w:rsidP="004C0F2B">
            <w:pPr>
              <w:pStyle w:val="TextRight"/>
              <w:rPr>
                <w:kern w:val="1"/>
                <w:u w:val="single"/>
              </w:rPr>
            </w:pPr>
            <w:r w:rsidRPr="00EF0E35">
              <w:rPr>
                <w:kern w:val="1"/>
                <w:u w:val="single"/>
              </w:rPr>
              <w:t>   3,400</w:t>
            </w:r>
          </w:p>
        </w:tc>
        <w:tc>
          <w:tcPr>
            <w:tcW w:w="1156" w:type="dxa"/>
            <w:vAlign w:val="bottom"/>
          </w:tcPr>
          <w:p w:rsidR="00F414F2" w:rsidRPr="00EF0E35" w:rsidRDefault="00F414F2" w:rsidP="004C0F2B">
            <w:pPr>
              <w:pStyle w:val="TextRight"/>
              <w:rPr>
                <w:kern w:val="1"/>
                <w:u w:val="single"/>
              </w:rPr>
            </w:pPr>
            <w:r w:rsidRPr="00EF0E35">
              <w:rPr>
                <w:kern w:val="1"/>
                <w:u w:val="single"/>
              </w:rPr>
              <w:t>   3,600</w:t>
            </w:r>
          </w:p>
        </w:tc>
        <w:tc>
          <w:tcPr>
            <w:tcW w:w="1239" w:type="dxa"/>
            <w:vAlign w:val="bottom"/>
          </w:tcPr>
          <w:p w:rsidR="00F414F2" w:rsidRPr="00EF0E35" w:rsidRDefault="00F414F2" w:rsidP="004C0F2B">
            <w:pPr>
              <w:pStyle w:val="TextRight"/>
              <w:rPr>
                <w:kern w:val="1"/>
                <w:u w:val="single"/>
              </w:rPr>
            </w:pPr>
            <w:r w:rsidRPr="00EF0E35">
              <w:rPr>
                <w:kern w:val="1"/>
                <w:u w:val="single"/>
              </w:rPr>
              <w:t>   9,800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Total cash disbursements for operating expenses</w:t>
            </w:r>
            <w:r w:rsidRPr="00EF0E35">
              <w:rPr>
                <w:kern w:val="1"/>
              </w:rPr>
              <w:tab/>
            </w:r>
          </w:p>
        </w:tc>
        <w:tc>
          <w:tcPr>
            <w:tcW w:w="1246" w:type="dxa"/>
            <w:vAlign w:val="bottom"/>
          </w:tcPr>
          <w:p w:rsidR="00F414F2" w:rsidRPr="00EF0E35" w:rsidRDefault="00F414F2" w:rsidP="004C0F2B">
            <w:pPr>
              <w:pStyle w:val="TextRight"/>
              <w:rPr>
                <w:kern w:val="1"/>
                <w:u w:val="double"/>
              </w:rPr>
            </w:pPr>
            <w:r w:rsidRPr="00EF0E35">
              <w:rPr>
                <w:kern w:val="1"/>
                <w:u w:val="double"/>
              </w:rPr>
              <w:t>$20,500</w:t>
            </w:r>
          </w:p>
        </w:tc>
        <w:tc>
          <w:tcPr>
            <w:tcW w:w="1156" w:type="dxa"/>
            <w:vAlign w:val="bottom"/>
          </w:tcPr>
          <w:p w:rsidR="00F414F2" w:rsidRPr="00EF0E35" w:rsidRDefault="00F414F2" w:rsidP="004C0F2B">
            <w:pPr>
              <w:pStyle w:val="TextRight"/>
              <w:rPr>
                <w:kern w:val="1"/>
                <w:u w:val="double"/>
              </w:rPr>
            </w:pPr>
            <w:r w:rsidRPr="00EF0E35">
              <w:rPr>
                <w:kern w:val="1"/>
                <w:u w:val="double"/>
              </w:rPr>
              <w:t>$22,000</w:t>
            </w:r>
          </w:p>
        </w:tc>
        <w:tc>
          <w:tcPr>
            <w:tcW w:w="1156" w:type="dxa"/>
            <w:vAlign w:val="bottom"/>
          </w:tcPr>
          <w:p w:rsidR="00F414F2" w:rsidRPr="00EF0E35" w:rsidRDefault="00F414F2" w:rsidP="004C0F2B">
            <w:pPr>
              <w:pStyle w:val="TextRight"/>
              <w:rPr>
                <w:kern w:val="1"/>
                <w:u w:val="double"/>
              </w:rPr>
            </w:pPr>
            <w:r w:rsidRPr="00EF0E35">
              <w:rPr>
                <w:kern w:val="1"/>
                <w:u w:val="double"/>
              </w:rPr>
              <w:t>$22,500</w:t>
            </w:r>
          </w:p>
        </w:tc>
        <w:tc>
          <w:tcPr>
            <w:tcW w:w="1239" w:type="dxa"/>
            <w:vAlign w:val="bottom"/>
          </w:tcPr>
          <w:p w:rsidR="00F414F2" w:rsidRPr="00EF0E35" w:rsidRDefault="00F414F2" w:rsidP="004C0F2B">
            <w:pPr>
              <w:pStyle w:val="TextRight"/>
              <w:rPr>
                <w:kern w:val="1"/>
                <w:u w:val="double"/>
              </w:rPr>
            </w:pPr>
            <w:r w:rsidRPr="00EF0E35">
              <w:rPr>
                <w:kern w:val="1"/>
                <w:u w:val="double"/>
              </w:rPr>
              <w:t>$65,000</w:t>
            </w:r>
          </w:p>
        </w:tc>
      </w:tr>
      <w:tr w:rsidR="008B2036" w:rsidRPr="00EF0E35" w:rsidTr="004C0F2B">
        <w:trPr>
          <w:tblCellSpacing w:w="7" w:type="dxa"/>
        </w:trPr>
        <w:tc>
          <w:tcPr>
            <w:tcW w:w="4299" w:type="dxa"/>
            <w:vAlign w:val="bottom"/>
          </w:tcPr>
          <w:p w:rsidR="008B2036" w:rsidRPr="00EF0E35" w:rsidRDefault="008B2036" w:rsidP="008B2036">
            <w:pPr>
              <w:pStyle w:val="6pointlinespace"/>
              <w:rPr>
                <w:kern w:val="1"/>
              </w:rPr>
            </w:pPr>
          </w:p>
        </w:tc>
        <w:tc>
          <w:tcPr>
            <w:tcW w:w="1246" w:type="dxa"/>
            <w:vAlign w:val="bottom"/>
          </w:tcPr>
          <w:p w:rsidR="008B2036" w:rsidRPr="00EF0E35" w:rsidRDefault="008B2036" w:rsidP="008B2036">
            <w:pPr>
              <w:pStyle w:val="6pointlinespace"/>
              <w:rPr>
                <w:kern w:val="1"/>
                <w:u w:val="double"/>
              </w:rPr>
            </w:pPr>
          </w:p>
        </w:tc>
        <w:tc>
          <w:tcPr>
            <w:tcW w:w="1156" w:type="dxa"/>
            <w:vAlign w:val="bottom"/>
          </w:tcPr>
          <w:p w:rsidR="008B2036" w:rsidRPr="00EF0E35" w:rsidRDefault="008B2036" w:rsidP="008B2036">
            <w:pPr>
              <w:pStyle w:val="6pointlinespace"/>
              <w:rPr>
                <w:kern w:val="1"/>
                <w:u w:val="double"/>
              </w:rPr>
            </w:pPr>
          </w:p>
        </w:tc>
        <w:tc>
          <w:tcPr>
            <w:tcW w:w="1156" w:type="dxa"/>
            <w:vAlign w:val="bottom"/>
          </w:tcPr>
          <w:p w:rsidR="008B2036" w:rsidRPr="00EF0E35" w:rsidRDefault="008B2036" w:rsidP="008B2036">
            <w:pPr>
              <w:pStyle w:val="6pointlinespace"/>
              <w:rPr>
                <w:kern w:val="1"/>
                <w:u w:val="double"/>
              </w:rPr>
            </w:pPr>
          </w:p>
        </w:tc>
        <w:tc>
          <w:tcPr>
            <w:tcW w:w="1239" w:type="dxa"/>
            <w:vAlign w:val="bottom"/>
          </w:tcPr>
          <w:p w:rsidR="008B2036" w:rsidRPr="00EF0E35" w:rsidRDefault="008B2036" w:rsidP="008B2036">
            <w:pPr>
              <w:pStyle w:val="6pointlinespace"/>
              <w:rPr>
                <w:kern w:val="1"/>
                <w:u w:val="double"/>
              </w:rPr>
            </w:pPr>
          </w:p>
        </w:tc>
      </w:tr>
    </w:tbl>
    <w:p w:rsidR="00F414F2" w:rsidRPr="00EF0E35" w:rsidRDefault="00F414F2" w:rsidP="00F414F2">
      <w:pPr>
        <w:pStyle w:val="NumberedPart"/>
        <w:rPr>
          <w:kern w:val="1"/>
        </w:rPr>
      </w:pPr>
    </w:p>
    <w:p w:rsidR="00F414F2" w:rsidRPr="00EF0E35" w:rsidRDefault="00F414F2" w:rsidP="00F414F2">
      <w:pPr>
        <w:pStyle w:val="NumberedPart"/>
        <w:rPr>
          <w:kern w:val="1"/>
        </w:rPr>
      </w:pPr>
      <w:r w:rsidRPr="00EF0E35">
        <w:rPr>
          <w:kern w:val="1"/>
        </w:rPr>
        <w:tab/>
        <w:t>4.</w:t>
      </w:r>
      <w:r w:rsidRPr="00EF0E35">
        <w:rPr>
          <w:kern w:val="1"/>
        </w:rPr>
        <w:tab/>
        <w:t>Cash budget:</w:t>
      </w:r>
    </w:p>
    <w:tbl>
      <w:tblPr>
        <w:tblW w:w="9270" w:type="dxa"/>
        <w:tblCellSpacing w:w="7" w:type="dxa"/>
        <w:tblInd w:w="209" w:type="dxa"/>
        <w:tblLayout w:type="fixed"/>
        <w:tblCellMar>
          <w:left w:w="0" w:type="dxa"/>
          <w:right w:w="0" w:type="dxa"/>
        </w:tblCellMar>
        <w:tblLook w:val="0000"/>
      </w:tblPr>
      <w:tblGrid>
        <w:gridCol w:w="4320"/>
        <w:gridCol w:w="1260"/>
        <w:gridCol w:w="1170"/>
        <w:gridCol w:w="1170"/>
        <w:gridCol w:w="1350"/>
      </w:tblGrid>
      <w:tr w:rsidR="00F414F2" w:rsidRPr="00EF0E35" w:rsidTr="004C0F2B">
        <w:trPr>
          <w:tblCellSpacing w:w="7" w:type="dxa"/>
        </w:trPr>
        <w:tc>
          <w:tcPr>
            <w:tcW w:w="4299" w:type="dxa"/>
            <w:vAlign w:val="bottom"/>
          </w:tcPr>
          <w:p w:rsidR="00F414F2" w:rsidRPr="00EF0E35" w:rsidRDefault="00F414F2" w:rsidP="004C0F2B">
            <w:pPr>
              <w:pStyle w:val="TextLeader"/>
              <w:rPr>
                <w:kern w:val="1"/>
              </w:rPr>
            </w:pPr>
          </w:p>
        </w:tc>
        <w:tc>
          <w:tcPr>
            <w:tcW w:w="1246" w:type="dxa"/>
            <w:vAlign w:val="bottom"/>
          </w:tcPr>
          <w:p w:rsidR="00F414F2" w:rsidRPr="00EF0E35" w:rsidRDefault="00F414F2" w:rsidP="004C0F2B">
            <w:pPr>
              <w:pStyle w:val="ColumnHead"/>
              <w:rPr>
                <w:kern w:val="1"/>
              </w:rPr>
            </w:pPr>
            <w:r w:rsidRPr="00EF0E35">
              <w:rPr>
                <w:kern w:val="1"/>
              </w:rPr>
              <w:t>April</w:t>
            </w:r>
          </w:p>
        </w:tc>
        <w:tc>
          <w:tcPr>
            <w:tcW w:w="1156" w:type="dxa"/>
            <w:vAlign w:val="bottom"/>
          </w:tcPr>
          <w:p w:rsidR="00F414F2" w:rsidRPr="00EF0E35" w:rsidRDefault="00F414F2" w:rsidP="004C0F2B">
            <w:pPr>
              <w:pStyle w:val="ColumnHead"/>
              <w:rPr>
                <w:kern w:val="1"/>
              </w:rPr>
            </w:pPr>
            <w:r w:rsidRPr="00EF0E35">
              <w:rPr>
                <w:kern w:val="1"/>
              </w:rPr>
              <w:t>May</w:t>
            </w:r>
          </w:p>
        </w:tc>
        <w:tc>
          <w:tcPr>
            <w:tcW w:w="1156" w:type="dxa"/>
            <w:vAlign w:val="bottom"/>
          </w:tcPr>
          <w:p w:rsidR="00F414F2" w:rsidRPr="00EF0E35" w:rsidRDefault="00F414F2" w:rsidP="004C0F2B">
            <w:pPr>
              <w:pStyle w:val="ColumnHead"/>
              <w:rPr>
                <w:kern w:val="1"/>
              </w:rPr>
            </w:pPr>
            <w:r w:rsidRPr="00EF0E35">
              <w:rPr>
                <w:kern w:val="1"/>
              </w:rPr>
              <w:t>June</w:t>
            </w:r>
          </w:p>
        </w:tc>
        <w:tc>
          <w:tcPr>
            <w:tcW w:w="1329" w:type="dxa"/>
            <w:vAlign w:val="bottom"/>
          </w:tcPr>
          <w:p w:rsidR="00F414F2" w:rsidRPr="00EF0E35" w:rsidRDefault="00F414F2" w:rsidP="004C0F2B">
            <w:pPr>
              <w:pStyle w:val="ColumnHead"/>
              <w:rPr>
                <w:kern w:val="1"/>
              </w:rPr>
            </w:pPr>
            <w:r w:rsidRPr="00EF0E35">
              <w:rPr>
                <w:kern w:val="1"/>
              </w:rPr>
              <w:t>Total</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Cash balance, beginning</w:t>
            </w:r>
            <w:r w:rsidRPr="00EF0E35">
              <w:rPr>
                <w:kern w:val="1"/>
              </w:rPr>
              <w:tab/>
            </w:r>
          </w:p>
        </w:tc>
        <w:tc>
          <w:tcPr>
            <w:tcW w:w="1246" w:type="dxa"/>
            <w:vAlign w:val="bottom"/>
          </w:tcPr>
          <w:p w:rsidR="00F414F2" w:rsidRPr="00EF0E35" w:rsidRDefault="00F414F2" w:rsidP="004C0F2B">
            <w:pPr>
              <w:pStyle w:val="TextRight"/>
              <w:ind w:right="101"/>
              <w:rPr>
                <w:kern w:val="1"/>
              </w:rPr>
            </w:pPr>
            <w:r w:rsidRPr="00EF0E35">
              <w:rPr>
                <w:kern w:val="1"/>
              </w:rPr>
              <w:t>$</w:t>
            </w:r>
            <w:r w:rsidRPr="00EF0E35">
              <w:rPr>
                <w:kern w:val="1"/>
              </w:rPr>
              <w:t> </w:t>
            </w:r>
            <w:r w:rsidRPr="00EF0E35">
              <w:rPr>
                <w:kern w:val="1"/>
              </w:rPr>
              <w:t>9,000</w:t>
            </w:r>
          </w:p>
        </w:tc>
        <w:tc>
          <w:tcPr>
            <w:tcW w:w="1156" w:type="dxa"/>
            <w:vAlign w:val="bottom"/>
          </w:tcPr>
          <w:p w:rsidR="00F414F2" w:rsidRPr="00EF0E35" w:rsidRDefault="00F414F2" w:rsidP="004C0F2B">
            <w:pPr>
              <w:pStyle w:val="TextRight"/>
              <w:ind w:right="101"/>
              <w:rPr>
                <w:kern w:val="1"/>
              </w:rPr>
            </w:pPr>
            <w:r w:rsidRPr="00EF0E35">
              <w:rPr>
                <w:kern w:val="1"/>
              </w:rPr>
              <w:t>$</w:t>
            </w:r>
            <w:r w:rsidRPr="00EF0E35">
              <w:rPr>
                <w:kern w:val="1"/>
              </w:rPr>
              <w:t> </w:t>
            </w:r>
            <w:r w:rsidRPr="00EF0E35">
              <w:rPr>
                <w:kern w:val="1"/>
              </w:rPr>
              <w:t>8,350</w:t>
            </w:r>
          </w:p>
        </w:tc>
        <w:tc>
          <w:tcPr>
            <w:tcW w:w="1156" w:type="dxa"/>
            <w:vAlign w:val="bottom"/>
          </w:tcPr>
          <w:p w:rsidR="00F414F2" w:rsidRPr="00EF0E35" w:rsidRDefault="00F414F2" w:rsidP="004C0F2B">
            <w:pPr>
              <w:pStyle w:val="TextRight"/>
              <w:ind w:right="101"/>
              <w:rPr>
                <w:kern w:val="1"/>
              </w:rPr>
            </w:pPr>
            <w:r w:rsidRPr="00EF0E35">
              <w:rPr>
                <w:kern w:val="1"/>
              </w:rPr>
              <w:t>$</w:t>
            </w:r>
            <w:r w:rsidRPr="00EF0E35">
              <w:rPr>
                <w:kern w:val="1"/>
              </w:rPr>
              <w:t> </w:t>
            </w:r>
            <w:r w:rsidRPr="00EF0E35">
              <w:rPr>
                <w:kern w:val="1"/>
              </w:rPr>
              <w:t>8,050</w:t>
            </w:r>
          </w:p>
        </w:tc>
        <w:tc>
          <w:tcPr>
            <w:tcW w:w="1329" w:type="dxa"/>
            <w:vAlign w:val="bottom"/>
          </w:tcPr>
          <w:p w:rsidR="00F414F2" w:rsidRPr="00EF0E35" w:rsidRDefault="00F414F2" w:rsidP="004C0F2B">
            <w:pPr>
              <w:pStyle w:val="TextRight"/>
              <w:ind w:right="101"/>
              <w:rPr>
                <w:kern w:val="1"/>
              </w:rPr>
            </w:pPr>
            <w:r w:rsidRPr="00EF0E35">
              <w:rPr>
                <w:kern w:val="1"/>
              </w:rPr>
              <w:t>$   9,000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Add cash collections</w:t>
            </w:r>
            <w:r w:rsidRPr="00EF0E35">
              <w:rPr>
                <w:kern w:val="1"/>
              </w:rPr>
              <w:tab/>
            </w:r>
          </w:p>
        </w:tc>
        <w:tc>
          <w:tcPr>
            <w:tcW w:w="1246" w:type="dxa"/>
            <w:vAlign w:val="bottom"/>
          </w:tcPr>
          <w:p w:rsidR="00F414F2" w:rsidRPr="00EF0E35" w:rsidRDefault="00F414F2" w:rsidP="004C0F2B">
            <w:pPr>
              <w:pStyle w:val="TextRight"/>
              <w:ind w:right="101"/>
              <w:rPr>
                <w:kern w:val="1"/>
                <w:u w:val="single"/>
              </w:rPr>
            </w:pPr>
            <w:r w:rsidRPr="00EF0E35">
              <w:rPr>
                <w:kern w:val="1"/>
                <w:u w:val="single"/>
              </w:rPr>
              <w:t> 62,000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73,000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86,000</w:t>
            </w:r>
          </w:p>
        </w:tc>
        <w:tc>
          <w:tcPr>
            <w:tcW w:w="1329" w:type="dxa"/>
            <w:vAlign w:val="bottom"/>
          </w:tcPr>
          <w:p w:rsidR="00F414F2" w:rsidRPr="00EF0E35" w:rsidRDefault="00F414F2" w:rsidP="004C0F2B">
            <w:pPr>
              <w:pStyle w:val="TextRight"/>
              <w:ind w:right="101"/>
              <w:rPr>
                <w:kern w:val="1"/>
                <w:u w:val="single"/>
              </w:rPr>
            </w:pPr>
            <w:r w:rsidRPr="00EF0E35">
              <w:rPr>
                <w:kern w:val="1"/>
                <w:u w:val="single"/>
              </w:rPr>
              <w:t> 221,000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ind w:left="432"/>
              <w:rPr>
                <w:kern w:val="1"/>
              </w:rPr>
            </w:pPr>
            <w:r w:rsidRPr="00EF0E35">
              <w:rPr>
                <w:kern w:val="1"/>
              </w:rPr>
              <w:t>Total cash available</w:t>
            </w:r>
            <w:r w:rsidRPr="00EF0E35">
              <w:rPr>
                <w:kern w:val="1"/>
              </w:rPr>
              <w:tab/>
            </w:r>
          </w:p>
        </w:tc>
        <w:tc>
          <w:tcPr>
            <w:tcW w:w="1246" w:type="dxa"/>
            <w:vAlign w:val="bottom"/>
          </w:tcPr>
          <w:p w:rsidR="00F414F2" w:rsidRPr="00EF0E35" w:rsidRDefault="00F414F2" w:rsidP="004C0F2B">
            <w:pPr>
              <w:pStyle w:val="TextRight"/>
              <w:ind w:right="101"/>
              <w:rPr>
                <w:kern w:val="1"/>
                <w:u w:val="single"/>
              </w:rPr>
            </w:pPr>
            <w:r w:rsidRPr="00EF0E35">
              <w:rPr>
                <w:kern w:val="1"/>
                <w:u w:val="single"/>
              </w:rPr>
              <w:t> 71,000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81,350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94,050</w:t>
            </w:r>
          </w:p>
        </w:tc>
        <w:tc>
          <w:tcPr>
            <w:tcW w:w="1329" w:type="dxa"/>
            <w:vAlign w:val="bottom"/>
          </w:tcPr>
          <w:p w:rsidR="00F414F2" w:rsidRPr="00EF0E35" w:rsidRDefault="00F414F2" w:rsidP="004C0F2B">
            <w:pPr>
              <w:pStyle w:val="TextRight"/>
              <w:ind w:right="101"/>
              <w:rPr>
                <w:kern w:val="1"/>
                <w:u w:val="single"/>
              </w:rPr>
            </w:pPr>
            <w:r w:rsidRPr="00EF0E35">
              <w:rPr>
                <w:kern w:val="1"/>
                <w:u w:val="single"/>
              </w:rPr>
              <w:t> 230,000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Less disbursements:</w:t>
            </w:r>
          </w:p>
        </w:tc>
        <w:tc>
          <w:tcPr>
            <w:tcW w:w="1246" w:type="dxa"/>
            <w:vAlign w:val="bottom"/>
          </w:tcPr>
          <w:p w:rsidR="00F414F2" w:rsidRPr="00EF0E35" w:rsidRDefault="00F414F2" w:rsidP="004C0F2B">
            <w:pPr>
              <w:pStyle w:val="TextRight"/>
              <w:ind w:right="101"/>
              <w:rPr>
                <w:kern w:val="1"/>
              </w:rPr>
            </w:pPr>
          </w:p>
        </w:tc>
        <w:tc>
          <w:tcPr>
            <w:tcW w:w="1156" w:type="dxa"/>
            <w:vAlign w:val="bottom"/>
          </w:tcPr>
          <w:p w:rsidR="00F414F2" w:rsidRPr="00EF0E35" w:rsidRDefault="00F414F2" w:rsidP="004C0F2B">
            <w:pPr>
              <w:pStyle w:val="TextRight"/>
              <w:ind w:right="101"/>
              <w:rPr>
                <w:kern w:val="1"/>
              </w:rPr>
            </w:pPr>
          </w:p>
        </w:tc>
        <w:tc>
          <w:tcPr>
            <w:tcW w:w="1156" w:type="dxa"/>
            <w:vAlign w:val="bottom"/>
          </w:tcPr>
          <w:p w:rsidR="00F414F2" w:rsidRPr="00EF0E35" w:rsidRDefault="00F414F2" w:rsidP="004C0F2B">
            <w:pPr>
              <w:pStyle w:val="TextRight"/>
              <w:ind w:right="101"/>
              <w:rPr>
                <w:kern w:val="1"/>
              </w:rPr>
            </w:pPr>
          </w:p>
        </w:tc>
        <w:tc>
          <w:tcPr>
            <w:tcW w:w="1329" w:type="dxa"/>
            <w:vAlign w:val="bottom"/>
          </w:tcPr>
          <w:p w:rsidR="00F414F2" w:rsidRPr="00EF0E35" w:rsidRDefault="00F414F2" w:rsidP="004C0F2B">
            <w:pPr>
              <w:pStyle w:val="TextRight"/>
              <w:ind w:right="101"/>
              <w:rPr>
                <w:kern w:val="1"/>
              </w:rPr>
            </w:pP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ind w:left="432"/>
              <w:rPr>
                <w:kern w:val="1"/>
              </w:rPr>
            </w:pPr>
            <w:r w:rsidRPr="00EF0E35">
              <w:rPr>
                <w:kern w:val="1"/>
              </w:rPr>
              <w:t>For inventory purchases</w:t>
            </w:r>
            <w:r w:rsidRPr="00EF0E35">
              <w:rPr>
                <w:kern w:val="1"/>
              </w:rPr>
              <w:tab/>
            </w:r>
          </w:p>
        </w:tc>
        <w:tc>
          <w:tcPr>
            <w:tcW w:w="1246" w:type="dxa"/>
            <w:vAlign w:val="bottom"/>
          </w:tcPr>
          <w:p w:rsidR="00F414F2" w:rsidRPr="00EF0E35" w:rsidRDefault="00F414F2" w:rsidP="004C0F2B">
            <w:pPr>
              <w:pStyle w:val="TextRight"/>
              <w:ind w:right="101"/>
              <w:rPr>
                <w:kern w:val="1"/>
              </w:rPr>
            </w:pPr>
            <w:r w:rsidRPr="00EF0E35">
              <w:rPr>
                <w:kern w:val="1"/>
              </w:rPr>
              <w:t>40,650</w:t>
            </w:r>
          </w:p>
        </w:tc>
        <w:tc>
          <w:tcPr>
            <w:tcW w:w="1156" w:type="dxa"/>
            <w:vAlign w:val="bottom"/>
          </w:tcPr>
          <w:p w:rsidR="00F414F2" w:rsidRPr="00EF0E35" w:rsidRDefault="00F414F2" w:rsidP="004C0F2B">
            <w:pPr>
              <w:pStyle w:val="TextRight"/>
              <w:ind w:right="101"/>
              <w:rPr>
                <w:kern w:val="1"/>
              </w:rPr>
            </w:pPr>
            <w:r w:rsidRPr="00EF0E35">
              <w:rPr>
                <w:kern w:val="1"/>
              </w:rPr>
              <w:t>48,300</w:t>
            </w:r>
          </w:p>
        </w:tc>
        <w:tc>
          <w:tcPr>
            <w:tcW w:w="1156" w:type="dxa"/>
            <w:vAlign w:val="bottom"/>
          </w:tcPr>
          <w:p w:rsidR="00F414F2" w:rsidRPr="00EF0E35" w:rsidRDefault="00F414F2" w:rsidP="004C0F2B">
            <w:pPr>
              <w:pStyle w:val="TextRight"/>
              <w:ind w:right="101"/>
              <w:rPr>
                <w:kern w:val="1"/>
              </w:rPr>
            </w:pPr>
            <w:r w:rsidRPr="00EF0E35">
              <w:rPr>
                <w:kern w:val="1"/>
              </w:rPr>
              <w:t>49,350</w:t>
            </w:r>
          </w:p>
        </w:tc>
        <w:tc>
          <w:tcPr>
            <w:tcW w:w="1329" w:type="dxa"/>
            <w:vAlign w:val="bottom"/>
          </w:tcPr>
          <w:p w:rsidR="00F414F2" w:rsidRPr="00EF0E35" w:rsidRDefault="00F414F2" w:rsidP="004C0F2B">
            <w:pPr>
              <w:pStyle w:val="TextRight"/>
              <w:ind w:right="101"/>
              <w:rPr>
                <w:kern w:val="1"/>
              </w:rPr>
            </w:pPr>
            <w:r w:rsidRPr="00EF0E35">
              <w:rPr>
                <w:kern w:val="1"/>
              </w:rPr>
              <w:t>138,300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ind w:left="432"/>
              <w:rPr>
                <w:kern w:val="1"/>
              </w:rPr>
            </w:pPr>
            <w:r w:rsidRPr="00EF0E35">
              <w:rPr>
                <w:kern w:val="1"/>
              </w:rPr>
              <w:t>For selling and administrative expenses</w:t>
            </w:r>
            <w:r w:rsidRPr="00EF0E35">
              <w:rPr>
                <w:kern w:val="1"/>
              </w:rPr>
              <w:tab/>
            </w:r>
          </w:p>
        </w:tc>
        <w:tc>
          <w:tcPr>
            <w:tcW w:w="1246" w:type="dxa"/>
            <w:vAlign w:val="bottom"/>
          </w:tcPr>
          <w:p w:rsidR="00F414F2" w:rsidRPr="00EF0E35" w:rsidRDefault="00F414F2" w:rsidP="004C0F2B">
            <w:pPr>
              <w:pStyle w:val="TextRight"/>
              <w:ind w:right="101"/>
              <w:rPr>
                <w:kern w:val="1"/>
              </w:rPr>
            </w:pPr>
            <w:r w:rsidRPr="00EF0E35">
              <w:rPr>
                <w:kern w:val="1"/>
              </w:rPr>
              <w:t>20,500</w:t>
            </w:r>
          </w:p>
        </w:tc>
        <w:tc>
          <w:tcPr>
            <w:tcW w:w="1156" w:type="dxa"/>
            <w:vAlign w:val="bottom"/>
          </w:tcPr>
          <w:p w:rsidR="00F414F2" w:rsidRPr="00EF0E35" w:rsidRDefault="00F414F2" w:rsidP="004C0F2B">
            <w:pPr>
              <w:pStyle w:val="TextRight"/>
              <w:ind w:right="101"/>
              <w:rPr>
                <w:kern w:val="1"/>
              </w:rPr>
            </w:pPr>
            <w:r w:rsidRPr="00EF0E35">
              <w:rPr>
                <w:kern w:val="1"/>
              </w:rPr>
              <w:t>22,000</w:t>
            </w:r>
          </w:p>
        </w:tc>
        <w:tc>
          <w:tcPr>
            <w:tcW w:w="1156" w:type="dxa"/>
            <w:vAlign w:val="bottom"/>
          </w:tcPr>
          <w:p w:rsidR="00F414F2" w:rsidRPr="00EF0E35" w:rsidRDefault="00F414F2" w:rsidP="004C0F2B">
            <w:pPr>
              <w:pStyle w:val="TextRight"/>
              <w:ind w:right="101"/>
              <w:rPr>
                <w:kern w:val="1"/>
              </w:rPr>
            </w:pPr>
            <w:r w:rsidRPr="00EF0E35">
              <w:rPr>
                <w:kern w:val="1"/>
              </w:rPr>
              <w:t>22,500</w:t>
            </w:r>
          </w:p>
        </w:tc>
        <w:tc>
          <w:tcPr>
            <w:tcW w:w="1329" w:type="dxa"/>
            <w:vAlign w:val="bottom"/>
          </w:tcPr>
          <w:p w:rsidR="00F414F2" w:rsidRPr="00EF0E35" w:rsidRDefault="00F414F2" w:rsidP="004C0F2B">
            <w:pPr>
              <w:pStyle w:val="TextRight"/>
              <w:ind w:right="101"/>
              <w:rPr>
                <w:kern w:val="1"/>
              </w:rPr>
            </w:pPr>
            <w:r w:rsidRPr="00EF0E35">
              <w:rPr>
                <w:kern w:val="1"/>
              </w:rPr>
              <w:t>65,000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ind w:left="432"/>
              <w:rPr>
                <w:kern w:val="1"/>
              </w:rPr>
            </w:pPr>
            <w:r w:rsidRPr="00EF0E35">
              <w:rPr>
                <w:kern w:val="1"/>
              </w:rPr>
              <w:t>For equipment purchases</w:t>
            </w:r>
            <w:r w:rsidRPr="00EF0E35">
              <w:rPr>
                <w:kern w:val="1"/>
              </w:rPr>
              <w:tab/>
            </w:r>
          </w:p>
        </w:tc>
        <w:tc>
          <w:tcPr>
            <w:tcW w:w="1246" w:type="dxa"/>
            <w:vAlign w:val="bottom"/>
          </w:tcPr>
          <w:p w:rsidR="00F414F2" w:rsidRPr="00EF0E35" w:rsidRDefault="00F414F2" w:rsidP="004C0F2B">
            <w:pPr>
              <w:pStyle w:val="TextRight"/>
              <w:ind w:right="101"/>
              <w:rPr>
                <w:kern w:val="1"/>
              </w:rPr>
            </w:pPr>
            <w:r w:rsidRPr="00EF0E35">
              <w:rPr>
                <w:kern w:val="1"/>
              </w:rPr>
              <w:t>11,500</w:t>
            </w:r>
          </w:p>
        </w:tc>
        <w:tc>
          <w:tcPr>
            <w:tcW w:w="1156" w:type="dxa"/>
            <w:vAlign w:val="bottom"/>
          </w:tcPr>
          <w:p w:rsidR="00F414F2" w:rsidRPr="00EF0E35" w:rsidRDefault="00F414F2" w:rsidP="004C0F2B">
            <w:pPr>
              <w:pStyle w:val="TextRight"/>
              <w:ind w:right="101"/>
              <w:rPr>
                <w:kern w:val="1"/>
              </w:rPr>
            </w:pPr>
            <w:r w:rsidRPr="00EF0E35">
              <w:rPr>
                <w:kern w:val="1"/>
              </w:rPr>
              <w:t>3,000</w:t>
            </w:r>
          </w:p>
        </w:tc>
        <w:tc>
          <w:tcPr>
            <w:tcW w:w="1156" w:type="dxa"/>
            <w:vAlign w:val="bottom"/>
          </w:tcPr>
          <w:p w:rsidR="00F414F2" w:rsidRPr="00EF0E35" w:rsidRDefault="00F414F2" w:rsidP="004C0F2B">
            <w:pPr>
              <w:pStyle w:val="TextRight"/>
              <w:ind w:right="101"/>
              <w:rPr>
                <w:kern w:val="1"/>
              </w:rPr>
            </w:pPr>
            <w:r w:rsidRPr="00EF0E35">
              <w:rPr>
                <w:kern w:val="1"/>
              </w:rPr>
              <w:t>0</w:t>
            </w:r>
          </w:p>
        </w:tc>
        <w:tc>
          <w:tcPr>
            <w:tcW w:w="1329" w:type="dxa"/>
            <w:vAlign w:val="bottom"/>
          </w:tcPr>
          <w:p w:rsidR="00F414F2" w:rsidRPr="00EF0E35" w:rsidRDefault="00F414F2" w:rsidP="004C0F2B">
            <w:pPr>
              <w:pStyle w:val="TextRight"/>
              <w:ind w:right="101"/>
              <w:rPr>
                <w:kern w:val="1"/>
              </w:rPr>
            </w:pPr>
            <w:r w:rsidRPr="00EF0E35">
              <w:rPr>
                <w:kern w:val="1"/>
              </w:rPr>
              <w:t>14,500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ind w:left="432"/>
              <w:rPr>
                <w:kern w:val="1"/>
              </w:rPr>
            </w:pPr>
            <w:r w:rsidRPr="00EF0E35">
              <w:rPr>
                <w:kern w:val="1"/>
              </w:rPr>
              <w:t>For dividends</w:t>
            </w:r>
            <w:r w:rsidRPr="00EF0E35">
              <w:rPr>
                <w:kern w:val="1"/>
              </w:rPr>
              <w:tab/>
            </w:r>
          </w:p>
        </w:tc>
        <w:tc>
          <w:tcPr>
            <w:tcW w:w="1246" w:type="dxa"/>
            <w:vAlign w:val="bottom"/>
          </w:tcPr>
          <w:p w:rsidR="00F414F2" w:rsidRPr="00EF0E35" w:rsidRDefault="00F414F2" w:rsidP="004C0F2B">
            <w:pPr>
              <w:pStyle w:val="TextRight"/>
              <w:ind w:right="101"/>
              <w:rPr>
                <w:kern w:val="1"/>
                <w:u w:val="single"/>
              </w:rPr>
            </w:pPr>
            <w:r w:rsidRPr="00EF0E35">
              <w:rPr>
                <w:kern w:val="1"/>
                <w:u w:val="single"/>
              </w:rPr>
              <w:t>         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3,500</w:t>
            </w:r>
          </w:p>
        </w:tc>
        <w:tc>
          <w:tcPr>
            <w:tcW w:w="1329" w:type="dxa"/>
            <w:vAlign w:val="bottom"/>
          </w:tcPr>
          <w:p w:rsidR="00F414F2" w:rsidRPr="00EF0E35" w:rsidRDefault="00F414F2" w:rsidP="004C0F2B">
            <w:pPr>
              <w:pStyle w:val="TextRight"/>
              <w:ind w:right="101"/>
              <w:rPr>
                <w:kern w:val="1"/>
                <w:u w:val="single"/>
              </w:rPr>
            </w:pPr>
            <w:r w:rsidRPr="00EF0E35">
              <w:rPr>
                <w:kern w:val="1"/>
                <w:u w:val="single"/>
              </w:rPr>
              <w:t>    3,500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Total disbursements</w:t>
            </w:r>
            <w:r w:rsidRPr="00EF0E35">
              <w:rPr>
                <w:kern w:val="1"/>
              </w:rPr>
              <w:tab/>
            </w:r>
          </w:p>
        </w:tc>
        <w:tc>
          <w:tcPr>
            <w:tcW w:w="1246" w:type="dxa"/>
            <w:vAlign w:val="bottom"/>
          </w:tcPr>
          <w:p w:rsidR="00F414F2" w:rsidRPr="00EF0E35" w:rsidRDefault="00F414F2" w:rsidP="004C0F2B">
            <w:pPr>
              <w:pStyle w:val="TextRight"/>
              <w:ind w:right="101"/>
              <w:rPr>
                <w:kern w:val="1"/>
                <w:u w:val="single"/>
              </w:rPr>
            </w:pPr>
            <w:r w:rsidRPr="00EF0E35">
              <w:rPr>
                <w:kern w:val="1"/>
                <w:u w:val="single"/>
              </w:rPr>
              <w:t> 72,650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73,300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75,350</w:t>
            </w:r>
          </w:p>
        </w:tc>
        <w:tc>
          <w:tcPr>
            <w:tcW w:w="1329" w:type="dxa"/>
            <w:vAlign w:val="bottom"/>
          </w:tcPr>
          <w:p w:rsidR="00F414F2" w:rsidRPr="00EF0E35" w:rsidRDefault="00F414F2" w:rsidP="004C0F2B">
            <w:pPr>
              <w:pStyle w:val="TextRight"/>
              <w:ind w:right="101"/>
              <w:rPr>
                <w:kern w:val="1"/>
                <w:u w:val="single"/>
              </w:rPr>
            </w:pPr>
            <w:r w:rsidRPr="00EF0E35">
              <w:rPr>
                <w:kern w:val="1"/>
                <w:u w:val="single"/>
              </w:rPr>
              <w:t> 221,300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Excess (deficiency) of cash</w:t>
            </w:r>
            <w:r w:rsidRPr="00EF0E35">
              <w:rPr>
                <w:kern w:val="1"/>
              </w:rPr>
              <w:tab/>
            </w:r>
          </w:p>
        </w:tc>
        <w:tc>
          <w:tcPr>
            <w:tcW w:w="1246" w:type="dxa"/>
            <w:vAlign w:val="bottom"/>
          </w:tcPr>
          <w:p w:rsidR="00F414F2" w:rsidRPr="00EF0E35" w:rsidRDefault="00F414F2" w:rsidP="004C0F2B">
            <w:pPr>
              <w:pStyle w:val="TextRight"/>
              <w:ind w:right="0"/>
              <w:rPr>
                <w:kern w:val="1"/>
                <w:u w:val="single"/>
              </w:rPr>
            </w:pPr>
            <w:r w:rsidRPr="00EF0E35">
              <w:rPr>
                <w:kern w:val="1"/>
                <w:u w:val="single"/>
              </w:rPr>
              <w:t> (1,650)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8,050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18,700</w:t>
            </w:r>
          </w:p>
        </w:tc>
        <w:tc>
          <w:tcPr>
            <w:tcW w:w="1329" w:type="dxa"/>
            <w:vAlign w:val="bottom"/>
          </w:tcPr>
          <w:p w:rsidR="00F414F2" w:rsidRPr="00EF0E35" w:rsidRDefault="00F414F2" w:rsidP="004C0F2B">
            <w:pPr>
              <w:pStyle w:val="TextRight"/>
              <w:ind w:right="101"/>
              <w:rPr>
                <w:kern w:val="1"/>
                <w:u w:val="single"/>
              </w:rPr>
            </w:pPr>
            <w:r w:rsidRPr="00EF0E35">
              <w:rPr>
                <w:kern w:val="1"/>
                <w:u w:val="single"/>
              </w:rPr>
              <w:t>    8,700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Financing:</w:t>
            </w:r>
          </w:p>
        </w:tc>
        <w:tc>
          <w:tcPr>
            <w:tcW w:w="1246" w:type="dxa"/>
            <w:vAlign w:val="bottom"/>
          </w:tcPr>
          <w:p w:rsidR="00F414F2" w:rsidRPr="00EF0E35" w:rsidRDefault="00F414F2" w:rsidP="004C0F2B">
            <w:pPr>
              <w:pStyle w:val="TextRight"/>
              <w:ind w:right="101"/>
              <w:rPr>
                <w:kern w:val="1"/>
              </w:rPr>
            </w:pPr>
          </w:p>
        </w:tc>
        <w:tc>
          <w:tcPr>
            <w:tcW w:w="1156" w:type="dxa"/>
            <w:vAlign w:val="bottom"/>
          </w:tcPr>
          <w:p w:rsidR="00F414F2" w:rsidRPr="00EF0E35" w:rsidRDefault="00F414F2" w:rsidP="004C0F2B">
            <w:pPr>
              <w:pStyle w:val="TextRight"/>
              <w:ind w:right="101"/>
              <w:rPr>
                <w:kern w:val="1"/>
              </w:rPr>
            </w:pPr>
          </w:p>
        </w:tc>
        <w:tc>
          <w:tcPr>
            <w:tcW w:w="1156" w:type="dxa"/>
            <w:vAlign w:val="bottom"/>
          </w:tcPr>
          <w:p w:rsidR="00F414F2" w:rsidRPr="00EF0E35" w:rsidRDefault="00F414F2" w:rsidP="004C0F2B">
            <w:pPr>
              <w:pStyle w:val="TextRight"/>
              <w:ind w:right="101"/>
              <w:rPr>
                <w:kern w:val="1"/>
              </w:rPr>
            </w:pPr>
          </w:p>
        </w:tc>
        <w:tc>
          <w:tcPr>
            <w:tcW w:w="1329" w:type="dxa"/>
            <w:vAlign w:val="bottom"/>
          </w:tcPr>
          <w:p w:rsidR="00F414F2" w:rsidRPr="00EF0E35" w:rsidRDefault="00F414F2" w:rsidP="004C0F2B">
            <w:pPr>
              <w:pStyle w:val="TextRight"/>
              <w:ind w:right="101"/>
              <w:rPr>
                <w:kern w:val="1"/>
              </w:rPr>
            </w:pP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ind w:left="432"/>
              <w:rPr>
                <w:kern w:val="1"/>
              </w:rPr>
            </w:pPr>
            <w:r w:rsidRPr="00EF0E35">
              <w:rPr>
                <w:kern w:val="1"/>
              </w:rPr>
              <w:t>Borrowings</w:t>
            </w:r>
            <w:r w:rsidRPr="00EF0E35">
              <w:rPr>
                <w:kern w:val="1"/>
              </w:rPr>
              <w:tab/>
            </w:r>
          </w:p>
        </w:tc>
        <w:tc>
          <w:tcPr>
            <w:tcW w:w="1246" w:type="dxa"/>
            <w:vAlign w:val="bottom"/>
          </w:tcPr>
          <w:p w:rsidR="00F414F2" w:rsidRPr="00EF0E35" w:rsidRDefault="00F414F2" w:rsidP="004C0F2B">
            <w:pPr>
              <w:pStyle w:val="TextRight"/>
              <w:ind w:right="101"/>
              <w:rPr>
                <w:kern w:val="1"/>
              </w:rPr>
            </w:pPr>
            <w:r w:rsidRPr="00EF0E35">
              <w:rPr>
                <w:kern w:val="1"/>
              </w:rPr>
              <w:t>10,000</w:t>
            </w:r>
          </w:p>
        </w:tc>
        <w:tc>
          <w:tcPr>
            <w:tcW w:w="1156" w:type="dxa"/>
            <w:vAlign w:val="bottom"/>
          </w:tcPr>
          <w:p w:rsidR="00F414F2" w:rsidRPr="00EF0E35" w:rsidRDefault="00F414F2" w:rsidP="004C0F2B">
            <w:pPr>
              <w:pStyle w:val="TextRight"/>
              <w:ind w:right="101"/>
              <w:rPr>
                <w:kern w:val="1"/>
              </w:rPr>
            </w:pPr>
            <w:r w:rsidRPr="00EF0E35">
              <w:rPr>
                <w:kern w:val="1"/>
              </w:rPr>
              <w:t>0</w:t>
            </w:r>
          </w:p>
        </w:tc>
        <w:tc>
          <w:tcPr>
            <w:tcW w:w="1156" w:type="dxa"/>
            <w:vAlign w:val="bottom"/>
          </w:tcPr>
          <w:p w:rsidR="00F414F2" w:rsidRPr="00EF0E35" w:rsidRDefault="00F414F2" w:rsidP="004C0F2B">
            <w:pPr>
              <w:pStyle w:val="TextRight"/>
              <w:ind w:right="101"/>
              <w:rPr>
                <w:kern w:val="1"/>
              </w:rPr>
            </w:pPr>
            <w:r w:rsidRPr="00EF0E35">
              <w:rPr>
                <w:kern w:val="1"/>
              </w:rPr>
              <w:t>0</w:t>
            </w:r>
          </w:p>
        </w:tc>
        <w:tc>
          <w:tcPr>
            <w:tcW w:w="1329" w:type="dxa"/>
            <w:vAlign w:val="bottom"/>
          </w:tcPr>
          <w:p w:rsidR="00F414F2" w:rsidRPr="00EF0E35" w:rsidRDefault="00F414F2" w:rsidP="004C0F2B">
            <w:pPr>
              <w:pStyle w:val="TextRight"/>
              <w:ind w:right="101"/>
              <w:rPr>
                <w:kern w:val="1"/>
              </w:rPr>
            </w:pPr>
            <w:r w:rsidRPr="00EF0E35">
              <w:rPr>
                <w:kern w:val="1"/>
              </w:rPr>
              <w:t>10,000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ind w:left="432"/>
              <w:rPr>
                <w:kern w:val="1"/>
              </w:rPr>
            </w:pPr>
            <w:r w:rsidRPr="00EF0E35">
              <w:rPr>
                <w:kern w:val="1"/>
              </w:rPr>
              <w:t>Repayments</w:t>
            </w:r>
            <w:r w:rsidRPr="00EF0E35">
              <w:rPr>
                <w:kern w:val="1"/>
              </w:rPr>
              <w:tab/>
            </w:r>
          </w:p>
        </w:tc>
        <w:tc>
          <w:tcPr>
            <w:tcW w:w="1246" w:type="dxa"/>
            <w:vAlign w:val="bottom"/>
          </w:tcPr>
          <w:p w:rsidR="00F414F2" w:rsidRPr="00EF0E35" w:rsidRDefault="00F414F2" w:rsidP="004C0F2B">
            <w:pPr>
              <w:pStyle w:val="TextRight"/>
              <w:ind w:right="101"/>
              <w:rPr>
                <w:kern w:val="1"/>
              </w:rPr>
            </w:pPr>
            <w:r w:rsidRPr="00EF0E35">
              <w:rPr>
                <w:kern w:val="1"/>
              </w:rPr>
              <w:t>0</w:t>
            </w:r>
          </w:p>
        </w:tc>
        <w:tc>
          <w:tcPr>
            <w:tcW w:w="1156" w:type="dxa"/>
            <w:vAlign w:val="bottom"/>
          </w:tcPr>
          <w:p w:rsidR="00F414F2" w:rsidRPr="00EF0E35" w:rsidRDefault="00F414F2" w:rsidP="004C0F2B">
            <w:pPr>
              <w:pStyle w:val="TextRight"/>
              <w:ind w:right="101"/>
              <w:rPr>
                <w:kern w:val="1"/>
              </w:rPr>
            </w:pPr>
            <w:r w:rsidRPr="00EF0E35">
              <w:rPr>
                <w:kern w:val="1"/>
              </w:rPr>
              <w:t>0</w:t>
            </w:r>
          </w:p>
        </w:tc>
        <w:tc>
          <w:tcPr>
            <w:tcW w:w="1156" w:type="dxa"/>
            <w:vAlign w:val="bottom"/>
          </w:tcPr>
          <w:p w:rsidR="00F414F2" w:rsidRPr="00EF0E35" w:rsidRDefault="00F414F2" w:rsidP="004C0F2B">
            <w:pPr>
              <w:pStyle w:val="TextRight"/>
              <w:ind w:right="0"/>
              <w:rPr>
                <w:kern w:val="1"/>
              </w:rPr>
            </w:pPr>
            <w:r w:rsidRPr="00EF0E35">
              <w:rPr>
                <w:kern w:val="1"/>
              </w:rPr>
              <w:t>(10,000)</w:t>
            </w:r>
          </w:p>
        </w:tc>
        <w:tc>
          <w:tcPr>
            <w:tcW w:w="1329" w:type="dxa"/>
            <w:vAlign w:val="bottom"/>
          </w:tcPr>
          <w:p w:rsidR="00F414F2" w:rsidRPr="00EF0E35" w:rsidRDefault="00F414F2" w:rsidP="004C0F2B">
            <w:pPr>
              <w:pStyle w:val="TextRight"/>
              <w:ind w:right="0"/>
              <w:rPr>
                <w:kern w:val="1"/>
              </w:rPr>
            </w:pPr>
            <w:r w:rsidRPr="00EF0E35">
              <w:rPr>
                <w:kern w:val="1"/>
              </w:rPr>
              <w:t>(10,000)</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ind w:left="432"/>
              <w:rPr>
                <w:kern w:val="1"/>
              </w:rPr>
            </w:pPr>
            <w:r w:rsidRPr="00EF0E35">
              <w:rPr>
                <w:kern w:val="1"/>
              </w:rPr>
              <w:t>Interest ($10,000 × 1% × 3)</w:t>
            </w:r>
            <w:r w:rsidRPr="00EF0E35">
              <w:rPr>
                <w:kern w:val="1"/>
              </w:rPr>
              <w:tab/>
            </w:r>
          </w:p>
        </w:tc>
        <w:tc>
          <w:tcPr>
            <w:tcW w:w="1246" w:type="dxa"/>
            <w:vAlign w:val="bottom"/>
          </w:tcPr>
          <w:p w:rsidR="00F414F2" w:rsidRPr="00EF0E35" w:rsidRDefault="00F414F2" w:rsidP="004C0F2B">
            <w:pPr>
              <w:pStyle w:val="TextRight"/>
              <w:ind w:right="101"/>
              <w:rPr>
                <w:kern w:val="1"/>
                <w:u w:val="single"/>
              </w:rPr>
            </w:pPr>
            <w:r w:rsidRPr="00EF0E35">
              <w:rPr>
                <w:kern w:val="1"/>
                <w:u w:val="single"/>
              </w:rPr>
              <w:t>         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0</w:t>
            </w:r>
          </w:p>
        </w:tc>
        <w:tc>
          <w:tcPr>
            <w:tcW w:w="1156" w:type="dxa"/>
            <w:vAlign w:val="bottom"/>
          </w:tcPr>
          <w:p w:rsidR="00F414F2" w:rsidRPr="00EF0E35" w:rsidRDefault="00F414F2" w:rsidP="004C0F2B">
            <w:pPr>
              <w:pStyle w:val="TextRight"/>
              <w:ind w:right="0"/>
              <w:rPr>
                <w:kern w:val="1"/>
                <w:u w:val="single"/>
              </w:rPr>
            </w:pPr>
            <w:r w:rsidRPr="00EF0E35">
              <w:rPr>
                <w:kern w:val="1"/>
                <w:u w:val="single"/>
              </w:rPr>
              <w:t>    (300</w:t>
            </w:r>
            <w:r w:rsidRPr="00EF0E35">
              <w:rPr>
                <w:kern w:val="1"/>
              </w:rPr>
              <w:t>)</w:t>
            </w:r>
          </w:p>
        </w:tc>
        <w:tc>
          <w:tcPr>
            <w:tcW w:w="1329" w:type="dxa"/>
            <w:vAlign w:val="bottom"/>
          </w:tcPr>
          <w:p w:rsidR="00F414F2" w:rsidRPr="00EF0E35" w:rsidRDefault="00F414F2" w:rsidP="004C0F2B">
            <w:pPr>
              <w:pStyle w:val="TextRight"/>
              <w:ind w:right="0"/>
              <w:rPr>
                <w:kern w:val="1"/>
                <w:u w:val="single"/>
              </w:rPr>
            </w:pPr>
            <w:r w:rsidRPr="00EF0E35">
              <w:rPr>
                <w:kern w:val="1"/>
                <w:u w:val="single"/>
              </w:rPr>
              <w:t>      (300</w:t>
            </w:r>
            <w:r w:rsidRPr="00EF0E35">
              <w:rPr>
                <w:kern w:val="1"/>
              </w:rPr>
              <w:t>)</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Total financing</w:t>
            </w:r>
            <w:r w:rsidRPr="00EF0E35">
              <w:rPr>
                <w:kern w:val="1"/>
              </w:rPr>
              <w:tab/>
            </w:r>
          </w:p>
        </w:tc>
        <w:tc>
          <w:tcPr>
            <w:tcW w:w="1246" w:type="dxa"/>
            <w:vAlign w:val="bottom"/>
          </w:tcPr>
          <w:p w:rsidR="00F414F2" w:rsidRPr="00EF0E35" w:rsidRDefault="00F414F2" w:rsidP="004C0F2B">
            <w:pPr>
              <w:pStyle w:val="TextRight"/>
              <w:ind w:right="101"/>
              <w:rPr>
                <w:kern w:val="1"/>
                <w:u w:val="single"/>
              </w:rPr>
            </w:pPr>
            <w:r w:rsidRPr="00EF0E35">
              <w:rPr>
                <w:kern w:val="1"/>
                <w:u w:val="single"/>
              </w:rPr>
              <w:t> 10,000</w:t>
            </w:r>
          </w:p>
        </w:tc>
        <w:tc>
          <w:tcPr>
            <w:tcW w:w="1156" w:type="dxa"/>
            <w:vAlign w:val="bottom"/>
          </w:tcPr>
          <w:p w:rsidR="00F414F2" w:rsidRPr="00EF0E35" w:rsidRDefault="00F414F2" w:rsidP="004C0F2B">
            <w:pPr>
              <w:pStyle w:val="TextRight"/>
              <w:ind w:right="101"/>
              <w:rPr>
                <w:kern w:val="1"/>
                <w:u w:val="single"/>
              </w:rPr>
            </w:pPr>
            <w:r w:rsidRPr="00EF0E35">
              <w:rPr>
                <w:kern w:val="1"/>
                <w:u w:val="single"/>
              </w:rPr>
              <w:t>         0</w:t>
            </w:r>
          </w:p>
        </w:tc>
        <w:tc>
          <w:tcPr>
            <w:tcW w:w="1156" w:type="dxa"/>
            <w:vAlign w:val="bottom"/>
          </w:tcPr>
          <w:p w:rsidR="00F414F2" w:rsidRPr="00EF0E35" w:rsidRDefault="00F414F2" w:rsidP="004C0F2B">
            <w:pPr>
              <w:pStyle w:val="TextRight"/>
              <w:ind w:right="0"/>
              <w:rPr>
                <w:kern w:val="1"/>
                <w:u w:val="single"/>
              </w:rPr>
            </w:pPr>
            <w:r w:rsidRPr="00EF0E35">
              <w:rPr>
                <w:kern w:val="1"/>
                <w:u w:val="single"/>
              </w:rPr>
              <w:t>(10,300</w:t>
            </w:r>
            <w:r w:rsidRPr="00EF0E35">
              <w:rPr>
                <w:kern w:val="1"/>
              </w:rPr>
              <w:t>)</w:t>
            </w:r>
          </w:p>
        </w:tc>
        <w:tc>
          <w:tcPr>
            <w:tcW w:w="1329" w:type="dxa"/>
            <w:vAlign w:val="bottom"/>
          </w:tcPr>
          <w:p w:rsidR="00F414F2" w:rsidRPr="00EF0E35" w:rsidRDefault="00F414F2" w:rsidP="004C0F2B">
            <w:pPr>
              <w:pStyle w:val="TextRight"/>
              <w:ind w:right="0"/>
              <w:rPr>
                <w:kern w:val="1"/>
                <w:u w:val="single"/>
              </w:rPr>
            </w:pPr>
            <w:r w:rsidRPr="00EF0E35">
              <w:rPr>
                <w:kern w:val="1"/>
                <w:u w:val="single"/>
              </w:rPr>
              <w:t>      (300</w:t>
            </w:r>
            <w:r w:rsidRPr="00EF0E35">
              <w:rPr>
                <w:kern w:val="1"/>
              </w:rPr>
              <w:t>)</w:t>
            </w:r>
          </w:p>
        </w:tc>
      </w:tr>
      <w:tr w:rsidR="00F414F2" w:rsidRPr="00EF0E35" w:rsidTr="004C0F2B">
        <w:trPr>
          <w:tblCellSpacing w:w="7" w:type="dxa"/>
        </w:trPr>
        <w:tc>
          <w:tcPr>
            <w:tcW w:w="4299" w:type="dxa"/>
            <w:vAlign w:val="bottom"/>
          </w:tcPr>
          <w:p w:rsidR="00F414F2" w:rsidRPr="00EF0E35" w:rsidRDefault="00F414F2" w:rsidP="004C0F2B">
            <w:pPr>
              <w:pStyle w:val="TextLeader"/>
              <w:tabs>
                <w:tab w:val="clear" w:pos="7200"/>
                <w:tab w:val="right" w:leader="dot" w:pos="4111"/>
              </w:tabs>
              <w:rPr>
                <w:kern w:val="1"/>
              </w:rPr>
            </w:pPr>
            <w:r w:rsidRPr="00EF0E35">
              <w:rPr>
                <w:kern w:val="1"/>
              </w:rPr>
              <w:t>Cash balance, ending</w:t>
            </w:r>
            <w:r w:rsidRPr="00EF0E35">
              <w:rPr>
                <w:kern w:val="1"/>
              </w:rPr>
              <w:tab/>
            </w:r>
          </w:p>
        </w:tc>
        <w:tc>
          <w:tcPr>
            <w:tcW w:w="1246" w:type="dxa"/>
            <w:vAlign w:val="bottom"/>
          </w:tcPr>
          <w:p w:rsidR="00F414F2" w:rsidRPr="00EF0E35" w:rsidRDefault="00F414F2" w:rsidP="004C0F2B">
            <w:pPr>
              <w:pStyle w:val="TextRight"/>
              <w:ind w:right="101"/>
              <w:rPr>
                <w:kern w:val="1"/>
                <w:u w:val="double"/>
              </w:rPr>
            </w:pPr>
            <w:r w:rsidRPr="00EF0E35">
              <w:rPr>
                <w:kern w:val="1"/>
                <w:u w:val="double"/>
              </w:rPr>
              <w:t>$</w:t>
            </w:r>
            <w:r w:rsidRPr="00EF0E35">
              <w:rPr>
                <w:kern w:val="1"/>
                <w:u w:val="double"/>
              </w:rPr>
              <w:t> </w:t>
            </w:r>
            <w:r w:rsidRPr="00EF0E35">
              <w:rPr>
                <w:kern w:val="1"/>
                <w:u w:val="double"/>
              </w:rPr>
              <w:t>8,350</w:t>
            </w:r>
          </w:p>
        </w:tc>
        <w:tc>
          <w:tcPr>
            <w:tcW w:w="1156" w:type="dxa"/>
            <w:vAlign w:val="bottom"/>
          </w:tcPr>
          <w:p w:rsidR="00F414F2" w:rsidRPr="00EF0E35" w:rsidRDefault="00F414F2" w:rsidP="004C0F2B">
            <w:pPr>
              <w:pStyle w:val="TextRight"/>
              <w:ind w:right="101"/>
              <w:rPr>
                <w:kern w:val="1"/>
                <w:u w:val="double"/>
              </w:rPr>
            </w:pPr>
            <w:r w:rsidRPr="00EF0E35">
              <w:rPr>
                <w:kern w:val="1"/>
                <w:u w:val="double"/>
              </w:rPr>
              <w:t>$</w:t>
            </w:r>
            <w:r w:rsidRPr="00EF0E35">
              <w:rPr>
                <w:kern w:val="1"/>
                <w:u w:val="double"/>
              </w:rPr>
              <w:t> </w:t>
            </w:r>
            <w:r w:rsidRPr="00EF0E35">
              <w:rPr>
                <w:kern w:val="1"/>
                <w:u w:val="double"/>
              </w:rPr>
              <w:t>8,050</w:t>
            </w:r>
          </w:p>
        </w:tc>
        <w:tc>
          <w:tcPr>
            <w:tcW w:w="1156" w:type="dxa"/>
            <w:vAlign w:val="bottom"/>
          </w:tcPr>
          <w:p w:rsidR="00F414F2" w:rsidRPr="00EF0E35" w:rsidRDefault="00F414F2" w:rsidP="004C0F2B">
            <w:pPr>
              <w:pStyle w:val="TextRight"/>
              <w:ind w:right="101"/>
              <w:rPr>
                <w:kern w:val="1"/>
                <w:u w:val="double"/>
              </w:rPr>
            </w:pPr>
            <w:r w:rsidRPr="00EF0E35">
              <w:rPr>
                <w:kern w:val="1"/>
                <w:u w:val="double"/>
              </w:rPr>
              <w:t>$</w:t>
            </w:r>
            <w:r w:rsidRPr="00EF0E35">
              <w:rPr>
                <w:kern w:val="1"/>
                <w:u w:val="double"/>
              </w:rPr>
              <w:t> </w:t>
            </w:r>
            <w:r w:rsidRPr="00EF0E35">
              <w:rPr>
                <w:kern w:val="1"/>
                <w:u w:val="double"/>
              </w:rPr>
              <w:t>8,400</w:t>
            </w:r>
          </w:p>
        </w:tc>
        <w:tc>
          <w:tcPr>
            <w:tcW w:w="1329" w:type="dxa"/>
            <w:vAlign w:val="bottom"/>
          </w:tcPr>
          <w:p w:rsidR="00F414F2" w:rsidRPr="00EF0E35" w:rsidRDefault="00F414F2" w:rsidP="004C0F2B">
            <w:pPr>
              <w:pStyle w:val="TextRight"/>
              <w:ind w:right="101"/>
              <w:rPr>
                <w:kern w:val="1"/>
                <w:u w:val="double"/>
              </w:rPr>
            </w:pPr>
            <w:r w:rsidRPr="00EF0E35">
              <w:rPr>
                <w:kern w:val="1"/>
                <w:u w:val="double"/>
              </w:rPr>
              <w:t>$   8,400</w:t>
            </w:r>
          </w:p>
        </w:tc>
      </w:tr>
      <w:tr w:rsidR="008B2036" w:rsidRPr="00EF0E35" w:rsidTr="004C0F2B">
        <w:trPr>
          <w:tblCellSpacing w:w="7" w:type="dxa"/>
        </w:trPr>
        <w:tc>
          <w:tcPr>
            <w:tcW w:w="4299" w:type="dxa"/>
            <w:vAlign w:val="bottom"/>
          </w:tcPr>
          <w:p w:rsidR="008B2036" w:rsidRPr="00EF0E35" w:rsidRDefault="008B2036" w:rsidP="008B2036">
            <w:pPr>
              <w:pStyle w:val="6pointlinespace"/>
              <w:rPr>
                <w:kern w:val="1"/>
              </w:rPr>
            </w:pPr>
          </w:p>
        </w:tc>
        <w:tc>
          <w:tcPr>
            <w:tcW w:w="1246" w:type="dxa"/>
            <w:vAlign w:val="bottom"/>
          </w:tcPr>
          <w:p w:rsidR="008B2036" w:rsidRPr="00EF0E35" w:rsidRDefault="008B2036" w:rsidP="008B2036">
            <w:pPr>
              <w:pStyle w:val="6pointlinespace"/>
              <w:rPr>
                <w:kern w:val="1"/>
                <w:u w:val="double"/>
              </w:rPr>
            </w:pPr>
          </w:p>
        </w:tc>
        <w:tc>
          <w:tcPr>
            <w:tcW w:w="1156" w:type="dxa"/>
            <w:vAlign w:val="bottom"/>
          </w:tcPr>
          <w:p w:rsidR="008B2036" w:rsidRPr="00EF0E35" w:rsidRDefault="008B2036" w:rsidP="008B2036">
            <w:pPr>
              <w:pStyle w:val="6pointlinespace"/>
              <w:rPr>
                <w:kern w:val="1"/>
                <w:u w:val="double"/>
              </w:rPr>
            </w:pPr>
          </w:p>
        </w:tc>
        <w:tc>
          <w:tcPr>
            <w:tcW w:w="1156" w:type="dxa"/>
            <w:vAlign w:val="bottom"/>
          </w:tcPr>
          <w:p w:rsidR="008B2036" w:rsidRPr="00EF0E35" w:rsidRDefault="008B2036" w:rsidP="008B2036">
            <w:pPr>
              <w:pStyle w:val="6pointlinespace"/>
              <w:rPr>
                <w:kern w:val="1"/>
                <w:u w:val="double"/>
              </w:rPr>
            </w:pPr>
          </w:p>
        </w:tc>
        <w:tc>
          <w:tcPr>
            <w:tcW w:w="1329" w:type="dxa"/>
            <w:vAlign w:val="bottom"/>
          </w:tcPr>
          <w:p w:rsidR="008B2036" w:rsidRPr="00EF0E35" w:rsidRDefault="008B2036" w:rsidP="008B2036">
            <w:pPr>
              <w:pStyle w:val="6pointlinespace"/>
              <w:rPr>
                <w:kern w:val="1"/>
                <w:u w:val="double"/>
              </w:rPr>
            </w:pPr>
          </w:p>
        </w:tc>
      </w:tr>
    </w:tbl>
    <w:p w:rsidR="00F414F2" w:rsidRPr="00EF0E35" w:rsidRDefault="00F414F2" w:rsidP="00F414F2">
      <w:pPr>
        <w:pStyle w:val="6pointlinespace"/>
        <w:rPr>
          <w:kern w:val="1"/>
        </w:rPr>
      </w:pPr>
    </w:p>
    <w:p w:rsidR="00F414F2" w:rsidRPr="00EF0E35" w:rsidRDefault="00F414F2" w:rsidP="00F414F2">
      <w:pPr>
        <w:pStyle w:val="ProblemNumber"/>
      </w:pPr>
      <w:r w:rsidRPr="00EF0E35">
        <w:rPr>
          <w:rFonts w:cs="Tahoma"/>
          <w:b/>
        </w:rPr>
        <w:br w:type="page"/>
      </w:r>
      <w:r w:rsidRPr="00EF0E35">
        <w:rPr>
          <w:rFonts w:cs="Tahoma"/>
          <w:b/>
        </w:rPr>
        <w:lastRenderedPageBreak/>
        <w:t xml:space="preserve">Problem </w:t>
      </w:r>
      <w:r>
        <w:rPr>
          <w:rFonts w:cs="Tahoma"/>
          <w:b/>
        </w:rPr>
        <w:t>8</w:t>
      </w:r>
      <w:r w:rsidRPr="00EF0E35">
        <w:rPr>
          <w:rFonts w:cs="Tahoma"/>
          <w:b/>
        </w:rPr>
        <w:t>-</w:t>
      </w:r>
      <w:r>
        <w:rPr>
          <w:rFonts w:cs="Tahoma"/>
          <w:b/>
        </w:rPr>
        <w:t>2</w:t>
      </w:r>
      <w:r w:rsidRPr="00EF0E35">
        <w:rPr>
          <w:rFonts w:cs="Tahoma"/>
          <w:b/>
        </w:rPr>
        <w:t xml:space="preserve">7 </w:t>
      </w:r>
      <w:r w:rsidRPr="00EF0E35">
        <w:rPr>
          <w:rFonts w:cs="Tahoma"/>
        </w:rPr>
        <w:t>(continued)</w:t>
      </w:r>
    </w:p>
    <w:p w:rsidR="00F414F2" w:rsidRPr="00EF0E35" w:rsidRDefault="00F414F2" w:rsidP="00F414F2">
      <w:pPr>
        <w:pStyle w:val="NumberedPart"/>
        <w:rPr>
          <w:kern w:val="1"/>
        </w:rPr>
      </w:pPr>
      <w:r w:rsidRPr="00EF0E35">
        <w:rPr>
          <w:kern w:val="1"/>
        </w:rPr>
        <w:tab/>
        <w:t>5.</w:t>
      </w:r>
      <w:r w:rsidRPr="00EF0E35">
        <w:rPr>
          <w:kern w:val="1"/>
        </w:rPr>
        <w:tab/>
        <w:t>Income Statement:</w:t>
      </w:r>
    </w:p>
    <w:p w:rsidR="00F414F2" w:rsidRPr="00EF0E35" w:rsidRDefault="00F414F2" w:rsidP="00F414F2">
      <w:pPr>
        <w:pStyle w:val="6pointlinespace"/>
        <w:rPr>
          <w:kern w:val="1"/>
        </w:rPr>
      </w:pPr>
    </w:p>
    <w:tbl>
      <w:tblPr>
        <w:tblW w:w="0" w:type="auto"/>
        <w:tblCellSpacing w:w="7" w:type="dxa"/>
        <w:tblInd w:w="368" w:type="dxa"/>
        <w:tblLayout w:type="fixed"/>
        <w:tblCellMar>
          <w:left w:w="0" w:type="dxa"/>
          <w:right w:w="0" w:type="dxa"/>
        </w:tblCellMar>
        <w:tblLook w:val="0000"/>
      </w:tblPr>
      <w:tblGrid>
        <w:gridCol w:w="5511"/>
        <w:gridCol w:w="1440"/>
        <w:gridCol w:w="1515"/>
        <w:gridCol w:w="180"/>
      </w:tblGrid>
      <w:tr w:rsidR="0086050F" w:rsidRPr="00EF0E35" w:rsidTr="00154AEF">
        <w:trPr>
          <w:cantSplit/>
          <w:tblCellSpacing w:w="7" w:type="dxa"/>
        </w:trPr>
        <w:tc>
          <w:tcPr>
            <w:tcW w:w="8445" w:type="dxa"/>
            <w:gridSpan w:val="3"/>
            <w:vAlign w:val="bottom"/>
          </w:tcPr>
          <w:p w:rsidR="0086050F" w:rsidRPr="00EF0E35" w:rsidRDefault="0086050F" w:rsidP="004C0F2B">
            <w:pPr>
              <w:pStyle w:val="TextCentered"/>
              <w:rPr>
                <w:kern w:val="1"/>
              </w:rPr>
            </w:pPr>
            <w:r w:rsidRPr="00EF0E35">
              <w:rPr>
                <w:kern w:val="1"/>
              </w:rPr>
              <w:t>Nordic Company</w:t>
            </w:r>
          </w:p>
        </w:tc>
        <w:tc>
          <w:tcPr>
            <w:tcW w:w="159" w:type="dxa"/>
          </w:tcPr>
          <w:p w:rsidR="0086050F" w:rsidRPr="00EF0E35" w:rsidRDefault="0086050F" w:rsidP="004C0F2B">
            <w:pPr>
              <w:pStyle w:val="TextCentered"/>
              <w:rPr>
                <w:kern w:val="1"/>
              </w:rPr>
            </w:pPr>
          </w:p>
        </w:tc>
      </w:tr>
      <w:tr w:rsidR="0086050F" w:rsidRPr="00EF0E35" w:rsidTr="00154AEF">
        <w:trPr>
          <w:cantSplit/>
          <w:tblCellSpacing w:w="7" w:type="dxa"/>
        </w:trPr>
        <w:tc>
          <w:tcPr>
            <w:tcW w:w="8445" w:type="dxa"/>
            <w:gridSpan w:val="3"/>
            <w:vAlign w:val="bottom"/>
          </w:tcPr>
          <w:p w:rsidR="0086050F" w:rsidRPr="00EF0E35" w:rsidRDefault="0086050F" w:rsidP="004C0F2B">
            <w:pPr>
              <w:pStyle w:val="TextCentered"/>
              <w:rPr>
                <w:kern w:val="1"/>
              </w:rPr>
            </w:pPr>
            <w:r w:rsidRPr="00EF0E35">
              <w:rPr>
                <w:kern w:val="1"/>
              </w:rPr>
              <w:t>Income Statement</w:t>
            </w:r>
          </w:p>
        </w:tc>
        <w:tc>
          <w:tcPr>
            <w:tcW w:w="159" w:type="dxa"/>
          </w:tcPr>
          <w:p w:rsidR="0086050F" w:rsidRPr="00EF0E35" w:rsidRDefault="0086050F" w:rsidP="004C0F2B">
            <w:pPr>
              <w:pStyle w:val="TextCentered"/>
              <w:rPr>
                <w:kern w:val="1"/>
              </w:rPr>
            </w:pPr>
          </w:p>
        </w:tc>
      </w:tr>
      <w:tr w:rsidR="0086050F" w:rsidRPr="00EF0E35" w:rsidTr="00154AEF">
        <w:trPr>
          <w:cantSplit/>
          <w:tblCellSpacing w:w="7" w:type="dxa"/>
        </w:trPr>
        <w:tc>
          <w:tcPr>
            <w:tcW w:w="8445" w:type="dxa"/>
            <w:gridSpan w:val="3"/>
            <w:vAlign w:val="bottom"/>
          </w:tcPr>
          <w:p w:rsidR="0086050F" w:rsidRPr="00EF0E35" w:rsidRDefault="0086050F" w:rsidP="004C0F2B">
            <w:pPr>
              <w:pStyle w:val="TextCentered"/>
              <w:rPr>
                <w:kern w:val="1"/>
              </w:rPr>
            </w:pPr>
            <w:r w:rsidRPr="00EF0E35">
              <w:rPr>
                <w:kern w:val="1"/>
              </w:rPr>
              <w:t>For the Quarter Ended June 30</w:t>
            </w:r>
          </w:p>
        </w:tc>
        <w:tc>
          <w:tcPr>
            <w:tcW w:w="159" w:type="dxa"/>
          </w:tcPr>
          <w:p w:rsidR="0086050F" w:rsidRPr="00EF0E35" w:rsidRDefault="0086050F" w:rsidP="004C0F2B">
            <w:pPr>
              <w:pStyle w:val="TextCentered"/>
              <w:rPr>
                <w:kern w:val="1"/>
              </w:rPr>
            </w:pPr>
          </w:p>
        </w:tc>
      </w:tr>
      <w:tr w:rsidR="0086050F" w:rsidRPr="00EF0E35" w:rsidTr="00154AEF">
        <w:trPr>
          <w:cantSplit/>
          <w:tblCellSpacing w:w="7" w:type="dxa"/>
        </w:trPr>
        <w:tc>
          <w:tcPr>
            <w:tcW w:w="8445" w:type="dxa"/>
            <w:gridSpan w:val="3"/>
            <w:vAlign w:val="bottom"/>
          </w:tcPr>
          <w:p w:rsidR="0086050F" w:rsidRPr="00EF0E35" w:rsidRDefault="0086050F" w:rsidP="004C0F2B">
            <w:pPr>
              <w:pStyle w:val="6pointlinespace"/>
              <w:rPr>
                <w:kern w:val="1"/>
              </w:rPr>
            </w:pPr>
          </w:p>
        </w:tc>
        <w:tc>
          <w:tcPr>
            <w:tcW w:w="159" w:type="dxa"/>
          </w:tcPr>
          <w:p w:rsidR="0086050F" w:rsidRPr="00EF0E35" w:rsidRDefault="0086050F" w:rsidP="004C0F2B">
            <w:pPr>
              <w:pStyle w:val="6pointlinespace"/>
              <w:rPr>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rPr>
                <w:kern w:val="1"/>
              </w:rPr>
            </w:pPr>
            <w:r w:rsidRPr="00EF0E35">
              <w:rPr>
                <w:kern w:val="1"/>
              </w:rPr>
              <w:t>Sales</w:t>
            </w:r>
            <w:r w:rsidRPr="00EF0E35">
              <w:rPr>
                <w:kern w:val="1"/>
              </w:rPr>
              <w:tab/>
            </w:r>
          </w:p>
        </w:tc>
        <w:tc>
          <w:tcPr>
            <w:tcW w:w="1426" w:type="dxa"/>
            <w:vAlign w:val="bottom"/>
          </w:tcPr>
          <w:p w:rsidR="0086050F" w:rsidRPr="00EF0E35" w:rsidRDefault="0086050F" w:rsidP="004C0F2B">
            <w:pPr>
              <w:pStyle w:val="TextRight"/>
              <w:rPr>
                <w:rFonts w:cs="Tahoma"/>
                <w:kern w:val="1"/>
              </w:rPr>
            </w:pPr>
          </w:p>
        </w:tc>
        <w:tc>
          <w:tcPr>
            <w:tcW w:w="1501" w:type="dxa"/>
            <w:vAlign w:val="bottom"/>
          </w:tcPr>
          <w:p w:rsidR="0086050F" w:rsidRPr="00EF0E35" w:rsidRDefault="0086050F" w:rsidP="004C0F2B">
            <w:pPr>
              <w:pStyle w:val="TextRight"/>
              <w:rPr>
                <w:kern w:val="1"/>
              </w:rPr>
            </w:pPr>
            <w:r w:rsidRPr="00EF0E35">
              <w:rPr>
                <w:rFonts w:cs="Tahoma"/>
                <w:kern w:val="1"/>
              </w:rPr>
              <w:t>$245,000</w:t>
            </w:r>
          </w:p>
        </w:tc>
        <w:tc>
          <w:tcPr>
            <w:tcW w:w="159" w:type="dxa"/>
          </w:tcPr>
          <w:p w:rsidR="0086050F" w:rsidRPr="00EF0E35" w:rsidRDefault="0086050F" w:rsidP="004C0F2B">
            <w:pPr>
              <w:pStyle w:val="TextRight"/>
              <w:rPr>
                <w:rFonts w:cs="Tahoma"/>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rPr>
                <w:kern w:val="1"/>
              </w:rPr>
            </w:pPr>
            <w:r w:rsidRPr="00EF0E35">
              <w:rPr>
                <w:kern w:val="1"/>
              </w:rPr>
              <w:t>Cost of goods sold:</w:t>
            </w:r>
          </w:p>
        </w:tc>
        <w:tc>
          <w:tcPr>
            <w:tcW w:w="1426" w:type="dxa"/>
            <w:vAlign w:val="bottom"/>
          </w:tcPr>
          <w:p w:rsidR="0086050F" w:rsidRPr="00EF0E35" w:rsidRDefault="0086050F" w:rsidP="004C0F2B">
            <w:pPr>
              <w:pStyle w:val="TextRight"/>
              <w:rPr>
                <w:rFonts w:cs="Tahoma"/>
                <w:kern w:val="1"/>
              </w:rPr>
            </w:pPr>
          </w:p>
        </w:tc>
        <w:tc>
          <w:tcPr>
            <w:tcW w:w="1501" w:type="dxa"/>
            <w:vAlign w:val="bottom"/>
          </w:tcPr>
          <w:p w:rsidR="0086050F" w:rsidRPr="00EF0E35" w:rsidRDefault="0086050F" w:rsidP="004C0F2B">
            <w:pPr>
              <w:pStyle w:val="TextRight"/>
              <w:rPr>
                <w:kern w:val="1"/>
              </w:rPr>
            </w:pPr>
          </w:p>
        </w:tc>
        <w:tc>
          <w:tcPr>
            <w:tcW w:w="159" w:type="dxa"/>
          </w:tcPr>
          <w:p w:rsidR="0086050F" w:rsidRPr="00EF0E35" w:rsidRDefault="0086050F" w:rsidP="004C0F2B">
            <w:pPr>
              <w:pStyle w:val="TextRight"/>
              <w:rPr>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ind w:left="432"/>
              <w:rPr>
                <w:kern w:val="1"/>
              </w:rPr>
            </w:pPr>
            <w:r w:rsidRPr="00EF0E35">
              <w:rPr>
                <w:kern w:val="1"/>
              </w:rPr>
              <w:t>Beginning inventory (given)</w:t>
            </w:r>
            <w:r w:rsidRPr="00EF0E35">
              <w:rPr>
                <w:kern w:val="1"/>
              </w:rPr>
              <w:tab/>
            </w:r>
          </w:p>
        </w:tc>
        <w:tc>
          <w:tcPr>
            <w:tcW w:w="1426" w:type="dxa"/>
            <w:vAlign w:val="bottom"/>
          </w:tcPr>
          <w:p w:rsidR="0086050F" w:rsidRPr="00EF0E35" w:rsidRDefault="0086050F" w:rsidP="004C0F2B">
            <w:pPr>
              <w:pStyle w:val="TextRight"/>
              <w:rPr>
                <w:kern w:val="1"/>
              </w:rPr>
            </w:pPr>
            <w:r w:rsidRPr="00EF0E35">
              <w:rPr>
                <w:rFonts w:cs="Tahoma"/>
                <w:kern w:val="1"/>
              </w:rPr>
              <w:t>$</w:t>
            </w:r>
            <w:r w:rsidRPr="00EF0E35">
              <w:rPr>
                <w:rFonts w:cs="Tahoma"/>
                <w:kern w:val="1"/>
              </w:rPr>
              <w:t> </w:t>
            </w:r>
            <w:r w:rsidRPr="00EF0E35">
              <w:rPr>
                <w:rFonts w:cs="Tahoma"/>
                <w:kern w:val="1"/>
              </w:rPr>
              <w:t>12,600</w:t>
            </w:r>
          </w:p>
        </w:tc>
        <w:tc>
          <w:tcPr>
            <w:tcW w:w="1501" w:type="dxa"/>
            <w:vAlign w:val="bottom"/>
          </w:tcPr>
          <w:p w:rsidR="0086050F" w:rsidRPr="00EF0E35" w:rsidRDefault="0086050F" w:rsidP="004C0F2B">
            <w:pPr>
              <w:pStyle w:val="TextRight"/>
              <w:rPr>
                <w:kern w:val="1"/>
              </w:rPr>
            </w:pPr>
          </w:p>
        </w:tc>
        <w:tc>
          <w:tcPr>
            <w:tcW w:w="159" w:type="dxa"/>
          </w:tcPr>
          <w:p w:rsidR="0086050F" w:rsidRPr="00EF0E35" w:rsidRDefault="0086050F" w:rsidP="004C0F2B">
            <w:pPr>
              <w:pStyle w:val="TextRight"/>
              <w:rPr>
                <w:kern w:val="1"/>
              </w:rPr>
            </w:pPr>
          </w:p>
        </w:tc>
      </w:tr>
      <w:tr w:rsidR="0086050F" w:rsidRPr="00EF0E35" w:rsidTr="00154AEF">
        <w:trPr>
          <w:tblCellSpacing w:w="7" w:type="dxa"/>
        </w:trPr>
        <w:tc>
          <w:tcPr>
            <w:tcW w:w="5490" w:type="dxa"/>
            <w:vAlign w:val="bottom"/>
          </w:tcPr>
          <w:p w:rsidR="0086050F" w:rsidRPr="00EF0E35" w:rsidRDefault="00D7137F" w:rsidP="004C0F2B">
            <w:pPr>
              <w:pStyle w:val="TextLeader"/>
              <w:tabs>
                <w:tab w:val="clear" w:pos="7200"/>
                <w:tab w:val="right" w:leader="dot" w:pos="5392"/>
              </w:tabs>
              <w:ind w:left="432"/>
              <w:rPr>
                <w:kern w:val="1"/>
              </w:rPr>
            </w:pPr>
            <w:r>
              <w:rPr>
                <w:kern w:val="1"/>
              </w:rPr>
              <w:t>P</w:t>
            </w:r>
            <w:r w:rsidR="0086050F" w:rsidRPr="00EF0E35">
              <w:rPr>
                <w:kern w:val="1"/>
              </w:rPr>
              <w:t>urchases (Part 2)</w:t>
            </w:r>
            <w:r w:rsidR="0086050F" w:rsidRPr="00EF0E35">
              <w:rPr>
                <w:kern w:val="1"/>
              </w:rPr>
              <w:tab/>
            </w:r>
          </w:p>
        </w:tc>
        <w:tc>
          <w:tcPr>
            <w:tcW w:w="1426" w:type="dxa"/>
            <w:vAlign w:val="bottom"/>
          </w:tcPr>
          <w:p w:rsidR="0086050F" w:rsidRPr="00EF0E35" w:rsidRDefault="0086050F" w:rsidP="004C0F2B">
            <w:pPr>
              <w:pStyle w:val="TextRight"/>
              <w:rPr>
                <w:kern w:val="1"/>
                <w:u w:val="single"/>
              </w:rPr>
            </w:pPr>
            <w:r w:rsidRPr="00EF0E35">
              <w:rPr>
                <w:rFonts w:cs="Tahoma"/>
                <w:kern w:val="1"/>
                <w:u w:val="single"/>
              </w:rPr>
              <w:t> 143,400</w:t>
            </w:r>
          </w:p>
        </w:tc>
        <w:tc>
          <w:tcPr>
            <w:tcW w:w="1501" w:type="dxa"/>
            <w:vAlign w:val="bottom"/>
          </w:tcPr>
          <w:p w:rsidR="0086050F" w:rsidRPr="00EF0E35" w:rsidRDefault="0086050F" w:rsidP="004C0F2B">
            <w:pPr>
              <w:pStyle w:val="TextRight"/>
              <w:rPr>
                <w:kern w:val="1"/>
              </w:rPr>
            </w:pPr>
          </w:p>
        </w:tc>
        <w:tc>
          <w:tcPr>
            <w:tcW w:w="159" w:type="dxa"/>
          </w:tcPr>
          <w:p w:rsidR="0086050F" w:rsidRPr="00EF0E35" w:rsidRDefault="0086050F" w:rsidP="004C0F2B">
            <w:pPr>
              <w:pStyle w:val="TextRight"/>
              <w:rPr>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ind w:left="432"/>
              <w:rPr>
                <w:kern w:val="1"/>
              </w:rPr>
            </w:pPr>
            <w:r w:rsidRPr="00EF0E35">
              <w:rPr>
                <w:kern w:val="1"/>
              </w:rPr>
              <w:t>Goods available for sale</w:t>
            </w:r>
            <w:r w:rsidRPr="00EF0E35">
              <w:rPr>
                <w:kern w:val="1"/>
              </w:rPr>
              <w:tab/>
            </w:r>
          </w:p>
        </w:tc>
        <w:tc>
          <w:tcPr>
            <w:tcW w:w="1426" w:type="dxa"/>
            <w:vAlign w:val="bottom"/>
          </w:tcPr>
          <w:p w:rsidR="0086050F" w:rsidRPr="00EF0E35" w:rsidRDefault="0086050F" w:rsidP="004C0F2B">
            <w:pPr>
              <w:pStyle w:val="TextRight"/>
              <w:rPr>
                <w:kern w:val="1"/>
              </w:rPr>
            </w:pPr>
            <w:r w:rsidRPr="00EF0E35">
              <w:rPr>
                <w:rFonts w:cs="Tahoma"/>
                <w:kern w:val="1"/>
              </w:rPr>
              <w:t>156,000</w:t>
            </w:r>
          </w:p>
        </w:tc>
        <w:tc>
          <w:tcPr>
            <w:tcW w:w="1501" w:type="dxa"/>
            <w:vAlign w:val="bottom"/>
          </w:tcPr>
          <w:p w:rsidR="0086050F" w:rsidRPr="00EF0E35" w:rsidRDefault="0086050F" w:rsidP="004C0F2B">
            <w:pPr>
              <w:pStyle w:val="TextRight"/>
              <w:rPr>
                <w:kern w:val="1"/>
              </w:rPr>
            </w:pPr>
          </w:p>
        </w:tc>
        <w:tc>
          <w:tcPr>
            <w:tcW w:w="159" w:type="dxa"/>
          </w:tcPr>
          <w:p w:rsidR="0086050F" w:rsidRPr="00EF0E35" w:rsidRDefault="0086050F" w:rsidP="004C0F2B">
            <w:pPr>
              <w:pStyle w:val="TextRight"/>
              <w:rPr>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ind w:left="432"/>
              <w:rPr>
                <w:kern w:val="1"/>
              </w:rPr>
            </w:pPr>
            <w:r w:rsidRPr="00EF0E35">
              <w:rPr>
                <w:kern w:val="1"/>
              </w:rPr>
              <w:t>Ending inventory (Part 2)</w:t>
            </w:r>
            <w:r w:rsidRPr="00EF0E35">
              <w:rPr>
                <w:kern w:val="1"/>
              </w:rPr>
              <w:tab/>
            </w:r>
          </w:p>
        </w:tc>
        <w:tc>
          <w:tcPr>
            <w:tcW w:w="1426" w:type="dxa"/>
            <w:vAlign w:val="bottom"/>
          </w:tcPr>
          <w:p w:rsidR="0086050F" w:rsidRPr="00EF0E35" w:rsidRDefault="00154AEF" w:rsidP="004C0F2B">
            <w:pPr>
              <w:pStyle w:val="TextRight"/>
              <w:rPr>
                <w:kern w:val="1"/>
                <w:u w:val="single"/>
              </w:rPr>
            </w:pPr>
            <w:r>
              <w:rPr>
                <w:rFonts w:cs="Tahoma"/>
                <w:kern w:val="1"/>
                <w:u w:val="single"/>
              </w:rPr>
              <w:t> </w:t>
            </w:r>
            <w:r w:rsidR="0086050F" w:rsidRPr="00EF0E35">
              <w:rPr>
                <w:rFonts w:cs="Tahoma"/>
                <w:kern w:val="1"/>
                <w:u w:val="single"/>
              </w:rPr>
              <w:t>   9,000</w:t>
            </w:r>
          </w:p>
        </w:tc>
        <w:tc>
          <w:tcPr>
            <w:tcW w:w="1501" w:type="dxa"/>
            <w:vAlign w:val="bottom"/>
          </w:tcPr>
          <w:p w:rsidR="0086050F" w:rsidRPr="00EF0E35" w:rsidRDefault="0086050F" w:rsidP="004C0F2B">
            <w:pPr>
              <w:pStyle w:val="TextRight"/>
              <w:rPr>
                <w:kern w:val="1"/>
                <w:u w:val="single"/>
              </w:rPr>
            </w:pPr>
            <w:r w:rsidRPr="00EF0E35">
              <w:rPr>
                <w:rFonts w:cs="Tahoma"/>
                <w:kern w:val="1"/>
                <w:u w:val="single"/>
              </w:rPr>
              <w:t> 147,000</w:t>
            </w:r>
          </w:p>
        </w:tc>
        <w:tc>
          <w:tcPr>
            <w:tcW w:w="159" w:type="dxa"/>
          </w:tcPr>
          <w:p w:rsidR="0086050F" w:rsidRPr="0086050F" w:rsidRDefault="0086050F" w:rsidP="004C0F2B">
            <w:pPr>
              <w:pStyle w:val="TextRight"/>
              <w:rPr>
                <w:rFonts w:cs="Tahoma"/>
                <w:kern w:val="1"/>
              </w:rPr>
            </w:pPr>
            <w:r w:rsidRPr="0086050F">
              <w:rPr>
                <w:rFonts w:cs="Tahoma"/>
                <w:kern w:val="1"/>
              </w:rPr>
              <w:t>*</w:t>
            </w: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rPr>
                <w:kern w:val="1"/>
              </w:rPr>
            </w:pPr>
            <w:r w:rsidRPr="00EF0E35">
              <w:rPr>
                <w:kern w:val="1"/>
              </w:rPr>
              <w:t>Gross margin</w:t>
            </w:r>
            <w:r w:rsidRPr="00EF0E35">
              <w:rPr>
                <w:kern w:val="1"/>
              </w:rPr>
              <w:tab/>
            </w:r>
          </w:p>
        </w:tc>
        <w:tc>
          <w:tcPr>
            <w:tcW w:w="1426" w:type="dxa"/>
            <w:vAlign w:val="bottom"/>
          </w:tcPr>
          <w:p w:rsidR="0086050F" w:rsidRPr="00EF0E35" w:rsidRDefault="0086050F" w:rsidP="004C0F2B">
            <w:pPr>
              <w:pStyle w:val="TextRight"/>
              <w:rPr>
                <w:rFonts w:cs="Tahoma"/>
                <w:kern w:val="1"/>
              </w:rPr>
            </w:pPr>
          </w:p>
        </w:tc>
        <w:tc>
          <w:tcPr>
            <w:tcW w:w="1501" w:type="dxa"/>
            <w:vAlign w:val="bottom"/>
          </w:tcPr>
          <w:p w:rsidR="0086050F" w:rsidRPr="00EF0E35" w:rsidRDefault="0086050F" w:rsidP="004C0F2B">
            <w:pPr>
              <w:pStyle w:val="TextRight"/>
              <w:rPr>
                <w:kern w:val="1"/>
              </w:rPr>
            </w:pPr>
            <w:r w:rsidRPr="00EF0E35">
              <w:rPr>
                <w:rFonts w:cs="Tahoma"/>
                <w:kern w:val="1"/>
              </w:rPr>
              <w:t>98,000</w:t>
            </w:r>
          </w:p>
        </w:tc>
        <w:tc>
          <w:tcPr>
            <w:tcW w:w="159" w:type="dxa"/>
          </w:tcPr>
          <w:p w:rsidR="0086050F" w:rsidRPr="00EF0E35" w:rsidRDefault="0086050F" w:rsidP="004C0F2B">
            <w:pPr>
              <w:pStyle w:val="TextRight"/>
              <w:rPr>
                <w:rFonts w:cs="Tahoma"/>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rPr>
                <w:kern w:val="1"/>
              </w:rPr>
            </w:pPr>
            <w:r w:rsidRPr="00EF0E35">
              <w:rPr>
                <w:kern w:val="1"/>
              </w:rPr>
              <w:t>Selling and administrative expenses:</w:t>
            </w:r>
          </w:p>
        </w:tc>
        <w:tc>
          <w:tcPr>
            <w:tcW w:w="1426" w:type="dxa"/>
            <w:vAlign w:val="bottom"/>
          </w:tcPr>
          <w:p w:rsidR="0086050F" w:rsidRPr="00EF0E35" w:rsidRDefault="0086050F" w:rsidP="004C0F2B">
            <w:pPr>
              <w:pStyle w:val="TextRight"/>
              <w:rPr>
                <w:rFonts w:cs="Tahoma"/>
                <w:kern w:val="1"/>
              </w:rPr>
            </w:pPr>
          </w:p>
        </w:tc>
        <w:tc>
          <w:tcPr>
            <w:tcW w:w="1501" w:type="dxa"/>
            <w:vAlign w:val="bottom"/>
          </w:tcPr>
          <w:p w:rsidR="0086050F" w:rsidRPr="00EF0E35" w:rsidRDefault="0086050F" w:rsidP="004C0F2B">
            <w:pPr>
              <w:pStyle w:val="TextRight"/>
              <w:rPr>
                <w:kern w:val="1"/>
              </w:rPr>
            </w:pPr>
          </w:p>
        </w:tc>
        <w:tc>
          <w:tcPr>
            <w:tcW w:w="159" w:type="dxa"/>
          </w:tcPr>
          <w:p w:rsidR="0086050F" w:rsidRPr="00EF0E35" w:rsidRDefault="0086050F" w:rsidP="004C0F2B">
            <w:pPr>
              <w:pStyle w:val="TextRight"/>
              <w:rPr>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ind w:left="432"/>
              <w:rPr>
                <w:kern w:val="1"/>
              </w:rPr>
            </w:pPr>
            <w:r w:rsidRPr="00EF0E35">
              <w:rPr>
                <w:kern w:val="1"/>
              </w:rPr>
              <w:t>Salaries and wages (Part 3)</w:t>
            </w:r>
            <w:r w:rsidRPr="00EF0E35">
              <w:rPr>
                <w:kern w:val="1"/>
              </w:rPr>
              <w:tab/>
            </w:r>
          </w:p>
        </w:tc>
        <w:tc>
          <w:tcPr>
            <w:tcW w:w="1426" w:type="dxa"/>
            <w:vAlign w:val="bottom"/>
          </w:tcPr>
          <w:p w:rsidR="0086050F" w:rsidRPr="00EF0E35" w:rsidRDefault="0086050F" w:rsidP="004C0F2B">
            <w:pPr>
              <w:pStyle w:val="TextRight"/>
              <w:rPr>
                <w:kern w:val="1"/>
              </w:rPr>
            </w:pPr>
            <w:r w:rsidRPr="00EF0E35">
              <w:rPr>
                <w:rFonts w:cs="Tahoma"/>
                <w:kern w:val="1"/>
              </w:rPr>
              <w:t>22,500</w:t>
            </w:r>
          </w:p>
        </w:tc>
        <w:tc>
          <w:tcPr>
            <w:tcW w:w="1501" w:type="dxa"/>
            <w:vAlign w:val="bottom"/>
          </w:tcPr>
          <w:p w:rsidR="0086050F" w:rsidRPr="00EF0E35" w:rsidRDefault="0086050F" w:rsidP="004C0F2B">
            <w:pPr>
              <w:pStyle w:val="TextRight"/>
              <w:rPr>
                <w:kern w:val="1"/>
              </w:rPr>
            </w:pPr>
          </w:p>
        </w:tc>
        <w:tc>
          <w:tcPr>
            <w:tcW w:w="159" w:type="dxa"/>
          </w:tcPr>
          <w:p w:rsidR="0086050F" w:rsidRPr="00EF0E35" w:rsidRDefault="0086050F" w:rsidP="004C0F2B">
            <w:pPr>
              <w:pStyle w:val="TextRight"/>
              <w:rPr>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ind w:left="432"/>
              <w:rPr>
                <w:kern w:val="1"/>
              </w:rPr>
            </w:pPr>
            <w:r w:rsidRPr="00EF0E35">
              <w:rPr>
                <w:kern w:val="1"/>
              </w:rPr>
              <w:t>Shipping (Part 3)</w:t>
            </w:r>
            <w:r w:rsidRPr="00EF0E35">
              <w:rPr>
                <w:kern w:val="1"/>
              </w:rPr>
              <w:tab/>
            </w:r>
          </w:p>
        </w:tc>
        <w:tc>
          <w:tcPr>
            <w:tcW w:w="1426" w:type="dxa"/>
            <w:vAlign w:val="bottom"/>
          </w:tcPr>
          <w:p w:rsidR="0086050F" w:rsidRPr="00EF0E35" w:rsidRDefault="0086050F" w:rsidP="004C0F2B">
            <w:pPr>
              <w:pStyle w:val="TextRight"/>
              <w:rPr>
                <w:kern w:val="1"/>
              </w:rPr>
            </w:pPr>
            <w:r w:rsidRPr="00EF0E35">
              <w:rPr>
                <w:rFonts w:cs="Tahoma"/>
                <w:kern w:val="1"/>
              </w:rPr>
              <w:t>14,700</w:t>
            </w:r>
          </w:p>
        </w:tc>
        <w:tc>
          <w:tcPr>
            <w:tcW w:w="1501" w:type="dxa"/>
            <w:vAlign w:val="bottom"/>
          </w:tcPr>
          <w:p w:rsidR="0086050F" w:rsidRPr="00EF0E35" w:rsidRDefault="0086050F" w:rsidP="004C0F2B">
            <w:pPr>
              <w:pStyle w:val="TextRight"/>
              <w:rPr>
                <w:kern w:val="1"/>
              </w:rPr>
            </w:pPr>
          </w:p>
        </w:tc>
        <w:tc>
          <w:tcPr>
            <w:tcW w:w="159" w:type="dxa"/>
          </w:tcPr>
          <w:p w:rsidR="0086050F" w:rsidRPr="00EF0E35" w:rsidRDefault="0086050F" w:rsidP="004C0F2B">
            <w:pPr>
              <w:pStyle w:val="TextRight"/>
              <w:rPr>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ind w:left="432"/>
              <w:rPr>
                <w:kern w:val="1"/>
              </w:rPr>
            </w:pPr>
            <w:r w:rsidRPr="00EF0E35">
              <w:rPr>
                <w:kern w:val="1"/>
              </w:rPr>
              <w:t>Advertising (Part 3)</w:t>
            </w:r>
            <w:r w:rsidRPr="00EF0E35">
              <w:rPr>
                <w:kern w:val="1"/>
              </w:rPr>
              <w:tab/>
            </w:r>
          </w:p>
        </w:tc>
        <w:tc>
          <w:tcPr>
            <w:tcW w:w="1426" w:type="dxa"/>
            <w:vAlign w:val="bottom"/>
          </w:tcPr>
          <w:p w:rsidR="0086050F" w:rsidRPr="00EF0E35" w:rsidRDefault="0086050F" w:rsidP="004C0F2B">
            <w:pPr>
              <w:pStyle w:val="TextRight"/>
              <w:rPr>
                <w:kern w:val="1"/>
              </w:rPr>
            </w:pPr>
            <w:r w:rsidRPr="00EF0E35">
              <w:rPr>
                <w:rFonts w:cs="Tahoma"/>
                <w:kern w:val="1"/>
              </w:rPr>
              <w:t>18,000</w:t>
            </w:r>
          </w:p>
        </w:tc>
        <w:tc>
          <w:tcPr>
            <w:tcW w:w="1501" w:type="dxa"/>
            <w:vAlign w:val="bottom"/>
          </w:tcPr>
          <w:p w:rsidR="0086050F" w:rsidRPr="00EF0E35" w:rsidRDefault="0086050F" w:rsidP="004C0F2B">
            <w:pPr>
              <w:pStyle w:val="TextRight"/>
              <w:rPr>
                <w:kern w:val="1"/>
              </w:rPr>
            </w:pPr>
          </w:p>
        </w:tc>
        <w:tc>
          <w:tcPr>
            <w:tcW w:w="159" w:type="dxa"/>
          </w:tcPr>
          <w:p w:rsidR="0086050F" w:rsidRPr="00EF0E35" w:rsidRDefault="0086050F" w:rsidP="004C0F2B">
            <w:pPr>
              <w:pStyle w:val="TextRight"/>
              <w:rPr>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ind w:left="432"/>
              <w:rPr>
                <w:kern w:val="1"/>
              </w:rPr>
            </w:pPr>
            <w:r w:rsidRPr="00EF0E35">
              <w:rPr>
                <w:kern w:val="1"/>
              </w:rPr>
              <w:t>Depreciation</w:t>
            </w:r>
            <w:r w:rsidRPr="00EF0E35">
              <w:rPr>
                <w:kern w:val="1"/>
              </w:rPr>
              <w:tab/>
            </w:r>
          </w:p>
        </w:tc>
        <w:tc>
          <w:tcPr>
            <w:tcW w:w="1426" w:type="dxa"/>
            <w:vAlign w:val="bottom"/>
          </w:tcPr>
          <w:p w:rsidR="0086050F" w:rsidRPr="00EF0E35" w:rsidRDefault="0086050F" w:rsidP="004C0F2B">
            <w:pPr>
              <w:pStyle w:val="TextRight"/>
              <w:rPr>
                <w:kern w:val="1"/>
              </w:rPr>
            </w:pPr>
            <w:r w:rsidRPr="00EF0E35">
              <w:rPr>
                <w:rFonts w:cs="Tahoma"/>
                <w:kern w:val="1"/>
              </w:rPr>
              <w:t>6,000</w:t>
            </w:r>
          </w:p>
        </w:tc>
        <w:tc>
          <w:tcPr>
            <w:tcW w:w="1501" w:type="dxa"/>
            <w:vAlign w:val="bottom"/>
          </w:tcPr>
          <w:p w:rsidR="0086050F" w:rsidRPr="00EF0E35" w:rsidRDefault="0086050F" w:rsidP="004C0F2B">
            <w:pPr>
              <w:pStyle w:val="TextRight"/>
              <w:rPr>
                <w:kern w:val="1"/>
              </w:rPr>
            </w:pPr>
          </w:p>
        </w:tc>
        <w:tc>
          <w:tcPr>
            <w:tcW w:w="159" w:type="dxa"/>
          </w:tcPr>
          <w:p w:rsidR="0086050F" w:rsidRPr="00EF0E35" w:rsidRDefault="0086050F" w:rsidP="004C0F2B">
            <w:pPr>
              <w:pStyle w:val="TextRight"/>
              <w:rPr>
                <w:kern w:val="1"/>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ind w:left="432"/>
              <w:rPr>
                <w:kern w:val="1"/>
              </w:rPr>
            </w:pPr>
            <w:r w:rsidRPr="00EF0E35">
              <w:rPr>
                <w:kern w:val="1"/>
              </w:rPr>
              <w:t>Other expenses (Part 3)</w:t>
            </w:r>
            <w:r w:rsidRPr="00EF0E35">
              <w:rPr>
                <w:kern w:val="1"/>
              </w:rPr>
              <w:tab/>
            </w:r>
          </w:p>
        </w:tc>
        <w:tc>
          <w:tcPr>
            <w:tcW w:w="1426" w:type="dxa"/>
            <w:vAlign w:val="bottom"/>
          </w:tcPr>
          <w:p w:rsidR="0086050F" w:rsidRPr="00EF0E35" w:rsidRDefault="00154AEF" w:rsidP="004C0F2B">
            <w:pPr>
              <w:pStyle w:val="TextRight"/>
              <w:rPr>
                <w:kern w:val="1"/>
                <w:u w:val="single"/>
              </w:rPr>
            </w:pPr>
            <w:r>
              <w:rPr>
                <w:rFonts w:cs="Tahoma"/>
                <w:kern w:val="1"/>
                <w:u w:val="single"/>
              </w:rPr>
              <w:t>   </w:t>
            </w:r>
            <w:r w:rsidR="0086050F" w:rsidRPr="00EF0E35">
              <w:rPr>
                <w:rFonts w:cs="Tahoma"/>
                <w:kern w:val="1"/>
                <w:u w:val="single"/>
              </w:rPr>
              <w:t> 9,800</w:t>
            </w:r>
          </w:p>
        </w:tc>
        <w:tc>
          <w:tcPr>
            <w:tcW w:w="1501" w:type="dxa"/>
            <w:vAlign w:val="bottom"/>
          </w:tcPr>
          <w:p w:rsidR="0086050F" w:rsidRPr="00EF0E35" w:rsidRDefault="0086050F" w:rsidP="004C0F2B">
            <w:pPr>
              <w:pStyle w:val="TextRight"/>
              <w:rPr>
                <w:kern w:val="1"/>
                <w:u w:val="single"/>
              </w:rPr>
            </w:pPr>
            <w:r w:rsidRPr="00EF0E35">
              <w:rPr>
                <w:rFonts w:cs="Tahoma"/>
                <w:kern w:val="1"/>
                <w:u w:val="single"/>
              </w:rPr>
              <w:t>   71,000</w:t>
            </w:r>
          </w:p>
        </w:tc>
        <w:tc>
          <w:tcPr>
            <w:tcW w:w="159" w:type="dxa"/>
          </w:tcPr>
          <w:p w:rsidR="0086050F" w:rsidRPr="00EF0E35" w:rsidRDefault="0086050F" w:rsidP="004C0F2B">
            <w:pPr>
              <w:pStyle w:val="TextRight"/>
              <w:rPr>
                <w:rFonts w:cs="Tahoma"/>
                <w:kern w:val="1"/>
                <w:u w:val="single"/>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rPr>
                <w:kern w:val="1"/>
              </w:rPr>
            </w:pPr>
            <w:r w:rsidRPr="00EF0E35">
              <w:rPr>
                <w:kern w:val="1"/>
              </w:rPr>
              <w:t>Net operating income</w:t>
            </w:r>
            <w:r w:rsidRPr="00EF0E35">
              <w:rPr>
                <w:kern w:val="1"/>
              </w:rPr>
              <w:tab/>
            </w:r>
          </w:p>
        </w:tc>
        <w:tc>
          <w:tcPr>
            <w:tcW w:w="1426" w:type="dxa"/>
            <w:vAlign w:val="bottom"/>
          </w:tcPr>
          <w:p w:rsidR="0086050F" w:rsidRPr="00EF0E35" w:rsidRDefault="0086050F" w:rsidP="004C0F2B">
            <w:pPr>
              <w:pStyle w:val="TextRight"/>
              <w:rPr>
                <w:rFonts w:cs="Tahoma"/>
                <w:kern w:val="1"/>
              </w:rPr>
            </w:pPr>
          </w:p>
        </w:tc>
        <w:tc>
          <w:tcPr>
            <w:tcW w:w="1501" w:type="dxa"/>
            <w:vAlign w:val="bottom"/>
          </w:tcPr>
          <w:p w:rsidR="0086050F" w:rsidRPr="00EF0E35" w:rsidRDefault="0086050F" w:rsidP="004C0F2B">
            <w:pPr>
              <w:pStyle w:val="TextRight"/>
              <w:rPr>
                <w:kern w:val="1"/>
              </w:rPr>
            </w:pPr>
            <w:r w:rsidRPr="00EF0E35">
              <w:rPr>
                <w:rFonts w:cs="Tahoma"/>
                <w:kern w:val="1"/>
              </w:rPr>
              <w:t>27,000</w:t>
            </w:r>
          </w:p>
        </w:tc>
        <w:tc>
          <w:tcPr>
            <w:tcW w:w="159" w:type="dxa"/>
          </w:tcPr>
          <w:p w:rsidR="0086050F" w:rsidRPr="00EF0E35" w:rsidRDefault="0086050F" w:rsidP="004C0F2B">
            <w:pPr>
              <w:pStyle w:val="TextRight"/>
              <w:rPr>
                <w:rFonts w:cs="Tahoma"/>
                <w:kern w:val="1"/>
              </w:rPr>
            </w:pPr>
          </w:p>
        </w:tc>
      </w:tr>
      <w:tr w:rsidR="0086050F" w:rsidRPr="00EF0E35" w:rsidTr="00154AEF">
        <w:trPr>
          <w:tblCellSpacing w:w="7" w:type="dxa"/>
        </w:trPr>
        <w:tc>
          <w:tcPr>
            <w:tcW w:w="5490" w:type="dxa"/>
            <w:vAlign w:val="bottom"/>
          </w:tcPr>
          <w:p w:rsidR="0086050F" w:rsidRPr="00EF0E35" w:rsidRDefault="00D7137F" w:rsidP="004C0F2B">
            <w:pPr>
              <w:pStyle w:val="TextLeader"/>
              <w:tabs>
                <w:tab w:val="clear" w:pos="7200"/>
                <w:tab w:val="right" w:leader="dot" w:pos="5392"/>
              </w:tabs>
              <w:rPr>
                <w:kern w:val="1"/>
              </w:rPr>
            </w:pPr>
            <w:r>
              <w:rPr>
                <w:kern w:val="1"/>
              </w:rPr>
              <w:t>I</w:t>
            </w:r>
            <w:r w:rsidR="0086050F" w:rsidRPr="00EF0E35">
              <w:rPr>
                <w:kern w:val="1"/>
              </w:rPr>
              <w:t>nterest expense (Part 4)</w:t>
            </w:r>
            <w:r w:rsidR="0086050F" w:rsidRPr="00EF0E35">
              <w:rPr>
                <w:kern w:val="1"/>
              </w:rPr>
              <w:tab/>
            </w:r>
          </w:p>
        </w:tc>
        <w:tc>
          <w:tcPr>
            <w:tcW w:w="1426" w:type="dxa"/>
            <w:vAlign w:val="bottom"/>
          </w:tcPr>
          <w:p w:rsidR="0086050F" w:rsidRPr="00EF0E35" w:rsidRDefault="0086050F" w:rsidP="004C0F2B">
            <w:pPr>
              <w:pStyle w:val="TextRight"/>
              <w:rPr>
                <w:rFonts w:cs="Tahoma"/>
                <w:kern w:val="1"/>
              </w:rPr>
            </w:pPr>
          </w:p>
        </w:tc>
        <w:tc>
          <w:tcPr>
            <w:tcW w:w="1501" w:type="dxa"/>
            <w:vAlign w:val="bottom"/>
          </w:tcPr>
          <w:p w:rsidR="0086050F" w:rsidRPr="00EF0E35" w:rsidRDefault="0086050F" w:rsidP="004C0F2B">
            <w:pPr>
              <w:pStyle w:val="TextRight"/>
              <w:rPr>
                <w:kern w:val="1"/>
                <w:u w:val="single"/>
              </w:rPr>
            </w:pPr>
            <w:r w:rsidRPr="00EF0E35">
              <w:rPr>
                <w:rFonts w:cs="Tahoma"/>
                <w:kern w:val="1"/>
                <w:u w:val="single"/>
              </w:rPr>
              <w:t>        300</w:t>
            </w:r>
          </w:p>
        </w:tc>
        <w:tc>
          <w:tcPr>
            <w:tcW w:w="159" w:type="dxa"/>
          </w:tcPr>
          <w:p w:rsidR="0086050F" w:rsidRPr="00EF0E35" w:rsidRDefault="0086050F" w:rsidP="004C0F2B">
            <w:pPr>
              <w:pStyle w:val="TextRight"/>
              <w:rPr>
                <w:rFonts w:cs="Tahoma"/>
                <w:kern w:val="1"/>
                <w:u w:val="single"/>
              </w:rPr>
            </w:pPr>
          </w:p>
        </w:tc>
      </w:tr>
      <w:tr w:rsidR="0086050F" w:rsidRPr="00EF0E35" w:rsidTr="00154AEF">
        <w:trPr>
          <w:tblCellSpacing w:w="7" w:type="dxa"/>
        </w:trPr>
        <w:tc>
          <w:tcPr>
            <w:tcW w:w="5490" w:type="dxa"/>
            <w:vAlign w:val="bottom"/>
          </w:tcPr>
          <w:p w:rsidR="0086050F" w:rsidRPr="00EF0E35" w:rsidRDefault="0086050F" w:rsidP="004C0F2B">
            <w:pPr>
              <w:pStyle w:val="TextLeader"/>
              <w:tabs>
                <w:tab w:val="clear" w:pos="7200"/>
                <w:tab w:val="right" w:leader="dot" w:pos="5392"/>
              </w:tabs>
              <w:rPr>
                <w:kern w:val="1"/>
              </w:rPr>
            </w:pPr>
            <w:r w:rsidRPr="00EF0E35">
              <w:rPr>
                <w:kern w:val="1"/>
              </w:rPr>
              <w:t>Net income</w:t>
            </w:r>
            <w:r w:rsidRPr="00EF0E35">
              <w:rPr>
                <w:kern w:val="1"/>
              </w:rPr>
              <w:tab/>
            </w:r>
          </w:p>
        </w:tc>
        <w:tc>
          <w:tcPr>
            <w:tcW w:w="1426" w:type="dxa"/>
            <w:vAlign w:val="bottom"/>
          </w:tcPr>
          <w:p w:rsidR="0086050F" w:rsidRPr="00EF0E35" w:rsidRDefault="0086050F" w:rsidP="004C0F2B">
            <w:pPr>
              <w:pStyle w:val="TextRight"/>
              <w:rPr>
                <w:rFonts w:cs="Tahoma"/>
                <w:kern w:val="1"/>
              </w:rPr>
            </w:pPr>
          </w:p>
        </w:tc>
        <w:tc>
          <w:tcPr>
            <w:tcW w:w="1501" w:type="dxa"/>
            <w:vAlign w:val="bottom"/>
          </w:tcPr>
          <w:p w:rsidR="0086050F" w:rsidRPr="00EF0E35" w:rsidRDefault="0086050F" w:rsidP="004C0F2B">
            <w:pPr>
              <w:pStyle w:val="TextRight"/>
              <w:rPr>
                <w:kern w:val="1"/>
                <w:u w:val="double"/>
              </w:rPr>
            </w:pPr>
            <w:r w:rsidRPr="00EF0E35">
              <w:rPr>
                <w:rFonts w:cs="Tahoma"/>
                <w:kern w:val="1"/>
                <w:u w:val="double"/>
              </w:rPr>
              <w:t>$</w:t>
            </w:r>
            <w:r w:rsidRPr="00EF0E35">
              <w:rPr>
                <w:rFonts w:cs="Tahoma"/>
                <w:kern w:val="1"/>
                <w:u w:val="double"/>
              </w:rPr>
              <w:t> </w:t>
            </w:r>
            <w:r w:rsidRPr="00EF0E35">
              <w:rPr>
                <w:rFonts w:cs="Tahoma"/>
                <w:kern w:val="1"/>
                <w:u w:val="double"/>
              </w:rPr>
              <w:t>26,700</w:t>
            </w:r>
          </w:p>
        </w:tc>
        <w:tc>
          <w:tcPr>
            <w:tcW w:w="159" w:type="dxa"/>
          </w:tcPr>
          <w:p w:rsidR="0086050F" w:rsidRPr="00EF0E35" w:rsidRDefault="0086050F" w:rsidP="004C0F2B">
            <w:pPr>
              <w:pStyle w:val="TextRight"/>
              <w:rPr>
                <w:rFonts w:cs="Tahoma"/>
                <w:kern w:val="1"/>
                <w:u w:val="double"/>
              </w:rPr>
            </w:pPr>
          </w:p>
        </w:tc>
      </w:tr>
      <w:tr w:rsidR="008B2036" w:rsidRPr="00EF0E35" w:rsidTr="00154AEF">
        <w:trPr>
          <w:tblCellSpacing w:w="7" w:type="dxa"/>
        </w:trPr>
        <w:tc>
          <w:tcPr>
            <w:tcW w:w="5490" w:type="dxa"/>
            <w:vAlign w:val="bottom"/>
          </w:tcPr>
          <w:p w:rsidR="008B2036" w:rsidRPr="00EF0E35" w:rsidRDefault="008B2036" w:rsidP="008B2036">
            <w:pPr>
              <w:pStyle w:val="6pointlinespace"/>
              <w:rPr>
                <w:kern w:val="1"/>
              </w:rPr>
            </w:pPr>
          </w:p>
        </w:tc>
        <w:tc>
          <w:tcPr>
            <w:tcW w:w="1426" w:type="dxa"/>
            <w:vAlign w:val="bottom"/>
          </w:tcPr>
          <w:p w:rsidR="008B2036" w:rsidRPr="00EF0E35" w:rsidRDefault="008B2036" w:rsidP="008B2036">
            <w:pPr>
              <w:pStyle w:val="6pointlinespace"/>
              <w:rPr>
                <w:rFonts w:cs="Tahoma"/>
                <w:kern w:val="1"/>
              </w:rPr>
            </w:pPr>
          </w:p>
        </w:tc>
        <w:tc>
          <w:tcPr>
            <w:tcW w:w="1501" w:type="dxa"/>
            <w:vAlign w:val="bottom"/>
          </w:tcPr>
          <w:p w:rsidR="008B2036" w:rsidRPr="00EF0E35" w:rsidRDefault="008B2036" w:rsidP="008B2036">
            <w:pPr>
              <w:pStyle w:val="6pointlinespace"/>
              <w:rPr>
                <w:rFonts w:cs="Tahoma"/>
                <w:kern w:val="1"/>
                <w:u w:val="double"/>
              </w:rPr>
            </w:pPr>
          </w:p>
        </w:tc>
        <w:tc>
          <w:tcPr>
            <w:tcW w:w="159" w:type="dxa"/>
          </w:tcPr>
          <w:p w:rsidR="008B2036" w:rsidRPr="00EF0E35" w:rsidRDefault="008B2036" w:rsidP="008B2036">
            <w:pPr>
              <w:pStyle w:val="6pointlinespace"/>
              <w:rPr>
                <w:rFonts w:cs="Tahoma"/>
                <w:kern w:val="1"/>
                <w:u w:val="double"/>
              </w:rPr>
            </w:pPr>
          </w:p>
        </w:tc>
      </w:tr>
    </w:tbl>
    <w:p w:rsidR="00F414F2" w:rsidRPr="00EF0E35" w:rsidRDefault="00F414F2" w:rsidP="00F414F2">
      <w:pPr>
        <w:pStyle w:val="6pointlinespace"/>
        <w:rPr>
          <w:kern w:val="1"/>
        </w:rPr>
      </w:pPr>
    </w:p>
    <w:p w:rsidR="0086050F" w:rsidRDefault="0086050F" w:rsidP="0086050F">
      <w:pPr>
        <w:pStyle w:val="ProblemNumber"/>
        <w:ind w:left="360"/>
        <w:rPr>
          <w:rFonts w:cs="Tahoma"/>
        </w:rPr>
      </w:pPr>
      <w:r w:rsidRPr="0086050F">
        <w:rPr>
          <w:rFonts w:cs="Tahoma"/>
        </w:rPr>
        <w:t>*</w:t>
      </w:r>
      <w:r>
        <w:rPr>
          <w:rFonts w:cs="Tahoma"/>
        </w:rPr>
        <w:t xml:space="preserve"> A simpler computation would be $245,000 × 60% = $147,000.</w:t>
      </w:r>
    </w:p>
    <w:p w:rsidR="00F414F2" w:rsidRPr="00EF0E35" w:rsidRDefault="00F414F2" w:rsidP="0086050F">
      <w:pPr>
        <w:pStyle w:val="ProblemNumber"/>
      </w:pPr>
      <w:r w:rsidRPr="00EF0E35">
        <w:rPr>
          <w:rFonts w:cs="Tahoma"/>
        </w:rPr>
        <w:br w:type="page"/>
      </w:r>
      <w:r w:rsidRPr="00EF0E35">
        <w:rPr>
          <w:rFonts w:cs="Tahoma"/>
          <w:b/>
        </w:rPr>
        <w:lastRenderedPageBreak/>
        <w:t xml:space="preserve">Problem </w:t>
      </w:r>
      <w:r>
        <w:rPr>
          <w:rFonts w:cs="Tahoma"/>
          <w:b/>
        </w:rPr>
        <w:t>8</w:t>
      </w:r>
      <w:r w:rsidRPr="00EF0E35">
        <w:rPr>
          <w:rFonts w:cs="Tahoma"/>
          <w:b/>
        </w:rPr>
        <w:t>-</w:t>
      </w:r>
      <w:r>
        <w:rPr>
          <w:rFonts w:cs="Tahoma"/>
          <w:b/>
        </w:rPr>
        <w:t>2</w:t>
      </w:r>
      <w:r w:rsidRPr="00EF0E35">
        <w:rPr>
          <w:rFonts w:cs="Tahoma"/>
          <w:b/>
        </w:rPr>
        <w:t xml:space="preserve">7 </w:t>
      </w:r>
      <w:r w:rsidRPr="00EF0E35">
        <w:rPr>
          <w:rFonts w:cs="Tahoma"/>
        </w:rPr>
        <w:t>(continued)</w:t>
      </w:r>
    </w:p>
    <w:p w:rsidR="00F414F2" w:rsidRPr="00EF0E35" w:rsidRDefault="00F414F2" w:rsidP="00F414F2">
      <w:pPr>
        <w:pStyle w:val="NumberedPart"/>
        <w:rPr>
          <w:kern w:val="1"/>
        </w:rPr>
      </w:pPr>
      <w:r w:rsidRPr="00EF0E35">
        <w:rPr>
          <w:kern w:val="1"/>
        </w:rPr>
        <w:tab/>
        <w:t>6.</w:t>
      </w:r>
      <w:r w:rsidRPr="00EF0E35">
        <w:rPr>
          <w:kern w:val="1"/>
        </w:rPr>
        <w:tab/>
        <w:t>Balance sheet:</w:t>
      </w:r>
    </w:p>
    <w:tbl>
      <w:tblPr>
        <w:tblW w:w="8931" w:type="dxa"/>
        <w:tblCellSpacing w:w="7" w:type="dxa"/>
        <w:tblInd w:w="368" w:type="dxa"/>
        <w:tblLayout w:type="fixed"/>
        <w:tblCellMar>
          <w:left w:w="0" w:type="dxa"/>
          <w:right w:w="0" w:type="dxa"/>
        </w:tblCellMar>
        <w:tblLook w:val="0000"/>
      </w:tblPr>
      <w:tblGrid>
        <w:gridCol w:w="7491"/>
        <w:gridCol w:w="1440"/>
      </w:tblGrid>
      <w:tr w:rsidR="00F414F2" w:rsidRPr="00EF0E35" w:rsidTr="004C0F2B">
        <w:trPr>
          <w:cantSplit/>
          <w:tblCellSpacing w:w="7" w:type="dxa"/>
        </w:trPr>
        <w:tc>
          <w:tcPr>
            <w:tcW w:w="8903" w:type="dxa"/>
            <w:gridSpan w:val="2"/>
            <w:vAlign w:val="bottom"/>
          </w:tcPr>
          <w:p w:rsidR="00F414F2" w:rsidRPr="00EF0E35" w:rsidRDefault="00F414F2" w:rsidP="004C0F2B">
            <w:pPr>
              <w:pStyle w:val="TextCentered"/>
              <w:rPr>
                <w:kern w:val="1"/>
              </w:rPr>
            </w:pPr>
            <w:r w:rsidRPr="00EF0E35">
              <w:rPr>
                <w:kern w:val="1"/>
              </w:rPr>
              <w:t>Nordic Company</w:t>
            </w:r>
          </w:p>
        </w:tc>
      </w:tr>
      <w:tr w:rsidR="00F414F2" w:rsidRPr="00EF0E35" w:rsidTr="004C0F2B">
        <w:trPr>
          <w:cantSplit/>
          <w:tblCellSpacing w:w="7" w:type="dxa"/>
        </w:trPr>
        <w:tc>
          <w:tcPr>
            <w:tcW w:w="8903" w:type="dxa"/>
            <w:gridSpan w:val="2"/>
            <w:vAlign w:val="bottom"/>
          </w:tcPr>
          <w:p w:rsidR="00F414F2" w:rsidRPr="00EF0E35" w:rsidRDefault="00F414F2" w:rsidP="004C0F2B">
            <w:pPr>
              <w:pStyle w:val="TextCentered"/>
              <w:rPr>
                <w:kern w:val="1"/>
              </w:rPr>
            </w:pPr>
            <w:r w:rsidRPr="00EF0E35">
              <w:rPr>
                <w:kern w:val="1"/>
              </w:rPr>
              <w:t>Balance Sheet</w:t>
            </w:r>
          </w:p>
        </w:tc>
      </w:tr>
      <w:tr w:rsidR="00F414F2" w:rsidRPr="00EF0E35" w:rsidTr="004C0F2B">
        <w:trPr>
          <w:cantSplit/>
          <w:tblCellSpacing w:w="7" w:type="dxa"/>
        </w:trPr>
        <w:tc>
          <w:tcPr>
            <w:tcW w:w="8903" w:type="dxa"/>
            <w:gridSpan w:val="2"/>
            <w:vAlign w:val="bottom"/>
          </w:tcPr>
          <w:p w:rsidR="00F414F2" w:rsidRPr="00EF0E35" w:rsidRDefault="00F414F2" w:rsidP="004C0F2B">
            <w:pPr>
              <w:pStyle w:val="TextCentered"/>
              <w:rPr>
                <w:kern w:val="1"/>
              </w:rPr>
            </w:pPr>
            <w:r w:rsidRPr="00EF0E35">
              <w:rPr>
                <w:kern w:val="1"/>
              </w:rPr>
              <w:t>June 30</w:t>
            </w:r>
          </w:p>
        </w:tc>
      </w:tr>
      <w:tr w:rsidR="00F414F2" w:rsidRPr="00EF0E35" w:rsidTr="004C0F2B">
        <w:trPr>
          <w:cantSplit/>
          <w:tblCellSpacing w:w="7" w:type="dxa"/>
        </w:trPr>
        <w:tc>
          <w:tcPr>
            <w:tcW w:w="8903" w:type="dxa"/>
            <w:gridSpan w:val="2"/>
            <w:vAlign w:val="bottom"/>
          </w:tcPr>
          <w:p w:rsidR="00F414F2" w:rsidRPr="00EF0E35" w:rsidRDefault="00F414F2" w:rsidP="004C0F2B">
            <w:pPr>
              <w:pStyle w:val="TextCentered"/>
              <w:rPr>
                <w:kern w:val="1"/>
              </w:rPr>
            </w:pPr>
          </w:p>
        </w:tc>
      </w:tr>
      <w:tr w:rsidR="00F414F2" w:rsidRPr="00EF0E35" w:rsidTr="004C0F2B">
        <w:trPr>
          <w:cantSplit/>
          <w:tblCellSpacing w:w="7" w:type="dxa"/>
        </w:trPr>
        <w:tc>
          <w:tcPr>
            <w:tcW w:w="8903" w:type="dxa"/>
            <w:gridSpan w:val="2"/>
            <w:vAlign w:val="bottom"/>
          </w:tcPr>
          <w:p w:rsidR="00F414F2" w:rsidRPr="00EF0E35" w:rsidRDefault="00F414F2" w:rsidP="004C0F2B">
            <w:pPr>
              <w:pStyle w:val="TextCentered"/>
              <w:rPr>
                <w:kern w:val="1"/>
              </w:rPr>
            </w:pPr>
            <w:r w:rsidRPr="00EF0E35">
              <w:rPr>
                <w:i/>
                <w:kern w:val="1"/>
              </w:rPr>
              <w:t>Assets</w:t>
            </w:r>
          </w:p>
        </w:tc>
      </w:tr>
      <w:tr w:rsidR="00F414F2" w:rsidRPr="00EF0E35" w:rsidTr="004C0F2B">
        <w:trPr>
          <w:tblCellSpacing w:w="7" w:type="dxa"/>
        </w:trPr>
        <w:tc>
          <w:tcPr>
            <w:tcW w:w="7470" w:type="dxa"/>
            <w:vAlign w:val="bottom"/>
          </w:tcPr>
          <w:p w:rsidR="00F414F2" w:rsidRPr="00EF0E35" w:rsidRDefault="00F414F2" w:rsidP="004C0F2B">
            <w:pPr>
              <w:pStyle w:val="TextLeader"/>
              <w:rPr>
                <w:kern w:val="1"/>
              </w:rPr>
            </w:pPr>
            <w:r w:rsidRPr="00EF0E35">
              <w:rPr>
                <w:kern w:val="1"/>
              </w:rPr>
              <w:t>Current assets:</w:t>
            </w:r>
          </w:p>
        </w:tc>
        <w:tc>
          <w:tcPr>
            <w:tcW w:w="1419" w:type="dxa"/>
            <w:vAlign w:val="bottom"/>
          </w:tcPr>
          <w:p w:rsidR="00F414F2" w:rsidRPr="00EF0E35" w:rsidRDefault="00F414F2" w:rsidP="004C0F2B">
            <w:pPr>
              <w:pStyle w:val="TextRight"/>
              <w:rPr>
                <w:kern w:val="1"/>
              </w:rPr>
            </w:pPr>
          </w:p>
        </w:tc>
      </w:tr>
      <w:tr w:rsidR="00F414F2" w:rsidRPr="00EF0E35" w:rsidTr="004C0F2B">
        <w:trPr>
          <w:tblCellSpacing w:w="7" w:type="dxa"/>
        </w:trPr>
        <w:tc>
          <w:tcPr>
            <w:tcW w:w="7470" w:type="dxa"/>
            <w:vAlign w:val="bottom"/>
          </w:tcPr>
          <w:p w:rsidR="00F414F2" w:rsidRPr="00EF0E35" w:rsidRDefault="00F414F2" w:rsidP="004C0F2B">
            <w:pPr>
              <w:pStyle w:val="TextLeader"/>
              <w:tabs>
                <w:tab w:val="clear" w:pos="7200"/>
                <w:tab w:val="right" w:leader="dot" w:pos="7372"/>
              </w:tabs>
              <w:ind w:left="432"/>
              <w:rPr>
                <w:kern w:val="1"/>
              </w:rPr>
            </w:pPr>
            <w:r w:rsidRPr="00EF0E35">
              <w:rPr>
                <w:kern w:val="1"/>
              </w:rPr>
              <w:t>Cash (Part 4)</w:t>
            </w:r>
            <w:r w:rsidRPr="00EF0E35">
              <w:rPr>
                <w:kern w:val="1"/>
              </w:rPr>
              <w:tab/>
            </w:r>
          </w:p>
        </w:tc>
        <w:tc>
          <w:tcPr>
            <w:tcW w:w="1419" w:type="dxa"/>
            <w:vAlign w:val="bottom"/>
          </w:tcPr>
          <w:p w:rsidR="00F414F2" w:rsidRPr="00EF0E35" w:rsidRDefault="00F414F2" w:rsidP="004C0F2B">
            <w:pPr>
              <w:pStyle w:val="TextRight"/>
              <w:rPr>
                <w:kern w:val="1"/>
              </w:rPr>
            </w:pPr>
            <w:r w:rsidRPr="00EF0E35">
              <w:rPr>
                <w:rFonts w:cs="Tahoma"/>
                <w:kern w:val="1"/>
              </w:rPr>
              <w:t>$   8,400</w:t>
            </w:r>
          </w:p>
        </w:tc>
      </w:tr>
      <w:tr w:rsidR="00F414F2" w:rsidRPr="00EF0E35" w:rsidTr="004C0F2B">
        <w:trPr>
          <w:tblCellSpacing w:w="7" w:type="dxa"/>
        </w:trPr>
        <w:tc>
          <w:tcPr>
            <w:tcW w:w="7470" w:type="dxa"/>
            <w:vAlign w:val="bottom"/>
          </w:tcPr>
          <w:p w:rsidR="00F414F2" w:rsidRPr="00EF0E35" w:rsidRDefault="00F414F2" w:rsidP="004C0F2B">
            <w:pPr>
              <w:pStyle w:val="TextLeader"/>
              <w:tabs>
                <w:tab w:val="clear" w:pos="7200"/>
                <w:tab w:val="right" w:leader="dot" w:pos="7372"/>
              </w:tabs>
              <w:ind w:left="432"/>
              <w:rPr>
                <w:kern w:val="1"/>
              </w:rPr>
            </w:pPr>
            <w:r w:rsidRPr="00EF0E35">
              <w:rPr>
                <w:kern w:val="1"/>
              </w:rPr>
              <w:t>Accounts receivable (80% × $90,000)</w:t>
            </w:r>
            <w:r w:rsidRPr="00EF0E35">
              <w:rPr>
                <w:kern w:val="1"/>
              </w:rPr>
              <w:tab/>
            </w:r>
          </w:p>
        </w:tc>
        <w:tc>
          <w:tcPr>
            <w:tcW w:w="1419" w:type="dxa"/>
            <w:vAlign w:val="bottom"/>
          </w:tcPr>
          <w:p w:rsidR="00F414F2" w:rsidRPr="00EF0E35" w:rsidRDefault="00F414F2" w:rsidP="004C0F2B">
            <w:pPr>
              <w:pStyle w:val="TextRight"/>
              <w:rPr>
                <w:kern w:val="1"/>
              </w:rPr>
            </w:pPr>
            <w:r w:rsidRPr="00EF0E35">
              <w:rPr>
                <w:rFonts w:cs="Tahoma"/>
                <w:kern w:val="1"/>
              </w:rPr>
              <w:t>72,000</w:t>
            </w:r>
          </w:p>
        </w:tc>
      </w:tr>
      <w:tr w:rsidR="00F414F2" w:rsidRPr="00EF0E35" w:rsidTr="004C0F2B">
        <w:trPr>
          <w:tblCellSpacing w:w="7" w:type="dxa"/>
        </w:trPr>
        <w:tc>
          <w:tcPr>
            <w:tcW w:w="7470" w:type="dxa"/>
            <w:vAlign w:val="bottom"/>
          </w:tcPr>
          <w:p w:rsidR="00F414F2" w:rsidRPr="00EF0E35" w:rsidRDefault="00F414F2" w:rsidP="004C0F2B">
            <w:pPr>
              <w:pStyle w:val="TextLeader"/>
              <w:tabs>
                <w:tab w:val="clear" w:pos="7200"/>
                <w:tab w:val="right" w:leader="dot" w:pos="7372"/>
              </w:tabs>
              <w:ind w:left="432"/>
              <w:rPr>
                <w:kern w:val="1"/>
              </w:rPr>
            </w:pPr>
            <w:r w:rsidRPr="00EF0E35">
              <w:rPr>
                <w:kern w:val="1"/>
              </w:rPr>
              <w:t>Inventory (Part 2)</w:t>
            </w:r>
            <w:r w:rsidRPr="00EF0E35">
              <w:rPr>
                <w:kern w:val="1"/>
              </w:rPr>
              <w:tab/>
            </w:r>
          </w:p>
        </w:tc>
        <w:tc>
          <w:tcPr>
            <w:tcW w:w="1419" w:type="dxa"/>
            <w:vAlign w:val="bottom"/>
          </w:tcPr>
          <w:p w:rsidR="00F414F2" w:rsidRPr="00EF0E35" w:rsidRDefault="00F414F2" w:rsidP="004C0F2B">
            <w:pPr>
              <w:pStyle w:val="TextRight"/>
              <w:rPr>
                <w:kern w:val="1"/>
                <w:u w:val="single"/>
              </w:rPr>
            </w:pPr>
            <w:r w:rsidRPr="00EF0E35">
              <w:rPr>
                <w:rFonts w:cs="Tahoma"/>
                <w:kern w:val="1"/>
                <w:u w:val="single"/>
              </w:rPr>
              <w:t>    9,000</w:t>
            </w:r>
          </w:p>
        </w:tc>
      </w:tr>
      <w:tr w:rsidR="00F414F2" w:rsidRPr="00EF0E35" w:rsidTr="004C0F2B">
        <w:trPr>
          <w:tblCellSpacing w:w="7" w:type="dxa"/>
        </w:trPr>
        <w:tc>
          <w:tcPr>
            <w:tcW w:w="7470" w:type="dxa"/>
            <w:vAlign w:val="bottom"/>
          </w:tcPr>
          <w:p w:rsidR="00F414F2" w:rsidRPr="00EF0E35" w:rsidRDefault="00F414F2" w:rsidP="004C0F2B">
            <w:pPr>
              <w:pStyle w:val="TextLeader"/>
              <w:tabs>
                <w:tab w:val="clear" w:pos="7200"/>
                <w:tab w:val="right" w:leader="dot" w:pos="7372"/>
              </w:tabs>
              <w:rPr>
                <w:kern w:val="1"/>
              </w:rPr>
            </w:pPr>
            <w:r w:rsidRPr="00EF0E35">
              <w:rPr>
                <w:kern w:val="1"/>
              </w:rPr>
              <w:t>Total current assets</w:t>
            </w:r>
            <w:r w:rsidRPr="00EF0E35">
              <w:rPr>
                <w:kern w:val="1"/>
              </w:rPr>
              <w:tab/>
            </w:r>
          </w:p>
        </w:tc>
        <w:tc>
          <w:tcPr>
            <w:tcW w:w="1419" w:type="dxa"/>
            <w:vAlign w:val="bottom"/>
          </w:tcPr>
          <w:p w:rsidR="00F414F2" w:rsidRPr="00EF0E35" w:rsidRDefault="00F414F2" w:rsidP="004C0F2B">
            <w:pPr>
              <w:pStyle w:val="TextRight"/>
              <w:rPr>
                <w:kern w:val="1"/>
              </w:rPr>
            </w:pPr>
            <w:r w:rsidRPr="00EF0E35">
              <w:rPr>
                <w:rFonts w:cs="Tahoma"/>
                <w:kern w:val="1"/>
              </w:rPr>
              <w:t>89,400</w:t>
            </w:r>
          </w:p>
        </w:tc>
      </w:tr>
      <w:tr w:rsidR="00F414F2" w:rsidRPr="00EF0E35" w:rsidTr="004C0F2B">
        <w:trPr>
          <w:tblCellSpacing w:w="7" w:type="dxa"/>
        </w:trPr>
        <w:tc>
          <w:tcPr>
            <w:tcW w:w="7470" w:type="dxa"/>
            <w:vAlign w:val="bottom"/>
          </w:tcPr>
          <w:p w:rsidR="00F414F2" w:rsidRPr="00EF0E35" w:rsidRDefault="00F414F2" w:rsidP="004C0F2B">
            <w:pPr>
              <w:pStyle w:val="TextLeader"/>
              <w:tabs>
                <w:tab w:val="clear" w:pos="7200"/>
                <w:tab w:val="right" w:leader="dot" w:pos="7372"/>
              </w:tabs>
              <w:rPr>
                <w:kern w:val="1"/>
              </w:rPr>
            </w:pPr>
            <w:r w:rsidRPr="00EF0E35">
              <w:rPr>
                <w:kern w:val="1"/>
              </w:rPr>
              <w:t xml:space="preserve">Buildings and equipment, net </w:t>
            </w:r>
            <w:r w:rsidRPr="00EF0E35">
              <w:rPr>
                <w:kern w:val="1"/>
              </w:rPr>
              <w:br/>
              <w:t>($214,100 + $14,500 – $6,000)</w:t>
            </w:r>
            <w:r w:rsidRPr="00EF0E35">
              <w:rPr>
                <w:kern w:val="1"/>
              </w:rPr>
              <w:tab/>
            </w:r>
          </w:p>
        </w:tc>
        <w:tc>
          <w:tcPr>
            <w:tcW w:w="1419" w:type="dxa"/>
            <w:vAlign w:val="bottom"/>
          </w:tcPr>
          <w:p w:rsidR="00F414F2" w:rsidRPr="00EF0E35" w:rsidRDefault="00F414F2" w:rsidP="004C0F2B">
            <w:pPr>
              <w:pStyle w:val="TextRight"/>
              <w:rPr>
                <w:kern w:val="1"/>
                <w:u w:val="single"/>
              </w:rPr>
            </w:pPr>
            <w:r w:rsidRPr="00EF0E35">
              <w:rPr>
                <w:rFonts w:cs="Tahoma"/>
                <w:kern w:val="1"/>
                <w:u w:val="single"/>
              </w:rPr>
              <w:t> 222,600</w:t>
            </w:r>
          </w:p>
        </w:tc>
      </w:tr>
      <w:tr w:rsidR="00F414F2" w:rsidRPr="00EF0E35" w:rsidTr="004C0F2B">
        <w:trPr>
          <w:tblCellSpacing w:w="7" w:type="dxa"/>
        </w:trPr>
        <w:tc>
          <w:tcPr>
            <w:tcW w:w="7470" w:type="dxa"/>
            <w:vAlign w:val="bottom"/>
          </w:tcPr>
          <w:p w:rsidR="00F414F2" w:rsidRPr="00EF0E35" w:rsidRDefault="00F414F2" w:rsidP="004C0F2B">
            <w:pPr>
              <w:pStyle w:val="TextLeader"/>
              <w:tabs>
                <w:tab w:val="clear" w:pos="7200"/>
                <w:tab w:val="right" w:leader="dot" w:pos="7372"/>
              </w:tabs>
              <w:rPr>
                <w:kern w:val="1"/>
              </w:rPr>
            </w:pPr>
            <w:r w:rsidRPr="00EF0E35">
              <w:rPr>
                <w:kern w:val="1"/>
              </w:rPr>
              <w:t>Total assets</w:t>
            </w:r>
            <w:r w:rsidRPr="00EF0E35">
              <w:rPr>
                <w:kern w:val="1"/>
              </w:rPr>
              <w:tab/>
            </w:r>
          </w:p>
        </w:tc>
        <w:tc>
          <w:tcPr>
            <w:tcW w:w="1419" w:type="dxa"/>
            <w:vAlign w:val="bottom"/>
          </w:tcPr>
          <w:p w:rsidR="00F414F2" w:rsidRPr="00EF0E35" w:rsidRDefault="00F414F2" w:rsidP="004C0F2B">
            <w:pPr>
              <w:pStyle w:val="TextRight"/>
              <w:rPr>
                <w:kern w:val="1"/>
                <w:u w:val="double"/>
              </w:rPr>
            </w:pPr>
            <w:r w:rsidRPr="00EF0E35">
              <w:rPr>
                <w:rFonts w:cs="Tahoma"/>
                <w:kern w:val="1"/>
                <w:u w:val="double"/>
              </w:rPr>
              <w:t>$312,000</w:t>
            </w:r>
          </w:p>
        </w:tc>
      </w:tr>
      <w:tr w:rsidR="008B2036" w:rsidRPr="00EF0E35" w:rsidTr="004C0F2B">
        <w:trPr>
          <w:tblCellSpacing w:w="7" w:type="dxa"/>
        </w:trPr>
        <w:tc>
          <w:tcPr>
            <w:tcW w:w="7470" w:type="dxa"/>
            <w:vAlign w:val="bottom"/>
          </w:tcPr>
          <w:p w:rsidR="008B2036" w:rsidRPr="00EF0E35" w:rsidRDefault="008B2036" w:rsidP="008B2036">
            <w:pPr>
              <w:pStyle w:val="6pointlinespace"/>
              <w:rPr>
                <w:kern w:val="1"/>
              </w:rPr>
            </w:pPr>
          </w:p>
        </w:tc>
        <w:tc>
          <w:tcPr>
            <w:tcW w:w="1419" w:type="dxa"/>
            <w:vAlign w:val="bottom"/>
          </w:tcPr>
          <w:p w:rsidR="008B2036" w:rsidRPr="00EF0E35" w:rsidRDefault="008B2036" w:rsidP="008B2036">
            <w:pPr>
              <w:pStyle w:val="6pointlinespace"/>
              <w:rPr>
                <w:rFonts w:cs="Tahoma"/>
                <w:kern w:val="1"/>
                <w:u w:val="double"/>
              </w:rPr>
            </w:pPr>
          </w:p>
        </w:tc>
      </w:tr>
    </w:tbl>
    <w:p w:rsidR="00F414F2" w:rsidRPr="00EF0E35" w:rsidRDefault="00F414F2" w:rsidP="00F414F2">
      <w:pPr>
        <w:pStyle w:val="NumberedPart"/>
        <w:rPr>
          <w:kern w:val="1"/>
        </w:rPr>
      </w:pPr>
    </w:p>
    <w:tbl>
      <w:tblPr>
        <w:tblW w:w="0" w:type="auto"/>
        <w:tblCellSpacing w:w="7" w:type="dxa"/>
        <w:tblInd w:w="368" w:type="dxa"/>
        <w:tblLayout w:type="fixed"/>
        <w:tblCellMar>
          <w:left w:w="0" w:type="dxa"/>
          <w:right w:w="0" w:type="dxa"/>
        </w:tblCellMar>
        <w:tblLook w:val="0000"/>
      </w:tblPr>
      <w:tblGrid>
        <w:gridCol w:w="5961"/>
        <w:gridCol w:w="1530"/>
        <w:gridCol w:w="1440"/>
      </w:tblGrid>
      <w:tr w:rsidR="00F414F2" w:rsidRPr="00EF0E35" w:rsidTr="004C0F2B">
        <w:trPr>
          <w:cantSplit/>
          <w:tblCellSpacing w:w="7" w:type="dxa"/>
        </w:trPr>
        <w:tc>
          <w:tcPr>
            <w:tcW w:w="8903" w:type="dxa"/>
            <w:gridSpan w:val="3"/>
            <w:vAlign w:val="bottom"/>
          </w:tcPr>
          <w:p w:rsidR="00F414F2" w:rsidRPr="00EF0E35" w:rsidRDefault="00F414F2" w:rsidP="004C0F2B">
            <w:pPr>
              <w:pStyle w:val="ColumnHead"/>
              <w:rPr>
                <w:kern w:val="1"/>
              </w:rPr>
            </w:pPr>
            <w:r w:rsidRPr="00EF0E35">
              <w:rPr>
                <w:kern w:val="1"/>
              </w:rPr>
              <w:t xml:space="preserve">Liabilities and </w:t>
            </w:r>
            <w:r w:rsidR="008B2036">
              <w:rPr>
                <w:kern w:val="1"/>
              </w:rPr>
              <w:t xml:space="preserve">Stockholders’ </w:t>
            </w:r>
            <w:r w:rsidRPr="00EF0E35">
              <w:rPr>
                <w:kern w:val="1"/>
              </w:rPr>
              <w:t>Equity</w:t>
            </w:r>
          </w:p>
        </w:tc>
      </w:tr>
      <w:tr w:rsidR="00F414F2" w:rsidRPr="00EF0E35" w:rsidTr="004C0F2B">
        <w:trPr>
          <w:tblCellSpacing w:w="7" w:type="dxa"/>
        </w:trPr>
        <w:tc>
          <w:tcPr>
            <w:tcW w:w="5940" w:type="dxa"/>
            <w:vAlign w:val="bottom"/>
          </w:tcPr>
          <w:p w:rsidR="00F414F2" w:rsidRPr="00EF0E35" w:rsidRDefault="00F414F2" w:rsidP="004C0F2B">
            <w:pPr>
              <w:pStyle w:val="TextLeader"/>
              <w:rPr>
                <w:kern w:val="1"/>
              </w:rPr>
            </w:pPr>
            <w:r w:rsidRPr="00EF0E35">
              <w:rPr>
                <w:kern w:val="1"/>
              </w:rPr>
              <w:t>Current liabilities:</w:t>
            </w:r>
          </w:p>
        </w:tc>
        <w:tc>
          <w:tcPr>
            <w:tcW w:w="1516" w:type="dxa"/>
            <w:vAlign w:val="bottom"/>
          </w:tcPr>
          <w:p w:rsidR="00F414F2" w:rsidRPr="00EF0E35" w:rsidRDefault="00F414F2" w:rsidP="004C0F2B">
            <w:pPr>
              <w:pStyle w:val="TextRight"/>
              <w:rPr>
                <w:rFonts w:cs="Tahoma"/>
                <w:kern w:val="1"/>
              </w:rPr>
            </w:pPr>
          </w:p>
        </w:tc>
        <w:tc>
          <w:tcPr>
            <w:tcW w:w="1419" w:type="dxa"/>
            <w:vAlign w:val="bottom"/>
          </w:tcPr>
          <w:p w:rsidR="00F414F2" w:rsidRPr="00EF0E35" w:rsidRDefault="00F414F2" w:rsidP="004C0F2B">
            <w:pPr>
              <w:pStyle w:val="TextRight"/>
              <w:rPr>
                <w:kern w:val="1"/>
              </w:rPr>
            </w:pP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ind w:left="432"/>
              <w:rPr>
                <w:kern w:val="1"/>
              </w:rPr>
            </w:pPr>
            <w:r w:rsidRPr="00EF0E35">
              <w:rPr>
                <w:kern w:val="1"/>
              </w:rPr>
              <w:t xml:space="preserve">Accounts payable (Part </w:t>
            </w:r>
            <w:smartTag w:uri="urn:schemas-microsoft-com:office:smarttags" w:element="time">
              <w:smartTagPr>
                <w:attr w:name="Hour" w:val="14"/>
                <w:attr w:name="Minute" w:val="50"/>
              </w:smartTagPr>
              <w:r w:rsidRPr="00EF0E35">
                <w:rPr>
                  <w:kern w:val="1"/>
                </w:rPr>
                <w:t>2: 50</w:t>
              </w:r>
            </w:smartTag>
            <w:r w:rsidRPr="00EF0E35">
              <w:rPr>
                <w:kern w:val="1"/>
              </w:rPr>
              <w:t>% × $46,800)</w:t>
            </w:r>
            <w:r w:rsidRPr="00EF0E35">
              <w:rPr>
                <w:kern w:val="1"/>
              </w:rPr>
              <w:tab/>
            </w:r>
          </w:p>
        </w:tc>
        <w:tc>
          <w:tcPr>
            <w:tcW w:w="1516" w:type="dxa"/>
            <w:vAlign w:val="bottom"/>
          </w:tcPr>
          <w:p w:rsidR="00F414F2" w:rsidRPr="00EF0E35" w:rsidRDefault="00F414F2" w:rsidP="004C0F2B">
            <w:pPr>
              <w:pStyle w:val="TextRight"/>
              <w:rPr>
                <w:rFonts w:cs="Tahoma"/>
                <w:kern w:val="1"/>
              </w:rPr>
            </w:pPr>
          </w:p>
        </w:tc>
        <w:tc>
          <w:tcPr>
            <w:tcW w:w="1419" w:type="dxa"/>
            <w:vAlign w:val="bottom"/>
          </w:tcPr>
          <w:p w:rsidR="00F414F2" w:rsidRPr="00EF0E35" w:rsidRDefault="00F414F2" w:rsidP="004C0F2B">
            <w:pPr>
              <w:pStyle w:val="TextRight"/>
              <w:rPr>
                <w:kern w:val="1"/>
              </w:rPr>
            </w:pPr>
            <w:r w:rsidRPr="00EF0E35">
              <w:rPr>
                <w:rFonts w:cs="Tahoma"/>
                <w:kern w:val="1"/>
              </w:rPr>
              <w:t>$</w:t>
            </w:r>
            <w:r w:rsidRPr="00EF0E35">
              <w:rPr>
                <w:rFonts w:cs="Tahoma"/>
                <w:kern w:val="1"/>
              </w:rPr>
              <w:t> </w:t>
            </w:r>
            <w:r w:rsidRPr="00EF0E35">
              <w:rPr>
                <w:rFonts w:cs="Tahoma"/>
                <w:kern w:val="1"/>
              </w:rPr>
              <w:t>23,400</w:t>
            </w: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rPr>
                <w:kern w:val="1"/>
              </w:rPr>
            </w:pPr>
            <w:r w:rsidRPr="00EF0E35">
              <w:rPr>
                <w:kern w:val="1"/>
              </w:rPr>
              <w:t>Stockholders’ equity:</w:t>
            </w:r>
          </w:p>
        </w:tc>
        <w:tc>
          <w:tcPr>
            <w:tcW w:w="1516" w:type="dxa"/>
            <w:vAlign w:val="bottom"/>
          </w:tcPr>
          <w:p w:rsidR="00F414F2" w:rsidRPr="00EF0E35" w:rsidRDefault="00F414F2" w:rsidP="004C0F2B">
            <w:pPr>
              <w:pStyle w:val="TextRight"/>
              <w:rPr>
                <w:rFonts w:cs="Tahoma"/>
                <w:kern w:val="1"/>
              </w:rPr>
            </w:pPr>
          </w:p>
        </w:tc>
        <w:tc>
          <w:tcPr>
            <w:tcW w:w="1419" w:type="dxa"/>
            <w:vAlign w:val="bottom"/>
          </w:tcPr>
          <w:p w:rsidR="00F414F2" w:rsidRPr="00EF0E35" w:rsidRDefault="00F414F2" w:rsidP="004C0F2B">
            <w:pPr>
              <w:pStyle w:val="TextRight"/>
              <w:rPr>
                <w:kern w:val="1"/>
              </w:rPr>
            </w:pP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ind w:left="432"/>
              <w:rPr>
                <w:kern w:val="1"/>
              </w:rPr>
            </w:pPr>
            <w:r w:rsidRPr="00EF0E35">
              <w:rPr>
                <w:kern w:val="1"/>
              </w:rPr>
              <w:t>Capital stock</w:t>
            </w:r>
            <w:r w:rsidRPr="00EF0E35">
              <w:rPr>
                <w:kern w:val="1"/>
              </w:rPr>
              <w:tab/>
            </w:r>
          </w:p>
        </w:tc>
        <w:tc>
          <w:tcPr>
            <w:tcW w:w="1516" w:type="dxa"/>
            <w:vAlign w:val="bottom"/>
          </w:tcPr>
          <w:p w:rsidR="00F414F2" w:rsidRPr="00EF0E35" w:rsidRDefault="00F414F2" w:rsidP="004C0F2B">
            <w:pPr>
              <w:pStyle w:val="TextRight"/>
              <w:rPr>
                <w:kern w:val="1"/>
              </w:rPr>
            </w:pPr>
            <w:r w:rsidRPr="00EF0E35">
              <w:rPr>
                <w:rFonts w:cs="Tahoma"/>
                <w:kern w:val="1"/>
              </w:rPr>
              <w:t>$190,000</w:t>
            </w:r>
          </w:p>
        </w:tc>
        <w:tc>
          <w:tcPr>
            <w:tcW w:w="1419" w:type="dxa"/>
            <w:vAlign w:val="bottom"/>
          </w:tcPr>
          <w:p w:rsidR="00F414F2" w:rsidRPr="00EF0E35" w:rsidRDefault="00F414F2" w:rsidP="004C0F2B">
            <w:pPr>
              <w:pStyle w:val="TextRight"/>
              <w:rPr>
                <w:kern w:val="1"/>
              </w:rPr>
            </w:pP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ind w:left="432"/>
              <w:rPr>
                <w:kern w:val="1"/>
              </w:rPr>
            </w:pPr>
            <w:r w:rsidRPr="00EF0E35">
              <w:rPr>
                <w:kern w:val="1"/>
              </w:rPr>
              <w:t>Retained earnings*</w:t>
            </w:r>
            <w:r w:rsidRPr="00EF0E35">
              <w:rPr>
                <w:kern w:val="1"/>
              </w:rPr>
              <w:tab/>
            </w:r>
          </w:p>
        </w:tc>
        <w:tc>
          <w:tcPr>
            <w:tcW w:w="1516" w:type="dxa"/>
            <w:vAlign w:val="bottom"/>
          </w:tcPr>
          <w:p w:rsidR="00F414F2" w:rsidRPr="00EF0E35" w:rsidRDefault="00F414F2" w:rsidP="004C0F2B">
            <w:pPr>
              <w:pStyle w:val="TextRight"/>
              <w:rPr>
                <w:kern w:val="1"/>
                <w:u w:val="single"/>
              </w:rPr>
            </w:pPr>
            <w:r w:rsidRPr="00EF0E35">
              <w:rPr>
                <w:rFonts w:cs="Tahoma"/>
                <w:kern w:val="1"/>
                <w:u w:val="single"/>
              </w:rPr>
              <w:t>   98,600</w:t>
            </w:r>
          </w:p>
        </w:tc>
        <w:tc>
          <w:tcPr>
            <w:tcW w:w="1419" w:type="dxa"/>
            <w:vAlign w:val="bottom"/>
          </w:tcPr>
          <w:p w:rsidR="00F414F2" w:rsidRPr="00EF0E35" w:rsidRDefault="00F414F2" w:rsidP="004C0F2B">
            <w:pPr>
              <w:pStyle w:val="TextRight"/>
              <w:rPr>
                <w:kern w:val="1"/>
                <w:u w:val="single"/>
              </w:rPr>
            </w:pPr>
            <w:r w:rsidRPr="00EF0E35">
              <w:rPr>
                <w:rFonts w:cs="Tahoma"/>
                <w:kern w:val="1"/>
                <w:u w:val="single"/>
              </w:rPr>
              <w:t> 288,600</w:t>
            </w:r>
          </w:p>
        </w:tc>
      </w:tr>
      <w:tr w:rsidR="00F414F2" w:rsidRPr="00EF0E35" w:rsidTr="004C0F2B">
        <w:trPr>
          <w:tblCellSpacing w:w="7" w:type="dxa"/>
        </w:trPr>
        <w:tc>
          <w:tcPr>
            <w:tcW w:w="5940" w:type="dxa"/>
            <w:vAlign w:val="bottom"/>
          </w:tcPr>
          <w:p w:rsidR="00F414F2" w:rsidRPr="00EF0E35" w:rsidRDefault="00F414F2" w:rsidP="004C0F2B">
            <w:pPr>
              <w:pStyle w:val="TextLeader"/>
              <w:tabs>
                <w:tab w:val="clear" w:pos="7200"/>
                <w:tab w:val="right" w:leader="dot" w:pos="5752"/>
              </w:tabs>
              <w:rPr>
                <w:kern w:val="1"/>
              </w:rPr>
            </w:pPr>
            <w:r w:rsidRPr="00EF0E35">
              <w:rPr>
                <w:kern w:val="1"/>
              </w:rPr>
              <w:t>Total liabilities and equity</w:t>
            </w:r>
            <w:r w:rsidRPr="00EF0E35">
              <w:rPr>
                <w:kern w:val="1"/>
              </w:rPr>
              <w:tab/>
            </w:r>
          </w:p>
        </w:tc>
        <w:tc>
          <w:tcPr>
            <w:tcW w:w="1516" w:type="dxa"/>
            <w:vAlign w:val="bottom"/>
          </w:tcPr>
          <w:p w:rsidR="00F414F2" w:rsidRPr="00EF0E35" w:rsidRDefault="00F414F2" w:rsidP="004C0F2B">
            <w:pPr>
              <w:pStyle w:val="TextRight"/>
              <w:rPr>
                <w:rFonts w:cs="Tahoma"/>
                <w:kern w:val="1"/>
              </w:rPr>
            </w:pPr>
          </w:p>
        </w:tc>
        <w:tc>
          <w:tcPr>
            <w:tcW w:w="1419" w:type="dxa"/>
            <w:vAlign w:val="bottom"/>
          </w:tcPr>
          <w:p w:rsidR="00F414F2" w:rsidRPr="00EF0E35" w:rsidRDefault="00F414F2" w:rsidP="004C0F2B">
            <w:pPr>
              <w:pStyle w:val="TextRight"/>
              <w:rPr>
                <w:kern w:val="1"/>
                <w:u w:val="double"/>
              </w:rPr>
            </w:pPr>
            <w:r w:rsidRPr="00EF0E35">
              <w:rPr>
                <w:rFonts w:cs="Tahoma"/>
                <w:kern w:val="1"/>
                <w:u w:val="double"/>
              </w:rPr>
              <w:t>$312,000</w:t>
            </w:r>
          </w:p>
        </w:tc>
      </w:tr>
      <w:tr w:rsidR="008B2036" w:rsidRPr="00EF0E35" w:rsidTr="004C0F2B">
        <w:trPr>
          <w:tblCellSpacing w:w="7" w:type="dxa"/>
        </w:trPr>
        <w:tc>
          <w:tcPr>
            <w:tcW w:w="5940" w:type="dxa"/>
            <w:vAlign w:val="bottom"/>
          </w:tcPr>
          <w:p w:rsidR="008B2036" w:rsidRPr="00EF0E35" w:rsidRDefault="008B2036" w:rsidP="008B2036">
            <w:pPr>
              <w:pStyle w:val="6pointlinespace"/>
              <w:rPr>
                <w:kern w:val="1"/>
              </w:rPr>
            </w:pPr>
          </w:p>
        </w:tc>
        <w:tc>
          <w:tcPr>
            <w:tcW w:w="1516" w:type="dxa"/>
            <w:vAlign w:val="bottom"/>
          </w:tcPr>
          <w:p w:rsidR="008B2036" w:rsidRPr="00EF0E35" w:rsidRDefault="008B2036" w:rsidP="008B2036">
            <w:pPr>
              <w:pStyle w:val="6pointlinespace"/>
              <w:rPr>
                <w:rFonts w:cs="Tahoma"/>
                <w:kern w:val="1"/>
              </w:rPr>
            </w:pPr>
          </w:p>
        </w:tc>
        <w:tc>
          <w:tcPr>
            <w:tcW w:w="1419" w:type="dxa"/>
            <w:vAlign w:val="bottom"/>
          </w:tcPr>
          <w:p w:rsidR="008B2036" w:rsidRPr="00EF0E35" w:rsidRDefault="008B2036" w:rsidP="008B2036">
            <w:pPr>
              <w:pStyle w:val="6pointlinespace"/>
              <w:rPr>
                <w:rFonts w:cs="Tahoma"/>
                <w:kern w:val="1"/>
                <w:u w:val="double"/>
              </w:rPr>
            </w:pPr>
          </w:p>
        </w:tc>
      </w:tr>
    </w:tbl>
    <w:p w:rsidR="00F414F2" w:rsidRPr="00EF0E35" w:rsidRDefault="00F414F2" w:rsidP="00F414F2">
      <w:pPr>
        <w:pStyle w:val="NumberedPart"/>
        <w:rPr>
          <w:kern w:val="1"/>
        </w:rPr>
      </w:pPr>
    </w:p>
    <w:tbl>
      <w:tblPr>
        <w:tblW w:w="0" w:type="auto"/>
        <w:tblCellSpacing w:w="7" w:type="dxa"/>
        <w:tblInd w:w="704" w:type="dxa"/>
        <w:tblLayout w:type="fixed"/>
        <w:tblCellMar>
          <w:left w:w="0" w:type="dxa"/>
          <w:right w:w="0" w:type="dxa"/>
        </w:tblCellMar>
        <w:tblLook w:val="0000"/>
      </w:tblPr>
      <w:tblGrid>
        <w:gridCol w:w="211"/>
        <w:gridCol w:w="5414"/>
        <w:gridCol w:w="1530"/>
      </w:tblGrid>
      <w:tr w:rsidR="00F414F2" w:rsidRPr="00EF0E35" w:rsidTr="004C0F2B">
        <w:trPr>
          <w:tblCellSpacing w:w="7" w:type="dxa"/>
        </w:trPr>
        <w:tc>
          <w:tcPr>
            <w:tcW w:w="190" w:type="dxa"/>
          </w:tcPr>
          <w:p w:rsidR="00F414F2" w:rsidRPr="00EF0E35" w:rsidRDefault="00F414F2" w:rsidP="004C0F2B">
            <w:pPr>
              <w:pStyle w:val="TextRight"/>
              <w:rPr>
                <w:kern w:val="1"/>
              </w:rPr>
            </w:pPr>
            <w:r w:rsidRPr="00EF0E35">
              <w:rPr>
                <w:kern w:val="1"/>
              </w:rPr>
              <w:t>*</w:t>
            </w:r>
          </w:p>
        </w:tc>
        <w:tc>
          <w:tcPr>
            <w:tcW w:w="5400" w:type="dxa"/>
            <w:vAlign w:val="bottom"/>
          </w:tcPr>
          <w:p w:rsidR="00F414F2" w:rsidRPr="00EF0E35" w:rsidRDefault="00F414F2" w:rsidP="004C0F2B">
            <w:pPr>
              <w:pStyle w:val="TextLeader"/>
              <w:tabs>
                <w:tab w:val="clear" w:pos="7200"/>
                <w:tab w:val="right" w:leader="dot" w:pos="5212"/>
              </w:tabs>
              <w:rPr>
                <w:kern w:val="1"/>
              </w:rPr>
            </w:pPr>
            <w:r w:rsidRPr="00EF0E35">
              <w:rPr>
                <w:kern w:val="1"/>
              </w:rPr>
              <w:t>Retained earnings, beginning</w:t>
            </w:r>
            <w:r w:rsidRPr="00EF0E35">
              <w:rPr>
                <w:kern w:val="1"/>
              </w:rPr>
              <w:tab/>
            </w:r>
          </w:p>
        </w:tc>
        <w:tc>
          <w:tcPr>
            <w:tcW w:w="1509" w:type="dxa"/>
            <w:vAlign w:val="bottom"/>
          </w:tcPr>
          <w:p w:rsidR="00F414F2" w:rsidRPr="00EF0E35" w:rsidRDefault="00F414F2" w:rsidP="004C0F2B">
            <w:pPr>
              <w:pStyle w:val="TextRight"/>
              <w:rPr>
                <w:kern w:val="1"/>
              </w:rPr>
            </w:pPr>
            <w:r w:rsidRPr="00EF0E35">
              <w:rPr>
                <w:rFonts w:cs="Tahoma"/>
                <w:kern w:val="1"/>
              </w:rPr>
              <w:t>$</w:t>
            </w:r>
            <w:r w:rsidRPr="00EF0E35">
              <w:rPr>
                <w:rFonts w:cs="Tahoma"/>
                <w:kern w:val="1"/>
              </w:rPr>
              <w:t> </w:t>
            </w:r>
            <w:r w:rsidRPr="00EF0E35">
              <w:rPr>
                <w:rFonts w:cs="Tahoma"/>
                <w:kern w:val="1"/>
              </w:rPr>
              <w:t>75,400</w:t>
            </w:r>
          </w:p>
        </w:tc>
      </w:tr>
      <w:tr w:rsidR="00F414F2" w:rsidRPr="00EF0E35" w:rsidTr="004C0F2B">
        <w:trPr>
          <w:tblCellSpacing w:w="7" w:type="dxa"/>
        </w:trPr>
        <w:tc>
          <w:tcPr>
            <w:tcW w:w="190" w:type="dxa"/>
            <w:vAlign w:val="bottom"/>
          </w:tcPr>
          <w:p w:rsidR="00F414F2" w:rsidRPr="00EF0E35" w:rsidRDefault="00F414F2" w:rsidP="004C0F2B">
            <w:pPr>
              <w:pStyle w:val="TextRight"/>
              <w:rPr>
                <w:rFonts w:cs="Tahoma"/>
                <w:kern w:val="1"/>
              </w:rPr>
            </w:pPr>
          </w:p>
        </w:tc>
        <w:tc>
          <w:tcPr>
            <w:tcW w:w="5400" w:type="dxa"/>
            <w:vAlign w:val="bottom"/>
          </w:tcPr>
          <w:p w:rsidR="00F414F2" w:rsidRPr="00EF0E35" w:rsidRDefault="00F414F2" w:rsidP="004C0F2B">
            <w:pPr>
              <w:pStyle w:val="TextLeader"/>
              <w:tabs>
                <w:tab w:val="clear" w:pos="7200"/>
                <w:tab w:val="right" w:leader="dot" w:pos="5212"/>
              </w:tabs>
              <w:rPr>
                <w:kern w:val="1"/>
              </w:rPr>
            </w:pPr>
            <w:r w:rsidRPr="00EF0E35">
              <w:rPr>
                <w:kern w:val="1"/>
              </w:rPr>
              <w:t>Add net income</w:t>
            </w:r>
            <w:r w:rsidRPr="00EF0E35">
              <w:rPr>
                <w:kern w:val="1"/>
              </w:rPr>
              <w:tab/>
            </w:r>
          </w:p>
        </w:tc>
        <w:tc>
          <w:tcPr>
            <w:tcW w:w="1509" w:type="dxa"/>
            <w:vAlign w:val="bottom"/>
          </w:tcPr>
          <w:p w:rsidR="00F414F2" w:rsidRPr="00EF0E35" w:rsidRDefault="00F414F2" w:rsidP="004C0F2B">
            <w:pPr>
              <w:pStyle w:val="TextRight"/>
              <w:rPr>
                <w:kern w:val="1"/>
                <w:u w:val="single"/>
              </w:rPr>
            </w:pPr>
            <w:r w:rsidRPr="00EF0E35">
              <w:rPr>
                <w:rFonts w:cs="Tahoma"/>
                <w:kern w:val="1"/>
                <w:u w:val="single"/>
              </w:rPr>
              <w:t>   26,700</w:t>
            </w:r>
          </w:p>
        </w:tc>
      </w:tr>
      <w:tr w:rsidR="00F414F2" w:rsidRPr="00EF0E35" w:rsidTr="004C0F2B">
        <w:trPr>
          <w:tblCellSpacing w:w="7" w:type="dxa"/>
        </w:trPr>
        <w:tc>
          <w:tcPr>
            <w:tcW w:w="190" w:type="dxa"/>
            <w:vAlign w:val="bottom"/>
          </w:tcPr>
          <w:p w:rsidR="00F414F2" w:rsidRPr="00EF0E35" w:rsidRDefault="00F414F2" w:rsidP="004C0F2B">
            <w:pPr>
              <w:pStyle w:val="TextRight"/>
              <w:rPr>
                <w:rFonts w:cs="Tahoma"/>
                <w:kern w:val="1"/>
              </w:rPr>
            </w:pPr>
          </w:p>
        </w:tc>
        <w:tc>
          <w:tcPr>
            <w:tcW w:w="5400" w:type="dxa"/>
            <w:vAlign w:val="bottom"/>
          </w:tcPr>
          <w:p w:rsidR="00F414F2" w:rsidRPr="00EF0E35" w:rsidRDefault="00F414F2" w:rsidP="004C0F2B">
            <w:pPr>
              <w:pStyle w:val="TextLeader"/>
              <w:tabs>
                <w:tab w:val="clear" w:pos="7200"/>
                <w:tab w:val="right" w:leader="dot" w:pos="5212"/>
              </w:tabs>
              <w:rPr>
                <w:kern w:val="1"/>
              </w:rPr>
            </w:pPr>
            <w:r w:rsidRPr="00EF0E35">
              <w:rPr>
                <w:kern w:val="1"/>
              </w:rPr>
              <w:t>Total</w:t>
            </w:r>
            <w:r w:rsidRPr="00EF0E35">
              <w:rPr>
                <w:kern w:val="1"/>
              </w:rPr>
              <w:tab/>
            </w:r>
          </w:p>
        </w:tc>
        <w:tc>
          <w:tcPr>
            <w:tcW w:w="1509" w:type="dxa"/>
            <w:vAlign w:val="bottom"/>
          </w:tcPr>
          <w:p w:rsidR="00F414F2" w:rsidRPr="00EF0E35" w:rsidRDefault="00F414F2" w:rsidP="004C0F2B">
            <w:pPr>
              <w:pStyle w:val="TextRight"/>
              <w:rPr>
                <w:kern w:val="1"/>
              </w:rPr>
            </w:pPr>
            <w:r w:rsidRPr="00EF0E35">
              <w:rPr>
                <w:rFonts w:cs="Tahoma"/>
                <w:kern w:val="1"/>
              </w:rPr>
              <w:t>102,100</w:t>
            </w:r>
          </w:p>
        </w:tc>
      </w:tr>
      <w:tr w:rsidR="00F414F2" w:rsidRPr="00EF0E35" w:rsidTr="004C0F2B">
        <w:trPr>
          <w:tblCellSpacing w:w="7" w:type="dxa"/>
        </w:trPr>
        <w:tc>
          <w:tcPr>
            <w:tcW w:w="190" w:type="dxa"/>
            <w:vAlign w:val="bottom"/>
          </w:tcPr>
          <w:p w:rsidR="00F414F2" w:rsidRPr="00EF0E35" w:rsidRDefault="00F414F2" w:rsidP="004C0F2B">
            <w:pPr>
              <w:pStyle w:val="TextRight"/>
              <w:rPr>
                <w:rFonts w:cs="Tahoma"/>
                <w:kern w:val="1"/>
              </w:rPr>
            </w:pPr>
          </w:p>
        </w:tc>
        <w:tc>
          <w:tcPr>
            <w:tcW w:w="5400" w:type="dxa"/>
            <w:vAlign w:val="bottom"/>
          </w:tcPr>
          <w:p w:rsidR="00F414F2" w:rsidRPr="00EF0E35" w:rsidRDefault="00F414F2" w:rsidP="004C0F2B">
            <w:pPr>
              <w:pStyle w:val="TextLeader"/>
              <w:tabs>
                <w:tab w:val="clear" w:pos="7200"/>
                <w:tab w:val="right" w:leader="dot" w:pos="5212"/>
              </w:tabs>
              <w:rPr>
                <w:kern w:val="1"/>
              </w:rPr>
            </w:pPr>
            <w:r w:rsidRPr="00EF0E35">
              <w:rPr>
                <w:kern w:val="1"/>
              </w:rPr>
              <w:t>Less dividends</w:t>
            </w:r>
            <w:r w:rsidRPr="00EF0E35">
              <w:rPr>
                <w:kern w:val="1"/>
              </w:rPr>
              <w:tab/>
            </w:r>
          </w:p>
        </w:tc>
        <w:tc>
          <w:tcPr>
            <w:tcW w:w="1509" w:type="dxa"/>
            <w:vAlign w:val="bottom"/>
          </w:tcPr>
          <w:p w:rsidR="00F414F2" w:rsidRPr="00EF0E35" w:rsidRDefault="00F414F2" w:rsidP="004C0F2B">
            <w:pPr>
              <w:pStyle w:val="TextRight"/>
              <w:rPr>
                <w:kern w:val="1"/>
                <w:u w:val="single"/>
              </w:rPr>
            </w:pPr>
            <w:r w:rsidRPr="00EF0E35">
              <w:rPr>
                <w:rFonts w:cs="Tahoma"/>
                <w:kern w:val="1"/>
                <w:u w:val="single"/>
              </w:rPr>
              <w:t>     3,500</w:t>
            </w:r>
          </w:p>
        </w:tc>
      </w:tr>
      <w:tr w:rsidR="00F414F2" w:rsidRPr="00EF0E35" w:rsidTr="004C0F2B">
        <w:trPr>
          <w:tblCellSpacing w:w="7" w:type="dxa"/>
        </w:trPr>
        <w:tc>
          <w:tcPr>
            <w:tcW w:w="190" w:type="dxa"/>
            <w:vAlign w:val="bottom"/>
          </w:tcPr>
          <w:p w:rsidR="00F414F2" w:rsidRPr="00EF0E35" w:rsidRDefault="00F414F2" w:rsidP="004C0F2B">
            <w:pPr>
              <w:pStyle w:val="TextRight"/>
              <w:rPr>
                <w:rFonts w:cs="Tahoma"/>
                <w:kern w:val="1"/>
              </w:rPr>
            </w:pPr>
          </w:p>
        </w:tc>
        <w:tc>
          <w:tcPr>
            <w:tcW w:w="5400" w:type="dxa"/>
            <w:vAlign w:val="bottom"/>
          </w:tcPr>
          <w:p w:rsidR="00F414F2" w:rsidRPr="00EF0E35" w:rsidRDefault="00F414F2" w:rsidP="004C0F2B">
            <w:pPr>
              <w:pStyle w:val="TextLeader"/>
              <w:tabs>
                <w:tab w:val="clear" w:pos="7200"/>
                <w:tab w:val="right" w:leader="dot" w:pos="5212"/>
              </w:tabs>
              <w:rPr>
                <w:kern w:val="1"/>
              </w:rPr>
            </w:pPr>
            <w:r w:rsidRPr="00EF0E35">
              <w:rPr>
                <w:kern w:val="1"/>
              </w:rPr>
              <w:t>Retained earnings, ending</w:t>
            </w:r>
            <w:r w:rsidRPr="00EF0E35">
              <w:rPr>
                <w:kern w:val="1"/>
              </w:rPr>
              <w:tab/>
            </w:r>
          </w:p>
        </w:tc>
        <w:tc>
          <w:tcPr>
            <w:tcW w:w="1509" w:type="dxa"/>
            <w:vAlign w:val="bottom"/>
          </w:tcPr>
          <w:p w:rsidR="00F414F2" w:rsidRPr="00EF0E35" w:rsidRDefault="00F414F2" w:rsidP="004C0F2B">
            <w:pPr>
              <w:pStyle w:val="TextRight"/>
              <w:rPr>
                <w:kern w:val="1"/>
                <w:u w:val="double"/>
              </w:rPr>
            </w:pPr>
            <w:r w:rsidRPr="00EF0E35">
              <w:rPr>
                <w:rFonts w:cs="Tahoma"/>
                <w:kern w:val="1"/>
                <w:u w:val="double"/>
              </w:rPr>
              <w:t>$</w:t>
            </w:r>
            <w:r w:rsidRPr="00EF0E35">
              <w:rPr>
                <w:rFonts w:cs="Tahoma"/>
                <w:kern w:val="1"/>
                <w:u w:val="double"/>
              </w:rPr>
              <w:t> </w:t>
            </w:r>
            <w:r w:rsidRPr="00EF0E35">
              <w:rPr>
                <w:rFonts w:cs="Tahoma"/>
                <w:kern w:val="1"/>
                <w:u w:val="double"/>
              </w:rPr>
              <w:t>98,600</w:t>
            </w:r>
          </w:p>
        </w:tc>
      </w:tr>
      <w:tr w:rsidR="008B2036" w:rsidRPr="00EF0E35" w:rsidTr="004C0F2B">
        <w:trPr>
          <w:tblCellSpacing w:w="7" w:type="dxa"/>
        </w:trPr>
        <w:tc>
          <w:tcPr>
            <w:tcW w:w="190" w:type="dxa"/>
            <w:vAlign w:val="bottom"/>
          </w:tcPr>
          <w:p w:rsidR="008B2036" w:rsidRPr="00EF0E35" w:rsidRDefault="008B2036" w:rsidP="008B2036">
            <w:pPr>
              <w:pStyle w:val="6pointlinespace"/>
              <w:rPr>
                <w:kern w:val="1"/>
              </w:rPr>
            </w:pPr>
          </w:p>
        </w:tc>
        <w:tc>
          <w:tcPr>
            <w:tcW w:w="5400" w:type="dxa"/>
            <w:vAlign w:val="bottom"/>
          </w:tcPr>
          <w:p w:rsidR="008B2036" w:rsidRPr="00EF0E35" w:rsidRDefault="008B2036" w:rsidP="008B2036">
            <w:pPr>
              <w:pStyle w:val="6pointlinespace"/>
              <w:rPr>
                <w:kern w:val="1"/>
              </w:rPr>
            </w:pPr>
          </w:p>
        </w:tc>
        <w:tc>
          <w:tcPr>
            <w:tcW w:w="1509" w:type="dxa"/>
            <w:vAlign w:val="bottom"/>
          </w:tcPr>
          <w:p w:rsidR="008B2036" w:rsidRPr="00EF0E35" w:rsidRDefault="008B2036" w:rsidP="008B2036">
            <w:pPr>
              <w:pStyle w:val="6pointlinespace"/>
              <w:rPr>
                <w:kern w:val="1"/>
                <w:u w:val="double"/>
              </w:rPr>
            </w:pPr>
          </w:p>
        </w:tc>
      </w:tr>
    </w:tbl>
    <w:p w:rsidR="00F414F2" w:rsidRDefault="00F414F2" w:rsidP="009471C9">
      <w:pPr>
        <w:pStyle w:val="NumberedPart"/>
        <w:sectPr w:rsidR="00F414F2" w:rsidSect="00F414F2">
          <w:pgSz w:w="12240" w:h="15840" w:code="1"/>
          <w:pgMar w:top="1440" w:right="1440" w:bottom="1440" w:left="1440" w:header="720" w:footer="720" w:gutter="0"/>
          <w:cols w:space="720"/>
          <w:docGrid w:linePitch="381"/>
        </w:sectPr>
      </w:pPr>
    </w:p>
    <w:p w:rsidR="00F414F2" w:rsidRPr="00EF0E35" w:rsidRDefault="00F414F2" w:rsidP="00F414F2">
      <w:pPr>
        <w:pStyle w:val="ProblemNumber"/>
      </w:pPr>
      <w:r w:rsidRPr="00EF0E35">
        <w:rPr>
          <w:b/>
        </w:rPr>
        <w:lastRenderedPageBreak/>
        <w:t xml:space="preserve">Case </w:t>
      </w:r>
      <w:r>
        <w:rPr>
          <w:b/>
        </w:rPr>
        <w:t>8</w:t>
      </w:r>
      <w:r w:rsidRPr="00EF0E35">
        <w:rPr>
          <w:b/>
        </w:rPr>
        <w:t>-2</w:t>
      </w:r>
      <w:r>
        <w:rPr>
          <w:b/>
        </w:rPr>
        <w:t>8</w:t>
      </w:r>
      <w:r w:rsidRPr="00EF0E35">
        <w:t xml:space="preserve"> (45 minutes)</w:t>
      </w:r>
    </w:p>
    <w:p w:rsidR="00F414F2" w:rsidRPr="00EF0E35" w:rsidRDefault="00F414F2" w:rsidP="00F414F2">
      <w:pPr>
        <w:pStyle w:val="NumberedPart"/>
        <w:rPr>
          <w:kern w:val="1"/>
        </w:rPr>
      </w:pPr>
      <w:r w:rsidRPr="00EF0E35">
        <w:rPr>
          <w:kern w:val="1"/>
        </w:rPr>
        <w:tab/>
        <w:t>1.</w:t>
      </w:r>
      <w:r w:rsidRPr="00EF0E35">
        <w:rPr>
          <w:kern w:val="1"/>
        </w:rPr>
        <w:tab/>
        <w:t>The budgetary control system has several important shortcomings that reduce its effectiveness and may cause it to interfere with good performance. Some of the shortcomings are explained below.</w:t>
      </w:r>
    </w:p>
    <w:p w:rsidR="00F414F2" w:rsidRPr="00EF0E35" w:rsidRDefault="00F414F2" w:rsidP="00F414F2">
      <w:pPr>
        <w:pStyle w:val="6pointlinespace"/>
        <w:rPr>
          <w:kern w:val="1"/>
        </w:rPr>
      </w:pPr>
    </w:p>
    <w:p w:rsidR="00F414F2" w:rsidRPr="00EF0E35" w:rsidRDefault="00F414F2" w:rsidP="00F414F2">
      <w:pPr>
        <w:pStyle w:val="NumberedPartSub"/>
        <w:rPr>
          <w:kern w:val="1"/>
        </w:rPr>
      </w:pPr>
      <w:r w:rsidRPr="00EF0E35">
        <w:rPr>
          <w:kern w:val="1"/>
        </w:rPr>
        <w:tab/>
      </w:r>
      <w:r w:rsidRPr="00EF0E35">
        <w:rPr>
          <w:kern w:val="1"/>
        </w:rPr>
        <w:tab/>
        <w:t>a.</w:t>
      </w:r>
      <w:r w:rsidRPr="00EF0E35">
        <w:rPr>
          <w:i/>
          <w:kern w:val="1"/>
        </w:rPr>
        <w:tab/>
        <w:t>Lack of Coordinated Goals.</w:t>
      </w:r>
      <w:r w:rsidRPr="00EF0E35">
        <w:rPr>
          <w:kern w:val="1"/>
        </w:rPr>
        <w:t xml:space="preserve"> Emory had been led to believe high</w:t>
      </w:r>
      <w:r>
        <w:rPr>
          <w:kern w:val="1"/>
        </w:rPr>
        <w:t>-</w:t>
      </w:r>
      <w:r w:rsidRPr="00EF0E35">
        <w:rPr>
          <w:kern w:val="1"/>
        </w:rPr>
        <w:t>quality output is the goal; it now appears low cost is the goal. Employees do not know what the goals are and thus cannot make decisions that further the goals.</w:t>
      </w:r>
    </w:p>
    <w:p w:rsidR="00F414F2" w:rsidRPr="00EF0E35" w:rsidRDefault="00F414F2" w:rsidP="00F414F2">
      <w:pPr>
        <w:pStyle w:val="6pointlinespace"/>
        <w:rPr>
          <w:kern w:val="1"/>
        </w:rPr>
      </w:pPr>
    </w:p>
    <w:p w:rsidR="00F414F2" w:rsidRPr="00EF0E35" w:rsidRDefault="00F414F2" w:rsidP="00F414F2">
      <w:pPr>
        <w:pStyle w:val="NumberedPartSub"/>
        <w:rPr>
          <w:kern w:val="1"/>
        </w:rPr>
      </w:pPr>
      <w:r w:rsidRPr="00EF0E35">
        <w:rPr>
          <w:kern w:val="1"/>
        </w:rPr>
        <w:tab/>
      </w:r>
      <w:r w:rsidRPr="00EF0E35">
        <w:rPr>
          <w:kern w:val="1"/>
        </w:rPr>
        <w:tab/>
        <w:t>b.</w:t>
      </w:r>
      <w:r w:rsidRPr="00EF0E35">
        <w:rPr>
          <w:i/>
          <w:kern w:val="1"/>
        </w:rPr>
        <w:tab/>
        <w:t>Influence of Uncontrollable Factors.</w:t>
      </w:r>
      <w:r w:rsidRPr="00EF0E35">
        <w:rPr>
          <w:kern w:val="1"/>
        </w:rPr>
        <w:t xml:space="preserve"> Actual performance relative to budget is greatly influenced by uncontrollable factors (i.e., rush orders, lack of prompt maintenance). Thus, the variance reports serve little purpose for performance evaluation or for locating controllable factors to improve performance. As a result, the system does not encourage coordination among departments.</w:t>
      </w:r>
    </w:p>
    <w:p w:rsidR="00F414F2" w:rsidRPr="00EF0E35" w:rsidRDefault="00F414F2" w:rsidP="00F414F2">
      <w:pPr>
        <w:pStyle w:val="6pointlinespace"/>
        <w:rPr>
          <w:kern w:val="1"/>
        </w:rPr>
      </w:pPr>
    </w:p>
    <w:p w:rsidR="00F414F2" w:rsidRPr="00EF0E35" w:rsidRDefault="00F414F2" w:rsidP="00F414F2">
      <w:pPr>
        <w:pStyle w:val="NumberedPartSub"/>
        <w:rPr>
          <w:kern w:val="1"/>
        </w:rPr>
      </w:pPr>
      <w:r w:rsidRPr="00EF0E35">
        <w:rPr>
          <w:kern w:val="1"/>
        </w:rPr>
        <w:tab/>
      </w:r>
      <w:r w:rsidRPr="00EF0E35">
        <w:rPr>
          <w:kern w:val="1"/>
        </w:rPr>
        <w:tab/>
        <w:t>c.</w:t>
      </w:r>
      <w:r w:rsidRPr="00EF0E35">
        <w:rPr>
          <w:i/>
          <w:kern w:val="1"/>
        </w:rPr>
        <w:tab/>
        <w:t>The Short-Run Perspectives.</w:t>
      </w:r>
      <w:r w:rsidRPr="00EF0E35">
        <w:rPr>
          <w:kern w:val="1"/>
        </w:rPr>
        <w:t xml:space="preserve"> Monthly evaluations and budget tightening on a monthly basis results in a very short-run perspective. This results in inappropriate decisions (i.e., inspect forklift trucks rather than repair inoperative equipment, fail to report supplies usage).</w:t>
      </w:r>
    </w:p>
    <w:p w:rsidR="00F414F2" w:rsidRPr="00EF0E35" w:rsidRDefault="00F414F2" w:rsidP="00F414F2">
      <w:pPr>
        <w:pStyle w:val="6pointlinespace"/>
        <w:rPr>
          <w:kern w:val="1"/>
        </w:rPr>
      </w:pPr>
    </w:p>
    <w:p w:rsidR="00F414F2" w:rsidRPr="00EF0E35" w:rsidRDefault="00F414F2" w:rsidP="00F414F2">
      <w:pPr>
        <w:pStyle w:val="NumberedPartSub"/>
        <w:rPr>
          <w:kern w:val="1"/>
        </w:rPr>
      </w:pPr>
      <w:r w:rsidRPr="00EF0E35">
        <w:rPr>
          <w:kern w:val="1"/>
        </w:rPr>
        <w:tab/>
      </w:r>
      <w:r w:rsidRPr="00EF0E35">
        <w:rPr>
          <w:kern w:val="1"/>
        </w:rPr>
        <w:tab/>
        <w:t>d.</w:t>
      </w:r>
      <w:r w:rsidRPr="00EF0E35">
        <w:rPr>
          <w:i/>
          <w:kern w:val="1"/>
        </w:rPr>
        <w:tab/>
        <w:t>System Does Not Motivate.</w:t>
      </w:r>
      <w:r w:rsidRPr="00EF0E35">
        <w:rPr>
          <w:kern w:val="1"/>
        </w:rPr>
        <w:t xml:space="preserve"> The budgetary system appears to focus on performance evaluation even though most of the essential factors for that purpose are missing. The focus on evaluation and the weaknesses take away an important benefit of the budgetary system—employee motivation.</w:t>
      </w:r>
    </w:p>
    <w:p w:rsidR="00F414F2" w:rsidRPr="00EF0E35" w:rsidRDefault="00F414F2" w:rsidP="00F414F2">
      <w:pPr>
        <w:pStyle w:val="NumberedPart"/>
        <w:rPr>
          <w:kern w:val="1"/>
        </w:rPr>
      </w:pPr>
    </w:p>
    <w:p w:rsidR="00F414F2" w:rsidRPr="00EF0E35" w:rsidRDefault="00F414F2" w:rsidP="00F414F2">
      <w:pPr>
        <w:pStyle w:val="NumberedPart"/>
        <w:rPr>
          <w:kern w:val="1"/>
        </w:rPr>
      </w:pPr>
      <w:r w:rsidRPr="00EF0E35">
        <w:rPr>
          <w:kern w:val="1"/>
        </w:rPr>
        <w:tab/>
        <w:t>2.</w:t>
      </w:r>
      <w:r w:rsidRPr="00EF0E35">
        <w:rPr>
          <w:kern w:val="1"/>
        </w:rPr>
        <w:tab/>
        <w:t>The improvements in the budgetary control system should correct the deficiencies described above. The system should:</w:t>
      </w:r>
    </w:p>
    <w:p w:rsidR="00F414F2" w:rsidRPr="00EF0E35" w:rsidRDefault="00F414F2" w:rsidP="00F414F2">
      <w:pPr>
        <w:pStyle w:val="6pointlinespace"/>
        <w:rPr>
          <w:kern w:val="1"/>
        </w:rPr>
      </w:pPr>
    </w:p>
    <w:p w:rsidR="00F414F2" w:rsidRPr="00EF0E35" w:rsidRDefault="00F414F2" w:rsidP="00F414F2">
      <w:pPr>
        <w:pStyle w:val="NumberedPartSub"/>
        <w:rPr>
          <w:kern w:val="1"/>
        </w:rPr>
      </w:pPr>
      <w:r w:rsidRPr="00EF0E35">
        <w:rPr>
          <w:kern w:val="1"/>
        </w:rPr>
        <w:tab/>
      </w:r>
      <w:r w:rsidRPr="00EF0E35">
        <w:rPr>
          <w:kern w:val="1"/>
        </w:rPr>
        <w:tab/>
        <w:t>a.</w:t>
      </w:r>
      <w:r w:rsidRPr="00EF0E35">
        <w:rPr>
          <w:kern w:val="1"/>
        </w:rPr>
        <w:tab/>
        <w:t>more clearly define the company’s objectives.</w:t>
      </w:r>
    </w:p>
    <w:p w:rsidR="00F414F2" w:rsidRPr="00EF0E35" w:rsidRDefault="00F414F2" w:rsidP="00F414F2">
      <w:pPr>
        <w:pStyle w:val="6pointlinespace"/>
        <w:rPr>
          <w:kern w:val="1"/>
        </w:rPr>
      </w:pPr>
    </w:p>
    <w:p w:rsidR="00F414F2" w:rsidRPr="00EF0E35" w:rsidRDefault="00F414F2" w:rsidP="00F414F2">
      <w:pPr>
        <w:pStyle w:val="NumberedPartSub"/>
        <w:rPr>
          <w:kern w:val="1"/>
        </w:rPr>
      </w:pPr>
      <w:r w:rsidRPr="00EF0E35">
        <w:rPr>
          <w:kern w:val="1"/>
        </w:rPr>
        <w:tab/>
      </w:r>
      <w:r w:rsidRPr="00EF0E35">
        <w:rPr>
          <w:kern w:val="1"/>
        </w:rPr>
        <w:tab/>
        <w:t>b.</w:t>
      </w:r>
      <w:r w:rsidRPr="00EF0E35">
        <w:rPr>
          <w:kern w:val="1"/>
        </w:rPr>
        <w:tab/>
        <w:t>develop an accounting reporting system that better matches controllable factors with supervisor responsibility and authority.</w:t>
      </w:r>
    </w:p>
    <w:p w:rsidR="00F414F2" w:rsidRPr="00EF0E35" w:rsidRDefault="00F414F2" w:rsidP="00F414F2">
      <w:pPr>
        <w:pStyle w:val="6pointlinespace"/>
        <w:rPr>
          <w:kern w:val="1"/>
        </w:rPr>
      </w:pPr>
    </w:p>
    <w:p w:rsidR="00F414F2" w:rsidRPr="00EF0E35" w:rsidRDefault="00F414F2" w:rsidP="00F414F2">
      <w:pPr>
        <w:pStyle w:val="NumberedPartSub"/>
        <w:rPr>
          <w:kern w:val="1"/>
        </w:rPr>
      </w:pPr>
      <w:r w:rsidRPr="00EF0E35">
        <w:rPr>
          <w:kern w:val="1"/>
        </w:rPr>
        <w:tab/>
      </w:r>
      <w:r w:rsidRPr="00EF0E35">
        <w:rPr>
          <w:kern w:val="1"/>
        </w:rPr>
        <w:tab/>
        <w:t>c.</w:t>
      </w:r>
      <w:r w:rsidRPr="00EF0E35">
        <w:rPr>
          <w:kern w:val="1"/>
        </w:rPr>
        <w:tab/>
        <w:t>establish budgets for appropriate time periods that do not change monthly simply as a result of a change in the prior month’s performance.</w:t>
      </w:r>
    </w:p>
    <w:p w:rsidR="00F414F2" w:rsidRPr="00EF0E35" w:rsidRDefault="00F414F2" w:rsidP="00F414F2">
      <w:pPr>
        <w:pStyle w:val="6pointlinespace"/>
        <w:rPr>
          <w:kern w:val="1"/>
        </w:rPr>
      </w:pPr>
    </w:p>
    <w:p w:rsidR="00F414F2" w:rsidRPr="00EF0E35" w:rsidRDefault="00F414F2" w:rsidP="00F414F2">
      <w:pPr>
        <w:pStyle w:val="NumberedPart"/>
        <w:rPr>
          <w:kern w:val="1"/>
        </w:rPr>
      </w:pPr>
      <w:r w:rsidRPr="00EF0E35">
        <w:rPr>
          <w:kern w:val="1"/>
        </w:rPr>
        <w:tab/>
      </w:r>
      <w:r w:rsidRPr="00EF0E35">
        <w:rPr>
          <w:kern w:val="1"/>
        </w:rPr>
        <w:tab/>
        <w:t>The entire company from top management down should be educated in sound budgetary procedures.</w:t>
      </w:r>
    </w:p>
    <w:p w:rsidR="00F414F2" w:rsidRPr="00EF0E35" w:rsidRDefault="00F414F2" w:rsidP="00F414F2">
      <w:pPr>
        <w:pStyle w:val="6pointlinespace"/>
        <w:rPr>
          <w:kern w:val="1"/>
        </w:rPr>
      </w:pPr>
    </w:p>
    <w:p w:rsidR="00F414F2" w:rsidRPr="00EF0E35" w:rsidRDefault="00F414F2" w:rsidP="00F414F2">
      <w:pPr>
        <w:pStyle w:val="TextRight"/>
        <w:rPr>
          <w:kern w:val="1"/>
        </w:rPr>
      </w:pPr>
      <w:r w:rsidRPr="00EF0E35">
        <w:rPr>
          <w:kern w:val="1"/>
        </w:rPr>
        <w:t>(Unofficial CMA Solution, adapted)</w:t>
      </w:r>
    </w:p>
    <w:p w:rsidR="00F414F2" w:rsidRPr="00EF0E35" w:rsidRDefault="00F414F2" w:rsidP="00F414F2">
      <w:pPr>
        <w:pStyle w:val="ProblemNumber"/>
      </w:pPr>
      <w:r w:rsidRPr="00EF0E35">
        <w:rPr>
          <w:rFonts w:cs="Tahoma"/>
          <w:b/>
        </w:rPr>
        <w:lastRenderedPageBreak/>
        <w:t xml:space="preserve">Case </w:t>
      </w:r>
      <w:r>
        <w:rPr>
          <w:rFonts w:cs="Tahoma"/>
          <w:b/>
        </w:rPr>
        <w:t>8</w:t>
      </w:r>
      <w:r w:rsidRPr="00EF0E35">
        <w:rPr>
          <w:rFonts w:cs="Tahoma"/>
          <w:b/>
        </w:rPr>
        <w:t>-2</w:t>
      </w:r>
      <w:r>
        <w:rPr>
          <w:rFonts w:cs="Tahoma"/>
          <w:b/>
        </w:rPr>
        <w:t>9</w:t>
      </w:r>
      <w:r w:rsidRPr="00EF0E35">
        <w:rPr>
          <w:rFonts w:cs="Tahoma"/>
          <w:b/>
        </w:rPr>
        <w:t xml:space="preserve"> </w:t>
      </w:r>
      <w:r w:rsidRPr="00EF0E35">
        <w:rPr>
          <w:rFonts w:cs="Tahoma"/>
        </w:rPr>
        <w:t>(120+ minutes)</w:t>
      </w:r>
    </w:p>
    <w:tbl>
      <w:tblPr>
        <w:tblW w:w="0" w:type="auto"/>
        <w:tblCellSpacing w:w="7" w:type="dxa"/>
        <w:tblInd w:w="8" w:type="dxa"/>
        <w:tblLayout w:type="fixed"/>
        <w:tblCellMar>
          <w:left w:w="0" w:type="dxa"/>
          <w:right w:w="0" w:type="dxa"/>
        </w:tblCellMar>
        <w:tblLook w:val="0000"/>
      </w:tblPr>
      <w:tblGrid>
        <w:gridCol w:w="381"/>
        <w:gridCol w:w="350"/>
        <w:gridCol w:w="3055"/>
        <w:gridCol w:w="1335"/>
        <w:gridCol w:w="1350"/>
        <w:gridCol w:w="1350"/>
        <w:gridCol w:w="1530"/>
      </w:tblGrid>
      <w:tr w:rsidR="00F414F2" w:rsidRPr="00EF0E35" w:rsidTr="004C0F2B">
        <w:trPr>
          <w:tblCellSpacing w:w="7" w:type="dxa"/>
        </w:trPr>
        <w:tc>
          <w:tcPr>
            <w:tcW w:w="360" w:type="dxa"/>
            <w:vAlign w:val="bottom"/>
          </w:tcPr>
          <w:p w:rsidR="00F414F2" w:rsidRPr="00EF0E35" w:rsidRDefault="00F414F2" w:rsidP="004C0F2B">
            <w:pPr>
              <w:pStyle w:val="NumberedPart"/>
              <w:rPr>
                <w:kern w:val="1"/>
              </w:rPr>
            </w:pPr>
            <w:r w:rsidRPr="00EF0E35">
              <w:rPr>
                <w:kern w:val="1"/>
              </w:rPr>
              <w:tab/>
              <w:t>1.</w:t>
            </w:r>
          </w:p>
        </w:tc>
        <w:tc>
          <w:tcPr>
            <w:tcW w:w="336" w:type="dxa"/>
            <w:vAlign w:val="bottom"/>
          </w:tcPr>
          <w:p w:rsidR="00F414F2" w:rsidRPr="00EF0E35" w:rsidRDefault="00F414F2" w:rsidP="004C0F2B">
            <w:pPr>
              <w:pStyle w:val="NumberedPart"/>
              <w:rPr>
                <w:kern w:val="1"/>
              </w:rPr>
            </w:pPr>
            <w:r w:rsidRPr="00EF0E35">
              <w:rPr>
                <w:kern w:val="1"/>
              </w:rPr>
              <w:t>a.</w:t>
            </w:r>
          </w:p>
        </w:tc>
        <w:tc>
          <w:tcPr>
            <w:tcW w:w="3041" w:type="dxa"/>
            <w:vAlign w:val="bottom"/>
          </w:tcPr>
          <w:p w:rsidR="00F414F2" w:rsidRPr="00EF0E35" w:rsidRDefault="00F414F2" w:rsidP="004C0F2B">
            <w:pPr>
              <w:pStyle w:val="TextLeader"/>
              <w:tabs>
                <w:tab w:val="clear" w:pos="7200"/>
                <w:tab w:val="right" w:leader="dot" w:pos="3048"/>
              </w:tabs>
              <w:rPr>
                <w:kern w:val="1"/>
              </w:rPr>
            </w:pPr>
            <w:r w:rsidRPr="00EF0E35">
              <w:rPr>
                <w:kern w:val="1"/>
              </w:rPr>
              <w:t>Sales budget:</w:t>
            </w:r>
          </w:p>
        </w:tc>
        <w:tc>
          <w:tcPr>
            <w:tcW w:w="1321" w:type="dxa"/>
            <w:vAlign w:val="bottom"/>
          </w:tcPr>
          <w:p w:rsidR="00F414F2" w:rsidRPr="00EF0E35" w:rsidRDefault="00F414F2" w:rsidP="004C0F2B">
            <w:pPr>
              <w:pStyle w:val="ColumnHead"/>
              <w:rPr>
                <w:kern w:val="1"/>
              </w:rPr>
            </w:pPr>
            <w:r w:rsidRPr="00EF0E35">
              <w:rPr>
                <w:kern w:val="1"/>
              </w:rPr>
              <w:t>April</w:t>
            </w:r>
          </w:p>
        </w:tc>
        <w:tc>
          <w:tcPr>
            <w:tcW w:w="1336" w:type="dxa"/>
            <w:vAlign w:val="bottom"/>
          </w:tcPr>
          <w:p w:rsidR="00F414F2" w:rsidRPr="00EF0E35" w:rsidRDefault="00F414F2" w:rsidP="004C0F2B">
            <w:pPr>
              <w:pStyle w:val="ColumnHead"/>
              <w:rPr>
                <w:kern w:val="1"/>
              </w:rPr>
            </w:pPr>
            <w:r w:rsidRPr="00EF0E35">
              <w:rPr>
                <w:kern w:val="1"/>
              </w:rPr>
              <w:t>May</w:t>
            </w:r>
          </w:p>
        </w:tc>
        <w:tc>
          <w:tcPr>
            <w:tcW w:w="1336" w:type="dxa"/>
            <w:vAlign w:val="bottom"/>
          </w:tcPr>
          <w:p w:rsidR="00F414F2" w:rsidRPr="00EF0E35" w:rsidRDefault="00F414F2" w:rsidP="004C0F2B">
            <w:pPr>
              <w:pStyle w:val="ColumnHead"/>
              <w:rPr>
                <w:kern w:val="1"/>
              </w:rPr>
            </w:pPr>
            <w:r w:rsidRPr="00EF0E35">
              <w:rPr>
                <w:kern w:val="1"/>
              </w:rPr>
              <w:t>June</w:t>
            </w:r>
          </w:p>
        </w:tc>
        <w:tc>
          <w:tcPr>
            <w:tcW w:w="1509" w:type="dxa"/>
            <w:vAlign w:val="bottom"/>
          </w:tcPr>
          <w:p w:rsidR="00F414F2" w:rsidRPr="00EF0E35" w:rsidRDefault="00F414F2" w:rsidP="004C0F2B">
            <w:pPr>
              <w:pStyle w:val="ColumnHead"/>
              <w:rPr>
                <w:kern w:val="1"/>
              </w:rPr>
            </w:pPr>
            <w:r w:rsidRPr="00EF0E35">
              <w:rPr>
                <w:kern w:val="1"/>
              </w:rPr>
              <w:t>Quarter</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Budgeted sales in units</w:t>
            </w:r>
            <w:r w:rsidRPr="00EF0E35">
              <w:rPr>
                <w:kern w:val="1"/>
              </w:rPr>
              <w:tab/>
            </w:r>
          </w:p>
        </w:tc>
        <w:tc>
          <w:tcPr>
            <w:tcW w:w="1321" w:type="dxa"/>
            <w:vAlign w:val="bottom"/>
          </w:tcPr>
          <w:p w:rsidR="00F414F2" w:rsidRPr="00EF0E35" w:rsidRDefault="00F414F2" w:rsidP="004C0F2B">
            <w:pPr>
              <w:pStyle w:val="TextRight"/>
              <w:rPr>
                <w:kern w:val="1"/>
              </w:rPr>
            </w:pPr>
            <w:r w:rsidRPr="00EF0E35">
              <w:rPr>
                <w:kern w:val="1"/>
              </w:rPr>
              <w:t>35,000</w:t>
            </w:r>
          </w:p>
        </w:tc>
        <w:tc>
          <w:tcPr>
            <w:tcW w:w="1336" w:type="dxa"/>
            <w:vAlign w:val="bottom"/>
          </w:tcPr>
          <w:p w:rsidR="00F414F2" w:rsidRPr="00EF0E35" w:rsidRDefault="00F414F2" w:rsidP="004C0F2B">
            <w:pPr>
              <w:pStyle w:val="TextRight"/>
              <w:rPr>
                <w:kern w:val="1"/>
              </w:rPr>
            </w:pPr>
            <w:r w:rsidRPr="00EF0E35">
              <w:rPr>
                <w:kern w:val="1"/>
              </w:rPr>
              <w:t>45,000</w:t>
            </w:r>
          </w:p>
        </w:tc>
        <w:tc>
          <w:tcPr>
            <w:tcW w:w="1336" w:type="dxa"/>
            <w:vAlign w:val="bottom"/>
          </w:tcPr>
          <w:p w:rsidR="00F414F2" w:rsidRPr="00EF0E35" w:rsidRDefault="00F414F2" w:rsidP="004C0F2B">
            <w:pPr>
              <w:pStyle w:val="TextRight"/>
              <w:rPr>
                <w:kern w:val="1"/>
              </w:rPr>
            </w:pPr>
            <w:r w:rsidRPr="00EF0E35">
              <w:rPr>
                <w:kern w:val="1"/>
              </w:rPr>
              <w:t>60,000</w:t>
            </w:r>
          </w:p>
        </w:tc>
        <w:tc>
          <w:tcPr>
            <w:tcW w:w="1509" w:type="dxa"/>
            <w:vAlign w:val="bottom"/>
          </w:tcPr>
          <w:p w:rsidR="00F414F2" w:rsidRPr="00EF0E35" w:rsidRDefault="00F414F2" w:rsidP="004C0F2B">
            <w:pPr>
              <w:pStyle w:val="TextRight"/>
              <w:rPr>
                <w:kern w:val="1"/>
              </w:rPr>
            </w:pPr>
            <w:r w:rsidRPr="00EF0E35">
              <w:rPr>
                <w:kern w:val="1"/>
              </w:rPr>
              <w:t>140,000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Selling price per unit</w:t>
            </w:r>
            <w:r w:rsidRPr="00EF0E35">
              <w:rPr>
                <w:kern w:val="1"/>
              </w:rPr>
              <w:tab/>
            </w:r>
          </w:p>
        </w:tc>
        <w:tc>
          <w:tcPr>
            <w:tcW w:w="1321" w:type="dxa"/>
            <w:vAlign w:val="bottom"/>
          </w:tcPr>
          <w:p w:rsidR="00F414F2" w:rsidRPr="00EF0E35" w:rsidRDefault="00F414F2" w:rsidP="004C0F2B">
            <w:pPr>
              <w:pStyle w:val="TextRight"/>
              <w:rPr>
                <w:kern w:val="1"/>
                <w:u w:val="single"/>
              </w:rPr>
            </w:pPr>
            <w:r w:rsidRPr="00EF0E35">
              <w:rPr>
                <w:kern w:val="1"/>
                <w:u w:val="single"/>
              </w:rPr>
              <w:t>  </w:t>
            </w:r>
            <w:r w:rsidRPr="00EF0E35">
              <w:rPr>
                <w:kern w:val="1"/>
                <w:u w:val="single"/>
              </w:rPr>
              <w:t> </w:t>
            </w:r>
            <w:r w:rsidRPr="00EF0E35">
              <w:rPr>
                <w:rFonts w:cs="Tahoma"/>
                <w:kern w:val="1"/>
                <w:u w:val="single"/>
              </w:rPr>
              <w:t>×</w:t>
            </w:r>
            <w:r w:rsidRPr="00EF0E35">
              <w:rPr>
                <w:kern w:val="1"/>
                <w:u w:val="single"/>
              </w:rPr>
              <w:t>   $8</w:t>
            </w:r>
          </w:p>
        </w:tc>
        <w:tc>
          <w:tcPr>
            <w:tcW w:w="1336" w:type="dxa"/>
            <w:vAlign w:val="bottom"/>
          </w:tcPr>
          <w:p w:rsidR="00F414F2" w:rsidRPr="00EF0E35" w:rsidRDefault="00F414F2" w:rsidP="004C0F2B">
            <w:pPr>
              <w:pStyle w:val="TextRight"/>
              <w:rPr>
                <w:kern w:val="1"/>
                <w:u w:val="single"/>
              </w:rPr>
            </w:pPr>
            <w:r w:rsidRPr="00EF0E35">
              <w:rPr>
                <w:kern w:val="1"/>
                <w:u w:val="single"/>
              </w:rPr>
              <w:t>  </w:t>
            </w:r>
            <w:r w:rsidRPr="00EF0E35">
              <w:rPr>
                <w:kern w:val="1"/>
                <w:u w:val="single"/>
              </w:rPr>
              <w:t> </w:t>
            </w:r>
            <w:r w:rsidRPr="00EF0E35">
              <w:rPr>
                <w:rFonts w:cs="Tahoma"/>
                <w:kern w:val="1"/>
                <w:u w:val="single"/>
              </w:rPr>
              <w:t>×</w:t>
            </w:r>
            <w:r w:rsidRPr="00EF0E35">
              <w:rPr>
                <w:kern w:val="1"/>
                <w:u w:val="single"/>
              </w:rPr>
              <w:t>   $8</w:t>
            </w:r>
          </w:p>
        </w:tc>
        <w:tc>
          <w:tcPr>
            <w:tcW w:w="1336" w:type="dxa"/>
            <w:vAlign w:val="bottom"/>
          </w:tcPr>
          <w:p w:rsidR="00F414F2" w:rsidRPr="00EF0E35" w:rsidRDefault="00F414F2" w:rsidP="004C0F2B">
            <w:pPr>
              <w:pStyle w:val="TextRight"/>
              <w:rPr>
                <w:kern w:val="1"/>
                <w:u w:val="single"/>
              </w:rPr>
            </w:pPr>
            <w:r w:rsidRPr="00EF0E35">
              <w:rPr>
                <w:kern w:val="1"/>
                <w:u w:val="single"/>
              </w:rPr>
              <w:t>    </w:t>
            </w:r>
            <w:r w:rsidRPr="00EF0E35">
              <w:rPr>
                <w:rFonts w:cs="Tahoma"/>
                <w:kern w:val="1"/>
                <w:u w:val="single"/>
              </w:rPr>
              <w:t>×</w:t>
            </w:r>
            <w:r w:rsidRPr="00EF0E35">
              <w:rPr>
                <w:kern w:val="1"/>
                <w:u w:val="single"/>
              </w:rPr>
              <w:t>   $8</w:t>
            </w:r>
          </w:p>
        </w:tc>
        <w:tc>
          <w:tcPr>
            <w:tcW w:w="1509" w:type="dxa"/>
            <w:vAlign w:val="bottom"/>
          </w:tcPr>
          <w:p w:rsidR="00F414F2" w:rsidRPr="00EF0E35" w:rsidRDefault="00F414F2" w:rsidP="004C0F2B">
            <w:pPr>
              <w:pStyle w:val="TextRight"/>
              <w:rPr>
                <w:kern w:val="1"/>
                <w:u w:val="single"/>
              </w:rPr>
            </w:pPr>
            <w:r w:rsidRPr="00EF0E35">
              <w:rPr>
                <w:kern w:val="1"/>
                <w:u w:val="single"/>
              </w:rPr>
              <w:t>      </w:t>
            </w:r>
            <w:r w:rsidRPr="00EF0E35">
              <w:rPr>
                <w:rFonts w:cs="Tahoma"/>
                <w:kern w:val="1"/>
                <w:u w:val="single"/>
              </w:rPr>
              <w:t>×</w:t>
            </w:r>
            <w:r w:rsidRPr="00EF0E35">
              <w:rPr>
                <w:kern w:val="1"/>
                <w:u w:val="single"/>
              </w:rPr>
              <w:t>    $8</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Total sales</w:t>
            </w:r>
            <w:r w:rsidRPr="00EF0E35">
              <w:rPr>
                <w:kern w:val="1"/>
              </w:rPr>
              <w:tab/>
            </w:r>
          </w:p>
        </w:tc>
        <w:tc>
          <w:tcPr>
            <w:tcW w:w="1321" w:type="dxa"/>
            <w:vAlign w:val="bottom"/>
          </w:tcPr>
          <w:p w:rsidR="00F414F2" w:rsidRPr="00EF0E35" w:rsidRDefault="00F414F2" w:rsidP="004C0F2B">
            <w:pPr>
              <w:pStyle w:val="TextRight"/>
              <w:rPr>
                <w:kern w:val="1"/>
                <w:u w:val="double"/>
              </w:rPr>
            </w:pPr>
            <w:r w:rsidRPr="00EF0E35">
              <w:rPr>
                <w:kern w:val="1"/>
                <w:u w:val="double"/>
              </w:rPr>
              <w:t>$280,000</w:t>
            </w:r>
          </w:p>
        </w:tc>
        <w:tc>
          <w:tcPr>
            <w:tcW w:w="1336" w:type="dxa"/>
            <w:vAlign w:val="bottom"/>
          </w:tcPr>
          <w:p w:rsidR="00F414F2" w:rsidRPr="00EF0E35" w:rsidRDefault="00F414F2" w:rsidP="004C0F2B">
            <w:pPr>
              <w:pStyle w:val="TextRight"/>
              <w:rPr>
                <w:kern w:val="1"/>
                <w:u w:val="double"/>
              </w:rPr>
            </w:pPr>
            <w:r w:rsidRPr="00EF0E35">
              <w:rPr>
                <w:kern w:val="1"/>
                <w:u w:val="double"/>
              </w:rPr>
              <w:t>$360,000</w:t>
            </w:r>
          </w:p>
        </w:tc>
        <w:tc>
          <w:tcPr>
            <w:tcW w:w="1336" w:type="dxa"/>
            <w:vAlign w:val="bottom"/>
          </w:tcPr>
          <w:p w:rsidR="00F414F2" w:rsidRPr="00EF0E35" w:rsidRDefault="00F414F2" w:rsidP="004C0F2B">
            <w:pPr>
              <w:pStyle w:val="TextRight"/>
              <w:rPr>
                <w:kern w:val="1"/>
                <w:u w:val="double"/>
              </w:rPr>
            </w:pPr>
            <w:r w:rsidRPr="00EF0E35">
              <w:rPr>
                <w:kern w:val="1"/>
                <w:u w:val="double"/>
              </w:rPr>
              <w:t>$480,000</w:t>
            </w:r>
          </w:p>
        </w:tc>
        <w:tc>
          <w:tcPr>
            <w:tcW w:w="1509" w:type="dxa"/>
            <w:vAlign w:val="bottom"/>
          </w:tcPr>
          <w:p w:rsidR="00F414F2" w:rsidRPr="00EF0E35" w:rsidRDefault="00F414F2" w:rsidP="004C0F2B">
            <w:pPr>
              <w:pStyle w:val="TextRight"/>
              <w:rPr>
                <w:kern w:val="1"/>
                <w:u w:val="double"/>
              </w:rPr>
            </w:pPr>
            <w:r w:rsidRPr="00EF0E35">
              <w:rPr>
                <w:kern w:val="1"/>
                <w:u w:val="double"/>
              </w:rPr>
              <w:t>$1,120,000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p>
        </w:tc>
        <w:tc>
          <w:tcPr>
            <w:tcW w:w="1321" w:type="dxa"/>
            <w:vAlign w:val="bottom"/>
          </w:tcPr>
          <w:p w:rsidR="00F414F2" w:rsidRPr="00EF0E35" w:rsidRDefault="00F414F2" w:rsidP="004C0F2B">
            <w:pPr>
              <w:pStyle w:val="TextRight"/>
              <w:rPr>
                <w:kern w:val="1"/>
                <w:u w:val="double"/>
              </w:rPr>
            </w:pPr>
          </w:p>
        </w:tc>
        <w:tc>
          <w:tcPr>
            <w:tcW w:w="1336" w:type="dxa"/>
            <w:vAlign w:val="bottom"/>
          </w:tcPr>
          <w:p w:rsidR="00F414F2" w:rsidRPr="00EF0E35" w:rsidRDefault="00F414F2" w:rsidP="004C0F2B">
            <w:pPr>
              <w:pStyle w:val="TextRight"/>
              <w:rPr>
                <w:kern w:val="1"/>
                <w:u w:val="double"/>
              </w:rPr>
            </w:pPr>
          </w:p>
        </w:tc>
        <w:tc>
          <w:tcPr>
            <w:tcW w:w="1336" w:type="dxa"/>
            <w:vAlign w:val="bottom"/>
          </w:tcPr>
          <w:p w:rsidR="00F414F2" w:rsidRPr="00EF0E35" w:rsidRDefault="00F414F2" w:rsidP="004C0F2B">
            <w:pPr>
              <w:pStyle w:val="TextRight"/>
              <w:rPr>
                <w:kern w:val="1"/>
                <w:u w:val="double"/>
              </w:rPr>
            </w:pPr>
          </w:p>
        </w:tc>
        <w:tc>
          <w:tcPr>
            <w:tcW w:w="1509" w:type="dxa"/>
            <w:vAlign w:val="bottom"/>
          </w:tcPr>
          <w:p w:rsidR="00F414F2" w:rsidRPr="00EF0E35" w:rsidRDefault="00F414F2" w:rsidP="004C0F2B">
            <w:pPr>
              <w:pStyle w:val="TextRight"/>
              <w:rPr>
                <w:kern w:val="1"/>
                <w:u w:val="double"/>
              </w:rPr>
            </w:pPr>
          </w:p>
        </w:tc>
      </w:tr>
      <w:tr w:rsidR="00F414F2" w:rsidRPr="00EF0E35" w:rsidTr="004C0F2B">
        <w:trPr>
          <w:cantSplit/>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r w:rsidRPr="00EF0E35">
              <w:rPr>
                <w:kern w:val="1"/>
              </w:rPr>
              <w:t>b.</w:t>
            </w:r>
          </w:p>
        </w:tc>
        <w:tc>
          <w:tcPr>
            <w:tcW w:w="8599" w:type="dxa"/>
            <w:gridSpan w:val="5"/>
            <w:vAlign w:val="bottom"/>
          </w:tcPr>
          <w:p w:rsidR="00F414F2" w:rsidRPr="00EF0E35" w:rsidRDefault="00F414F2" w:rsidP="004C0F2B">
            <w:pPr>
              <w:pStyle w:val="TextRight"/>
              <w:tabs>
                <w:tab w:val="right" w:leader="dot" w:pos="2868"/>
              </w:tabs>
              <w:jc w:val="left"/>
              <w:rPr>
                <w:kern w:val="1"/>
                <w:u w:val="double"/>
              </w:rPr>
            </w:pPr>
            <w:r w:rsidRPr="00EF0E35">
              <w:rPr>
                <w:kern w:val="1"/>
              </w:rPr>
              <w:t>Schedule of expected cash collections:</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February sales</w:t>
            </w:r>
            <w:r w:rsidRPr="00EF0E35">
              <w:rPr>
                <w:kern w:val="1"/>
              </w:rPr>
              <w:tab/>
            </w:r>
          </w:p>
        </w:tc>
        <w:tc>
          <w:tcPr>
            <w:tcW w:w="1321" w:type="dxa"/>
            <w:vAlign w:val="bottom"/>
          </w:tcPr>
          <w:p w:rsidR="00F414F2" w:rsidRPr="00EF0E35" w:rsidRDefault="00F414F2" w:rsidP="004C0F2B">
            <w:pPr>
              <w:pStyle w:val="TextRight"/>
              <w:rPr>
                <w:kern w:val="1"/>
              </w:rPr>
            </w:pPr>
            <w:r w:rsidRPr="00EF0E35">
              <w:rPr>
                <w:kern w:val="1"/>
              </w:rPr>
              <w:t>$</w:t>
            </w:r>
            <w:r w:rsidRPr="00EF0E35">
              <w:rPr>
                <w:kern w:val="1"/>
              </w:rPr>
              <w:t> </w:t>
            </w:r>
            <w:r w:rsidRPr="00EF0E35">
              <w:rPr>
                <w:kern w:val="1"/>
              </w:rPr>
              <w:t>48,000</w:t>
            </w:r>
          </w:p>
        </w:tc>
        <w:tc>
          <w:tcPr>
            <w:tcW w:w="1336" w:type="dxa"/>
            <w:vAlign w:val="bottom"/>
          </w:tcPr>
          <w:p w:rsidR="00F414F2" w:rsidRPr="00EF0E35" w:rsidRDefault="00F414F2" w:rsidP="004C0F2B">
            <w:pPr>
              <w:pStyle w:val="TextRight"/>
              <w:rPr>
                <w:kern w:val="1"/>
              </w:rPr>
            </w:pPr>
          </w:p>
        </w:tc>
        <w:tc>
          <w:tcPr>
            <w:tcW w:w="1336" w:type="dxa"/>
            <w:vAlign w:val="bottom"/>
          </w:tcPr>
          <w:p w:rsidR="00F414F2" w:rsidRPr="00EF0E35" w:rsidRDefault="00F414F2" w:rsidP="004C0F2B">
            <w:pPr>
              <w:pStyle w:val="TextRight"/>
              <w:rPr>
                <w:kern w:val="1"/>
              </w:rPr>
            </w:pPr>
          </w:p>
        </w:tc>
        <w:tc>
          <w:tcPr>
            <w:tcW w:w="1509" w:type="dxa"/>
            <w:vAlign w:val="bottom"/>
          </w:tcPr>
          <w:p w:rsidR="00F414F2" w:rsidRPr="00EF0E35" w:rsidRDefault="00F414F2" w:rsidP="004C0F2B">
            <w:pPr>
              <w:pStyle w:val="TextRight"/>
              <w:rPr>
                <w:kern w:val="1"/>
              </w:rPr>
            </w:pPr>
            <w:r w:rsidRPr="00EF0E35">
              <w:rPr>
                <w:kern w:val="1"/>
              </w:rPr>
              <w:t>$    48,000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March sales</w:t>
            </w:r>
            <w:r w:rsidRPr="00EF0E35">
              <w:rPr>
                <w:kern w:val="1"/>
              </w:rPr>
              <w:tab/>
            </w:r>
          </w:p>
        </w:tc>
        <w:tc>
          <w:tcPr>
            <w:tcW w:w="1321" w:type="dxa"/>
            <w:vAlign w:val="bottom"/>
          </w:tcPr>
          <w:p w:rsidR="00F414F2" w:rsidRPr="00EF0E35" w:rsidRDefault="00F414F2" w:rsidP="004C0F2B">
            <w:pPr>
              <w:pStyle w:val="TextRight"/>
              <w:rPr>
                <w:kern w:val="1"/>
              </w:rPr>
            </w:pPr>
            <w:r w:rsidRPr="00EF0E35">
              <w:rPr>
                <w:kern w:val="1"/>
              </w:rPr>
              <w:t>112,000</w:t>
            </w:r>
          </w:p>
        </w:tc>
        <w:tc>
          <w:tcPr>
            <w:tcW w:w="1336" w:type="dxa"/>
            <w:vAlign w:val="bottom"/>
          </w:tcPr>
          <w:p w:rsidR="00F414F2" w:rsidRPr="00EF0E35" w:rsidRDefault="00F414F2" w:rsidP="004C0F2B">
            <w:pPr>
              <w:pStyle w:val="TextRight"/>
              <w:rPr>
                <w:kern w:val="1"/>
              </w:rPr>
            </w:pPr>
            <w:r w:rsidRPr="00EF0E35">
              <w:rPr>
                <w:kern w:val="1"/>
              </w:rPr>
              <w:t>$</w:t>
            </w:r>
            <w:r w:rsidRPr="00EF0E35">
              <w:rPr>
                <w:kern w:val="1"/>
              </w:rPr>
              <w:t> </w:t>
            </w:r>
            <w:r w:rsidRPr="00EF0E35">
              <w:rPr>
                <w:kern w:val="1"/>
              </w:rPr>
              <w:t>56,000</w:t>
            </w:r>
          </w:p>
        </w:tc>
        <w:tc>
          <w:tcPr>
            <w:tcW w:w="1336" w:type="dxa"/>
            <w:vAlign w:val="bottom"/>
          </w:tcPr>
          <w:p w:rsidR="00F414F2" w:rsidRPr="00EF0E35" w:rsidRDefault="00F414F2" w:rsidP="004C0F2B">
            <w:pPr>
              <w:pStyle w:val="TextRight"/>
              <w:rPr>
                <w:kern w:val="1"/>
              </w:rPr>
            </w:pPr>
          </w:p>
        </w:tc>
        <w:tc>
          <w:tcPr>
            <w:tcW w:w="1509" w:type="dxa"/>
            <w:vAlign w:val="bottom"/>
          </w:tcPr>
          <w:p w:rsidR="00F414F2" w:rsidRPr="00EF0E35" w:rsidRDefault="00F414F2" w:rsidP="004C0F2B">
            <w:pPr>
              <w:pStyle w:val="TextRight"/>
              <w:rPr>
                <w:kern w:val="1"/>
              </w:rPr>
            </w:pPr>
            <w:r w:rsidRPr="00EF0E35">
              <w:rPr>
                <w:kern w:val="1"/>
              </w:rPr>
              <w:t>168,000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April sales</w:t>
            </w:r>
            <w:r w:rsidRPr="00EF0E35">
              <w:rPr>
                <w:kern w:val="1"/>
              </w:rPr>
              <w:tab/>
            </w:r>
          </w:p>
        </w:tc>
        <w:tc>
          <w:tcPr>
            <w:tcW w:w="1321" w:type="dxa"/>
            <w:vAlign w:val="bottom"/>
          </w:tcPr>
          <w:p w:rsidR="00F414F2" w:rsidRPr="00EF0E35" w:rsidRDefault="00F414F2" w:rsidP="004C0F2B">
            <w:pPr>
              <w:pStyle w:val="TextRight"/>
              <w:rPr>
                <w:kern w:val="1"/>
              </w:rPr>
            </w:pPr>
            <w:r w:rsidRPr="00EF0E35">
              <w:rPr>
                <w:kern w:val="1"/>
              </w:rPr>
              <w:t>70,000</w:t>
            </w:r>
          </w:p>
        </w:tc>
        <w:tc>
          <w:tcPr>
            <w:tcW w:w="1336" w:type="dxa"/>
            <w:vAlign w:val="bottom"/>
          </w:tcPr>
          <w:p w:rsidR="00F414F2" w:rsidRPr="00EF0E35" w:rsidRDefault="00F414F2" w:rsidP="004C0F2B">
            <w:pPr>
              <w:pStyle w:val="TextRight"/>
              <w:rPr>
                <w:kern w:val="1"/>
              </w:rPr>
            </w:pPr>
            <w:r w:rsidRPr="00EF0E35">
              <w:rPr>
                <w:kern w:val="1"/>
              </w:rPr>
              <w:t>140,000</w:t>
            </w:r>
          </w:p>
        </w:tc>
        <w:tc>
          <w:tcPr>
            <w:tcW w:w="1336" w:type="dxa"/>
            <w:vAlign w:val="bottom"/>
          </w:tcPr>
          <w:p w:rsidR="00F414F2" w:rsidRPr="00EF0E35" w:rsidRDefault="00F414F2" w:rsidP="004C0F2B">
            <w:pPr>
              <w:pStyle w:val="TextRight"/>
              <w:rPr>
                <w:kern w:val="1"/>
              </w:rPr>
            </w:pPr>
            <w:r w:rsidRPr="00EF0E35">
              <w:rPr>
                <w:kern w:val="1"/>
              </w:rPr>
              <w:t>$</w:t>
            </w:r>
            <w:r w:rsidRPr="00EF0E35">
              <w:rPr>
                <w:kern w:val="1"/>
              </w:rPr>
              <w:t> </w:t>
            </w:r>
            <w:r w:rsidRPr="00EF0E35">
              <w:rPr>
                <w:kern w:val="1"/>
              </w:rPr>
              <w:t>70,000</w:t>
            </w:r>
          </w:p>
        </w:tc>
        <w:tc>
          <w:tcPr>
            <w:tcW w:w="1509" w:type="dxa"/>
            <w:vAlign w:val="bottom"/>
          </w:tcPr>
          <w:p w:rsidR="00F414F2" w:rsidRPr="00EF0E35" w:rsidRDefault="00F414F2" w:rsidP="004C0F2B">
            <w:pPr>
              <w:pStyle w:val="TextRight"/>
              <w:rPr>
                <w:kern w:val="1"/>
              </w:rPr>
            </w:pPr>
            <w:r w:rsidRPr="00EF0E35">
              <w:rPr>
                <w:kern w:val="1"/>
              </w:rPr>
              <w:t>280,000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May sales</w:t>
            </w:r>
            <w:r w:rsidRPr="00EF0E35">
              <w:rPr>
                <w:kern w:val="1"/>
              </w:rPr>
              <w:tab/>
            </w:r>
          </w:p>
        </w:tc>
        <w:tc>
          <w:tcPr>
            <w:tcW w:w="1321" w:type="dxa"/>
            <w:vAlign w:val="bottom"/>
          </w:tcPr>
          <w:p w:rsidR="00F414F2" w:rsidRPr="00EF0E35" w:rsidRDefault="00F414F2" w:rsidP="004C0F2B">
            <w:pPr>
              <w:pStyle w:val="TextRight"/>
              <w:rPr>
                <w:kern w:val="1"/>
              </w:rPr>
            </w:pPr>
          </w:p>
        </w:tc>
        <w:tc>
          <w:tcPr>
            <w:tcW w:w="1336" w:type="dxa"/>
            <w:vAlign w:val="bottom"/>
          </w:tcPr>
          <w:p w:rsidR="00F414F2" w:rsidRPr="00EF0E35" w:rsidRDefault="00F414F2" w:rsidP="004C0F2B">
            <w:pPr>
              <w:pStyle w:val="TextRight"/>
              <w:rPr>
                <w:kern w:val="1"/>
              </w:rPr>
            </w:pPr>
            <w:r w:rsidRPr="00EF0E35">
              <w:rPr>
                <w:kern w:val="1"/>
              </w:rPr>
              <w:t>90,000</w:t>
            </w:r>
          </w:p>
        </w:tc>
        <w:tc>
          <w:tcPr>
            <w:tcW w:w="1336" w:type="dxa"/>
            <w:vAlign w:val="bottom"/>
          </w:tcPr>
          <w:p w:rsidR="00F414F2" w:rsidRPr="00EF0E35" w:rsidRDefault="00F414F2" w:rsidP="004C0F2B">
            <w:pPr>
              <w:pStyle w:val="TextRight"/>
              <w:rPr>
                <w:kern w:val="1"/>
              </w:rPr>
            </w:pPr>
            <w:r w:rsidRPr="00EF0E35">
              <w:rPr>
                <w:kern w:val="1"/>
              </w:rPr>
              <w:t>180,000</w:t>
            </w:r>
          </w:p>
        </w:tc>
        <w:tc>
          <w:tcPr>
            <w:tcW w:w="1509" w:type="dxa"/>
            <w:vAlign w:val="bottom"/>
          </w:tcPr>
          <w:p w:rsidR="00F414F2" w:rsidRPr="00EF0E35" w:rsidRDefault="00F414F2" w:rsidP="004C0F2B">
            <w:pPr>
              <w:pStyle w:val="TextRight"/>
              <w:rPr>
                <w:kern w:val="1"/>
              </w:rPr>
            </w:pPr>
            <w:r w:rsidRPr="00EF0E35">
              <w:rPr>
                <w:kern w:val="1"/>
              </w:rPr>
              <w:t>270,000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June sales</w:t>
            </w:r>
            <w:r w:rsidRPr="00EF0E35">
              <w:rPr>
                <w:kern w:val="1"/>
              </w:rPr>
              <w:tab/>
            </w:r>
          </w:p>
        </w:tc>
        <w:tc>
          <w:tcPr>
            <w:tcW w:w="1321" w:type="dxa"/>
            <w:vAlign w:val="bottom"/>
          </w:tcPr>
          <w:p w:rsidR="00F414F2" w:rsidRPr="00EF0E35" w:rsidRDefault="00F414F2" w:rsidP="004C0F2B">
            <w:pPr>
              <w:pStyle w:val="TextRight"/>
              <w:rPr>
                <w:kern w:val="1"/>
                <w:u w:val="single"/>
              </w:rPr>
            </w:pPr>
            <w:r w:rsidRPr="00EF0E35">
              <w:rPr>
                <w:kern w:val="1"/>
                <w:u w:val="single"/>
              </w:rPr>
              <w:t>             </w:t>
            </w:r>
          </w:p>
        </w:tc>
        <w:tc>
          <w:tcPr>
            <w:tcW w:w="1336" w:type="dxa"/>
            <w:vAlign w:val="bottom"/>
          </w:tcPr>
          <w:p w:rsidR="00F414F2" w:rsidRPr="00EF0E35" w:rsidRDefault="00F414F2" w:rsidP="004C0F2B">
            <w:pPr>
              <w:pStyle w:val="TextRight"/>
              <w:rPr>
                <w:kern w:val="1"/>
                <w:u w:val="single"/>
              </w:rPr>
            </w:pPr>
            <w:r w:rsidRPr="00EF0E35">
              <w:rPr>
                <w:kern w:val="1"/>
                <w:u w:val="single"/>
              </w:rPr>
              <w:t>             </w:t>
            </w:r>
          </w:p>
        </w:tc>
        <w:tc>
          <w:tcPr>
            <w:tcW w:w="1336" w:type="dxa"/>
            <w:vAlign w:val="bottom"/>
          </w:tcPr>
          <w:p w:rsidR="00F414F2" w:rsidRPr="00EF0E35" w:rsidRDefault="00F414F2" w:rsidP="004C0F2B">
            <w:pPr>
              <w:pStyle w:val="TextRight"/>
              <w:rPr>
                <w:kern w:val="1"/>
                <w:u w:val="single"/>
              </w:rPr>
            </w:pPr>
            <w:r w:rsidRPr="00EF0E35">
              <w:rPr>
                <w:kern w:val="1"/>
                <w:u w:val="single"/>
              </w:rPr>
              <w:t> 120,000</w:t>
            </w:r>
          </w:p>
        </w:tc>
        <w:tc>
          <w:tcPr>
            <w:tcW w:w="1509" w:type="dxa"/>
            <w:vAlign w:val="bottom"/>
          </w:tcPr>
          <w:p w:rsidR="00F414F2" w:rsidRPr="00EF0E35" w:rsidRDefault="00F414F2" w:rsidP="004C0F2B">
            <w:pPr>
              <w:pStyle w:val="TextRight"/>
              <w:rPr>
                <w:kern w:val="1"/>
                <w:u w:val="single"/>
              </w:rPr>
            </w:pPr>
            <w:r w:rsidRPr="00EF0E35">
              <w:rPr>
                <w:kern w:val="1"/>
                <w:u w:val="single"/>
              </w:rPr>
              <w:t>    120,000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Total cash collections</w:t>
            </w:r>
            <w:r w:rsidRPr="00EF0E35">
              <w:rPr>
                <w:kern w:val="1"/>
              </w:rPr>
              <w:tab/>
            </w:r>
          </w:p>
        </w:tc>
        <w:tc>
          <w:tcPr>
            <w:tcW w:w="1321" w:type="dxa"/>
            <w:vAlign w:val="bottom"/>
          </w:tcPr>
          <w:p w:rsidR="00F414F2" w:rsidRPr="00EF0E35" w:rsidRDefault="00F414F2" w:rsidP="004C0F2B">
            <w:pPr>
              <w:pStyle w:val="TextRight"/>
              <w:rPr>
                <w:kern w:val="1"/>
                <w:u w:val="double"/>
              </w:rPr>
            </w:pPr>
            <w:r w:rsidRPr="00EF0E35">
              <w:rPr>
                <w:kern w:val="1"/>
                <w:u w:val="double"/>
              </w:rPr>
              <w:t>$230,000</w:t>
            </w:r>
          </w:p>
        </w:tc>
        <w:tc>
          <w:tcPr>
            <w:tcW w:w="1336" w:type="dxa"/>
            <w:vAlign w:val="bottom"/>
          </w:tcPr>
          <w:p w:rsidR="00F414F2" w:rsidRPr="00EF0E35" w:rsidRDefault="00F414F2" w:rsidP="004C0F2B">
            <w:pPr>
              <w:pStyle w:val="TextRight"/>
              <w:rPr>
                <w:kern w:val="1"/>
                <w:u w:val="double"/>
              </w:rPr>
            </w:pPr>
            <w:r w:rsidRPr="00EF0E35">
              <w:rPr>
                <w:kern w:val="1"/>
                <w:u w:val="double"/>
              </w:rPr>
              <w:t>$286,000</w:t>
            </w:r>
          </w:p>
        </w:tc>
        <w:tc>
          <w:tcPr>
            <w:tcW w:w="1336" w:type="dxa"/>
            <w:vAlign w:val="bottom"/>
          </w:tcPr>
          <w:p w:rsidR="00F414F2" w:rsidRPr="00EF0E35" w:rsidRDefault="00F414F2" w:rsidP="004C0F2B">
            <w:pPr>
              <w:pStyle w:val="TextRight"/>
              <w:rPr>
                <w:kern w:val="1"/>
                <w:u w:val="double"/>
              </w:rPr>
            </w:pPr>
            <w:r w:rsidRPr="00EF0E35">
              <w:rPr>
                <w:kern w:val="1"/>
                <w:u w:val="double"/>
              </w:rPr>
              <w:t>$370,000</w:t>
            </w:r>
          </w:p>
        </w:tc>
        <w:tc>
          <w:tcPr>
            <w:tcW w:w="1509" w:type="dxa"/>
            <w:vAlign w:val="bottom"/>
          </w:tcPr>
          <w:p w:rsidR="00F414F2" w:rsidRPr="00EF0E35" w:rsidRDefault="00F414F2" w:rsidP="004C0F2B">
            <w:pPr>
              <w:pStyle w:val="TextRight"/>
              <w:rPr>
                <w:kern w:val="1"/>
                <w:u w:val="double"/>
              </w:rPr>
            </w:pPr>
            <w:r w:rsidRPr="00EF0E35">
              <w:rPr>
                <w:kern w:val="1"/>
                <w:u w:val="double"/>
              </w:rPr>
              <w:t>$  886,000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p>
        </w:tc>
        <w:tc>
          <w:tcPr>
            <w:tcW w:w="1321" w:type="dxa"/>
            <w:vAlign w:val="bottom"/>
          </w:tcPr>
          <w:p w:rsidR="00F414F2" w:rsidRPr="00EF0E35" w:rsidRDefault="00F414F2" w:rsidP="004C0F2B">
            <w:pPr>
              <w:pStyle w:val="TextRight"/>
              <w:rPr>
                <w:kern w:val="1"/>
                <w:u w:val="double"/>
              </w:rPr>
            </w:pPr>
          </w:p>
        </w:tc>
        <w:tc>
          <w:tcPr>
            <w:tcW w:w="1336" w:type="dxa"/>
            <w:vAlign w:val="bottom"/>
          </w:tcPr>
          <w:p w:rsidR="00F414F2" w:rsidRPr="00EF0E35" w:rsidRDefault="00F414F2" w:rsidP="004C0F2B">
            <w:pPr>
              <w:pStyle w:val="TextRight"/>
              <w:rPr>
                <w:kern w:val="1"/>
                <w:u w:val="double"/>
              </w:rPr>
            </w:pPr>
          </w:p>
        </w:tc>
        <w:tc>
          <w:tcPr>
            <w:tcW w:w="1336" w:type="dxa"/>
            <w:vAlign w:val="bottom"/>
          </w:tcPr>
          <w:p w:rsidR="00F414F2" w:rsidRPr="00EF0E35" w:rsidRDefault="00F414F2" w:rsidP="004C0F2B">
            <w:pPr>
              <w:pStyle w:val="TextRight"/>
              <w:rPr>
                <w:kern w:val="1"/>
                <w:u w:val="double"/>
              </w:rPr>
            </w:pPr>
          </w:p>
        </w:tc>
        <w:tc>
          <w:tcPr>
            <w:tcW w:w="1509" w:type="dxa"/>
            <w:vAlign w:val="bottom"/>
          </w:tcPr>
          <w:p w:rsidR="00F414F2" w:rsidRPr="00EF0E35" w:rsidRDefault="00F414F2" w:rsidP="004C0F2B">
            <w:pPr>
              <w:pStyle w:val="TextRight"/>
              <w:rPr>
                <w:kern w:val="1"/>
                <w:u w:val="double"/>
              </w:rPr>
            </w:pP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r w:rsidRPr="00EF0E35">
              <w:rPr>
                <w:kern w:val="1"/>
              </w:rPr>
              <w:t>c.</w:t>
            </w:r>
          </w:p>
        </w:tc>
        <w:tc>
          <w:tcPr>
            <w:tcW w:w="5726" w:type="dxa"/>
            <w:gridSpan w:val="3"/>
            <w:vAlign w:val="bottom"/>
          </w:tcPr>
          <w:p w:rsidR="00F414F2" w:rsidRPr="00EF0E35" w:rsidRDefault="00F414F2" w:rsidP="004C0F2B">
            <w:pPr>
              <w:pStyle w:val="TextRight"/>
              <w:jc w:val="left"/>
              <w:rPr>
                <w:kern w:val="1"/>
                <w:u w:val="double"/>
              </w:rPr>
            </w:pPr>
            <w:r w:rsidRPr="00EF0E35">
              <w:rPr>
                <w:bCs/>
                <w:kern w:val="1"/>
              </w:rPr>
              <w:t>Merchandise purchases budget:</w:t>
            </w:r>
          </w:p>
        </w:tc>
        <w:tc>
          <w:tcPr>
            <w:tcW w:w="1336" w:type="dxa"/>
            <w:vAlign w:val="bottom"/>
          </w:tcPr>
          <w:p w:rsidR="00F414F2" w:rsidRPr="00EF0E35" w:rsidRDefault="00F414F2" w:rsidP="004C0F2B">
            <w:pPr>
              <w:pStyle w:val="TextRight"/>
              <w:rPr>
                <w:kern w:val="1"/>
                <w:u w:val="double"/>
              </w:rPr>
            </w:pPr>
          </w:p>
        </w:tc>
        <w:tc>
          <w:tcPr>
            <w:tcW w:w="1509" w:type="dxa"/>
            <w:vAlign w:val="bottom"/>
          </w:tcPr>
          <w:p w:rsidR="00F414F2" w:rsidRPr="00EF0E35" w:rsidRDefault="00F414F2" w:rsidP="004C0F2B">
            <w:pPr>
              <w:pStyle w:val="TextRight"/>
              <w:rPr>
                <w:kern w:val="1"/>
                <w:u w:val="double"/>
              </w:rPr>
            </w:pP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Budgeted sales in units</w:t>
            </w:r>
            <w:r w:rsidRPr="00EF0E35">
              <w:rPr>
                <w:kern w:val="1"/>
              </w:rPr>
              <w:tab/>
            </w:r>
          </w:p>
        </w:tc>
        <w:tc>
          <w:tcPr>
            <w:tcW w:w="1321" w:type="dxa"/>
            <w:vAlign w:val="bottom"/>
          </w:tcPr>
          <w:p w:rsidR="00F414F2" w:rsidRPr="00EF0E35" w:rsidRDefault="00F414F2" w:rsidP="004C0F2B">
            <w:pPr>
              <w:pStyle w:val="TextRight"/>
              <w:rPr>
                <w:kern w:val="1"/>
              </w:rPr>
            </w:pPr>
            <w:r w:rsidRPr="00EF0E35">
              <w:rPr>
                <w:kern w:val="1"/>
              </w:rPr>
              <w:t>35,000</w:t>
            </w:r>
          </w:p>
        </w:tc>
        <w:tc>
          <w:tcPr>
            <w:tcW w:w="1336" w:type="dxa"/>
            <w:vAlign w:val="bottom"/>
          </w:tcPr>
          <w:p w:rsidR="00F414F2" w:rsidRPr="00EF0E35" w:rsidRDefault="00F414F2" w:rsidP="004C0F2B">
            <w:pPr>
              <w:pStyle w:val="TextRight"/>
              <w:rPr>
                <w:kern w:val="1"/>
              </w:rPr>
            </w:pPr>
            <w:r w:rsidRPr="00EF0E35">
              <w:rPr>
                <w:kern w:val="1"/>
              </w:rPr>
              <w:t>45,000</w:t>
            </w:r>
          </w:p>
        </w:tc>
        <w:tc>
          <w:tcPr>
            <w:tcW w:w="1336" w:type="dxa"/>
            <w:vAlign w:val="bottom"/>
          </w:tcPr>
          <w:p w:rsidR="00F414F2" w:rsidRPr="00EF0E35" w:rsidRDefault="00F414F2" w:rsidP="004C0F2B">
            <w:pPr>
              <w:pStyle w:val="TextRight"/>
              <w:rPr>
                <w:kern w:val="1"/>
              </w:rPr>
            </w:pPr>
            <w:r w:rsidRPr="00EF0E35">
              <w:rPr>
                <w:kern w:val="1"/>
              </w:rPr>
              <w:t>60,000</w:t>
            </w:r>
          </w:p>
        </w:tc>
        <w:tc>
          <w:tcPr>
            <w:tcW w:w="1509" w:type="dxa"/>
            <w:vAlign w:val="bottom"/>
          </w:tcPr>
          <w:p w:rsidR="00F414F2" w:rsidRPr="00EF0E35" w:rsidRDefault="00F414F2" w:rsidP="004C0F2B">
            <w:pPr>
              <w:pStyle w:val="TextRight"/>
              <w:rPr>
                <w:kern w:val="1"/>
              </w:rPr>
            </w:pPr>
            <w:r w:rsidRPr="00EF0E35">
              <w:rPr>
                <w:kern w:val="1"/>
              </w:rPr>
              <w:t>140,000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Add budgeted ending inventory*</w:t>
            </w:r>
            <w:r w:rsidRPr="00EF0E35">
              <w:rPr>
                <w:kern w:val="1"/>
              </w:rPr>
              <w:tab/>
            </w:r>
          </w:p>
        </w:tc>
        <w:tc>
          <w:tcPr>
            <w:tcW w:w="1321" w:type="dxa"/>
            <w:vAlign w:val="bottom"/>
          </w:tcPr>
          <w:p w:rsidR="00F414F2" w:rsidRPr="00EF0E35" w:rsidRDefault="00F414F2" w:rsidP="004C0F2B">
            <w:pPr>
              <w:pStyle w:val="TextRight"/>
              <w:rPr>
                <w:kern w:val="1"/>
                <w:u w:val="single"/>
              </w:rPr>
            </w:pPr>
            <w:r w:rsidRPr="00EF0E35">
              <w:rPr>
                <w:kern w:val="1"/>
                <w:u w:val="single"/>
              </w:rPr>
              <w:t>   40,500</w:t>
            </w:r>
          </w:p>
        </w:tc>
        <w:tc>
          <w:tcPr>
            <w:tcW w:w="1336" w:type="dxa"/>
            <w:vAlign w:val="bottom"/>
          </w:tcPr>
          <w:p w:rsidR="00F414F2" w:rsidRPr="00EF0E35" w:rsidRDefault="00F414F2" w:rsidP="004C0F2B">
            <w:pPr>
              <w:pStyle w:val="TextRight"/>
              <w:rPr>
                <w:kern w:val="1"/>
                <w:u w:val="single"/>
              </w:rPr>
            </w:pPr>
            <w:r w:rsidRPr="00EF0E35">
              <w:rPr>
                <w:kern w:val="1"/>
                <w:u w:val="single"/>
              </w:rPr>
              <w:t>   54,000</w:t>
            </w:r>
          </w:p>
        </w:tc>
        <w:tc>
          <w:tcPr>
            <w:tcW w:w="1336" w:type="dxa"/>
            <w:vAlign w:val="bottom"/>
          </w:tcPr>
          <w:p w:rsidR="00F414F2" w:rsidRPr="00EF0E35" w:rsidRDefault="00F414F2" w:rsidP="004C0F2B">
            <w:pPr>
              <w:pStyle w:val="TextRight"/>
              <w:rPr>
                <w:kern w:val="1"/>
                <w:u w:val="single"/>
              </w:rPr>
            </w:pPr>
            <w:r w:rsidRPr="00EF0E35">
              <w:rPr>
                <w:kern w:val="1"/>
                <w:u w:val="single"/>
              </w:rPr>
              <w:t>   36,000</w:t>
            </w:r>
          </w:p>
        </w:tc>
        <w:tc>
          <w:tcPr>
            <w:tcW w:w="1509" w:type="dxa"/>
            <w:vAlign w:val="bottom"/>
          </w:tcPr>
          <w:p w:rsidR="00F414F2" w:rsidRPr="00EF0E35" w:rsidRDefault="00F414F2" w:rsidP="004C0F2B">
            <w:pPr>
              <w:pStyle w:val="TextRight"/>
              <w:rPr>
                <w:kern w:val="1"/>
                <w:u w:val="single"/>
              </w:rPr>
            </w:pPr>
            <w:r w:rsidRPr="00EF0E35">
              <w:rPr>
                <w:kern w:val="1"/>
                <w:u w:val="single"/>
              </w:rPr>
              <w:t>     36,000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Total needs</w:t>
            </w:r>
            <w:r w:rsidRPr="00EF0E35">
              <w:rPr>
                <w:kern w:val="1"/>
              </w:rPr>
              <w:tab/>
            </w:r>
          </w:p>
        </w:tc>
        <w:tc>
          <w:tcPr>
            <w:tcW w:w="1321" w:type="dxa"/>
            <w:vAlign w:val="bottom"/>
          </w:tcPr>
          <w:p w:rsidR="00F414F2" w:rsidRPr="00EF0E35" w:rsidRDefault="00F414F2" w:rsidP="004C0F2B">
            <w:pPr>
              <w:pStyle w:val="TextRight"/>
              <w:rPr>
                <w:kern w:val="1"/>
              </w:rPr>
            </w:pPr>
            <w:r w:rsidRPr="00EF0E35">
              <w:rPr>
                <w:kern w:val="1"/>
              </w:rPr>
              <w:t>75,500</w:t>
            </w:r>
          </w:p>
        </w:tc>
        <w:tc>
          <w:tcPr>
            <w:tcW w:w="1336" w:type="dxa"/>
            <w:vAlign w:val="bottom"/>
          </w:tcPr>
          <w:p w:rsidR="00F414F2" w:rsidRPr="00EF0E35" w:rsidRDefault="00F414F2" w:rsidP="004C0F2B">
            <w:pPr>
              <w:pStyle w:val="TextRight"/>
              <w:rPr>
                <w:kern w:val="1"/>
              </w:rPr>
            </w:pPr>
            <w:r w:rsidRPr="00EF0E35">
              <w:rPr>
                <w:kern w:val="1"/>
              </w:rPr>
              <w:t>99,000</w:t>
            </w:r>
          </w:p>
        </w:tc>
        <w:tc>
          <w:tcPr>
            <w:tcW w:w="1336" w:type="dxa"/>
            <w:vAlign w:val="bottom"/>
          </w:tcPr>
          <w:p w:rsidR="00F414F2" w:rsidRPr="00EF0E35" w:rsidRDefault="00F414F2" w:rsidP="004C0F2B">
            <w:pPr>
              <w:pStyle w:val="TextRight"/>
              <w:rPr>
                <w:kern w:val="1"/>
              </w:rPr>
            </w:pPr>
            <w:r w:rsidRPr="00EF0E35">
              <w:rPr>
                <w:kern w:val="1"/>
              </w:rPr>
              <w:t>96,000</w:t>
            </w:r>
          </w:p>
        </w:tc>
        <w:tc>
          <w:tcPr>
            <w:tcW w:w="1509" w:type="dxa"/>
            <w:vAlign w:val="bottom"/>
          </w:tcPr>
          <w:p w:rsidR="00F414F2" w:rsidRPr="00EF0E35" w:rsidRDefault="00F414F2" w:rsidP="004C0F2B">
            <w:pPr>
              <w:pStyle w:val="TextRight"/>
              <w:rPr>
                <w:kern w:val="1"/>
              </w:rPr>
            </w:pPr>
            <w:r w:rsidRPr="00EF0E35">
              <w:rPr>
                <w:kern w:val="1"/>
              </w:rPr>
              <w:t>176,000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Less beginning inventory</w:t>
            </w:r>
            <w:r w:rsidRPr="00EF0E35">
              <w:rPr>
                <w:kern w:val="1"/>
              </w:rPr>
              <w:tab/>
            </w:r>
          </w:p>
        </w:tc>
        <w:tc>
          <w:tcPr>
            <w:tcW w:w="1321" w:type="dxa"/>
            <w:vAlign w:val="bottom"/>
          </w:tcPr>
          <w:p w:rsidR="00F414F2" w:rsidRPr="00EF0E35" w:rsidRDefault="00F414F2" w:rsidP="004C0F2B">
            <w:pPr>
              <w:pStyle w:val="TextRight"/>
              <w:rPr>
                <w:kern w:val="1"/>
                <w:u w:val="single"/>
              </w:rPr>
            </w:pPr>
            <w:r w:rsidRPr="00EF0E35">
              <w:rPr>
                <w:kern w:val="1"/>
                <w:u w:val="single"/>
              </w:rPr>
              <w:t>   31,500</w:t>
            </w:r>
          </w:p>
        </w:tc>
        <w:tc>
          <w:tcPr>
            <w:tcW w:w="1336" w:type="dxa"/>
            <w:vAlign w:val="bottom"/>
          </w:tcPr>
          <w:p w:rsidR="00F414F2" w:rsidRPr="00EF0E35" w:rsidRDefault="00F414F2" w:rsidP="004C0F2B">
            <w:pPr>
              <w:pStyle w:val="TextRight"/>
              <w:rPr>
                <w:kern w:val="1"/>
                <w:u w:val="single"/>
              </w:rPr>
            </w:pPr>
            <w:r w:rsidRPr="00EF0E35">
              <w:rPr>
                <w:kern w:val="1"/>
                <w:u w:val="single"/>
              </w:rPr>
              <w:t>   40,500</w:t>
            </w:r>
          </w:p>
        </w:tc>
        <w:tc>
          <w:tcPr>
            <w:tcW w:w="1336" w:type="dxa"/>
            <w:vAlign w:val="bottom"/>
          </w:tcPr>
          <w:p w:rsidR="00F414F2" w:rsidRPr="00EF0E35" w:rsidRDefault="00F414F2" w:rsidP="004C0F2B">
            <w:pPr>
              <w:pStyle w:val="TextRight"/>
              <w:rPr>
                <w:kern w:val="1"/>
                <w:u w:val="single"/>
              </w:rPr>
            </w:pPr>
            <w:r w:rsidRPr="00EF0E35">
              <w:rPr>
                <w:kern w:val="1"/>
                <w:u w:val="single"/>
              </w:rPr>
              <w:t>   54,000</w:t>
            </w:r>
          </w:p>
        </w:tc>
        <w:tc>
          <w:tcPr>
            <w:tcW w:w="1509" w:type="dxa"/>
            <w:vAlign w:val="bottom"/>
          </w:tcPr>
          <w:p w:rsidR="00F414F2" w:rsidRPr="00EF0E35" w:rsidRDefault="00F414F2" w:rsidP="004C0F2B">
            <w:pPr>
              <w:pStyle w:val="TextRight"/>
              <w:rPr>
                <w:kern w:val="1"/>
                <w:u w:val="single"/>
              </w:rPr>
            </w:pPr>
            <w:r w:rsidRPr="00EF0E35">
              <w:rPr>
                <w:kern w:val="1"/>
                <w:u w:val="single"/>
              </w:rPr>
              <w:t>     31,500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Required unit purchases</w:t>
            </w:r>
            <w:r w:rsidRPr="00EF0E35">
              <w:rPr>
                <w:kern w:val="1"/>
              </w:rPr>
              <w:tab/>
            </w:r>
          </w:p>
        </w:tc>
        <w:tc>
          <w:tcPr>
            <w:tcW w:w="1321" w:type="dxa"/>
            <w:vAlign w:val="bottom"/>
          </w:tcPr>
          <w:p w:rsidR="00F414F2" w:rsidRPr="00EF0E35" w:rsidRDefault="00F414F2" w:rsidP="004C0F2B">
            <w:pPr>
              <w:pStyle w:val="TextRight"/>
              <w:rPr>
                <w:kern w:val="1"/>
              </w:rPr>
            </w:pPr>
            <w:r w:rsidRPr="00EF0E35">
              <w:rPr>
                <w:kern w:val="1"/>
              </w:rPr>
              <w:t>  44,000</w:t>
            </w:r>
          </w:p>
        </w:tc>
        <w:tc>
          <w:tcPr>
            <w:tcW w:w="1336" w:type="dxa"/>
            <w:vAlign w:val="bottom"/>
          </w:tcPr>
          <w:p w:rsidR="00F414F2" w:rsidRPr="00EF0E35" w:rsidRDefault="00F414F2" w:rsidP="004C0F2B">
            <w:pPr>
              <w:pStyle w:val="TextRight"/>
              <w:rPr>
                <w:kern w:val="1"/>
              </w:rPr>
            </w:pPr>
            <w:r w:rsidRPr="00EF0E35">
              <w:rPr>
                <w:kern w:val="1"/>
              </w:rPr>
              <w:t>58,500</w:t>
            </w:r>
          </w:p>
        </w:tc>
        <w:tc>
          <w:tcPr>
            <w:tcW w:w="1336" w:type="dxa"/>
            <w:vAlign w:val="bottom"/>
          </w:tcPr>
          <w:p w:rsidR="00F414F2" w:rsidRPr="00EF0E35" w:rsidRDefault="00F414F2" w:rsidP="004C0F2B">
            <w:pPr>
              <w:pStyle w:val="TextRight"/>
              <w:rPr>
                <w:kern w:val="1"/>
              </w:rPr>
            </w:pPr>
            <w:r w:rsidRPr="00EF0E35">
              <w:rPr>
                <w:kern w:val="1"/>
              </w:rPr>
              <w:t>42,000</w:t>
            </w:r>
          </w:p>
        </w:tc>
        <w:tc>
          <w:tcPr>
            <w:tcW w:w="1509" w:type="dxa"/>
            <w:vAlign w:val="bottom"/>
          </w:tcPr>
          <w:p w:rsidR="00F414F2" w:rsidRPr="00EF0E35" w:rsidRDefault="00F414F2" w:rsidP="004C0F2B">
            <w:pPr>
              <w:pStyle w:val="TextRight"/>
              <w:rPr>
                <w:kern w:val="1"/>
              </w:rPr>
            </w:pPr>
            <w:r w:rsidRPr="00EF0E35">
              <w:rPr>
                <w:kern w:val="1"/>
              </w:rPr>
              <w:t>144,500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Unit cost</w:t>
            </w:r>
            <w:r w:rsidRPr="00EF0E35">
              <w:rPr>
                <w:kern w:val="1"/>
              </w:rPr>
              <w:tab/>
            </w:r>
          </w:p>
        </w:tc>
        <w:tc>
          <w:tcPr>
            <w:tcW w:w="1321" w:type="dxa"/>
            <w:vAlign w:val="bottom"/>
          </w:tcPr>
          <w:p w:rsidR="00F414F2" w:rsidRPr="00EF0E35" w:rsidRDefault="00F414F2" w:rsidP="004C0F2B">
            <w:pPr>
              <w:pStyle w:val="TextRight"/>
              <w:rPr>
                <w:kern w:val="1"/>
                <w:u w:val="single"/>
              </w:rPr>
            </w:pPr>
            <w:r w:rsidRPr="00EF0E35">
              <w:rPr>
                <w:kern w:val="1"/>
                <w:u w:val="single"/>
              </w:rPr>
              <w:t>    </w:t>
            </w:r>
            <w:r w:rsidRPr="00EF0E35">
              <w:rPr>
                <w:rFonts w:cs="Tahoma"/>
                <w:kern w:val="1"/>
                <w:u w:val="single"/>
              </w:rPr>
              <w:t>×</w:t>
            </w:r>
            <w:r w:rsidRPr="00EF0E35">
              <w:rPr>
                <w:kern w:val="1"/>
                <w:u w:val="single"/>
              </w:rPr>
              <w:t>   $5</w:t>
            </w:r>
          </w:p>
        </w:tc>
        <w:tc>
          <w:tcPr>
            <w:tcW w:w="1336" w:type="dxa"/>
            <w:vAlign w:val="bottom"/>
          </w:tcPr>
          <w:p w:rsidR="00F414F2" w:rsidRPr="00EF0E35" w:rsidRDefault="00F414F2" w:rsidP="004C0F2B">
            <w:pPr>
              <w:pStyle w:val="TextRight"/>
              <w:rPr>
                <w:kern w:val="1"/>
                <w:u w:val="single"/>
              </w:rPr>
            </w:pPr>
            <w:r w:rsidRPr="00EF0E35">
              <w:rPr>
                <w:kern w:val="1"/>
                <w:u w:val="single"/>
              </w:rPr>
              <w:t>    </w:t>
            </w:r>
            <w:r w:rsidRPr="00EF0E35">
              <w:rPr>
                <w:rFonts w:cs="Tahoma"/>
                <w:kern w:val="1"/>
                <w:u w:val="single"/>
              </w:rPr>
              <w:t>×</w:t>
            </w:r>
            <w:r w:rsidRPr="00EF0E35">
              <w:rPr>
                <w:kern w:val="1"/>
                <w:u w:val="single"/>
              </w:rPr>
              <w:t>   $5</w:t>
            </w:r>
          </w:p>
        </w:tc>
        <w:tc>
          <w:tcPr>
            <w:tcW w:w="1336" w:type="dxa"/>
            <w:vAlign w:val="bottom"/>
          </w:tcPr>
          <w:p w:rsidR="00F414F2" w:rsidRPr="00EF0E35" w:rsidRDefault="00F414F2" w:rsidP="004C0F2B">
            <w:pPr>
              <w:pStyle w:val="TextRight"/>
              <w:rPr>
                <w:kern w:val="1"/>
                <w:u w:val="single"/>
              </w:rPr>
            </w:pPr>
            <w:r w:rsidRPr="00EF0E35">
              <w:rPr>
                <w:kern w:val="1"/>
                <w:u w:val="single"/>
              </w:rPr>
              <w:t>    </w:t>
            </w:r>
            <w:r w:rsidRPr="00EF0E35">
              <w:rPr>
                <w:rFonts w:cs="Tahoma"/>
                <w:kern w:val="1"/>
                <w:u w:val="single"/>
              </w:rPr>
              <w:t>×</w:t>
            </w:r>
            <w:r w:rsidRPr="00EF0E35">
              <w:rPr>
                <w:kern w:val="1"/>
                <w:u w:val="single"/>
              </w:rPr>
              <w:t>   $5</w:t>
            </w:r>
          </w:p>
        </w:tc>
        <w:tc>
          <w:tcPr>
            <w:tcW w:w="1509" w:type="dxa"/>
            <w:vAlign w:val="bottom"/>
          </w:tcPr>
          <w:p w:rsidR="00F414F2" w:rsidRPr="00EF0E35" w:rsidRDefault="00F414F2" w:rsidP="004C0F2B">
            <w:pPr>
              <w:pStyle w:val="TextRight"/>
              <w:rPr>
                <w:kern w:val="1"/>
                <w:u w:val="single"/>
              </w:rPr>
            </w:pPr>
            <w:r w:rsidRPr="00EF0E35">
              <w:rPr>
                <w:kern w:val="1"/>
                <w:u w:val="single"/>
              </w:rPr>
              <w:t>     </w:t>
            </w:r>
            <w:r w:rsidRPr="00EF0E35">
              <w:rPr>
                <w:rFonts w:cs="Tahoma"/>
                <w:kern w:val="1"/>
                <w:u w:val="single"/>
              </w:rPr>
              <w:t>×</w:t>
            </w:r>
            <w:r w:rsidRPr="00EF0E35">
              <w:rPr>
                <w:kern w:val="1"/>
                <w:u w:val="single"/>
              </w:rPr>
              <w:t>    $5</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3041" w:type="dxa"/>
            <w:vAlign w:val="bottom"/>
          </w:tcPr>
          <w:p w:rsidR="00F414F2" w:rsidRPr="00EF0E35" w:rsidRDefault="00F414F2" w:rsidP="004C0F2B">
            <w:pPr>
              <w:pStyle w:val="TextLeader"/>
              <w:tabs>
                <w:tab w:val="clear" w:pos="7200"/>
                <w:tab w:val="right" w:leader="dot" w:pos="2868"/>
              </w:tabs>
              <w:rPr>
                <w:kern w:val="1"/>
              </w:rPr>
            </w:pPr>
            <w:r w:rsidRPr="00EF0E35">
              <w:rPr>
                <w:kern w:val="1"/>
              </w:rPr>
              <w:t>Required dollar purchases</w:t>
            </w:r>
            <w:r w:rsidRPr="00EF0E35">
              <w:rPr>
                <w:kern w:val="1"/>
              </w:rPr>
              <w:tab/>
            </w:r>
          </w:p>
        </w:tc>
        <w:tc>
          <w:tcPr>
            <w:tcW w:w="1321" w:type="dxa"/>
            <w:vAlign w:val="bottom"/>
          </w:tcPr>
          <w:p w:rsidR="00F414F2" w:rsidRPr="00EF0E35" w:rsidRDefault="00F414F2" w:rsidP="004C0F2B">
            <w:pPr>
              <w:pStyle w:val="TextRight"/>
              <w:rPr>
                <w:kern w:val="1"/>
                <w:u w:val="double"/>
              </w:rPr>
            </w:pPr>
            <w:r w:rsidRPr="00EF0E35">
              <w:rPr>
                <w:kern w:val="1"/>
                <w:u w:val="double"/>
              </w:rPr>
              <w:t>$220,000</w:t>
            </w:r>
          </w:p>
        </w:tc>
        <w:tc>
          <w:tcPr>
            <w:tcW w:w="1336" w:type="dxa"/>
            <w:vAlign w:val="bottom"/>
          </w:tcPr>
          <w:p w:rsidR="00F414F2" w:rsidRPr="00EF0E35" w:rsidRDefault="00F414F2" w:rsidP="004C0F2B">
            <w:pPr>
              <w:pStyle w:val="TextRight"/>
              <w:rPr>
                <w:kern w:val="1"/>
                <w:u w:val="double"/>
              </w:rPr>
            </w:pPr>
            <w:r w:rsidRPr="00EF0E35">
              <w:rPr>
                <w:kern w:val="1"/>
                <w:u w:val="double"/>
              </w:rPr>
              <w:t>$292,500</w:t>
            </w:r>
          </w:p>
        </w:tc>
        <w:tc>
          <w:tcPr>
            <w:tcW w:w="1336" w:type="dxa"/>
            <w:vAlign w:val="bottom"/>
          </w:tcPr>
          <w:p w:rsidR="00F414F2" w:rsidRPr="00EF0E35" w:rsidRDefault="00F414F2" w:rsidP="004C0F2B">
            <w:pPr>
              <w:pStyle w:val="TextRight"/>
              <w:rPr>
                <w:kern w:val="1"/>
                <w:u w:val="double"/>
              </w:rPr>
            </w:pPr>
            <w:r w:rsidRPr="00EF0E35">
              <w:rPr>
                <w:kern w:val="1"/>
                <w:u w:val="double"/>
              </w:rPr>
              <w:t>$210,000</w:t>
            </w:r>
          </w:p>
        </w:tc>
        <w:tc>
          <w:tcPr>
            <w:tcW w:w="1509" w:type="dxa"/>
            <w:vAlign w:val="bottom"/>
          </w:tcPr>
          <w:p w:rsidR="00F414F2" w:rsidRPr="00EF0E35" w:rsidRDefault="00F414F2" w:rsidP="004C0F2B">
            <w:pPr>
              <w:pStyle w:val="TextRight"/>
              <w:rPr>
                <w:kern w:val="1"/>
                <w:u w:val="double"/>
              </w:rPr>
            </w:pPr>
            <w:r w:rsidRPr="00EF0E35">
              <w:rPr>
                <w:kern w:val="1"/>
                <w:u w:val="double"/>
              </w:rPr>
              <w:t>$  722,500</w:t>
            </w:r>
          </w:p>
        </w:tc>
      </w:tr>
      <w:tr w:rsidR="00F414F2" w:rsidRPr="00EF0E35" w:rsidTr="004C0F2B">
        <w:trPr>
          <w:tblCellSpacing w:w="7" w:type="dxa"/>
        </w:trPr>
        <w:tc>
          <w:tcPr>
            <w:tcW w:w="360" w:type="dxa"/>
            <w:vAlign w:val="bottom"/>
          </w:tcPr>
          <w:p w:rsidR="00F414F2" w:rsidRPr="00EF0E35" w:rsidRDefault="00F414F2" w:rsidP="004C0F2B">
            <w:pPr>
              <w:pStyle w:val="6pointlinespace"/>
              <w:rPr>
                <w:kern w:val="1"/>
              </w:rPr>
            </w:pPr>
          </w:p>
        </w:tc>
        <w:tc>
          <w:tcPr>
            <w:tcW w:w="336" w:type="dxa"/>
            <w:vAlign w:val="bottom"/>
          </w:tcPr>
          <w:p w:rsidR="00F414F2" w:rsidRPr="00EF0E35" w:rsidRDefault="00F414F2" w:rsidP="004C0F2B">
            <w:pPr>
              <w:pStyle w:val="6pointlinespace"/>
              <w:rPr>
                <w:kern w:val="1"/>
              </w:rPr>
            </w:pPr>
          </w:p>
        </w:tc>
        <w:tc>
          <w:tcPr>
            <w:tcW w:w="3041" w:type="dxa"/>
            <w:vAlign w:val="bottom"/>
          </w:tcPr>
          <w:p w:rsidR="00F414F2" w:rsidRPr="00EF0E35" w:rsidRDefault="00F414F2" w:rsidP="004C0F2B">
            <w:pPr>
              <w:pStyle w:val="6pointlinespace"/>
              <w:rPr>
                <w:kern w:val="1"/>
              </w:rPr>
            </w:pPr>
          </w:p>
        </w:tc>
        <w:tc>
          <w:tcPr>
            <w:tcW w:w="1321" w:type="dxa"/>
            <w:vAlign w:val="bottom"/>
          </w:tcPr>
          <w:p w:rsidR="00F414F2" w:rsidRPr="00EF0E35" w:rsidRDefault="00F414F2" w:rsidP="004C0F2B">
            <w:pPr>
              <w:pStyle w:val="6pointlinespace"/>
              <w:rPr>
                <w:kern w:val="1"/>
                <w:u w:val="double"/>
              </w:rPr>
            </w:pPr>
          </w:p>
        </w:tc>
        <w:tc>
          <w:tcPr>
            <w:tcW w:w="1336" w:type="dxa"/>
            <w:vAlign w:val="bottom"/>
          </w:tcPr>
          <w:p w:rsidR="00F414F2" w:rsidRPr="00EF0E35" w:rsidRDefault="00F414F2" w:rsidP="004C0F2B">
            <w:pPr>
              <w:pStyle w:val="6pointlinespace"/>
              <w:rPr>
                <w:kern w:val="1"/>
                <w:u w:val="double"/>
              </w:rPr>
            </w:pPr>
          </w:p>
        </w:tc>
        <w:tc>
          <w:tcPr>
            <w:tcW w:w="1336" w:type="dxa"/>
            <w:vAlign w:val="bottom"/>
          </w:tcPr>
          <w:p w:rsidR="00F414F2" w:rsidRPr="00EF0E35" w:rsidRDefault="00F414F2" w:rsidP="004C0F2B">
            <w:pPr>
              <w:pStyle w:val="6pointlinespace"/>
              <w:rPr>
                <w:kern w:val="1"/>
                <w:u w:val="double"/>
              </w:rPr>
            </w:pPr>
          </w:p>
        </w:tc>
        <w:tc>
          <w:tcPr>
            <w:tcW w:w="1509" w:type="dxa"/>
            <w:vAlign w:val="bottom"/>
          </w:tcPr>
          <w:p w:rsidR="00F414F2" w:rsidRPr="00EF0E35" w:rsidRDefault="00F414F2" w:rsidP="004C0F2B">
            <w:pPr>
              <w:pStyle w:val="6pointlinespace"/>
              <w:rPr>
                <w:kern w:val="1"/>
                <w:u w:val="double"/>
              </w:rPr>
            </w:pPr>
          </w:p>
        </w:tc>
      </w:tr>
      <w:tr w:rsidR="00F414F2" w:rsidRPr="00EF0E35" w:rsidTr="004C0F2B">
        <w:trPr>
          <w:cantSplit/>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8599" w:type="dxa"/>
            <w:gridSpan w:val="5"/>
            <w:vAlign w:val="bottom"/>
          </w:tcPr>
          <w:p w:rsidR="00F414F2" w:rsidRPr="00EF0E35" w:rsidRDefault="00F414F2" w:rsidP="004C0F2B">
            <w:pPr>
              <w:pStyle w:val="TextLeft"/>
              <w:rPr>
                <w:kern w:val="1"/>
                <w:u w:val="double"/>
              </w:rPr>
            </w:pPr>
            <w:r w:rsidRPr="00EF0E35">
              <w:rPr>
                <w:kern w:val="1"/>
              </w:rPr>
              <w:t>*90% of the next month’s sales in units.</w:t>
            </w:r>
          </w:p>
        </w:tc>
      </w:tr>
    </w:tbl>
    <w:p w:rsidR="00F414F2" w:rsidRPr="00EF0E35" w:rsidRDefault="00F414F2" w:rsidP="00F414F2">
      <w:pPr>
        <w:pStyle w:val="ProblemNumber"/>
      </w:pPr>
      <w:r w:rsidRPr="00EF0E35">
        <w:rPr>
          <w:rFonts w:cs="Tahoma"/>
        </w:rPr>
        <w:br w:type="page"/>
      </w:r>
      <w:r w:rsidRPr="00EF0E35">
        <w:rPr>
          <w:rFonts w:cs="Tahoma"/>
          <w:b/>
        </w:rPr>
        <w:lastRenderedPageBreak/>
        <w:t xml:space="preserve">Case </w:t>
      </w:r>
      <w:r>
        <w:rPr>
          <w:rFonts w:cs="Tahoma"/>
          <w:b/>
        </w:rPr>
        <w:t>8</w:t>
      </w:r>
      <w:r w:rsidRPr="00EF0E35">
        <w:rPr>
          <w:rFonts w:cs="Tahoma"/>
          <w:b/>
        </w:rPr>
        <w:t>-2</w:t>
      </w:r>
      <w:r>
        <w:rPr>
          <w:rFonts w:cs="Tahoma"/>
          <w:b/>
        </w:rPr>
        <w:t>9</w:t>
      </w:r>
      <w:r w:rsidRPr="00EF0E35">
        <w:rPr>
          <w:rFonts w:cs="Tahoma"/>
          <w:b/>
        </w:rPr>
        <w:t xml:space="preserve"> </w:t>
      </w:r>
      <w:r w:rsidRPr="00EF0E35">
        <w:rPr>
          <w:rFonts w:cs="Tahoma"/>
        </w:rPr>
        <w:t>(continued)</w:t>
      </w:r>
    </w:p>
    <w:tbl>
      <w:tblPr>
        <w:tblW w:w="9276" w:type="dxa"/>
        <w:tblCellSpacing w:w="7" w:type="dxa"/>
        <w:tblInd w:w="8" w:type="dxa"/>
        <w:tblLayout w:type="fixed"/>
        <w:tblCellMar>
          <w:left w:w="0" w:type="dxa"/>
          <w:right w:w="0" w:type="dxa"/>
        </w:tblCellMar>
        <w:tblLook w:val="0000"/>
      </w:tblPr>
      <w:tblGrid>
        <w:gridCol w:w="381"/>
        <w:gridCol w:w="350"/>
        <w:gridCol w:w="2710"/>
        <w:gridCol w:w="1440"/>
        <w:gridCol w:w="1440"/>
        <w:gridCol w:w="1440"/>
        <w:gridCol w:w="1515"/>
      </w:tblGrid>
      <w:tr w:rsidR="00F414F2" w:rsidRPr="00EF0E35" w:rsidTr="00154AEF">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r w:rsidRPr="00EF0E35">
              <w:rPr>
                <w:kern w:val="1"/>
              </w:rPr>
              <w:t>d.</w:t>
            </w:r>
          </w:p>
        </w:tc>
        <w:tc>
          <w:tcPr>
            <w:tcW w:w="8524" w:type="dxa"/>
            <w:gridSpan w:val="5"/>
            <w:vAlign w:val="bottom"/>
          </w:tcPr>
          <w:p w:rsidR="00F414F2" w:rsidRPr="00EF0E35" w:rsidRDefault="00F414F2" w:rsidP="004C0F2B">
            <w:pPr>
              <w:pStyle w:val="TextLeader"/>
              <w:rPr>
                <w:kern w:val="1"/>
              </w:rPr>
            </w:pPr>
            <w:r w:rsidRPr="00EF0E35">
              <w:rPr>
                <w:kern w:val="1"/>
              </w:rPr>
              <w:t>Budgeted cash disbursements for merchandise purchases:</w:t>
            </w:r>
          </w:p>
        </w:tc>
      </w:tr>
      <w:tr w:rsidR="00F414F2" w:rsidRPr="00EF0E35" w:rsidTr="00154AEF">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2696" w:type="dxa"/>
            <w:vAlign w:val="bottom"/>
          </w:tcPr>
          <w:p w:rsidR="00F414F2" w:rsidRPr="00EF0E35" w:rsidRDefault="00F414F2" w:rsidP="004C0F2B">
            <w:pPr>
              <w:pStyle w:val="TextLeader"/>
              <w:rPr>
                <w:kern w:val="1"/>
              </w:rPr>
            </w:pPr>
          </w:p>
        </w:tc>
        <w:tc>
          <w:tcPr>
            <w:tcW w:w="1426" w:type="dxa"/>
            <w:vAlign w:val="bottom"/>
          </w:tcPr>
          <w:p w:rsidR="00F414F2" w:rsidRPr="00EF0E35" w:rsidRDefault="00F414F2" w:rsidP="004C0F2B">
            <w:pPr>
              <w:pStyle w:val="ColumnHead"/>
              <w:rPr>
                <w:kern w:val="1"/>
              </w:rPr>
            </w:pPr>
            <w:r w:rsidRPr="00EF0E35">
              <w:rPr>
                <w:kern w:val="1"/>
              </w:rPr>
              <w:t>April</w:t>
            </w:r>
          </w:p>
        </w:tc>
        <w:tc>
          <w:tcPr>
            <w:tcW w:w="1426" w:type="dxa"/>
            <w:vAlign w:val="bottom"/>
          </w:tcPr>
          <w:p w:rsidR="00F414F2" w:rsidRPr="00EF0E35" w:rsidRDefault="00F414F2" w:rsidP="004C0F2B">
            <w:pPr>
              <w:pStyle w:val="ColumnHead"/>
              <w:rPr>
                <w:kern w:val="1"/>
              </w:rPr>
            </w:pPr>
            <w:r w:rsidRPr="00EF0E35">
              <w:rPr>
                <w:kern w:val="1"/>
              </w:rPr>
              <w:t>May</w:t>
            </w:r>
          </w:p>
        </w:tc>
        <w:tc>
          <w:tcPr>
            <w:tcW w:w="1426" w:type="dxa"/>
            <w:vAlign w:val="bottom"/>
          </w:tcPr>
          <w:p w:rsidR="00F414F2" w:rsidRPr="00EF0E35" w:rsidRDefault="00F414F2" w:rsidP="004C0F2B">
            <w:pPr>
              <w:pStyle w:val="ColumnHead"/>
              <w:rPr>
                <w:kern w:val="1"/>
              </w:rPr>
            </w:pPr>
            <w:r w:rsidRPr="00EF0E35">
              <w:rPr>
                <w:kern w:val="1"/>
              </w:rPr>
              <w:t>June</w:t>
            </w:r>
          </w:p>
        </w:tc>
        <w:tc>
          <w:tcPr>
            <w:tcW w:w="1494" w:type="dxa"/>
            <w:vAlign w:val="bottom"/>
          </w:tcPr>
          <w:p w:rsidR="00F414F2" w:rsidRPr="00EF0E35" w:rsidRDefault="00F414F2" w:rsidP="004C0F2B">
            <w:pPr>
              <w:pStyle w:val="ColumnHead"/>
              <w:rPr>
                <w:kern w:val="1"/>
              </w:rPr>
            </w:pPr>
            <w:r w:rsidRPr="00EF0E35">
              <w:rPr>
                <w:kern w:val="1"/>
              </w:rPr>
              <w:t>Quarter</w:t>
            </w:r>
          </w:p>
        </w:tc>
      </w:tr>
      <w:tr w:rsidR="00F414F2" w:rsidRPr="00EF0E35" w:rsidTr="00154AEF">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2696" w:type="dxa"/>
            <w:vAlign w:val="bottom"/>
          </w:tcPr>
          <w:p w:rsidR="00F414F2" w:rsidRPr="00EF0E35" w:rsidRDefault="00F414F2" w:rsidP="0086050F">
            <w:pPr>
              <w:pStyle w:val="TextLeader"/>
              <w:tabs>
                <w:tab w:val="clear" w:pos="7200"/>
                <w:tab w:val="right" w:leader="dot" w:pos="2778"/>
              </w:tabs>
              <w:ind w:right="-82"/>
              <w:rPr>
                <w:kern w:val="1"/>
              </w:rPr>
            </w:pPr>
            <w:r w:rsidRPr="00EF0E35">
              <w:rPr>
                <w:kern w:val="1"/>
              </w:rPr>
              <w:t>March purchases</w:t>
            </w:r>
            <w:r w:rsidRPr="00EF0E35">
              <w:rPr>
                <w:kern w:val="1"/>
              </w:rPr>
              <w:tab/>
            </w:r>
          </w:p>
        </w:tc>
        <w:tc>
          <w:tcPr>
            <w:tcW w:w="1426" w:type="dxa"/>
            <w:vAlign w:val="bottom"/>
          </w:tcPr>
          <w:p w:rsidR="00F414F2" w:rsidRPr="00EF0E35" w:rsidRDefault="00F414F2" w:rsidP="004C0F2B">
            <w:pPr>
              <w:pStyle w:val="TextRight"/>
              <w:rPr>
                <w:kern w:val="1"/>
              </w:rPr>
            </w:pPr>
            <w:r w:rsidRPr="00EF0E35">
              <w:rPr>
                <w:kern w:val="1"/>
              </w:rPr>
              <w:t>$</w:t>
            </w:r>
            <w:r w:rsidRPr="00EF0E35">
              <w:rPr>
                <w:kern w:val="1"/>
              </w:rPr>
              <w:t> </w:t>
            </w:r>
            <w:r w:rsidRPr="00EF0E35">
              <w:rPr>
                <w:kern w:val="1"/>
              </w:rPr>
              <w:t>85,750</w:t>
            </w:r>
          </w:p>
        </w:tc>
        <w:tc>
          <w:tcPr>
            <w:tcW w:w="1426" w:type="dxa"/>
            <w:vAlign w:val="bottom"/>
          </w:tcPr>
          <w:p w:rsidR="00F414F2" w:rsidRPr="00EF0E35" w:rsidRDefault="00F414F2" w:rsidP="004C0F2B">
            <w:pPr>
              <w:pStyle w:val="TextRight"/>
              <w:rPr>
                <w:kern w:val="1"/>
              </w:rPr>
            </w:pPr>
          </w:p>
        </w:tc>
        <w:tc>
          <w:tcPr>
            <w:tcW w:w="1426" w:type="dxa"/>
            <w:vAlign w:val="bottom"/>
          </w:tcPr>
          <w:p w:rsidR="00F414F2" w:rsidRPr="00EF0E35" w:rsidRDefault="00F414F2" w:rsidP="004C0F2B">
            <w:pPr>
              <w:pStyle w:val="TextRight"/>
              <w:rPr>
                <w:kern w:val="1"/>
              </w:rPr>
            </w:pPr>
          </w:p>
        </w:tc>
        <w:tc>
          <w:tcPr>
            <w:tcW w:w="1494" w:type="dxa"/>
            <w:vAlign w:val="bottom"/>
          </w:tcPr>
          <w:p w:rsidR="00F414F2" w:rsidRPr="00EF0E35" w:rsidRDefault="00154AEF" w:rsidP="004C0F2B">
            <w:pPr>
              <w:pStyle w:val="TextRight"/>
              <w:rPr>
                <w:kern w:val="1"/>
              </w:rPr>
            </w:pPr>
            <w:r>
              <w:rPr>
                <w:kern w:val="1"/>
              </w:rPr>
              <w:t>$ </w:t>
            </w:r>
            <w:r w:rsidR="00F414F2" w:rsidRPr="00EF0E35">
              <w:rPr>
                <w:kern w:val="1"/>
              </w:rPr>
              <w:t>85,750</w:t>
            </w:r>
          </w:p>
        </w:tc>
      </w:tr>
      <w:tr w:rsidR="00F414F2" w:rsidRPr="00EF0E35" w:rsidTr="00154AEF">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2696" w:type="dxa"/>
            <w:vAlign w:val="bottom"/>
          </w:tcPr>
          <w:p w:rsidR="00F414F2" w:rsidRPr="00EF0E35" w:rsidRDefault="00F414F2" w:rsidP="0086050F">
            <w:pPr>
              <w:pStyle w:val="TextLeader"/>
              <w:tabs>
                <w:tab w:val="right" w:leader="dot" w:pos="2778"/>
              </w:tabs>
              <w:ind w:right="-82"/>
              <w:rPr>
                <w:kern w:val="1"/>
              </w:rPr>
            </w:pPr>
            <w:r w:rsidRPr="00EF0E35">
              <w:rPr>
                <w:kern w:val="1"/>
              </w:rPr>
              <w:t>April purchases</w:t>
            </w:r>
            <w:r w:rsidRPr="00EF0E35">
              <w:rPr>
                <w:kern w:val="1"/>
              </w:rPr>
              <w:tab/>
            </w:r>
          </w:p>
        </w:tc>
        <w:tc>
          <w:tcPr>
            <w:tcW w:w="1426" w:type="dxa"/>
            <w:vAlign w:val="bottom"/>
          </w:tcPr>
          <w:p w:rsidR="00F414F2" w:rsidRPr="00EF0E35" w:rsidRDefault="00F414F2" w:rsidP="004C0F2B">
            <w:pPr>
              <w:pStyle w:val="TextRight"/>
              <w:rPr>
                <w:kern w:val="1"/>
              </w:rPr>
            </w:pPr>
            <w:r w:rsidRPr="00EF0E35">
              <w:rPr>
                <w:kern w:val="1"/>
              </w:rPr>
              <w:t>110,000</w:t>
            </w:r>
          </w:p>
        </w:tc>
        <w:tc>
          <w:tcPr>
            <w:tcW w:w="1426" w:type="dxa"/>
            <w:vAlign w:val="bottom"/>
          </w:tcPr>
          <w:p w:rsidR="00F414F2" w:rsidRPr="00EF0E35" w:rsidRDefault="00F414F2" w:rsidP="004C0F2B">
            <w:pPr>
              <w:pStyle w:val="TextRight"/>
              <w:rPr>
                <w:kern w:val="1"/>
              </w:rPr>
            </w:pPr>
            <w:r w:rsidRPr="00EF0E35">
              <w:rPr>
                <w:kern w:val="1"/>
              </w:rPr>
              <w:t>$110,000</w:t>
            </w:r>
          </w:p>
        </w:tc>
        <w:tc>
          <w:tcPr>
            <w:tcW w:w="1426" w:type="dxa"/>
            <w:vAlign w:val="bottom"/>
          </w:tcPr>
          <w:p w:rsidR="00F414F2" w:rsidRPr="00EF0E35" w:rsidRDefault="00F414F2" w:rsidP="004C0F2B">
            <w:pPr>
              <w:pStyle w:val="TextRight"/>
              <w:rPr>
                <w:kern w:val="1"/>
              </w:rPr>
            </w:pPr>
          </w:p>
        </w:tc>
        <w:tc>
          <w:tcPr>
            <w:tcW w:w="1494" w:type="dxa"/>
            <w:vAlign w:val="bottom"/>
          </w:tcPr>
          <w:p w:rsidR="00F414F2" w:rsidRPr="00EF0E35" w:rsidRDefault="00F414F2" w:rsidP="004C0F2B">
            <w:pPr>
              <w:pStyle w:val="TextRight"/>
              <w:rPr>
                <w:kern w:val="1"/>
              </w:rPr>
            </w:pPr>
            <w:r w:rsidRPr="00EF0E35">
              <w:rPr>
                <w:kern w:val="1"/>
              </w:rPr>
              <w:t>220,000</w:t>
            </w:r>
          </w:p>
        </w:tc>
      </w:tr>
      <w:tr w:rsidR="00F414F2" w:rsidRPr="00EF0E35" w:rsidTr="00154AEF">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2696" w:type="dxa"/>
            <w:vAlign w:val="bottom"/>
          </w:tcPr>
          <w:p w:rsidR="00F414F2" w:rsidRPr="00EF0E35" w:rsidRDefault="00F414F2" w:rsidP="0086050F">
            <w:pPr>
              <w:pStyle w:val="TextLeader"/>
              <w:tabs>
                <w:tab w:val="right" w:leader="dot" w:pos="2778"/>
              </w:tabs>
              <w:ind w:right="-82"/>
              <w:rPr>
                <w:kern w:val="1"/>
              </w:rPr>
            </w:pPr>
            <w:r w:rsidRPr="00EF0E35">
              <w:rPr>
                <w:kern w:val="1"/>
              </w:rPr>
              <w:t>May purchases</w:t>
            </w:r>
            <w:r w:rsidRPr="00EF0E35">
              <w:rPr>
                <w:kern w:val="1"/>
              </w:rPr>
              <w:tab/>
            </w:r>
          </w:p>
        </w:tc>
        <w:tc>
          <w:tcPr>
            <w:tcW w:w="1426" w:type="dxa"/>
            <w:vAlign w:val="bottom"/>
          </w:tcPr>
          <w:p w:rsidR="00F414F2" w:rsidRPr="00EF0E35" w:rsidRDefault="00F414F2" w:rsidP="004C0F2B">
            <w:pPr>
              <w:pStyle w:val="TextRight"/>
              <w:rPr>
                <w:kern w:val="1"/>
              </w:rPr>
            </w:pPr>
          </w:p>
        </w:tc>
        <w:tc>
          <w:tcPr>
            <w:tcW w:w="1426" w:type="dxa"/>
            <w:vAlign w:val="bottom"/>
          </w:tcPr>
          <w:p w:rsidR="00F414F2" w:rsidRPr="00EF0E35" w:rsidRDefault="00F414F2" w:rsidP="004C0F2B">
            <w:pPr>
              <w:pStyle w:val="TextRight"/>
              <w:rPr>
                <w:kern w:val="1"/>
              </w:rPr>
            </w:pPr>
            <w:r w:rsidRPr="00EF0E35">
              <w:rPr>
                <w:kern w:val="1"/>
              </w:rPr>
              <w:t>146,250</w:t>
            </w:r>
          </w:p>
        </w:tc>
        <w:tc>
          <w:tcPr>
            <w:tcW w:w="1426" w:type="dxa"/>
            <w:vAlign w:val="bottom"/>
          </w:tcPr>
          <w:p w:rsidR="00F414F2" w:rsidRPr="00EF0E35" w:rsidRDefault="00F414F2" w:rsidP="004C0F2B">
            <w:pPr>
              <w:pStyle w:val="TextRight"/>
              <w:rPr>
                <w:kern w:val="1"/>
              </w:rPr>
            </w:pPr>
            <w:r w:rsidRPr="00EF0E35">
              <w:rPr>
                <w:kern w:val="1"/>
              </w:rPr>
              <w:t>$146,250</w:t>
            </w:r>
          </w:p>
        </w:tc>
        <w:tc>
          <w:tcPr>
            <w:tcW w:w="1494" w:type="dxa"/>
            <w:vAlign w:val="bottom"/>
          </w:tcPr>
          <w:p w:rsidR="00F414F2" w:rsidRPr="00EF0E35" w:rsidRDefault="00F414F2" w:rsidP="004C0F2B">
            <w:pPr>
              <w:pStyle w:val="TextRight"/>
              <w:rPr>
                <w:kern w:val="1"/>
              </w:rPr>
            </w:pPr>
            <w:r w:rsidRPr="00EF0E35">
              <w:rPr>
                <w:kern w:val="1"/>
              </w:rPr>
              <w:t>292,500</w:t>
            </w:r>
          </w:p>
        </w:tc>
      </w:tr>
      <w:tr w:rsidR="00F414F2" w:rsidRPr="00EF0E35" w:rsidTr="00154AEF">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2696" w:type="dxa"/>
            <w:vAlign w:val="bottom"/>
          </w:tcPr>
          <w:p w:rsidR="00F414F2" w:rsidRPr="00EF0E35" w:rsidRDefault="00F414F2" w:rsidP="0086050F">
            <w:pPr>
              <w:pStyle w:val="TextLeader"/>
              <w:tabs>
                <w:tab w:val="right" w:leader="dot" w:pos="2778"/>
              </w:tabs>
              <w:ind w:right="-82"/>
              <w:rPr>
                <w:kern w:val="1"/>
              </w:rPr>
            </w:pPr>
            <w:r w:rsidRPr="00EF0E35">
              <w:rPr>
                <w:kern w:val="1"/>
              </w:rPr>
              <w:t>June purchases</w:t>
            </w:r>
            <w:r w:rsidRPr="00EF0E35">
              <w:rPr>
                <w:kern w:val="1"/>
              </w:rPr>
              <w:tab/>
            </w:r>
          </w:p>
        </w:tc>
        <w:tc>
          <w:tcPr>
            <w:tcW w:w="1426" w:type="dxa"/>
            <w:vAlign w:val="bottom"/>
          </w:tcPr>
          <w:p w:rsidR="00F414F2" w:rsidRPr="00EF0E35" w:rsidRDefault="00F414F2" w:rsidP="004C0F2B">
            <w:pPr>
              <w:pStyle w:val="TextRight"/>
              <w:rPr>
                <w:kern w:val="1"/>
                <w:u w:val="single"/>
              </w:rPr>
            </w:pPr>
            <w:r w:rsidRPr="00EF0E35">
              <w:rPr>
                <w:kern w:val="1"/>
                <w:u w:val="single"/>
              </w:rPr>
              <w:t>             </w:t>
            </w:r>
          </w:p>
        </w:tc>
        <w:tc>
          <w:tcPr>
            <w:tcW w:w="1426" w:type="dxa"/>
            <w:vAlign w:val="bottom"/>
          </w:tcPr>
          <w:p w:rsidR="00F414F2" w:rsidRPr="00EF0E35" w:rsidRDefault="00F414F2" w:rsidP="004C0F2B">
            <w:pPr>
              <w:pStyle w:val="TextRight"/>
              <w:rPr>
                <w:kern w:val="1"/>
                <w:u w:val="single"/>
              </w:rPr>
            </w:pPr>
            <w:r w:rsidRPr="00EF0E35">
              <w:rPr>
                <w:kern w:val="1"/>
                <w:u w:val="single"/>
              </w:rPr>
              <w:t>             </w:t>
            </w:r>
          </w:p>
        </w:tc>
        <w:tc>
          <w:tcPr>
            <w:tcW w:w="1426" w:type="dxa"/>
            <w:vAlign w:val="bottom"/>
          </w:tcPr>
          <w:p w:rsidR="00F414F2" w:rsidRPr="00EF0E35" w:rsidRDefault="00F414F2" w:rsidP="004C0F2B">
            <w:pPr>
              <w:pStyle w:val="TextRight"/>
              <w:rPr>
                <w:kern w:val="1"/>
                <w:u w:val="single"/>
              </w:rPr>
            </w:pPr>
            <w:r w:rsidRPr="00EF0E35">
              <w:rPr>
                <w:kern w:val="1"/>
                <w:u w:val="single"/>
              </w:rPr>
              <w:t> 105,000</w:t>
            </w:r>
          </w:p>
        </w:tc>
        <w:tc>
          <w:tcPr>
            <w:tcW w:w="1494" w:type="dxa"/>
            <w:vAlign w:val="bottom"/>
          </w:tcPr>
          <w:p w:rsidR="00F414F2" w:rsidRPr="00EF0E35" w:rsidRDefault="00154AEF" w:rsidP="004C0F2B">
            <w:pPr>
              <w:pStyle w:val="TextRight"/>
              <w:rPr>
                <w:kern w:val="1"/>
                <w:u w:val="single"/>
              </w:rPr>
            </w:pPr>
            <w:r>
              <w:rPr>
                <w:kern w:val="1"/>
                <w:u w:val="single"/>
              </w:rPr>
              <w:t> </w:t>
            </w:r>
            <w:r w:rsidR="00F414F2" w:rsidRPr="00EF0E35">
              <w:rPr>
                <w:kern w:val="1"/>
                <w:u w:val="single"/>
              </w:rPr>
              <w:t>105,000</w:t>
            </w:r>
          </w:p>
        </w:tc>
      </w:tr>
      <w:tr w:rsidR="00F414F2" w:rsidRPr="00EF0E35" w:rsidTr="00154AEF">
        <w:trPr>
          <w:tblCellSpacing w:w="7" w:type="dxa"/>
        </w:trPr>
        <w:tc>
          <w:tcPr>
            <w:tcW w:w="360" w:type="dxa"/>
            <w:vAlign w:val="bottom"/>
          </w:tcPr>
          <w:p w:rsidR="00F414F2" w:rsidRPr="00EF0E35" w:rsidRDefault="00F414F2" w:rsidP="004C0F2B">
            <w:pPr>
              <w:pStyle w:val="NumberedPart"/>
              <w:rPr>
                <w:kern w:val="1"/>
              </w:rPr>
            </w:pPr>
          </w:p>
        </w:tc>
        <w:tc>
          <w:tcPr>
            <w:tcW w:w="336" w:type="dxa"/>
            <w:vAlign w:val="bottom"/>
          </w:tcPr>
          <w:p w:rsidR="00F414F2" w:rsidRPr="00EF0E35" w:rsidRDefault="00F414F2" w:rsidP="004C0F2B">
            <w:pPr>
              <w:pStyle w:val="NumberedPart"/>
              <w:rPr>
                <w:kern w:val="1"/>
              </w:rPr>
            </w:pPr>
          </w:p>
        </w:tc>
        <w:tc>
          <w:tcPr>
            <w:tcW w:w="2696" w:type="dxa"/>
            <w:vAlign w:val="bottom"/>
          </w:tcPr>
          <w:p w:rsidR="00F414F2" w:rsidRPr="00EF0E35" w:rsidRDefault="00F414F2" w:rsidP="0086050F">
            <w:pPr>
              <w:pStyle w:val="TextLeader"/>
              <w:tabs>
                <w:tab w:val="right" w:leader="dot" w:pos="2508"/>
              </w:tabs>
              <w:rPr>
                <w:kern w:val="1"/>
              </w:rPr>
            </w:pPr>
            <w:r w:rsidRPr="00EF0E35">
              <w:rPr>
                <w:kern w:val="1"/>
              </w:rPr>
              <w:t>Total cash</w:t>
            </w:r>
            <w:r w:rsidR="0086050F">
              <w:rPr>
                <w:kern w:val="1"/>
              </w:rPr>
              <w:t xml:space="preserve"> payments</w:t>
            </w:r>
            <w:r w:rsidRPr="00EF0E35">
              <w:rPr>
                <w:kern w:val="1"/>
              </w:rPr>
              <w:tab/>
            </w:r>
          </w:p>
        </w:tc>
        <w:tc>
          <w:tcPr>
            <w:tcW w:w="1426" w:type="dxa"/>
            <w:vAlign w:val="bottom"/>
          </w:tcPr>
          <w:p w:rsidR="00F414F2" w:rsidRPr="00EF0E35" w:rsidRDefault="00F414F2" w:rsidP="004C0F2B">
            <w:pPr>
              <w:pStyle w:val="TextRight"/>
              <w:rPr>
                <w:kern w:val="1"/>
                <w:u w:val="double"/>
              </w:rPr>
            </w:pPr>
            <w:r w:rsidRPr="00EF0E35">
              <w:rPr>
                <w:kern w:val="1"/>
                <w:u w:val="double"/>
              </w:rPr>
              <w:t>$195,750</w:t>
            </w:r>
          </w:p>
        </w:tc>
        <w:tc>
          <w:tcPr>
            <w:tcW w:w="1426" w:type="dxa"/>
            <w:vAlign w:val="bottom"/>
          </w:tcPr>
          <w:p w:rsidR="00F414F2" w:rsidRPr="00EF0E35" w:rsidRDefault="00F414F2" w:rsidP="004C0F2B">
            <w:pPr>
              <w:pStyle w:val="TextRight"/>
              <w:rPr>
                <w:kern w:val="1"/>
                <w:u w:val="double"/>
              </w:rPr>
            </w:pPr>
            <w:r w:rsidRPr="00EF0E35">
              <w:rPr>
                <w:kern w:val="1"/>
                <w:u w:val="double"/>
              </w:rPr>
              <w:t>$256,250</w:t>
            </w:r>
          </w:p>
        </w:tc>
        <w:tc>
          <w:tcPr>
            <w:tcW w:w="1426" w:type="dxa"/>
            <w:vAlign w:val="bottom"/>
          </w:tcPr>
          <w:p w:rsidR="00F414F2" w:rsidRPr="00EF0E35" w:rsidRDefault="00F414F2" w:rsidP="004C0F2B">
            <w:pPr>
              <w:pStyle w:val="TextRight"/>
              <w:rPr>
                <w:kern w:val="1"/>
                <w:u w:val="double"/>
              </w:rPr>
            </w:pPr>
            <w:r w:rsidRPr="00EF0E35">
              <w:rPr>
                <w:kern w:val="1"/>
                <w:u w:val="double"/>
              </w:rPr>
              <w:t>$251,250</w:t>
            </w:r>
          </w:p>
        </w:tc>
        <w:tc>
          <w:tcPr>
            <w:tcW w:w="1494" w:type="dxa"/>
            <w:vAlign w:val="bottom"/>
          </w:tcPr>
          <w:p w:rsidR="00F414F2" w:rsidRPr="00EF0E35" w:rsidRDefault="00154AEF" w:rsidP="004C0F2B">
            <w:pPr>
              <w:pStyle w:val="TextRight"/>
              <w:rPr>
                <w:kern w:val="1"/>
                <w:u w:val="double"/>
              </w:rPr>
            </w:pPr>
            <w:r>
              <w:rPr>
                <w:kern w:val="1"/>
                <w:u w:val="double"/>
              </w:rPr>
              <w:t>$</w:t>
            </w:r>
            <w:r w:rsidR="00F414F2" w:rsidRPr="00EF0E35">
              <w:rPr>
                <w:kern w:val="1"/>
                <w:u w:val="double"/>
              </w:rPr>
              <w:t>703,250</w:t>
            </w:r>
          </w:p>
        </w:tc>
      </w:tr>
      <w:tr w:rsidR="008B2036" w:rsidRPr="00EF0E35" w:rsidTr="00154AEF">
        <w:trPr>
          <w:tblCellSpacing w:w="7" w:type="dxa"/>
        </w:trPr>
        <w:tc>
          <w:tcPr>
            <w:tcW w:w="360" w:type="dxa"/>
            <w:vAlign w:val="bottom"/>
          </w:tcPr>
          <w:p w:rsidR="008B2036" w:rsidRPr="00EF0E35" w:rsidRDefault="008B2036" w:rsidP="008B2036">
            <w:pPr>
              <w:pStyle w:val="6pointlinespace"/>
              <w:rPr>
                <w:kern w:val="1"/>
              </w:rPr>
            </w:pPr>
          </w:p>
        </w:tc>
        <w:tc>
          <w:tcPr>
            <w:tcW w:w="336" w:type="dxa"/>
            <w:vAlign w:val="bottom"/>
          </w:tcPr>
          <w:p w:rsidR="008B2036" w:rsidRPr="00EF0E35" w:rsidRDefault="008B2036" w:rsidP="008B2036">
            <w:pPr>
              <w:pStyle w:val="6pointlinespace"/>
              <w:rPr>
                <w:kern w:val="1"/>
              </w:rPr>
            </w:pPr>
          </w:p>
        </w:tc>
        <w:tc>
          <w:tcPr>
            <w:tcW w:w="2696" w:type="dxa"/>
            <w:vAlign w:val="bottom"/>
          </w:tcPr>
          <w:p w:rsidR="008B2036" w:rsidRPr="00EF0E35" w:rsidRDefault="008B2036" w:rsidP="008B2036">
            <w:pPr>
              <w:pStyle w:val="6pointlinespace"/>
              <w:rPr>
                <w:kern w:val="1"/>
              </w:rPr>
            </w:pPr>
          </w:p>
        </w:tc>
        <w:tc>
          <w:tcPr>
            <w:tcW w:w="1426" w:type="dxa"/>
            <w:vAlign w:val="bottom"/>
          </w:tcPr>
          <w:p w:rsidR="008B2036" w:rsidRPr="00EF0E35" w:rsidRDefault="008B2036" w:rsidP="008B2036">
            <w:pPr>
              <w:pStyle w:val="6pointlinespace"/>
              <w:rPr>
                <w:kern w:val="1"/>
                <w:u w:val="double"/>
              </w:rPr>
            </w:pPr>
          </w:p>
        </w:tc>
        <w:tc>
          <w:tcPr>
            <w:tcW w:w="1426" w:type="dxa"/>
            <w:vAlign w:val="bottom"/>
          </w:tcPr>
          <w:p w:rsidR="008B2036" w:rsidRPr="00EF0E35" w:rsidRDefault="008B2036" w:rsidP="008B2036">
            <w:pPr>
              <w:pStyle w:val="6pointlinespace"/>
              <w:rPr>
                <w:kern w:val="1"/>
                <w:u w:val="double"/>
              </w:rPr>
            </w:pPr>
          </w:p>
        </w:tc>
        <w:tc>
          <w:tcPr>
            <w:tcW w:w="1426" w:type="dxa"/>
            <w:vAlign w:val="bottom"/>
          </w:tcPr>
          <w:p w:rsidR="008B2036" w:rsidRPr="00EF0E35" w:rsidRDefault="008B2036" w:rsidP="008B2036">
            <w:pPr>
              <w:pStyle w:val="6pointlinespace"/>
              <w:rPr>
                <w:kern w:val="1"/>
                <w:u w:val="double"/>
              </w:rPr>
            </w:pPr>
          </w:p>
        </w:tc>
        <w:tc>
          <w:tcPr>
            <w:tcW w:w="1494" w:type="dxa"/>
            <w:vAlign w:val="bottom"/>
          </w:tcPr>
          <w:p w:rsidR="008B2036" w:rsidRDefault="008B2036" w:rsidP="008B2036">
            <w:pPr>
              <w:pStyle w:val="6pointlinespace"/>
              <w:rPr>
                <w:kern w:val="1"/>
                <w:u w:val="double"/>
              </w:rPr>
            </w:pPr>
          </w:p>
        </w:tc>
      </w:tr>
    </w:tbl>
    <w:p w:rsidR="00F414F2" w:rsidRPr="00EF0E35" w:rsidRDefault="00F414F2" w:rsidP="00F414F2">
      <w:pPr>
        <w:pStyle w:val="ProblemNumber"/>
      </w:pPr>
      <w:r w:rsidRPr="00EF0E35">
        <w:rPr>
          <w:rFonts w:cs="Tahoma"/>
        </w:rPr>
        <w:br w:type="page"/>
      </w:r>
      <w:r w:rsidRPr="00EF0E35">
        <w:rPr>
          <w:rFonts w:cs="Tahoma"/>
          <w:b/>
        </w:rPr>
        <w:lastRenderedPageBreak/>
        <w:t xml:space="preserve">Case </w:t>
      </w:r>
      <w:r>
        <w:rPr>
          <w:rFonts w:cs="Tahoma"/>
          <w:b/>
        </w:rPr>
        <w:t>8</w:t>
      </w:r>
      <w:r w:rsidRPr="00EF0E35">
        <w:rPr>
          <w:rFonts w:cs="Tahoma"/>
          <w:b/>
        </w:rPr>
        <w:t>-2</w:t>
      </w:r>
      <w:r>
        <w:rPr>
          <w:rFonts w:cs="Tahoma"/>
          <w:b/>
        </w:rPr>
        <w:t>9</w:t>
      </w:r>
      <w:r w:rsidRPr="00EF0E35">
        <w:rPr>
          <w:rFonts w:cs="Tahoma"/>
          <w:b/>
        </w:rPr>
        <w:t xml:space="preserve"> </w:t>
      </w:r>
      <w:r w:rsidRPr="00EF0E35">
        <w:rPr>
          <w:rFonts w:cs="Tahoma"/>
        </w:rPr>
        <w:t>(continued)</w:t>
      </w:r>
    </w:p>
    <w:tbl>
      <w:tblPr>
        <w:tblW w:w="9163" w:type="dxa"/>
        <w:tblInd w:w="-13" w:type="dxa"/>
        <w:tblLayout w:type="fixed"/>
        <w:tblCellMar>
          <w:left w:w="0" w:type="dxa"/>
          <w:right w:w="0" w:type="dxa"/>
        </w:tblCellMar>
        <w:tblLook w:val="0000"/>
      </w:tblPr>
      <w:tblGrid>
        <w:gridCol w:w="21"/>
        <w:gridCol w:w="360"/>
        <w:gridCol w:w="3060"/>
        <w:gridCol w:w="1432"/>
        <w:gridCol w:w="1440"/>
        <w:gridCol w:w="1410"/>
        <w:gridCol w:w="1350"/>
        <w:gridCol w:w="90"/>
      </w:tblGrid>
      <w:tr w:rsidR="00F414F2" w:rsidRPr="00EF0E35" w:rsidTr="004C0F2B">
        <w:trPr>
          <w:gridBefore w:val="1"/>
          <w:gridAfter w:val="1"/>
          <w:wBefore w:w="21" w:type="dxa"/>
          <w:wAfter w:w="90" w:type="dxa"/>
        </w:trPr>
        <w:tc>
          <w:tcPr>
            <w:tcW w:w="360" w:type="dxa"/>
          </w:tcPr>
          <w:p w:rsidR="00F414F2" w:rsidRPr="00EF0E35" w:rsidRDefault="00F414F2" w:rsidP="004C0F2B">
            <w:pPr>
              <w:pStyle w:val="NumberedPart"/>
              <w:rPr>
                <w:kern w:val="1"/>
              </w:rPr>
            </w:pPr>
            <w:r w:rsidRPr="00EF0E35">
              <w:rPr>
                <w:kern w:val="1"/>
              </w:rPr>
              <w:tab/>
              <w:t>2.</w:t>
            </w:r>
          </w:p>
        </w:tc>
        <w:tc>
          <w:tcPr>
            <w:tcW w:w="8692" w:type="dxa"/>
            <w:gridSpan w:val="5"/>
          </w:tcPr>
          <w:p w:rsidR="00F414F2" w:rsidRPr="00EF0E35" w:rsidRDefault="00F414F2" w:rsidP="004C0F2B">
            <w:pPr>
              <w:pStyle w:val="TextCentered"/>
              <w:rPr>
                <w:kern w:val="1"/>
              </w:rPr>
            </w:pPr>
            <w:r w:rsidRPr="00EF0E35">
              <w:rPr>
                <w:kern w:val="1"/>
              </w:rPr>
              <w:t>Cravat Sales Company</w:t>
            </w:r>
          </w:p>
        </w:tc>
      </w:tr>
      <w:tr w:rsidR="00F414F2" w:rsidRPr="00EF0E35" w:rsidTr="004C0F2B">
        <w:trPr>
          <w:gridBefore w:val="1"/>
          <w:gridAfter w:val="1"/>
          <w:wBefore w:w="21" w:type="dxa"/>
          <w:wAfter w:w="90" w:type="dxa"/>
        </w:trPr>
        <w:tc>
          <w:tcPr>
            <w:tcW w:w="360" w:type="dxa"/>
          </w:tcPr>
          <w:p w:rsidR="00F414F2" w:rsidRPr="00EF0E35" w:rsidRDefault="00F414F2" w:rsidP="004C0F2B">
            <w:pPr>
              <w:pStyle w:val="NumberedPart"/>
              <w:rPr>
                <w:kern w:val="1"/>
              </w:rPr>
            </w:pPr>
          </w:p>
        </w:tc>
        <w:tc>
          <w:tcPr>
            <w:tcW w:w="8692" w:type="dxa"/>
            <w:gridSpan w:val="5"/>
          </w:tcPr>
          <w:p w:rsidR="00F414F2" w:rsidRPr="00EF0E35" w:rsidRDefault="00F414F2" w:rsidP="004C0F2B">
            <w:pPr>
              <w:pStyle w:val="TextCentered"/>
              <w:rPr>
                <w:kern w:val="1"/>
              </w:rPr>
            </w:pPr>
            <w:r w:rsidRPr="00EF0E35">
              <w:rPr>
                <w:kern w:val="1"/>
              </w:rPr>
              <w:t>Cash Budget</w:t>
            </w:r>
          </w:p>
        </w:tc>
      </w:tr>
      <w:tr w:rsidR="00F414F2" w:rsidRPr="00EF0E35" w:rsidTr="004C0F2B">
        <w:trPr>
          <w:gridBefore w:val="1"/>
          <w:gridAfter w:val="1"/>
          <w:wBefore w:w="21" w:type="dxa"/>
          <w:wAfter w:w="90" w:type="dxa"/>
        </w:trPr>
        <w:tc>
          <w:tcPr>
            <w:tcW w:w="360" w:type="dxa"/>
          </w:tcPr>
          <w:p w:rsidR="00F414F2" w:rsidRPr="00EF0E35" w:rsidRDefault="00F414F2" w:rsidP="004C0F2B">
            <w:pPr>
              <w:pStyle w:val="NumberedPart"/>
              <w:rPr>
                <w:kern w:val="1"/>
              </w:rPr>
            </w:pPr>
          </w:p>
        </w:tc>
        <w:tc>
          <w:tcPr>
            <w:tcW w:w="8692" w:type="dxa"/>
            <w:gridSpan w:val="5"/>
          </w:tcPr>
          <w:p w:rsidR="00F414F2" w:rsidRPr="00EF0E35" w:rsidRDefault="00F414F2" w:rsidP="004C0F2B">
            <w:pPr>
              <w:pStyle w:val="TextCentered"/>
              <w:rPr>
                <w:kern w:val="1"/>
              </w:rPr>
            </w:pPr>
            <w:r w:rsidRPr="00EF0E35">
              <w:rPr>
                <w:kern w:val="1"/>
              </w:rPr>
              <w:t>For the Three Months Ending June 30</w:t>
            </w:r>
          </w:p>
        </w:tc>
      </w:tr>
      <w:tr w:rsidR="00F414F2" w:rsidRPr="00EF0E35" w:rsidTr="004C0F2B">
        <w:trPr>
          <w:gridBefore w:val="1"/>
          <w:gridAfter w:val="1"/>
          <w:wBefore w:w="21" w:type="dxa"/>
          <w:wAfter w:w="90" w:type="dxa"/>
          <w:cantSplit/>
        </w:trPr>
        <w:tc>
          <w:tcPr>
            <w:tcW w:w="360" w:type="dxa"/>
          </w:tcPr>
          <w:p w:rsidR="00F414F2" w:rsidRPr="00EF0E35" w:rsidRDefault="00F414F2" w:rsidP="004C0F2B">
            <w:pPr>
              <w:pStyle w:val="6pointlinespace"/>
              <w:rPr>
                <w:kern w:val="1"/>
              </w:rPr>
            </w:pPr>
          </w:p>
        </w:tc>
        <w:tc>
          <w:tcPr>
            <w:tcW w:w="8692" w:type="dxa"/>
            <w:gridSpan w:val="5"/>
          </w:tcPr>
          <w:p w:rsidR="00F414F2" w:rsidRPr="00EF0E35" w:rsidRDefault="00F414F2" w:rsidP="004C0F2B">
            <w:pPr>
              <w:pStyle w:val="6pointlinespace"/>
              <w:rPr>
                <w:kern w:val="1"/>
              </w:rPr>
            </w:pP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rPr>
                <w:kern w:val="1"/>
              </w:rPr>
            </w:pPr>
          </w:p>
        </w:tc>
        <w:tc>
          <w:tcPr>
            <w:tcW w:w="1432" w:type="dxa"/>
            <w:vAlign w:val="bottom"/>
          </w:tcPr>
          <w:p w:rsidR="00F414F2" w:rsidRPr="00EF0E35" w:rsidRDefault="00F414F2" w:rsidP="004C0F2B">
            <w:pPr>
              <w:pStyle w:val="ColumnHead"/>
              <w:rPr>
                <w:kern w:val="1"/>
              </w:rPr>
            </w:pPr>
            <w:r w:rsidRPr="00EF0E35">
              <w:rPr>
                <w:kern w:val="1"/>
              </w:rPr>
              <w:t>April</w:t>
            </w:r>
          </w:p>
        </w:tc>
        <w:tc>
          <w:tcPr>
            <w:tcW w:w="1440" w:type="dxa"/>
            <w:vAlign w:val="bottom"/>
          </w:tcPr>
          <w:p w:rsidR="00F414F2" w:rsidRPr="00EF0E35" w:rsidRDefault="00F414F2" w:rsidP="004C0F2B">
            <w:pPr>
              <w:pStyle w:val="ColumnHead"/>
              <w:rPr>
                <w:kern w:val="1"/>
              </w:rPr>
            </w:pPr>
            <w:r w:rsidRPr="00EF0E35">
              <w:rPr>
                <w:kern w:val="1"/>
              </w:rPr>
              <w:t>May</w:t>
            </w:r>
          </w:p>
        </w:tc>
        <w:tc>
          <w:tcPr>
            <w:tcW w:w="1410" w:type="dxa"/>
            <w:vAlign w:val="bottom"/>
          </w:tcPr>
          <w:p w:rsidR="00F414F2" w:rsidRPr="00EF0E35" w:rsidRDefault="00F414F2" w:rsidP="004C0F2B">
            <w:pPr>
              <w:pStyle w:val="ColumnHead"/>
              <w:rPr>
                <w:kern w:val="1"/>
              </w:rPr>
            </w:pPr>
            <w:r w:rsidRPr="00EF0E35">
              <w:rPr>
                <w:kern w:val="1"/>
              </w:rPr>
              <w:t>June</w:t>
            </w:r>
          </w:p>
        </w:tc>
        <w:tc>
          <w:tcPr>
            <w:tcW w:w="1440" w:type="dxa"/>
            <w:gridSpan w:val="2"/>
            <w:vAlign w:val="bottom"/>
          </w:tcPr>
          <w:p w:rsidR="00F414F2" w:rsidRPr="00EF0E35" w:rsidRDefault="00F414F2" w:rsidP="004C0F2B">
            <w:pPr>
              <w:pStyle w:val="ColumnHead"/>
              <w:rPr>
                <w:kern w:val="1"/>
              </w:rPr>
            </w:pPr>
            <w:r w:rsidRPr="00EF0E35">
              <w:rPr>
                <w:kern w:val="1"/>
              </w:rPr>
              <w:t>Quarter</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rPr>
                <w:kern w:val="1"/>
              </w:rPr>
            </w:pPr>
            <w:r w:rsidRPr="00EF0E35">
              <w:rPr>
                <w:kern w:val="1"/>
              </w:rPr>
              <w:t>Cash balance, beginning</w:t>
            </w:r>
            <w:r w:rsidRPr="00EF0E35">
              <w:rPr>
                <w:kern w:val="1"/>
              </w:rPr>
              <w:tab/>
            </w:r>
          </w:p>
        </w:tc>
        <w:tc>
          <w:tcPr>
            <w:tcW w:w="1432" w:type="dxa"/>
            <w:vAlign w:val="bottom"/>
          </w:tcPr>
          <w:p w:rsidR="00F414F2" w:rsidRPr="00EF0E35" w:rsidRDefault="00F414F2" w:rsidP="004C0F2B">
            <w:pPr>
              <w:pStyle w:val="TextRight"/>
              <w:ind w:right="101"/>
              <w:rPr>
                <w:kern w:val="1"/>
              </w:rPr>
            </w:pPr>
            <w:r w:rsidRPr="00EF0E35">
              <w:rPr>
                <w:rFonts w:cs="Tahoma"/>
                <w:kern w:val="1"/>
              </w:rPr>
              <w:t>$</w:t>
            </w:r>
            <w:r w:rsidRPr="00EF0E35">
              <w:rPr>
                <w:rFonts w:cs="Tahoma"/>
                <w:kern w:val="1"/>
              </w:rPr>
              <w:t> </w:t>
            </w:r>
            <w:r w:rsidRPr="00EF0E35">
              <w:rPr>
                <w:rFonts w:cs="Tahoma"/>
                <w:kern w:val="1"/>
              </w:rPr>
              <w:t>14,000</w:t>
            </w:r>
          </w:p>
        </w:tc>
        <w:tc>
          <w:tcPr>
            <w:tcW w:w="1440" w:type="dxa"/>
            <w:vAlign w:val="bottom"/>
          </w:tcPr>
          <w:p w:rsidR="00F414F2" w:rsidRPr="00EF0E35" w:rsidRDefault="00F414F2" w:rsidP="004C0F2B">
            <w:pPr>
              <w:pStyle w:val="TextRight"/>
              <w:ind w:right="101"/>
              <w:rPr>
                <w:kern w:val="1"/>
              </w:rPr>
            </w:pPr>
            <w:r w:rsidRPr="00EF0E35">
              <w:rPr>
                <w:rFonts w:cs="Tahoma"/>
                <w:kern w:val="1"/>
              </w:rPr>
              <w:t>$</w:t>
            </w:r>
            <w:r w:rsidRPr="00EF0E35">
              <w:rPr>
                <w:rFonts w:cs="Tahoma"/>
                <w:kern w:val="1"/>
              </w:rPr>
              <w:t> </w:t>
            </w:r>
            <w:r w:rsidRPr="00EF0E35">
              <w:rPr>
                <w:rFonts w:cs="Tahoma"/>
                <w:kern w:val="1"/>
              </w:rPr>
              <w:t>10,</w:t>
            </w:r>
            <w:r>
              <w:rPr>
                <w:rFonts w:cs="Tahoma"/>
                <w:kern w:val="1"/>
              </w:rPr>
              <w:t>25</w:t>
            </w:r>
            <w:r w:rsidRPr="00EF0E35">
              <w:rPr>
                <w:rFonts w:cs="Tahoma"/>
                <w:kern w:val="1"/>
              </w:rPr>
              <w:t>0</w:t>
            </w:r>
          </w:p>
        </w:tc>
        <w:tc>
          <w:tcPr>
            <w:tcW w:w="1410" w:type="dxa"/>
            <w:vAlign w:val="bottom"/>
          </w:tcPr>
          <w:p w:rsidR="00F414F2" w:rsidRPr="00EF0E35" w:rsidRDefault="00F414F2" w:rsidP="004C0F2B">
            <w:pPr>
              <w:pStyle w:val="TextRight"/>
              <w:ind w:right="101"/>
              <w:rPr>
                <w:kern w:val="1"/>
              </w:rPr>
            </w:pPr>
            <w:r w:rsidRPr="00EF0E35">
              <w:rPr>
                <w:rFonts w:cs="Tahoma"/>
                <w:kern w:val="1"/>
              </w:rPr>
              <w:t>$</w:t>
            </w:r>
            <w:r w:rsidRPr="00EF0E35">
              <w:rPr>
                <w:rFonts w:cs="Tahoma"/>
                <w:kern w:val="1"/>
              </w:rPr>
              <w:t> </w:t>
            </w:r>
            <w:r w:rsidRPr="00EF0E35">
              <w:rPr>
                <w:rFonts w:cs="Tahoma"/>
                <w:kern w:val="1"/>
              </w:rPr>
              <w:t>10,000</w:t>
            </w:r>
          </w:p>
        </w:tc>
        <w:tc>
          <w:tcPr>
            <w:tcW w:w="1440" w:type="dxa"/>
            <w:gridSpan w:val="2"/>
            <w:vAlign w:val="bottom"/>
          </w:tcPr>
          <w:p w:rsidR="00F414F2" w:rsidRPr="00EF0E35" w:rsidRDefault="00F414F2" w:rsidP="004C0F2B">
            <w:pPr>
              <w:pStyle w:val="TextRight"/>
              <w:ind w:right="101"/>
              <w:rPr>
                <w:kern w:val="1"/>
              </w:rPr>
            </w:pPr>
            <w:r w:rsidRPr="00EF0E35">
              <w:rPr>
                <w:rFonts w:cs="Tahoma"/>
                <w:kern w:val="1"/>
              </w:rPr>
              <w:t>$</w:t>
            </w:r>
            <w:r w:rsidRPr="00EF0E35">
              <w:rPr>
                <w:rFonts w:cs="Tahoma"/>
                <w:kern w:val="1"/>
              </w:rPr>
              <w:t> </w:t>
            </w:r>
            <w:r w:rsidRPr="00EF0E35">
              <w:rPr>
                <w:rFonts w:cs="Tahoma"/>
                <w:kern w:val="1"/>
              </w:rPr>
              <w:t>14,000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rPr>
                <w:kern w:val="1"/>
              </w:rPr>
            </w:pPr>
            <w:r w:rsidRPr="00EF0E35">
              <w:rPr>
                <w:kern w:val="1"/>
              </w:rPr>
              <w:t>Add receipts from customers (Part 1 b.)</w:t>
            </w:r>
            <w:r w:rsidRPr="00EF0E35">
              <w:rPr>
                <w:kern w:val="1"/>
              </w:rPr>
              <w:tab/>
            </w:r>
          </w:p>
        </w:tc>
        <w:tc>
          <w:tcPr>
            <w:tcW w:w="1432" w:type="dxa"/>
            <w:vAlign w:val="bottom"/>
          </w:tcPr>
          <w:p w:rsidR="00F414F2" w:rsidRPr="00EF0E35" w:rsidRDefault="00F414F2" w:rsidP="004C0F2B">
            <w:pPr>
              <w:pStyle w:val="TextRight"/>
              <w:ind w:right="101"/>
              <w:rPr>
                <w:kern w:val="1"/>
                <w:u w:val="single"/>
              </w:rPr>
            </w:pPr>
            <w:r w:rsidRPr="00EF0E35">
              <w:rPr>
                <w:kern w:val="1"/>
                <w:u w:val="single"/>
              </w:rPr>
              <w:t> 230,000</w:t>
            </w:r>
          </w:p>
        </w:tc>
        <w:tc>
          <w:tcPr>
            <w:tcW w:w="1440" w:type="dxa"/>
            <w:vAlign w:val="bottom"/>
          </w:tcPr>
          <w:p w:rsidR="00F414F2" w:rsidRPr="00EF0E35" w:rsidRDefault="00F414F2" w:rsidP="004C0F2B">
            <w:pPr>
              <w:pStyle w:val="TextRight"/>
              <w:ind w:right="101"/>
              <w:rPr>
                <w:kern w:val="1"/>
                <w:u w:val="single"/>
              </w:rPr>
            </w:pPr>
            <w:r w:rsidRPr="00EF0E35">
              <w:rPr>
                <w:kern w:val="1"/>
                <w:u w:val="single"/>
              </w:rPr>
              <w:t> 286,000</w:t>
            </w:r>
          </w:p>
        </w:tc>
        <w:tc>
          <w:tcPr>
            <w:tcW w:w="1410" w:type="dxa"/>
            <w:vAlign w:val="bottom"/>
          </w:tcPr>
          <w:p w:rsidR="00F414F2" w:rsidRPr="00EF0E35" w:rsidRDefault="00F414F2" w:rsidP="004C0F2B">
            <w:pPr>
              <w:pStyle w:val="TextRight"/>
              <w:ind w:right="101"/>
              <w:rPr>
                <w:kern w:val="1"/>
                <w:u w:val="single"/>
              </w:rPr>
            </w:pPr>
            <w:r w:rsidRPr="00EF0E35">
              <w:rPr>
                <w:kern w:val="1"/>
                <w:u w:val="single"/>
              </w:rPr>
              <w:t> 370,000</w:t>
            </w:r>
          </w:p>
        </w:tc>
        <w:tc>
          <w:tcPr>
            <w:tcW w:w="1440" w:type="dxa"/>
            <w:gridSpan w:val="2"/>
            <w:vAlign w:val="bottom"/>
          </w:tcPr>
          <w:p w:rsidR="00F414F2" w:rsidRPr="00EF0E35" w:rsidRDefault="00F414F2" w:rsidP="004C0F2B">
            <w:pPr>
              <w:pStyle w:val="TextRight"/>
              <w:ind w:right="101"/>
              <w:rPr>
                <w:kern w:val="1"/>
                <w:u w:val="single"/>
              </w:rPr>
            </w:pPr>
            <w:r w:rsidRPr="00EF0E35">
              <w:rPr>
                <w:kern w:val="1"/>
                <w:u w:val="single"/>
              </w:rPr>
              <w:t> 886,000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rPr>
                <w:kern w:val="1"/>
              </w:rPr>
            </w:pPr>
            <w:r w:rsidRPr="00EF0E35">
              <w:rPr>
                <w:kern w:val="1"/>
              </w:rPr>
              <w:t>Total cash available</w:t>
            </w:r>
            <w:r w:rsidRPr="00EF0E35">
              <w:rPr>
                <w:kern w:val="1"/>
              </w:rPr>
              <w:tab/>
            </w:r>
          </w:p>
        </w:tc>
        <w:tc>
          <w:tcPr>
            <w:tcW w:w="1432" w:type="dxa"/>
            <w:vAlign w:val="bottom"/>
          </w:tcPr>
          <w:p w:rsidR="00F414F2" w:rsidRPr="00EF0E35" w:rsidRDefault="00F414F2" w:rsidP="004C0F2B">
            <w:pPr>
              <w:pStyle w:val="TextRight"/>
              <w:ind w:right="101"/>
              <w:rPr>
                <w:kern w:val="1"/>
                <w:u w:val="single"/>
              </w:rPr>
            </w:pPr>
            <w:r w:rsidRPr="00EF0E35">
              <w:rPr>
                <w:rFonts w:cs="Tahoma"/>
                <w:kern w:val="1"/>
                <w:u w:val="single"/>
              </w:rPr>
              <w:t> 244,000</w:t>
            </w:r>
          </w:p>
        </w:tc>
        <w:tc>
          <w:tcPr>
            <w:tcW w:w="1440" w:type="dxa"/>
            <w:vAlign w:val="bottom"/>
          </w:tcPr>
          <w:p w:rsidR="00F414F2" w:rsidRPr="00EF0E35" w:rsidRDefault="00F414F2" w:rsidP="004C0F2B">
            <w:pPr>
              <w:pStyle w:val="TextRight"/>
              <w:ind w:right="101"/>
              <w:rPr>
                <w:kern w:val="1"/>
                <w:u w:val="single"/>
              </w:rPr>
            </w:pPr>
            <w:r w:rsidRPr="00EF0E35">
              <w:rPr>
                <w:rFonts w:cs="Tahoma"/>
                <w:kern w:val="1"/>
                <w:u w:val="single"/>
              </w:rPr>
              <w:t> 296,250</w:t>
            </w:r>
          </w:p>
        </w:tc>
        <w:tc>
          <w:tcPr>
            <w:tcW w:w="1410" w:type="dxa"/>
            <w:vAlign w:val="bottom"/>
          </w:tcPr>
          <w:p w:rsidR="00F414F2" w:rsidRPr="00EF0E35" w:rsidRDefault="00F414F2" w:rsidP="004C0F2B">
            <w:pPr>
              <w:pStyle w:val="TextRight"/>
              <w:ind w:right="101"/>
              <w:rPr>
                <w:kern w:val="1"/>
                <w:u w:val="single"/>
              </w:rPr>
            </w:pPr>
            <w:r w:rsidRPr="00EF0E35">
              <w:rPr>
                <w:rFonts w:cs="Tahoma"/>
                <w:kern w:val="1"/>
                <w:u w:val="single"/>
              </w:rPr>
              <w:t> 380,000</w:t>
            </w:r>
          </w:p>
        </w:tc>
        <w:tc>
          <w:tcPr>
            <w:tcW w:w="1440" w:type="dxa"/>
            <w:gridSpan w:val="2"/>
            <w:vAlign w:val="bottom"/>
          </w:tcPr>
          <w:p w:rsidR="00F414F2" w:rsidRPr="00EF0E35" w:rsidRDefault="00F414F2" w:rsidP="004C0F2B">
            <w:pPr>
              <w:pStyle w:val="TextRight"/>
              <w:ind w:right="101"/>
              <w:rPr>
                <w:kern w:val="1"/>
                <w:u w:val="single"/>
              </w:rPr>
            </w:pPr>
            <w:r w:rsidRPr="00EF0E35">
              <w:rPr>
                <w:rFonts w:cs="Tahoma"/>
                <w:kern w:val="1"/>
                <w:u w:val="single"/>
              </w:rPr>
              <w:t> 900,000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rPr>
                <w:kern w:val="1"/>
              </w:rPr>
            </w:pPr>
            <w:r w:rsidRPr="00EF0E35">
              <w:rPr>
                <w:kern w:val="1"/>
              </w:rPr>
              <w:t>Less disbursements:</w:t>
            </w:r>
          </w:p>
        </w:tc>
        <w:tc>
          <w:tcPr>
            <w:tcW w:w="1432" w:type="dxa"/>
            <w:vAlign w:val="bottom"/>
          </w:tcPr>
          <w:p w:rsidR="00F414F2" w:rsidRPr="00EF0E35" w:rsidRDefault="00F414F2" w:rsidP="004C0F2B">
            <w:pPr>
              <w:pStyle w:val="TextRight"/>
              <w:ind w:right="101"/>
              <w:rPr>
                <w:rFonts w:cs="Tahoma"/>
                <w:kern w:val="1"/>
              </w:rPr>
            </w:pPr>
          </w:p>
        </w:tc>
        <w:tc>
          <w:tcPr>
            <w:tcW w:w="1440" w:type="dxa"/>
            <w:vAlign w:val="bottom"/>
          </w:tcPr>
          <w:p w:rsidR="00F414F2" w:rsidRPr="00EF0E35" w:rsidRDefault="00F414F2" w:rsidP="004C0F2B">
            <w:pPr>
              <w:pStyle w:val="TextRight"/>
              <w:ind w:right="101"/>
              <w:rPr>
                <w:rFonts w:cs="Tahoma"/>
                <w:kern w:val="1"/>
              </w:rPr>
            </w:pPr>
          </w:p>
        </w:tc>
        <w:tc>
          <w:tcPr>
            <w:tcW w:w="1410" w:type="dxa"/>
            <w:vAlign w:val="bottom"/>
          </w:tcPr>
          <w:p w:rsidR="00F414F2" w:rsidRPr="00EF0E35" w:rsidRDefault="00F414F2" w:rsidP="004C0F2B">
            <w:pPr>
              <w:pStyle w:val="TextRight"/>
              <w:ind w:right="101"/>
              <w:rPr>
                <w:rFonts w:cs="Tahoma"/>
                <w:kern w:val="1"/>
              </w:rPr>
            </w:pPr>
          </w:p>
        </w:tc>
        <w:tc>
          <w:tcPr>
            <w:tcW w:w="1440" w:type="dxa"/>
            <w:gridSpan w:val="2"/>
            <w:vAlign w:val="bottom"/>
          </w:tcPr>
          <w:p w:rsidR="00F414F2" w:rsidRPr="00EF0E35" w:rsidRDefault="00F414F2" w:rsidP="004C0F2B">
            <w:pPr>
              <w:pStyle w:val="TextRight"/>
              <w:ind w:right="101"/>
              <w:rPr>
                <w:kern w:val="1"/>
              </w:rPr>
            </w:pP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ind w:left="432"/>
              <w:rPr>
                <w:kern w:val="1"/>
              </w:rPr>
            </w:pPr>
            <w:r w:rsidRPr="00EF0E35">
              <w:rPr>
                <w:kern w:val="1"/>
              </w:rPr>
              <w:t>Purchase of inventory (Part 1 d.)</w:t>
            </w:r>
            <w:r w:rsidRPr="00EF0E35">
              <w:rPr>
                <w:kern w:val="1"/>
              </w:rPr>
              <w:tab/>
            </w:r>
          </w:p>
        </w:tc>
        <w:tc>
          <w:tcPr>
            <w:tcW w:w="1432" w:type="dxa"/>
            <w:vAlign w:val="bottom"/>
          </w:tcPr>
          <w:p w:rsidR="00F414F2" w:rsidRPr="00EF0E35" w:rsidRDefault="00F414F2" w:rsidP="004C0F2B">
            <w:pPr>
              <w:pStyle w:val="TextRight"/>
              <w:ind w:right="101"/>
              <w:rPr>
                <w:kern w:val="1"/>
              </w:rPr>
            </w:pPr>
            <w:r w:rsidRPr="00EF0E35">
              <w:rPr>
                <w:kern w:val="1"/>
              </w:rPr>
              <w:t>195,750</w:t>
            </w:r>
          </w:p>
        </w:tc>
        <w:tc>
          <w:tcPr>
            <w:tcW w:w="1440" w:type="dxa"/>
            <w:vAlign w:val="bottom"/>
          </w:tcPr>
          <w:p w:rsidR="00F414F2" w:rsidRPr="00EF0E35" w:rsidRDefault="00F414F2" w:rsidP="004C0F2B">
            <w:pPr>
              <w:pStyle w:val="TextRight"/>
              <w:ind w:right="101"/>
              <w:rPr>
                <w:kern w:val="1"/>
              </w:rPr>
            </w:pPr>
            <w:r w:rsidRPr="00EF0E35">
              <w:rPr>
                <w:kern w:val="1"/>
              </w:rPr>
              <w:t>256,250</w:t>
            </w:r>
          </w:p>
        </w:tc>
        <w:tc>
          <w:tcPr>
            <w:tcW w:w="1410" w:type="dxa"/>
            <w:vAlign w:val="bottom"/>
          </w:tcPr>
          <w:p w:rsidR="00F414F2" w:rsidRPr="00EF0E35" w:rsidRDefault="00F414F2" w:rsidP="004C0F2B">
            <w:pPr>
              <w:pStyle w:val="TextRight"/>
              <w:ind w:right="101"/>
              <w:rPr>
                <w:kern w:val="1"/>
              </w:rPr>
            </w:pPr>
            <w:r w:rsidRPr="00EF0E35">
              <w:rPr>
                <w:kern w:val="1"/>
              </w:rPr>
              <w:t>251,250</w:t>
            </w:r>
          </w:p>
        </w:tc>
        <w:tc>
          <w:tcPr>
            <w:tcW w:w="1440" w:type="dxa"/>
            <w:gridSpan w:val="2"/>
            <w:vAlign w:val="bottom"/>
          </w:tcPr>
          <w:p w:rsidR="00F414F2" w:rsidRPr="00EF0E35" w:rsidRDefault="00F414F2" w:rsidP="004C0F2B">
            <w:pPr>
              <w:pStyle w:val="TextRight"/>
              <w:ind w:right="101"/>
              <w:rPr>
                <w:kern w:val="1"/>
              </w:rPr>
            </w:pPr>
            <w:r w:rsidRPr="00EF0E35">
              <w:rPr>
                <w:kern w:val="1"/>
              </w:rPr>
              <w:t>703,250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ind w:left="432"/>
              <w:rPr>
                <w:kern w:val="1"/>
              </w:rPr>
            </w:pPr>
            <w:r w:rsidRPr="00EF0E35">
              <w:rPr>
                <w:kern w:val="1"/>
              </w:rPr>
              <w:t>Sales commissions</w:t>
            </w:r>
            <w:r w:rsidRPr="00EF0E35">
              <w:rPr>
                <w:kern w:val="1"/>
              </w:rPr>
              <w:tab/>
            </w:r>
          </w:p>
        </w:tc>
        <w:tc>
          <w:tcPr>
            <w:tcW w:w="1432" w:type="dxa"/>
            <w:vAlign w:val="bottom"/>
          </w:tcPr>
          <w:p w:rsidR="00F414F2" w:rsidRPr="00EF0E35" w:rsidRDefault="00F414F2" w:rsidP="004C0F2B">
            <w:pPr>
              <w:pStyle w:val="TextRight"/>
              <w:ind w:right="101"/>
              <w:rPr>
                <w:kern w:val="1"/>
              </w:rPr>
            </w:pPr>
            <w:r w:rsidRPr="00EF0E35">
              <w:rPr>
                <w:rFonts w:cs="Tahoma"/>
                <w:kern w:val="1"/>
              </w:rPr>
              <w:t>35,000</w:t>
            </w:r>
          </w:p>
        </w:tc>
        <w:tc>
          <w:tcPr>
            <w:tcW w:w="1440" w:type="dxa"/>
            <w:vAlign w:val="bottom"/>
          </w:tcPr>
          <w:p w:rsidR="00F414F2" w:rsidRPr="00EF0E35" w:rsidRDefault="00F414F2" w:rsidP="004C0F2B">
            <w:pPr>
              <w:pStyle w:val="TextRight"/>
              <w:ind w:right="101"/>
              <w:rPr>
                <w:kern w:val="1"/>
              </w:rPr>
            </w:pPr>
            <w:r w:rsidRPr="00EF0E35">
              <w:rPr>
                <w:rFonts w:cs="Tahoma"/>
                <w:kern w:val="1"/>
              </w:rPr>
              <w:t>45,000</w:t>
            </w:r>
          </w:p>
        </w:tc>
        <w:tc>
          <w:tcPr>
            <w:tcW w:w="1410" w:type="dxa"/>
            <w:vAlign w:val="bottom"/>
          </w:tcPr>
          <w:p w:rsidR="00F414F2" w:rsidRPr="00EF0E35" w:rsidRDefault="00F414F2" w:rsidP="004C0F2B">
            <w:pPr>
              <w:pStyle w:val="TextRight"/>
              <w:ind w:right="101"/>
              <w:rPr>
                <w:kern w:val="1"/>
              </w:rPr>
            </w:pPr>
            <w:r w:rsidRPr="00EF0E35">
              <w:rPr>
                <w:rFonts w:cs="Tahoma"/>
                <w:kern w:val="1"/>
              </w:rPr>
              <w:t>60,000</w:t>
            </w:r>
          </w:p>
        </w:tc>
        <w:tc>
          <w:tcPr>
            <w:tcW w:w="1440" w:type="dxa"/>
            <w:gridSpan w:val="2"/>
            <w:vAlign w:val="bottom"/>
          </w:tcPr>
          <w:p w:rsidR="00F414F2" w:rsidRPr="00EF0E35" w:rsidRDefault="00F414F2" w:rsidP="004C0F2B">
            <w:pPr>
              <w:pStyle w:val="TextRight"/>
              <w:ind w:right="101"/>
              <w:rPr>
                <w:kern w:val="1"/>
              </w:rPr>
            </w:pPr>
            <w:r w:rsidRPr="00EF0E35">
              <w:rPr>
                <w:rFonts w:cs="Tahoma"/>
                <w:kern w:val="1"/>
              </w:rPr>
              <w:t>140,000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ind w:left="432"/>
              <w:rPr>
                <w:kern w:val="1"/>
              </w:rPr>
            </w:pPr>
            <w:r w:rsidRPr="00EF0E35">
              <w:rPr>
                <w:kern w:val="1"/>
              </w:rPr>
              <w:t>Salaries and wages</w:t>
            </w:r>
            <w:r w:rsidRPr="00EF0E35">
              <w:rPr>
                <w:kern w:val="1"/>
              </w:rPr>
              <w:tab/>
            </w:r>
          </w:p>
        </w:tc>
        <w:tc>
          <w:tcPr>
            <w:tcW w:w="1432" w:type="dxa"/>
            <w:vAlign w:val="bottom"/>
          </w:tcPr>
          <w:p w:rsidR="00F414F2" w:rsidRPr="00EF0E35" w:rsidRDefault="00F414F2" w:rsidP="004C0F2B">
            <w:pPr>
              <w:pStyle w:val="TextRight"/>
              <w:ind w:right="101"/>
              <w:rPr>
                <w:kern w:val="1"/>
              </w:rPr>
            </w:pPr>
            <w:r w:rsidRPr="00EF0E35">
              <w:rPr>
                <w:rFonts w:cs="Tahoma"/>
                <w:kern w:val="1"/>
              </w:rPr>
              <w:t>22,000</w:t>
            </w:r>
          </w:p>
        </w:tc>
        <w:tc>
          <w:tcPr>
            <w:tcW w:w="1440" w:type="dxa"/>
            <w:vAlign w:val="bottom"/>
          </w:tcPr>
          <w:p w:rsidR="00F414F2" w:rsidRPr="00EF0E35" w:rsidRDefault="00F414F2" w:rsidP="004C0F2B">
            <w:pPr>
              <w:pStyle w:val="TextRight"/>
              <w:ind w:right="101"/>
              <w:rPr>
                <w:kern w:val="1"/>
              </w:rPr>
            </w:pPr>
            <w:r w:rsidRPr="00EF0E35">
              <w:rPr>
                <w:rFonts w:cs="Tahoma"/>
                <w:kern w:val="1"/>
              </w:rPr>
              <w:t>22,000</w:t>
            </w:r>
          </w:p>
        </w:tc>
        <w:tc>
          <w:tcPr>
            <w:tcW w:w="1410" w:type="dxa"/>
            <w:vAlign w:val="bottom"/>
          </w:tcPr>
          <w:p w:rsidR="00F414F2" w:rsidRPr="00EF0E35" w:rsidRDefault="00F414F2" w:rsidP="004C0F2B">
            <w:pPr>
              <w:pStyle w:val="TextRight"/>
              <w:ind w:right="101"/>
              <w:rPr>
                <w:kern w:val="1"/>
              </w:rPr>
            </w:pPr>
            <w:r w:rsidRPr="00EF0E35">
              <w:rPr>
                <w:rFonts w:cs="Tahoma"/>
                <w:kern w:val="1"/>
              </w:rPr>
              <w:t>22,000</w:t>
            </w:r>
          </w:p>
        </w:tc>
        <w:tc>
          <w:tcPr>
            <w:tcW w:w="1440" w:type="dxa"/>
            <w:gridSpan w:val="2"/>
            <w:vAlign w:val="bottom"/>
          </w:tcPr>
          <w:p w:rsidR="00F414F2" w:rsidRPr="00EF0E35" w:rsidRDefault="00F414F2" w:rsidP="004C0F2B">
            <w:pPr>
              <w:pStyle w:val="TextRight"/>
              <w:ind w:right="101"/>
              <w:rPr>
                <w:kern w:val="1"/>
              </w:rPr>
            </w:pPr>
            <w:r w:rsidRPr="00EF0E35">
              <w:rPr>
                <w:rFonts w:cs="Tahoma"/>
                <w:kern w:val="1"/>
              </w:rPr>
              <w:t>66,000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ind w:left="432"/>
              <w:rPr>
                <w:kern w:val="1"/>
              </w:rPr>
            </w:pPr>
            <w:r w:rsidRPr="00EF0E35">
              <w:rPr>
                <w:kern w:val="1"/>
              </w:rPr>
              <w:t>Utilities</w:t>
            </w:r>
            <w:r w:rsidRPr="00EF0E35">
              <w:rPr>
                <w:kern w:val="1"/>
              </w:rPr>
              <w:tab/>
            </w:r>
          </w:p>
        </w:tc>
        <w:tc>
          <w:tcPr>
            <w:tcW w:w="1432" w:type="dxa"/>
            <w:vAlign w:val="bottom"/>
          </w:tcPr>
          <w:p w:rsidR="00F414F2" w:rsidRPr="00EF0E35" w:rsidRDefault="00F414F2" w:rsidP="004C0F2B">
            <w:pPr>
              <w:pStyle w:val="TextRight"/>
              <w:ind w:right="101"/>
              <w:rPr>
                <w:kern w:val="1"/>
              </w:rPr>
            </w:pPr>
            <w:r w:rsidRPr="00EF0E35">
              <w:rPr>
                <w:rFonts w:cs="Tahoma"/>
                <w:kern w:val="1"/>
              </w:rPr>
              <w:t>14,000</w:t>
            </w:r>
          </w:p>
        </w:tc>
        <w:tc>
          <w:tcPr>
            <w:tcW w:w="1440" w:type="dxa"/>
            <w:vAlign w:val="bottom"/>
          </w:tcPr>
          <w:p w:rsidR="00F414F2" w:rsidRPr="00EF0E35" w:rsidRDefault="00F414F2" w:rsidP="004C0F2B">
            <w:pPr>
              <w:pStyle w:val="TextRight"/>
              <w:ind w:right="101"/>
              <w:rPr>
                <w:kern w:val="1"/>
              </w:rPr>
            </w:pPr>
            <w:r w:rsidRPr="00EF0E35">
              <w:rPr>
                <w:rFonts w:cs="Tahoma"/>
                <w:kern w:val="1"/>
              </w:rPr>
              <w:t>14,000</w:t>
            </w:r>
          </w:p>
        </w:tc>
        <w:tc>
          <w:tcPr>
            <w:tcW w:w="1410" w:type="dxa"/>
            <w:vAlign w:val="bottom"/>
          </w:tcPr>
          <w:p w:rsidR="00F414F2" w:rsidRPr="00EF0E35" w:rsidRDefault="00F414F2" w:rsidP="004C0F2B">
            <w:pPr>
              <w:pStyle w:val="TextRight"/>
              <w:ind w:right="101"/>
              <w:rPr>
                <w:kern w:val="1"/>
              </w:rPr>
            </w:pPr>
            <w:r w:rsidRPr="00EF0E35">
              <w:rPr>
                <w:rFonts w:cs="Tahoma"/>
                <w:kern w:val="1"/>
              </w:rPr>
              <w:t>14,000</w:t>
            </w:r>
          </w:p>
        </w:tc>
        <w:tc>
          <w:tcPr>
            <w:tcW w:w="1440" w:type="dxa"/>
            <w:gridSpan w:val="2"/>
            <w:vAlign w:val="bottom"/>
          </w:tcPr>
          <w:p w:rsidR="00F414F2" w:rsidRPr="00EF0E35" w:rsidRDefault="00F414F2" w:rsidP="004C0F2B">
            <w:pPr>
              <w:pStyle w:val="TextRight"/>
              <w:ind w:right="101"/>
              <w:rPr>
                <w:kern w:val="1"/>
              </w:rPr>
            </w:pPr>
            <w:r w:rsidRPr="00EF0E35">
              <w:rPr>
                <w:rFonts w:cs="Tahoma"/>
                <w:kern w:val="1"/>
              </w:rPr>
              <w:t>42,000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ind w:left="432"/>
              <w:rPr>
                <w:kern w:val="1"/>
              </w:rPr>
            </w:pPr>
            <w:r w:rsidRPr="00EF0E35">
              <w:rPr>
                <w:kern w:val="1"/>
              </w:rPr>
              <w:t>Miscellaneous</w:t>
            </w:r>
            <w:r w:rsidRPr="00EF0E35">
              <w:rPr>
                <w:kern w:val="1"/>
              </w:rPr>
              <w:tab/>
            </w:r>
          </w:p>
        </w:tc>
        <w:tc>
          <w:tcPr>
            <w:tcW w:w="1432" w:type="dxa"/>
            <w:vAlign w:val="bottom"/>
          </w:tcPr>
          <w:p w:rsidR="00F414F2" w:rsidRPr="00EF0E35" w:rsidRDefault="00F414F2" w:rsidP="004C0F2B">
            <w:pPr>
              <w:pStyle w:val="TextRight"/>
              <w:ind w:right="101"/>
              <w:rPr>
                <w:kern w:val="1"/>
              </w:rPr>
            </w:pPr>
            <w:r w:rsidRPr="00EF0E35">
              <w:rPr>
                <w:rFonts w:cs="Tahoma"/>
                <w:kern w:val="1"/>
              </w:rPr>
              <w:t>3,000</w:t>
            </w:r>
          </w:p>
        </w:tc>
        <w:tc>
          <w:tcPr>
            <w:tcW w:w="1440" w:type="dxa"/>
            <w:vAlign w:val="bottom"/>
          </w:tcPr>
          <w:p w:rsidR="00F414F2" w:rsidRPr="00EF0E35" w:rsidRDefault="00F414F2" w:rsidP="004C0F2B">
            <w:pPr>
              <w:pStyle w:val="TextRight"/>
              <w:ind w:right="101"/>
              <w:rPr>
                <w:kern w:val="1"/>
              </w:rPr>
            </w:pPr>
            <w:r w:rsidRPr="00EF0E35">
              <w:rPr>
                <w:rFonts w:cs="Tahoma"/>
                <w:kern w:val="1"/>
              </w:rPr>
              <w:t>3,000</w:t>
            </w:r>
          </w:p>
        </w:tc>
        <w:tc>
          <w:tcPr>
            <w:tcW w:w="1410" w:type="dxa"/>
            <w:vAlign w:val="bottom"/>
          </w:tcPr>
          <w:p w:rsidR="00F414F2" w:rsidRPr="00EF0E35" w:rsidRDefault="00F414F2" w:rsidP="004C0F2B">
            <w:pPr>
              <w:pStyle w:val="TextRight"/>
              <w:ind w:right="101"/>
              <w:rPr>
                <w:kern w:val="1"/>
              </w:rPr>
            </w:pPr>
            <w:r w:rsidRPr="00EF0E35">
              <w:rPr>
                <w:rFonts w:cs="Tahoma"/>
                <w:kern w:val="1"/>
              </w:rPr>
              <w:t>3,000</w:t>
            </w:r>
          </w:p>
        </w:tc>
        <w:tc>
          <w:tcPr>
            <w:tcW w:w="1440" w:type="dxa"/>
            <w:gridSpan w:val="2"/>
            <w:vAlign w:val="bottom"/>
          </w:tcPr>
          <w:p w:rsidR="00F414F2" w:rsidRPr="00EF0E35" w:rsidRDefault="00F414F2" w:rsidP="004C0F2B">
            <w:pPr>
              <w:pStyle w:val="TextRight"/>
              <w:ind w:right="101"/>
              <w:rPr>
                <w:kern w:val="1"/>
              </w:rPr>
            </w:pPr>
            <w:r w:rsidRPr="00EF0E35">
              <w:rPr>
                <w:rFonts w:cs="Tahoma"/>
                <w:kern w:val="1"/>
              </w:rPr>
              <w:t>9,000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ind w:left="432"/>
              <w:rPr>
                <w:kern w:val="1"/>
              </w:rPr>
            </w:pPr>
            <w:r w:rsidRPr="00EF0E35">
              <w:rPr>
                <w:kern w:val="1"/>
              </w:rPr>
              <w:t>Dividends paid</w:t>
            </w:r>
            <w:r w:rsidRPr="00EF0E35">
              <w:rPr>
                <w:kern w:val="1"/>
              </w:rPr>
              <w:tab/>
            </w:r>
          </w:p>
        </w:tc>
        <w:tc>
          <w:tcPr>
            <w:tcW w:w="1432" w:type="dxa"/>
            <w:vAlign w:val="bottom"/>
          </w:tcPr>
          <w:p w:rsidR="00F414F2" w:rsidRPr="00EF0E35" w:rsidRDefault="00F414F2" w:rsidP="004C0F2B">
            <w:pPr>
              <w:pStyle w:val="TextRight"/>
              <w:ind w:right="101"/>
              <w:rPr>
                <w:kern w:val="1"/>
              </w:rPr>
            </w:pPr>
            <w:r w:rsidRPr="00EF0E35">
              <w:rPr>
                <w:rFonts w:cs="Tahoma"/>
                <w:kern w:val="1"/>
              </w:rPr>
              <w:t>12,000</w:t>
            </w:r>
          </w:p>
        </w:tc>
        <w:tc>
          <w:tcPr>
            <w:tcW w:w="1440" w:type="dxa"/>
            <w:vAlign w:val="bottom"/>
          </w:tcPr>
          <w:p w:rsidR="00F414F2" w:rsidRPr="00EF0E35" w:rsidRDefault="00F414F2" w:rsidP="004C0F2B">
            <w:pPr>
              <w:pStyle w:val="TextRight"/>
              <w:ind w:right="101"/>
              <w:rPr>
                <w:kern w:val="1"/>
              </w:rPr>
            </w:pPr>
            <w:r w:rsidRPr="00EF0E35">
              <w:rPr>
                <w:kern w:val="1"/>
              </w:rPr>
              <w:t>0</w:t>
            </w:r>
          </w:p>
        </w:tc>
        <w:tc>
          <w:tcPr>
            <w:tcW w:w="1410" w:type="dxa"/>
            <w:vAlign w:val="bottom"/>
          </w:tcPr>
          <w:p w:rsidR="00F414F2" w:rsidRPr="00EF0E35" w:rsidRDefault="00F414F2" w:rsidP="004C0F2B">
            <w:pPr>
              <w:pStyle w:val="TextRight"/>
              <w:ind w:right="101"/>
              <w:rPr>
                <w:kern w:val="1"/>
              </w:rPr>
            </w:pPr>
            <w:r w:rsidRPr="00EF0E35">
              <w:rPr>
                <w:kern w:val="1"/>
              </w:rPr>
              <w:t>0</w:t>
            </w:r>
          </w:p>
        </w:tc>
        <w:tc>
          <w:tcPr>
            <w:tcW w:w="1440" w:type="dxa"/>
            <w:gridSpan w:val="2"/>
            <w:vAlign w:val="bottom"/>
          </w:tcPr>
          <w:p w:rsidR="00F414F2" w:rsidRPr="00EF0E35" w:rsidRDefault="00F414F2" w:rsidP="004C0F2B">
            <w:pPr>
              <w:pStyle w:val="TextRight"/>
              <w:ind w:right="101"/>
              <w:rPr>
                <w:kern w:val="1"/>
              </w:rPr>
            </w:pPr>
            <w:r w:rsidRPr="00EF0E35">
              <w:rPr>
                <w:rFonts w:cs="Tahoma"/>
                <w:kern w:val="1"/>
              </w:rPr>
              <w:t>12,000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ind w:left="432"/>
              <w:rPr>
                <w:kern w:val="1"/>
              </w:rPr>
            </w:pPr>
            <w:r w:rsidRPr="00EF0E35">
              <w:rPr>
                <w:kern w:val="1"/>
              </w:rPr>
              <w:t>Land purchases</w:t>
            </w:r>
            <w:r w:rsidRPr="00EF0E35">
              <w:rPr>
                <w:kern w:val="1"/>
              </w:rPr>
              <w:tab/>
            </w:r>
          </w:p>
        </w:tc>
        <w:tc>
          <w:tcPr>
            <w:tcW w:w="1432" w:type="dxa"/>
            <w:vAlign w:val="bottom"/>
          </w:tcPr>
          <w:p w:rsidR="00F414F2" w:rsidRPr="00EF0E35" w:rsidRDefault="00F414F2" w:rsidP="004C0F2B">
            <w:pPr>
              <w:pStyle w:val="TextRight"/>
              <w:ind w:right="101"/>
              <w:rPr>
                <w:kern w:val="1"/>
                <w:u w:val="single"/>
              </w:rPr>
            </w:pPr>
            <w:r w:rsidRPr="00EF0E35">
              <w:rPr>
                <w:rFonts w:cs="Tahoma"/>
                <w:kern w:val="1"/>
                <w:u w:val="single"/>
              </w:rPr>
              <w:t>          0</w:t>
            </w:r>
          </w:p>
        </w:tc>
        <w:tc>
          <w:tcPr>
            <w:tcW w:w="1440" w:type="dxa"/>
            <w:vAlign w:val="bottom"/>
          </w:tcPr>
          <w:p w:rsidR="00F414F2" w:rsidRPr="00EF0E35" w:rsidRDefault="00F414F2" w:rsidP="004C0F2B">
            <w:pPr>
              <w:pStyle w:val="TextRight"/>
              <w:ind w:right="101"/>
              <w:rPr>
                <w:kern w:val="1"/>
                <w:u w:val="single"/>
              </w:rPr>
            </w:pPr>
            <w:r w:rsidRPr="00EF0E35">
              <w:rPr>
                <w:rFonts w:cs="Tahoma"/>
                <w:kern w:val="1"/>
                <w:u w:val="single"/>
              </w:rPr>
              <w:t>   25,000</w:t>
            </w:r>
          </w:p>
        </w:tc>
        <w:tc>
          <w:tcPr>
            <w:tcW w:w="1410" w:type="dxa"/>
            <w:vAlign w:val="bottom"/>
          </w:tcPr>
          <w:p w:rsidR="00F414F2" w:rsidRPr="00EF0E35" w:rsidRDefault="00F414F2" w:rsidP="004C0F2B">
            <w:pPr>
              <w:pStyle w:val="TextRight"/>
              <w:ind w:right="101"/>
              <w:rPr>
                <w:kern w:val="1"/>
                <w:u w:val="single"/>
              </w:rPr>
            </w:pPr>
            <w:r w:rsidRPr="00EF0E35">
              <w:rPr>
                <w:rFonts w:cs="Tahoma"/>
                <w:kern w:val="1"/>
                <w:u w:val="single"/>
              </w:rPr>
              <w:t>          0</w:t>
            </w:r>
          </w:p>
        </w:tc>
        <w:tc>
          <w:tcPr>
            <w:tcW w:w="1440" w:type="dxa"/>
            <w:gridSpan w:val="2"/>
            <w:vAlign w:val="bottom"/>
          </w:tcPr>
          <w:p w:rsidR="00F414F2" w:rsidRPr="00EF0E35" w:rsidRDefault="00F414F2" w:rsidP="004C0F2B">
            <w:pPr>
              <w:pStyle w:val="TextRight"/>
              <w:ind w:right="101"/>
              <w:rPr>
                <w:kern w:val="1"/>
                <w:u w:val="single"/>
              </w:rPr>
            </w:pPr>
            <w:r w:rsidRPr="00EF0E35">
              <w:rPr>
                <w:rFonts w:cs="Tahoma"/>
                <w:kern w:val="1"/>
                <w:u w:val="single"/>
              </w:rPr>
              <w:t>   25,000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rPr>
                <w:kern w:val="1"/>
              </w:rPr>
            </w:pPr>
            <w:r w:rsidRPr="00EF0E35">
              <w:rPr>
                <w:kern w:val="1"/>
              </w:rPr>
              <w:t>Total disbursements</w:t>
            </w:r>
            <w:r w:rsidRPr="00EF0E35">
              <w:rPr>
                <w:kern w:val="1"/>
              </w:rPr>
              <w:tab/>
            </w:r>
          </w:p>
        </w:tc>
        <w:tc>
          <w:tcPr>
            <w:tcW w:w="1432" w:type="dxa"/>
            <w:vAlign w:val="bottom"/>
          </w:tcPr>
          <w:p w:rsidR="00F414F2" w:rsidRPr="00EF0E35" w:rsidRDefault="00F414F2" w:rsidP="004C0F2B">
            <w:pPr>
              <w:pStyle w:val="TextRight"/>
              <w:ind w:right="101"/>
              <w:rPr>
                <w:kern w:val="1"/>
                <w:u w:val="single"/>
              </w:rPr>
            </w:pPr>
            <w:r w:rsidRPr="00EF0E35">
              <w:rPr>
                <w:rFonts w:cs="Tahoma"/>
                <w:kern w:val="1"/>
                <w:u w:val="single"/>
              </w:rPr>
              <w:t> 281,750</w:t>
            </w:r>
          </w:p>
        </w:tc>
        <w:tc>
          <w:tcPr>
            <w:tcW w:w="1440" w:type="dxa"/>
            <w:vAlign w:val="bottom"/>
          </w:tcPr>
          <w:p w:rsidR="00F414F2" w:rsidRPr="00EF0E35" w:rsidRDefault="00F414F2" w:rsidP="004C0F2B">
            <w:pPr>
              <w:pStyle w:val="TextRight"/>
              <w:ind w:right="101"/>
              <w:rPr>
                <w:kern w:val="1"/>
                <w:u w:val="single"/>
              </w:rPr>
            </w:pPr>
            <w:r w:rsidRPr="00EF0E35">
              <w:rPr>
                <w:rFonts w:cs="Tahoma"/>
                <w:kern w:val="1"/>
                <w:u w:val="single"/>
              </w:rPr>
              <w:t> 365,250</w:t>
            </w:r>
          </w:p>
        </w:tc>
        <w:tc>
          <w:tcPr>
            <w:tcW w:w="1410" w:type="dxa"/>
            <w:vAlign w:val="bottom"/>
          </w:tcPr>
          <w:p w:rsidR="00F414F2" w:rsidRPr="00EF0E35" w:rsidRDefault="00F414F2" w:rsidP="004C0F2B">
            <w:pPr>
              <w:pStyle w:val="TextRight"/>
              <w:ind w:right="101"/>
              <w:rPr>
                <w:kern w:val="1"/>
                <w:u w:val="single"/>
              </w:rPr>
            </w:pPr>
            <w:r w:rsidRPr="00EF0E35">
              <w:rPr>
                <w:rFonts w:cs="Tahoma"/>
                <w:kern w:val="1"/>
                <w:u w:val="single"/>
              </w:rPr>
              <w:t> 350,250</w:t>
            </w:r>
          </w:p>
        </w:tc>
        <w:tc>
          <w:tcPr>
            <w:tcW w:w="1440" w:type="dxa"/>
            <w:gridSpan w:val="2"/>
            <w:vAlign w:val="bottom"/>
          </w:tcPr>
          <w:p w:rsidR="00F414F2" w:rsidRPr="00EF0E35" w:rsidRDefault="00F414F2" w:rsidP="004C0F2B">
            <w:pPr>
              <w:pStyle w:val="TextRight"/>
              <w:ind w:right="101"/>
              <w:rPr>
                <w:kern w:val="1"/>
                <w:u w:val="single"/>
              </w:rPr>
            </w:pPr>
            <w:r w:rsidRPr="00EF0E35">
              <w:rPr>
                <w:rFonts w:cs="Tahoma"/>
                <w:kern w:val="1"/>
                <w:u w:val="single"/>
              </w:rPr>
              <w:t> 997,250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rPr>
                <w:kern w:val="1"/>
              </w:rPr>
            </w:pPr>
            <w:r w:rsidRPr="00EF0E35">
              <w:rPr>
                <w:kern w:val="1"/>
              </w:rPr>
              <w:t>Excess (deficiency) of receipts over disbursements</w:t>
            </w:r>
            <w:r w:rsidRPr="00EF0E35">
              <w:rPr>
                <w:kern w:val="1"/>
              </w:rPr>
              <w:tab/>
            </w:r>
          </w:p>
        </w:tc>
        <w:tc>
          <w:tcPr>
            <w:tcW w:w="1432" w:type="dxa"/>
            <w:vAlign w:val="bottom"/>
          </w:tcPr>
          <w:p w:rsidR="00F414F2" w:rsidRPr="00EF0E35" w:rsidRDefault="00F414F2" w:rsidP="004C0F2B">
            <w:pPr>
              <w:pStyle w:val="TextRight"/>
              <w:ind w:right="0"/>
              <w:rPr>
                <w:kern w:val="1"/>
                <w:u w:val="single"/>
              </w:rPr>
            </w:pPr>
            <w:r w:rsidRPr="00EF0E35">
              <w:rPr>
                <w:kern w:val="1"/>
                <w:u w:val="single"/>
              </w:rPr>
              <w:t> (37,750</w:t>
            </w:r>
            <w:r w:rsidRPr="00EF0E35">
              <w:rPr>
                <w:kern w:val="1"/>
              </w:rPr>
              <w:t>)</w:t>
            </w:r>
          </w:p>
        </w:tc>
        <w:tc>
          <w:tcPr>
            <w:tcW w:w="1440" w:type="dxa"/>
            <w:vAlign w:val="bottom"/>
          </w:tcPr>
          <w:p w:rsidR="00F414F2" w:rsidRPr="00EF0E35" w:rsidRDefault="00F414F2" w:rsidP="004C0F2B">
            <w:pPr>
              <w:pStyle w:val="TextRight"/>
              <w:ind w:right="0"/>
              <w:rPr>
                <w:kern w:val="1"/>
                <w:u w:val="single"/>
              </w:rPr>
            </w:pPr>
            <w:r w:rsidRPr="00EF0E35">
              <w:rPr>
                <w:kern w:val="1"/>
                <w:u w:val="single"/>
              </w:rPr>
              <w:t> (69,000</w:t>
            </w:r>
            <w:r w:rsidRPr="00EF0E35">
              <w:rPr>
                <w:kern w:val="1"/>
              </w:rPr>
              <w:t>)</w:t>
            </w:r>
          </w:p>
        </w:tc>
        <w:tc>
          <w:tcPr>
            <w:tcW w:w="1410" w:type="dxa"/>
            <w:vAlign w:val="bottom"/>
          </w:tcPr>
          <w:p w:rsidR="00F414F2" w:rsidRPr="00EF0E35" w:rsidRDefault="00F414F2" w:rsidP="004C0F2B">
            <w:pPr>
              <w:pStyle w:val="TextRight"/>
              <w:ind w:right="101"/>
              <w:rPr>
                <w:kern w:val="1"/>
                <w:u w:val="single"/>
              </w:rPr>
            </w:pPr>
            <w:r w:rsidRPr="00EF0E35">
              <w:rPr>
                <w:kern w:val="1"/>
                <w:u w:val="single"/>
              </w:rPr>
              <w:t>   29,750</w:t>
            </w:r>
          </w:p>
        </w:tc>
        <w:tc>
          <w:tcPr>
            <w:tcW w:w="1440" w:type="dxa"/>
            <w:gridSpan w:val="2"/>
            <w:vAlign w:val="bottom"/>
          </w:tcPr>
          <w:p w:rsidR="00F414F2" w:rsidRPr="00EF0E35" w:rsidRDefault="00F414F2" w:rsidP="004C0F2B">
            <w:pPr>
              <w:pStyle w:val="TextRight"/>
              <w:ind w:right="0"/>
              <w:rPr>
                <w:kern w:val="1"/>
                <w:u w:val="single"/>
              </w:rPr>
            </w:pPr>
            <w:r w:rsidRPr="00EF0E35">
              <w:rPr>
                <w:kern w:val="1"/>
                <w:u w:val="single"/>
              </w:rPr>
              <w:t> (97,250</w:t>
            </w:r>
            <w:r w:rsidRPr="00EF0E35">
              <w:rPr>
                <w:kern w:val="1"/>
              </w:rPr>
              <w:t>)</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rPr>
                <w:kern w:val="1"/>
              </w:rPr>
            </w:pPr>
            <w:r w:rsidRPr="00EF0E35">
              <w:rPr>
                <w:kern w:val="1"/>
              </w:rPr>
              <w:t>Financing:</w:t>
            </w:r>
          </w:p>
        </w:tc>
        <w:tc>
          <w:tcPr>
            <w:tcW w:w="1432" w:type="dxa"/>
            <w:vAlign w:val="bottom"/>
          </w:tcPr>
          <w:p w:rsidR="00F414F2" w:rsidRPr="00EF0E35" w:rsidRDefault="00F414F2" w:rsidP="004C0F2B">
            <w:pPr>
              <w:pStyle w:val="TextRight"/>
              <w:ind w:right="101"/>
              <w:rPr>
                <w:rFonts w:cs="Tahoma"/>
                <w:kern w:val="1"/>
              </w:rPr>
            </w:pPr>
          </w:p>
        </w:tc>
        <w:tc>
          <w:tcPr>
            <w:tcW w:w="1440" w:type="dxa"/>
            <w:vAlign w:val="bottom"/>
          </w:tcPr>
          <w:p w:rsidR="00F414F2" w:rsidRPr="00EF0E35" w:rsidRDefault="00F414F2" w:rsidP="004C0F2B">
            <w:pPr>
              <w:pStyle w:val="TextRight"/>
              <w:ind w:right="101"/>
              <w:rPr>
                <w:rFonts w:cs="Tahoma"/>
                <w:kern w:val="1"/>
              </w:rPr>
            </w:pPr>
          </w:p>
        </w:tc>
        <w:tc>
          <w:tcPr>
            <w:tcW w:w="1410" w:type="dxa"/>
            <w:vAlign w:val="bottom"/>
          </w:tcPr>
          <w:p w:rsidR="00F414F2" w:rsidRPr="00EF0E35" w:rsidRDefault="00F414F2" w:rsidP="004C0F2B">
            <w:pPr>
              <w:pStyle w:val="TextRight"/>
              <w:ind w:right="101"/>
              <w:rPr>
                <w:rFonts w:cs="Tahoma"/>
                <w:kern w:val="1"/>
              </w:rPr>
            </w:pPr>
          </w:p>
        </w:tc>
        <w:tc>
          <w:tcPr>
            <w:tcW w:w="1440" w:type="dxa"/>
            <w:gridSpan w:val="2"/>
            <w:vAlign w:val="bottom"/>
          </w:tcPr>
          <w:p w:rsidR="00F414F2" w:rsidRPr="00EF0E35" w:rsidRDefault="00F414F2" w:rsidP="004C0F2B">
            <w:pPr>
              <w:pStyle w:val="TextRight"/>
              <w:ind w:right="101"/>
              <w:rPr>
                <w:kern w:val="1"/>
              </w:rPr>
            </w:pP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ind w:left="432"/>
              <w:rPr>
                <w:kern w:val="1"/>
              </w:rPr>
            </w:pPr>
            <w:r w:rsidRPr="00EF0E35">
              <w:rPr>
                <w:kern w:val="1"/>
              </w:rPr>
              <w:t>Borrowings</w:t>
            </w:r>
            <w:r w:rsidRPr="00EF0E35">
              <w:rPr>
                <w:kern w:val="1"/>
              </w:rPr>
              <w:tab/>
            </w:r>
          </w:p>
        </w:tc>
        <w:tc>
          <w:tcPr>
            <w:tcW w:w="1432" w:type="dxa"/>
            <w:vAlign w:val="bottom"/>
          </w:tcPr>
          <w:p w:rsidR="00F414F2" w:rsidRPr="00EF0E35" w:rsidRDefault="00F414F2" w:rsidP="004C0F2B">
            <w:pPr>
              <w:pStyle w:val="TextRight"/>
              <w:ind w:right="101"/>
              <w:rPr>
                <w:kern w:val="1"/>
              </w:rPr>
            </w:pPr>
            <w:r w:rsidRPr="00EF0E35">
              <w:rPr>
                <w:rFonts w:cs="Tahoma"/>
                <w:kern w:val="1"/>
              </w:rPr>
              <w:t>48,000</w:t>
            </w:r>
          </w:p>
        </w:tc>
        <w:tc>
          <w:tcPr>
            <w:tcW w:w="1440" w:type="dxa"/>
            <w:vAlign w:val="bottom"/>
          </w:tcPr>
          <w:p w:rsidR="00F414F2" w:rsidRPr="00EF0E35" w:rsidRDefault="00F414F2" w:rsidP="004C0F2B">
            <w:pPr>
              <w:pStyle w:val="TextRight"/>
              <w:ind w:right="101"/>
              <w:rPr>
                <w:kern w:val="1"/>
              </w:rPr>
            </w:pPr>
            <w:r w:rsidRPr="00EF0E35">
              <w:rPr>
                <w:rFonts w:cs="Tahoma"/>
                <w:kern w:val="1"/>
              </w:rPr>
              <w:t>79,000</w:t>
            </w:r>
          </w:p>
        </w:tc>
        <w:tc>
          <w:tcPr>
            <w:tcW w:w="1410" w:type="dxa"/>
            <w:vAlign w:val="bottom"/>
          </w:tcPr>
          <w:p w:rsidR="00F414F2" w:rsidRPr="00EF0E35" w:rsidRDefault="00F414F2" w:rsidP="004C0F2B">
            <w:pPr>
              <w:pStyle w:val="TextRight"/>
              <w:ind w:right="101"/>
              <w:rPr>
                <w:kern w:val="1"/>
              </w:rPr>
            </w:pPr>
            <w:r w:rsidRPr="00EF0E35">
              <w:rPr>
                <w:kern w:val="1"/>
              </w:rPr>
              <w:t>0</w:t>
            </w:r>
          </w:p>
        </w:tc>
        <w:tc>
          <w:tcPr>
            <w:tcW w:w="1440" w:type="dxa"/>
            <w:gridSpan w:val="2"/>
            <w:vAlign w:val="bottom"/>
          </w:tcPr>
          <w:p w:rsidR="00F414F2" w:rsidRPr="00EF0E35" w:rsidRDefault="00F414F2" w:rsidP="004C0F2B">
            <w:pPr>
              <w:pStyle w:val="TextRight"/>
              <w:ind w:right="101"/>
              <w:rPr>
                <w:kern w:val="1"/>
              </w:rPr>
            </w:pPr>
            <w:r w:rsidRPr="00EF0E35">
              <w:rPr>
                <w:rFonts w:cs="Tahoma"/>
                <w:kern w:val="1"/>
              </w:rPr>
              <w:t>127,000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ind w:left="432"/>
              <w:rPr>
                <w:kern w:val="1"/>
              </w:rPr>
            </w:pPr>
            <w:r w:rsidRPr="00EF0E35">
              <w:rPr>
                <w:kern w:val="1"/>
              </w:rPr>
              <w:t>Repayments*</w:t>
            </w:r>
            <w:r w:rsidRPr="00EF0E35">
              <w:rPr>
                <w:kern w:val="1"/>
              </w:rPr>
              <w:tab/>
            </w:r>
          </w:p>
        </w:tc>
        <w:tc>
          <w:tcPr>
            <w:tcW w:w="1432" w:type="dxa"/>
            <w:vAlign w:val="bottom"/>
          </w:tcPr>
          <w:p w:rsidR="00F414F2" w:rsidRPr="00EF0E35" w:rsidRDefault="00F414F2" w:rsidP="004C0F2B">
            <w:pPr>
              <w:pStyle w:val="TextRight"/>
              <w:ind w:right="101"/>
              <w:rPr>
                <w:kern w:val="1"/>
              </w:rPr>
            </w:pPr>
            <w:r w:rsidRPr="00EF0E35">
              <w:rPr>
                <w:kern w:val="1"/>
              </w:rPr>
              <w:t>0</w:t>
            </w:r>
          </w:p>
        </w:tc>
        <w:tc>
          <w:tcPr>
            <w:tcW w:w="1440" w:type="dxa"/>
            <w:vAlign w:val="bottom"/>
          </w:tcPr>
          <w:p w:rsidR="00F414F2" w:rsidRPr="00EF0E35" w:rsidRDefault="00F414F2" w:rsidP="004C0F2B">
            <w:pPr>
              <w:pStyle w:val="TextRight"/>
              <w:ind w:right="101"/>
              <w:rPr>
                <w:kern w:val="1"/>
              </w:rPr>
            </w:pPr>
            <w:r w:rsidRPr="00EF0E35">
              <w:rPr>
                <w:kern w:val="1"/>
              </w:rPr>
              <w:t>0</w:t>
            </w:r>
          </w:p>
        </w:tc>
        <w:tc>
          <w:tcPr>
            <w:tcW w:w="1410" w:type="dxa"/>
            <w:vAlign w:val="bottom"/>
          </w:tcPr>
          <w:p w:rsidR="00F414F2" w:rsidRPr="00EF0E35" w:rsidRDefault="00F414F2" w:rsidP="004C0F2B">
            <w:pPr>
              <w:pStyle w:val="TextRight"/>
              <w:ind w:right="0"/>
              <w:rPr>
                <w:kern w:val="1"/>
              </w:rPr>
            </w:pPr>
            <w:r w:rsidRPr="00EF0E35">
              <w:rPr>
                <w:rFonts w:cs="Tahoma"/>
                <w:kern w:val="1"/>
              </w:rPr>
              <w:t>(16,000)</w:t>
            </w:r>
          </w:p>
        </w:tc>
        <w:tc>
          <w:tcPr>
            <w:tcW w:w="1440" w:type="dxa"/>
            <w:gridSpan w:val="2"/>
            <w:vAlign w:val="bottom"/>
          </w:tcPr>
          <w:p w:rsidR="00F414F2" w:rsidRPr="00EF0E35" w:rsidRDefault="00F414F2" w:rsidP="004C0F2B">
            <w:pPr>
              <w:pStyle w:val="TextRight"/>
              <w:ind w:right="0"/>
              <w:rPr>
                <w:kern w:val="1"/>
              </w:rPr>
            </w:pPr>
            <w:r w:rsidRPr="00EF0E35">
              <w:rPr>
                <w:rFonts w:cs="Tahoma"/>
                <w:kern w:val="1"/>
              </w:rPr>
              <w:t>(16,000)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ind w:left="432"/>
              <w:rPr>
                <w:kern w:val="1"/>
              </w:rPr>
            </w:pPr>
            <w:r w:rsidRPr="00EF0E35">
              <w:rPr>
                <w:kern w:val="1"/>
              </w:rPr>
              <w:t>Interest*</w:t>
            </w:r>
            <w:r w:rsidRPr="00EF0E35">
              <w:rPr>
                <w:kern w:val="1"/>
              </w:rPr>
              <w:tab/>
            </w:r>
          </w:p>
        </w:tc>
        <w:tc>
          <w:tcPr>
            <w:tcW w:w="1432" w:type="dxa"/>
            <w:vAlign w:val="bottom"/>
          </w:tcPr>
          <w:p w:rsidR="00F414F2" w:rsidRPr="00EF0E35" w:rsidRDefault="00F414F2" w:rsidP="004C0F2B">
            <w:pPr>
              <w:pStyle w:val="TextRight"/>
              <w:ind w:right="101"/>
              <w:rPr>
                <w:kern w:val="1"/>
              </w:rPr>
            </w:pPr>
            <w:r w:rsidRPr="00EF0E35">
              <w:rPr>
                <w:rFonts w:cs="Tahoma"/>
                <w:kern w:val="1"/>
                <w:u w:val="single"/>
              </w:rPr>
              <w:t>           0</w:t>
            </w:r>
          </w:p>
        </w:tc>
        <w:tc>
          <w:tcPr>
            <w:tcW w:w="1440" w:type="dxa"/>
            <w:vAlign w:val="bottom"/>
          </w:tcPr>
          <w:p w:rsidR="00F414F2" w:rsidRPr="00EF0E35" w:rsidRDefault="00F414F2" w:rsidP="004C0F2B">
            <w:pPr>
              <w:pStyle w:val="TextRight"/>
              <w:ind w:right="101"/>
              <w:rPr>
                <w:kern w:val="1"/>
              </w:rPr>
            </w:pPr>
            <w:r w:rsidRPr="00EF0E35">
              <w:rPr>
                <w:rFonts w:cs="Tahoma"/>
                <w:kern w:val="1"/>
                <w:u w:val="single"/>
              </w:rPr>
              <w:t>           0</w:t>
            </w:r>
          </w:p>
        </w:tc>
        <w:tc>
          <w:tcPr>
            <w:tcW w:w="1410" w:type="dxa"/>
            <w:vAlign w:val="bottom"/>
          </w:tcPr>
          <w:p w:rsidR="00F414F2" w:rsidRPr="00EF0E35" w:rsidRDefault="00F414F2" w:rsidP="004C0F2B">
            <w:pPr>
              <w:pStyle w:val="TextRight"/>
              <w:ind w:right="0"/>
              <w:rPr>
                <w:kern w:val="1"/>
                <w:u w:val="single"/>
              </w:rPr>
            </w:pPr>
            <w:r w:rsidRPr="00EF0E35">
              <w:rPr>
                <w:rFonts w:cs="Tahoma"/>
                <w:kern w:val="1"/>
                <w:u w:val="single"/>
              </w:rPr>
              <w:t>   (3,020</w:t>
            </w:r>
            <w:r w:rsidRPr="00EF0E35">
              <w:rPr>
                <w:rFonts w:cs="Tahoma"/>
                <w:kern w:val="1"/>
              </w:rPr>
              <w:t>)</w:t>
            </w:r>
          </w:p>
        </w:tc>
        <w:tc>
          <w:tcPr>
            <w:tcW w:w="1440" w:type="dxa"/>
            <w:gridSpan w:val="2"/>
            <w:vAlign w:val="bottom"/>
          </w:tcPr>
          <w:p w:rsidR="00F414F2" w:rsidRPr="00EF0E35" w:rsidRDefault="00F414F2" w:rsidP="004C0F2B">
            <w:pPr>
              <w:pStyle w:val="TextRight"/>
              <w:ind w:right="0"/>
              <w:rPr>
                <w:kern w:val="1"/>
                <w:u w:val="single"/>
              </w:rPr>
            </w:pPr>
            <w:r w:rsidRPr="00EF0E35">
              <w:rPr>
                <w:rFonts w:cs="Tahoma"/>
                <w:kern w:val="1"/>
                <w:u w:val="single"/>
              </w:rPr>
              <w:t>   (3,020</w:t>
            </w:r>
            <w:r w:rsidRPr="00EF0E35">
              <w:rPr>
                <w:rFonts w:cs="Tahoma"/>
                <w:kern w:val="1"/>
              </w:rPr>
              <w:t>)</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rPr>
                <w:kern w:val="1"/>
              </w:rPr>
            </w:pPr>
            <w:r w:rsidRPr="00EF0E35">
              <w:rPr>
                <w:kern w:val="1"/>
              </w:rPr>
              <w:t>Total financing</w:t>
            </w:r>
            <w:r w:rsidRPr="00EF0E35">
              <w:rPr>
                <w:kern w:val="1"/>
              </w:rPr>
              <w:tab/>
            </w:r>
          </w:p>
        </w:tc>
        <w:tc>
          <w:tcPr>
            <w:tcW w:w="1432" w:type="dxa"/>
            <w:vAlign w:val="bottom"/>
          </w:tcPr>
          <w:p w:rsidR="00F414F2" w:rsidRPr="00EF0E35" w:rsidRDefault="00F414F2" w:rsidP="004C0F2B">
            <w:pPr>
              <w:pStyle w:val="TextRight"/>
              <w:ind w:right="101"/>
              <w:rPr>
                <w:kern w:val="1"/>
                <w:u w:val="single"/>
              </w:rPr>
            </w:pPr>
            <w:r w:rsidRPr="00EF0E35">
              <w:rPr>
                <w:rFonts w:cs="Tahoma"/>
                <w:kern w:val="1"/>
                <w:u w:val="single"/>
              </w:rPr>
              <w:t>   48,000</w:t>
            </w:r>
          </w:p>
        </w:tc>
        <w:tc>
          <w:tcPr>
            <w:tcW w:w="1440" w:type="dxa"/>
            <w:vAlign w:val="bottom"/>
          </w:tcPr>
          <w:p w:rsidR="00F414F2" w:rsidRPr="00EF0E35" w:rsidRDefault="00F414F2" w:rsidP="004C0F2B">
            <w:pPr>
              <w:pStyle w:val="TextRight"/>
              <w:ind w:right="101"/>
              <w:rPr>
                <w:kern w:val="1"/>
                <w:u w:val="single"/>
              </w:rPr>
            </w:pPr>
            <w:r w:rsidRPr="00EF0E35">
              <w:rPr>
                <w:rFonts w:cs="Tahoma"/>
                <w:kern w:val="1"/>
                <w:u w:val="single"/>
              </w:rPr>
              <w:t>   79,000</w:t>
            </w:r>
          </w:p>
        </w:tc>
        <w:tc>
          <w:tcPr>
            <w:tcW w:w="1410" w:type="dxa"/>
            <w:vAlign w:val="bottom"/>
          </w:tcPr>
          <w:p w:rsidR="00F414F2" w:rsidRPr="00EF0E35" w:rsidRDefault="00F414F2" w:rsidP="004C0F2B">
            <w:pPr>
              <w:pStyle w:val="TextRight"/>
              <w:ind w:right="0"/>
              <w:rPr>
                <w:kern w:val="1"/>
                <w:u w:val="single"/>
              </w:rPr>
            </w:pPr>
            <w:r w:rsidRPr="00EF0E35">
              <w:rPr>
                <w:rFonts w:cs="Tahoma"/>
                <w:kern w:val="1"/>
                <w:u w:val="single"/>
              </w:rPr>
              <w:t> (19,020</w:t>
            </w:r>
            <w:r w:rsidRPr="00EF0E35">
              <w:rPr>
                <w:rFonts w:cs="Tahoma"/>
                <w:kern w:val="1"/>
              </w:rPr>
              <w:t>)</w:t>
            </w:r>
          </w:p>
        </w:tc>
        <w:tc>
          <w:tcPr>
            <w:tcW w:w="1440" w:type="dxa"/>
            <w:gridSpan w:val="2"/>
            <w:vAlign w:val="bottom"/>
          </w:tcPr>
          <w:p w:rsidR="00F414F2" w:rsidRPr="00EF0E35" w:rsidRDefault="00F414F2" w:rsidP="004C0F2B">
            <w:pPr>
              <w:pStyle w:val="TextRight"/>
              <w:ind w:right="101"/>
              <w:rPr>
                <w:kern w:val="1"/>
                <w:u w:val="single"/>
              </w:rPr>
            </w:pPr>
            <w:r w:rsidRPr="00EF0E35">
              <w:rPr>
                <w:rFonts w:cs="Tahoma"/>
                <w:kern w:val="1"/>
                <w:u w:val="single"/>
              </w:rPr>
              <w:t>  107,980</w:t>
            </w:r>
          </w:p>
        </w:tc>
      </w:tr>
      <w:tr w:rsidR="00F414F2" w:rsidRPr="00EF0E35" w:rsidTr="004C0F2B">
        <w:tblPrEx>
          <w:tblCellSpacing w:w="7" w:type="dxa"/>
        </w:tblPrEx>
        <w:trPr>
          <w:tblCellSpacing w:w="7" w:type="dxa"/>
        </w:trPr>
        <w:tc>
          <w:tcPr>
            <w:tcW w:w="3441" w:type="dxa"/>
            <w:gridSpan w:val="3"/>
            <w:vAlign w:val="bottom"/>
          </w:tcPr>
          <w:p w:rsidR="00F414F2" w:rsidRPr="00EF0E35" w:rsidRDefault="00F414F2" w:rsidP="004C0F2B">
            <w:pPr>
              <w:pStyle w:val="TextLeader"/>
              <w:tabs>
                <w:tab w:val="clear" w:pos="7200"/>
                <w:tab w:val="right" w:leader="dot" w:pos="3239"/>
              </w:tabs>
              <w:rPr>
                <w:kern w:val="1"/>
              </w:rPr>
            </w:pPr>
            <w:r w:rsidRPr="00EF0E35">
              <w:rPr>
                <w:kern w:val="1"/>
              </w:rPr>
              <w:t>Cash balance, ending</w:t>
            </w:r>
            <w:r w:rsidRPr="00EF0E35">
              <w:rPr>
                <w:kern w:val="1"/>
              </w:rPr>
              <w:tab/>
            </w:r>
          </w:p>
        </w:tc>
        <w:tc>
          <w:tcPr>
            <w:tcW w:w="1432" w:type="dxa"/>
            <w:vAlign w:val="bottom"/>
          </w:tcPr>
          <w:p w:rsidR="00F414F2" w:rsidRPr="00EF0E35" w:rsidRDefault="00F414F2" w:rsidP="004C0F2B">
            <w:pPr>
              <w:pStyle w:val="TextRight"/>
              <w:ind w:right="101"/>
              <w:rPr>
                <w:kern w:val="1"/>
                <w:u w:val="double"/>
              </w:rPr>
            </w:pPr>
            <w:r w:rsidRPr="00EF0E35">
              <w:rPr>
                <w:rFonts w:cs="Tahoma"/>
                <w:kern w:val="1"/>
                <w:u w:val="double"/>
              </w:rPr>
              <w:t>$</w:t>
            </w:r>
            <w:r w:rsidRPr="00EF0E35">
              <w:rPr>
                <w:rFonts w:cs="Tahoma"/>
                <w:kern w:val="1"/>
                <w:u w:val="double"/>
              </w:rPr>
              <w:t> </w:t>
            </w:r>
            <w:r w:rsidRPr="00EF0E35">
              <w:rPr>
                <w:rFonts w:cs="Tahoma"/>
                <w:kern w:val="1"/>
                <w:u w:val="double"/>
              </w:rPr>
              <w:t>10,250</w:t>
            </w:r>
          </w:p>
        </w:tc>
        <w:tc>
          <w:tcPr>
            <w:tcW w:w="1440" w:type="dxa"/>
            <w:vAlign w:val="bottom"/>
          </w:tcPr>
          <w:p w:rsidR="00F414F2" w:rsidRPr="00EF0E35" w:rsidRDefault="00F414F2" w:rsidP="004C0F2B">
            <w:pPr>
              <w:pStyle w:val="TextRight"/>
              <w:ind w:right="101"/>
              <w:rPr>
                <w:kern w:val="1"/>
                <w:u w:val="double"/>
              </w:rPr>
            </w:pPr>
            <w:r w:rsidRPr="00EF0E35">
              <w:rPr>
                <w:rFonts w:cs="Tahoma"/>
                <w:kern w:val="1"/>
                <w:u w:val="double"/>
              </w:rPr>
              <w:t>$</w:t>
            </w:r>
            <w:r w:rsidRPr="00EF0E35">
              <w:rPr>
                <w:rFonts w:cs="Tahoma"/>
                <w:kern w:val="1"/>
                <w:u w:val="double"/>
              </w:rPr>
              <w:t> </w:t>
            </w:r>
            <w:r w:rsidRPr="00EF0E35">
              <w:rPr>
                <w:rFonts w:cs="Tahoma"/>
                <w:kern w:val="1"/>
                <w:u w:val="double"/>
              </w:rPr>
              <w:t>10,000</w:t>
            </w:r>
          </w:p>
        </w:tc>
        <w:tc>
          <w:tcPr>
            <w:tcW w:w="1410" w:type="dxa"/>
            <w:vAlign w:val="bottom"/>
          </w:tcPr>
          <w:p w:rsidR="00F414F2" w:rsidRPr="00EF0E35" w:rsidRDefault="00F414F2" w:rsidP="004C0F2B">
            <w:pPr>
              <w:pStyle w:val="TextRight"/>
              <w:ind w:right="101"/>
              <w:rPr>
                <w:kern w:val="1"/>
                <w:u w:val="double"/>
              </w:rPr>
            </w:pPr>
            <w:r w:rsidRPr="00EF0E35">
              <w:rPr>
                <w:rFonts w:cs="Tahoma"/>
                <w:kern w:val="1"/>
                <w:u w:val="double"/>
              </w:rPr>
              <w:t>$</w:t>
            </w:r>
            <w:r w:rsidRPr="00EF0E35">
              <w:rPr>
                <w:rFonts w:cs="Tahoma"/>
                <w:kern w:val="1"/>
                <w:u w:val="double"/>
              </w:rPr>
              <w:t> </w:t>
            </w:r>
            <w:r w:rsidRPr="00EF0E35">
              <w:rPr>
                <w:rFonts w:cs="Tahoma"/>
                <w:kern w:val="1"/>
                <w:u w:val="double"/>
              </w:rPr>
              <w:t>10,730</w:t>
            </w:r>
          </w:p>
        </w:tc>
        <w:tc>
          <w:tcPr>
            <w:tcW w:w="1440" w:type="dxa"/>
            <w:gridSpan w:val="2"/>
            <w:vAlign w:val="bottom"/>
          </w:tcPr>
          <w:p w:rsidR="00F414F2" w:rsidRPr="00EF0E35" w:rsidRDefault="00F414F2" w:rsidP="004C0F2B">
            <w:pPr>
              <w:pStyle w:val="TextRight"/>
              <w:ind w:right="101"/>
              <w:rPr>
                <w:kern w:val="1"/>
                <w:u w:val="double"/>
              </w:rPr>
            </w:pPr>
            <w:r w:rsidRPr="00EF0E35">
              <w:rPr>
                <w:rFonts w:cs="Tahoma"/>
                <w:kern w:val="1"/>
                <w:u w:val="double"/>
              </w:rPr>
              <w:t>$</w:t>
            </w:r>
            <w:r w:rsidRPr="00EF0E35">
              <w:rPr>
                <w:rFonts w:cs="Tahoma"/>
                <w:kern w:val="1"/>
                <w:u w:val="double"/>
              </w:rPr>
              <w:t> </w:t>
            </w:r>
            <w:r w:rsidRPr="00EF0E35">
              <w:rPr>
                <w:rFonts w:cs="Tahoma"/>
                <w:kern w:val="1"/>
                <w:u w:val="double"/>
              </w:rPr>
              <w:t>10,730</w:t>
            </w:r>
          </w:p>
        </w:tc>
      </w:tr>
      <w:tr w:rsidR="008B2036" w:rsidRPr="00EF0E35" w:rsidTr="004C0F2B">
        <w:tblPrEx>
          <w:tblCellSpacing w:w="7" w:type="dxa"/>
        </w:tblPrEx>
        <w:trPr>
          <w:tblCellSpacing w:w="7" w:type="dxa"/>
        </w:trPr>
        <w:tc>
          <w:tcPr>
            <w:tcW w:w="3441" w:type="dxa"/>
            <w:gridSpan w:val="3"/>
            <w:vAlign w:val="bottom"/>
          </w:tcPr>
          <w:p w:rsidR="008B2036" w:rsidRPr="00EF0E35" w:rsidRDefault="008B2036" w:rsidP="008B2036">
            <w:pPr>
              <w:pStyle w:val="6pointlinespace"/>
              <w:rPr>
                <w:kern w:val="1"/>
              </w:rPr>
            </w:pPr>
          </w:p>
        </w:tc>
        <w:tc>
          <w:tcPr>
            <w:tcW w:w="1432" w:type="dxa"/>
            <w:vAlign w:val="bottom"/>
          </w:tcPr>
          <w:p w:rsidR="008B2036" w:rsidRPr="00EF0E35" w:rsidRDefault="008B2036" w:rsidP="008B2036">
            <w:pPr>
              <w:pStyle w:val="6pointlinespace"/>
              <w:rPr>
                <w:rFonts w:cs="Tahoma"/>
                <w:kern w:val="1"/>
                <w:u w:val="double"/>
              </w:rPr>
            </w:pPr>
          </w:p>
        </w:tc>
        <w:tc>
          <w:tcPr>
            <w:tcW w:w="1440" w:type="dxa"/>
            <w:vAlign w:val="bottom"/>
          </w:tcPr>
          <w:p w:rsidR="008B2036" w:rsidRPr="00EF0E35" w:rsidRDefault="008B2036" w:rsidP="008B2036">
            <w:pPr>
              <w:pStyle w:val="6pointlinespace"/>
              <w:rPr>
                <w:rFonts w:cs="Tahoma"/>
                <w:kern w:val="1"/>
                <w:u w:val="double"/>
              </w:rPr>
            </w:pPr>
          </w:p>
        </w:tc>
        <w:tc>
          <w:tcPr>
            <w:tcW w:w="1410" w:type="dxa"/>
            <w:vAlign w:val="bottom"/>
          </w:tcPr>
          <w:p w:rsidR="008B2036" w:rsidRPr="00EF0E35" w:rsidRDefault="008B2036" w:rsidP="008B2036">
            <w:pPr>
              <w:pStyle w:val="6pointlinespace"/>
              <w:rPr>
                <w:rFonts w:cs="Tahoma"/>
                <w:kern w:val="1"/>
                <w:u w:val="double"/>
              </w:rPr>
            </w:pPr>
          </w:p>
        </w:tc>
        <w:tc>
          <w:tcPr>
            <w:tcW w:w="1440" w:type="dxa"/>
            <w:gridSpan w:val="2"/>
            <w:vAlign w:val="bottom"/>
          </w:tcPr>
          <w:p w:rsidR="008B2036" w:rsidRPr="00EF0E35" w:rsidRDefault="008B2036" w:rsidP="008B2036">
            <w:pPr>
              <w:pStyle w:val="6pointlinespace"/>
              <w:rPr>
                <w:rFonts w:cs="Tahoma"/>
                <w:kern w:val="1"/>
                <w:u w:val="double"/>
              </w:rPr>
            </w:pPr>
          </w:p>
        </w:tc>
      </w:tr>
    </w:tbl>
    <w:p w:rsidR="00F414F2" w:rsidRPr="00EF0E35" w:rsidRDefault="00F414F2" w:rsidP="00F414F2">
      <w:pPr>
        <w:pStyle w:val="6pointlinespace"/>
        <w:rPr>
          <w:kern w:val="1"/>
        </w:rPr>
      </w:pPr>
    </w:p>
    <w:p w:rsidR="00F414F2" w:rsidRPr="00EF0E35" w:rsidRDefault="00F414F2" w:rsidP="00F414F2">
      <w:pPr>
        <w:pStyle w:val="NumberedPartSub"/>
        <w:rPr>
          <w:kern w:val="1"/>
        </w:rPr>
      </w:pPr>
      <w:r w:rsidRPr="00EF0E35">
        <w:rPr>
          <w:kern w:val="1"/>
        </w:rPr>
        <w:tab/>
      </w:r>
      <w:r w:rsidRPr="00EF0E35">
        <w:rPr>
          <w:kern w:val="1"/>
        </w:rPr>
        <w:tab/>
        <w:t>*</w:t>
      </w:r>
      <w:r w:rsidRPr="00EF0E35">
        <w:rPr>
          <w:kern w:val="1"/>
        </w:rPr>
        <w:tab/>
        <w:t>This is the maximum amount (in increments of $1,000) that the company could repay to the bank and still have at least a $10,000 ending balance.</w:t>
      </w:r>
    </w:p>
    <w:p w:rsidR="00F414F2" w:rsidRPr="00EF0E35" w:rsidRDefault="00F414F2" w:rsidP="00F414F2">
      <w:pPr>
        <w:pStyle w:val="6pointlinespace"/>
        <w:rPr>
          <w:kern w:val="1"/>
        </w:rPr>
      </w:pPr>
    </w:p>
    <w:tbl>
      <w:tblPr>
        <w:tblW w:w="0" w:type="auto"/>
        <w:tblCellSpacing w:w="7" w:type="dxa"/>
        <w:tblInd w:w="8" w:type="dxa"/>
        <w:tblLayout w:type="fixed"/>
        <w:tblCellMar>
          <w:left w:w="0" w:type="dxa"/>
          <w:right w:w="0" w:type="dxa"/>
        </w:tblCellMar>
        <w:tblLook w:val="0000"/>
      </w:tblPr>
      <w:tblGrid>
        <w:gridCol w:w="546"/>
        <w:gridCol w:w="2700"/>
        <w:gridCol w:w="360"/>
        <w:gridCol w:w="990"/>
      </w:tblGrid>
      <w:tr w:rsidR="00F414F2" w:rsidRPr="00EF0E35" w:rsidTr="004C0F2B">
        <w:trPr>
          <w:tblCellSpacing w:w="7" w:type="dxa"/>
        </w:trPr>
        <w:tc>
          <w:tcPr>
            <w:tcW w:w="525" w:type="dxa"/>
          </w:tcPr>
          <w:p w:rsidR="00F414F2" w:rsidRPr="00EF0E35" w:rsidRDefault="00F414F2" w:rsidP="004C0F2B">
            <w:pPr>
              <w:pStyle w:val="TextRight"/>
              <w:rPr>
                <w:kern w:val="1"/>
              </w:rPr>
            </w:pPr>
            <w:r w:rsidRPr="00EF0E35">
              <w:rPr>
                <w:kern w:val="1"/>
              </w:rPr>
              <w:t>**</w:t>
            </w:r>
          </w:p>
        </w:tc>
        <w:tc>
          <w:tcPr>
            <w:tcW w:w="2686" w:type="dxa"/>
            <w:vAlign w:val="bottom"/>
          </w:tcPr>
          <w:p w:rsidR="00F414F2" w:rsidRPr="00EF0E35" w:rsidRDefault="00F414F2" w:rsidP="004C0F2B">
            <w:pPr>
              <w:pStyle w:val="TextLeader"/>
              <w:rPr>
                <w:kern w:val="1"/>
              </w:rPr>
            </w:pPr>
            <w:r w:rsidRPr="00EF0E35">
              <w:rPr>
                <w:kern w:val="1"/>
              </w:rPr>
              <w:t>$48,000 × 1% × 3</w:t>
            </w:r>
          </w:p>
        </w:tc>
        <w:tc>
          <w:tcPr>
            <w:tcW w:w="346" w:type="dxa"/>
            <w:vAlign w:val="bottom"/>
          </w:tcPr>
          <w:p w:rsidR="00F414F2" w:rsidRPr="00EF0E35" w:rsidRDefault="00F414F2" w:rsidP="004C0F2B">
            <w:pPr>
              <w:pStyle w:val="TextCentered"/>
              <w:rPr>
                <w:kern w:val="1"/>
              </w:rPr>
            </w:pPr>
            <w:r w:rsidRPr="00EF0E35">
              <w:rPr>
                <w:kern w:val="1"/>
              </w:rPr>
              <w:t>=</w:t>
            </w:r>
          </w:p>
        </w:tc>
        <w:tc>
          <w:tcPr>
            <w:tcW w:w="969" w:type="dxa"/>
            <w:vAlign w:val="bottom"/>
          </w:tcPr>
          <w:p w:rsidR="00F414F2" w:rsidRPr="00EF0E35" w:rsidRDefault="00F414F2" w:rsidP="004C0F2B">
            <w:pPr>
              <w:pStyle w:val="TextRight"/>
              <w:rPr>
                <w:kern w:val="1"/>
              </w:rPr>
            </w:pPr>
            <w:r w:rsidRPr="00EF0E35">
              <w:rPr>
                <w:rFonts w:cs="Tahoma"/>
                <w:kern w:val="1"/>
              </w:rPr>
              <w:t>$1,440</w:t>
            </w:r>
          </w:p>
        </w:tc>
      </w:tr>
      <w:tr w:rsidR="00F414F2" w:rsidRPr="00EF0E35" w:rsidTr="004C0F2B">
        <w:trPr>
          <w:tblCellSpacing w:w="7" w:type="dxa"/>
        </w:trPr>
        <w:tc>
          <w:tcPr>
            <w:tcW w:w="525" w:type="dxa"/>
            <w:vAlign w:val="bottom"/>
          </w:tcPr>
          <w:p w:rsidR="00F414F2" w:rsidRPr="00EF0E35" w:rsidRDefault="00F414F2" w:rsidP="004C0F2B">
            <w:pPr>
              <w:pStyle w:val="TextRight"/>
              <w:rPr>
                <w:rFonts w:cs="Tahoma"/>
                <w:kern w:val="1"/>
              </w:rPr>
            </w:pPr>
          </w:p>
        </w:tc>
        <w:tc>
          <w:tcPr>
            <w:tcW w:w="2686" w:type="dxa"/>
            <w:vAlign w:val="bottom"/>
          </w:tcPr>
          <w:p w:rsidR="00F414F2" w:rsidRPr="00EF0E35" w:rsidRDefault="00F414F2" w:rsidP="004C0F2B">
            <w:pPr>
              <w:pStyle w:val="TextLeader"/>
              <w:rPr>
                <w:kern w:val="1"/>
              </w:rPr>
            </w:pPr>
            <w:r w:rsidRPr="00EF0E35">
              <w:rPr>
                <w:kern w:val="1"/>
              </w:rPr>
              <w:t>$79,000 × 1% × 2</w:t>
            </w:r>
          </w:p>
        </w:tc>
        <w:tc>
          <w:tcPr>
            <w:tcW w:w="346" w:type="dxa"/>
            <w:vAlign w:val="bottom"/>
          </w:tcPr>
          <w:p w:rsidR="00F414F2" w:rsidRPr="00EF0E35" w:rsidRDefault="00F414F2" w:rsidP="004C0F2B">
            <w:pPr>
              <w:pStyle w:val="TextCentered"/>
              <w:rPr>
                <w:kern w:val="1"/>
              </w:rPr>
            </w:pPr>
            <w:r w:rsidRPr="00EF0E35">
              <w:rPr>
                <w:kern w:val="1"/>
              </w:rPr>
              <w:t>=</w:t>
            </w:r>
          </w:p>
        </w:tc>
        <w:tc>
          <w:tcPr>
            <w:tcW w:w="969" w:type="dxa"/>
            <w:vAlign w:val="bottom"/>
          </w:tcPr>
          <w:p w:rsidR="00F414F2" w:rsidRPr="00EF0E35" w:rsidRDefault="00F414F2" w:rsidP="004C0F2B">
            <w:pPr>
              <w:pStyle w:val="TextRight"/>
              <w:rPr>
                <w:kern w:val="1"/>
                <w:u w:val="single"/>
              </w:rPr>
            </w:pPr>
            <w:r w:rsidRPr="00EF0E35">
              <w:rPr>
                <w:rFonts w:cs="Tahoma"/>
                <w:kern w:val="1"/>
                <w:u w:val="single"/>
              </w:rPr>
              <w:t> 1,580</w:t>
            </w:r>
          </w:p>
        </w:tc>
      </w:tr>
      <w:tr w:rsidR="00F414F2" w:rsidRPr="00EF0E35" w:rsidTr="004C0F2B">
        <w:trPr>
          <w:tblCellSpacing w:w="7" w:type="dxa"/>
        </w:trPr>
        <w:tc>
          <w:tcPr>
            <w:tcW w:w="525" w:type="dxa"/>
            <w:vAlign w:val="bottom"/>
          </w:tcPr>
          <w:p w:rsidR="00F414F2" w:rsidRPr="00EF0E35" w:rsidRDefault="00F414F2" w:rsidP="004C0F2B">
            <w:pPr>
              <w:pStyle w:val="TextRight"/>
              <w:rPr>
                <w:rFonts w:cs="Tahoma"/>
                <w:kern w:val="1"/>
              </w:rPr>
            </w:pPr>
          </w:p>
        </w:tc>
        <w:tc>
          <w:tcPr>
            <w:tcW w:w="2686" w:type="dxa"/>
            <w:vAlign w:val="bottom"/>
          </w:tcPr>
          <w:p w:rsidR="00F414F2" w:rsidRPr="00EF0E35" w:rsidRDefault="00F414F2" w:rsidP="004C0F2B">
            <w:pPr>
              <w:pStyle w:val="TextLeader"/>
              <w:tabs>
                <w:tab w:val="clear" w:pos="7200"/>
                <w:tab w:val="right" w:leader="dot" w:pos="2948"/>
              </w:tabs>
              <w:rPr>
                <w:kern w:val="1"/>
              </w:rPr>
            </w:pPr>
            <w:r w:rsidRPr="00EF0E35">
              <w:rPr>
                <w:kern w:val="1"/>
              </w:rPr>
              <w:t>Total interest</w:t>
            </w:r>
          </w:p>
        </w:tc>
        <w:tc>
          <w:tcPr>
            <w:tcW w:w="346" w:type="dxa"/>
            <w:vAlign w:val="bottom"/>
          </w:tcPr>
          <w:p w:rsidR="00F414F2" w:rsidRPr="00EF0E35" w:rsidRDefault="00F414F2" w:rsidP="004C0F2B">
            <w:pPr>
              <w:pStyle w:val="TextCentered"/>
              <w:rPr>
                <w:kern w:val="1"/>
              </w:rPr>
            </w:pPr>
            <w:r w:rsidRPr="00EF0E35">
              <w:rPr>
                <w:kern w:val="1"/>
              </w:rPr>
              <w:t>=</w:t>
            </w:r>
          </w:p>
        </w:tc>
        <w:tc>
          <w:tcPr>
            <w:tcW w:w="969" w:type="dxa"/>
            <w:vAlign w:val="bottom"/>
          </w:tcPr>
          <w:p w:rsidR="00F414F2" w:rsidRPr="00EF0E35" w:rsidRDefault="00F414F2" w:rsidP="004C0F2B">
            <w:pPr>
              <w:pStyle w:val="TextRight"/>
              <w:rPr>
                <w:kern w:val="1"/>
                <w:u w:val="double"/>
              </w:rPr>
            </w:pPr>
            <w:r w:rsidRPr="00EF0E35">
              <w:rPr>
                <w:rFonts w:cs="Tahoma"/>
                <w:kern w:val="1"/>
                <w:u w:val="double"/>
              </w:rPr>
              <w:t>$3,020</w:t>
            </w:r>
          </w:p>
        </w:tc>
      </w:tr>
    </w:tbl>
    <w:p w:rsidR="00F414F2" w:rsidRPr="00EF0E35" w:rsidRDefault="00F414F2" w:rsidP="00F414F2">
      <w:pPr>
        <w:pStyle w:val="ProblemNumber"/>
      </w:pPr>
      <w:r w:rsidRPr="00EF0E35">
        <w:rPr>
          <w:rFonts w:cs="Tahoma"/>
        </w:rPr>
        <w:br w:type="page"/>
      </w:r>
      <w:r w:rsidRPr="00EF0E35">
        <w:rPr>
          <w:rFonts w:cs="Tahoma"/>
          <w:b/>
        </w:rPr>
        <w:lastRenderedPageBreak/>
        <w:t xml:space="preserve">Case </w:t>
      </w:r>
      <w:r>
        <w:rPr>
          <w:rFonts w:cs="Tahoma"/>
          <w:b/>
        </w:rPr>
        <w:t>8</w:t>
      </w:r>
      <w:r w:rsidRPr="00EF0E35">
        <w:rPr>
          <w:rFonts w:cs="Tahoma"/>
          <w:b/>
        </w:rPr>
        <w:t>-2</w:t>
      </w:r>
      <w:r>
        <w:rPr>
          <w:rFonts w:cs="Tahoma"/>
          <w:b/>
        </w:rPr>
        <w:t>9</w:t>
      </w:r>
      <w:r w:rsidRPr="00EF0E35">
        <w:rPr>
          <w:rFonts w:cs="Tahoma"/>
          <w:b/>
        </w:rPr>
        <w:t xml:space="preserve"> </w:t>
      </w:r>
      <w:r w:rsidRPr="00EF0E35">
        <w:rPr>
          <w:rFonts w:cs="Tahoma"/>
        </w:rPr>
        <w:t>(continued)</w:t>
      </w:r>
    </w:p>
    <w:tbl>
      <w:tblPr>
        <w:tblW w:w="0" w:type="auto"/>
        <w:tblCellSpacing w:w="7" w:type="dxa"/>
        <w:tblInd w:w="8" w:type="dxa"/>
        <w:tblLayout w:type="fixed"/>
        <w:tblCellMar>
          <w:left w:w="0" w:type="dxa"/>
          <w:right w:w="0" w:type="dxa"/>
        </w:tblCellMar>
        <w:tblLook w:val="0000"/>
      </w:tblPr>
      <w:tblGrid>
        <w:gridCol w:w="381"/>
        <w:gridCol w:w="4950"/>
        <w:gridCol w:w="1440"/>
        <w:gridCol w:w="1620"/>
        <w:gridCol w:w="180"/>
      </w:tblGrid>
      <w:tr w:rsidR="00F414F2" w:rsidRPr="00EF0E35" w:rsidTr="004C0F2B">
        <w:trPr>
          <w:tblCellSpacing w:w="7" w:type="dxa"/>
        </w:trPr>
        <w:tc>
          <w:tcPr>
            <w:tcW w:w="360" w:type="dxa"/>
            <w:vAlign w:val="bottom"/>
          </w:tcPr>
          <w:p w:rsidR="00F414F2" w:rsidRPr="00EF0E35" w:rsidRDefault="00F414F2" w:rsidP="004C0F2B">
            <w:pPr>
              <w:pStyle w:val="NumberedPart"/>
              <w:rPr>
                <w:kern w:val="1"/>
              </w:rPr>
            </w:pPr>
            <w:r w:rsidRPr="00EF0E35">
              <w:rPr>
                <w:kern w:val="1"/>
              </w:rPr>
              <w:tab/>
              <w:t>3.</w:t>
            </w:r>
          </w:p>
        </w:tc>
        <w:tc>
          <w:tcPr>
            <w:tcW w:w="8169" w:type="dxa"/>
            <w:gridSpan w:val="4"/>
            <w:vAlign w:val="bottom"/>
          </w:tcPr>
          <w:p w:rsidR="00F414F2" w:rsidRPr="00EF0E35" w:rsidRDefault="00F414F2" w:rsidP="004C0F2B">
            <w:pPr>
              <w:pStyle w:val="TextCentered"/>
              <w:rPr>
                <w:kern w:val="1"/>
              </w:rPr>
            </w:pPr>
            <w:r w:rsidRPr="00EF0E35">
              <w:rPr>
                <w:kern w:val="1"/>
              </w:rPr>
              <w:t>Cravat Sales Company</w:t>
            </w: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7996" w:type="dxa"/>
            <w:gridSpan w:val="3"/>
            <w:vAlign w:val="bottom"/>
          </w:tcPr>
          <w:p w:rsidR="00F414F2" w:rsidRPr="00EF0E35" w:rsidRDefault="00F414F2" w:rsidP="004C0F2B">
            <w:pPr>
              <w:pStyle w:val="TextCentered"/>
              <w:rPr>
                <w:kern w:val="1"/>
              </w:rPr>
            </w:pPr>
            <w:r w:rsidRPr="00EF0E35">
              <w:rPr>
                <w:kern w:val="1"/>
              </w:rPr>
              <w:t>Budgeted Income Statement</w:t>
            </w: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7996" w:type="dxa"/>
            <w:gridSpan w:val="3"/>
            <w:vAlign w:val="bottom"/>
          </w:tcPr>
          <w:p w:rsidR="00F414F2" w:rsidRPr="00EF0E35" w:rsidRDefault="00F414F2" w:rsidP="004C0F2B">
            <w:pPr>
              <w:pStyle w:val="TextCentered"/>
              <w:rPr>
                <w:kern w:val="1"/>
              </w:rPr>
            </w:pPr>
            <w:r w:rsidRPr="00EF0E35">
              <w:rPr>
                <w:kern w:val="1"/>
              </w:rPr>
              <w:t>For the Three Months Ended June 30</w:t>
            </w: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rPr>
                <w:kern w:val="1"/>
              </w:rPr>
            </w:pPr>
          </w:p>
        </w:tc>
        <w:tc>
          <w:tcPr>
            <w:tcW w:w="1426" w:type="dxa"/>
            <w:vAlign w:val="bottom"/>
          </w:tcPr>
          <w:p w:rsidR="00F414F2" w:rsidRPr="00EF0E35" w:rsidRDefault="00F414F2" w:rsidP="004C0F2B">
            <w:pPr>
              <w:pStyle w:val="TextRight"/>
              <w:rPr>
                <w:kern w:val="1"/>
              </w:rPr>
            </w:pPr>
          </w:p>
        </w:tc>
        <w:tc>
          <w:tcPr>
            <w:tcW w:w="1606" w:type="dxa"/>
            <w:vAlign w:val="bottom"/>
          </w:tcPr>
          <w:p w:rsidR="00F414F2" w:rsidRPr="00EF0E35" w:rsidRDefault="00F414F2" w:rsidP="004C0F2B">
            <w:pPr>
              <w:pStyle w:val="TextRight"/>
              <w:rPr>
                <w:kern w:val="1"/>
              </w:rPr>
            </w:pP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rPr>
                <w:kern w:val="1"/>
              </w:rPr>
            </w:pPr>
            <w:r w:rsidRPr="00EF0E35">
              <w:rPr>
                <w:kern w:val="1"/>
              </w:rPr>
              <w:t>Sales revenue (Part 1 a.)</w:t>
            </w:r>
            <w:r w:rsidRPr="00EF0E35">
              <w:rPr>
                <w:kern w:val="1"/>
              </w:rPr>
              <w:tab/>
            </w:r>
          </w:p>
        </w:tc>
        <w:tc>
          <w:tcPr>
            <w:tcW w:w="1426" w:type="dxa"/>
            <w:vAlign w:val="bottom"/>
          </w:tcPr>
          <w:p w:rsidR="00F414F2" w:rsidRPr="00EF0E35" w:rsidRDefault="00F414F2" w:rsidP="004C0F2B">
            <w:pPr>
              <w:pStyle w:val="TextRight"/>
              <w:rPr>
                <w:kern w:val="1"/>
              </w:rPr>
            </w:pPr>
          </w:p>
        </w:tc>
        <w:tc>
          <w:tcPr>
            <w:tcW w:w="1606" w:type="dxa"/>
            <w:vAlign w:val="bottom"/>
          </w:tcPr>
          <w:p w:rsidR="00F414F2" w:rsidRPr="00EF0E35" w:rsidRDefault="00F414F2" w:rsidP="004C0F2B">
            <w:pPr>
              <w:pStyle w:val="TextRight"/>
              <w:rPr>
                <w:kern w:val="1"/>
              </w:rPr>
            </w:pPr>
            <w:r w:rsidRPr="00EF0E35">
              <w:rPr>
                <w:kern w:val="1"/>
              </w:rPr>
              <w:t>$1,120,000</w:t>
            </w: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rPr>
                <w:kern w:val="1"/>
              </w:rPr>
            </w:pPr>
            <w:r w:rsidRPr="00EF0E35">
              <w:rPr>
                <w:kern w:val="1"/>
              </w:rPr>
              <w:t>Variable expenses:</w:t>
            </w:r>
          </w:p>
        </w:tc>
        <w:tc>
          <w:tcPr>
            <w:tcW w:w="1426" w:type="dxa"/>
            <w:vAlign w:val="bottom"/>
          </w:tcPr>
          <w:p w:rsidR="00F414F2" w:rsidRPr="00EF0E35" w:rsidRDefault="00F414F2" w:rsidP="004C0F2B">
            <w:pPr>
              <w:pStyle w:val="TextRight"/>
              <w:rPr>
                <w:kern w:val="1"/>
              </w:rPr>
            </w:pPr>
          </w:p>
        </w:tc>
        <w:tc>
          <w:tcPr>
            <w:tcW w:w="1606" w:type="dxa"/>
            <w:vAlign w:val="bottom"/>
          </w:tcPr>
          <w:p w:rsidR="00F414F2" w:rsidRPr="00EF0E35" w:rsidRDefault="00F414F2" w:rsidP="004C0F2B">
            <w:pPr>
              <w:pStyle w:val="TextRight"/>
              <w:rPr>
                <w:kern w:val="1"/>
              </w:rPr>
            </w:pP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ind w:left="432"/>
              <w:rPr>
                <w:kern w:val="1"/>
              </w:rPr>
            </w:pPr>
            <w:r w:rsidRPr="00EF0E35">
              <w:rPr>
                <w:kern w:val="1"/>
              </w:rPr>
              <w:t xml:space="preserve">Cost of goods sold </w:t>
            </w:r>
            <w:r w:rsidRPr="00EF0E35">
              <w:rPr>
                <w:kern w:val="1"/>
              </w:rPr>
              <w:br/>
              <w:t>(140,000 ties @ $5 per tie)</w:t>
            </w:r>
            <w:r w:rsidRPr="00EF0E35">
              <w:rPr>
                <w:kern w:val="1"/>
              </w:rPr>
              <w:tab/>
            </w:r>
          </w:p>
        </w:tc>
        <w:tc>
          <w:tcPr>
            <w:tcW w:w="1426" w:type="dxa"/>
            <w:vAlign w:val="bottom"/>
          </w:tcPr>
          <w:p w:rsidR="00F414F2" w:rsidRPr="00EF0E35" w:rsidRDefault="00F414F2" w:rsidP="004C0F2B">
            <w:pPr>
              <w:pStyle w:val="TextRight"/>
              <w:rPr>
                <w:kern w:val="1"/>
              </w:rPr>
            </w:pPr>
            <w:r w:rsidRPr="00EF0E35">
              <w:rPr>
                <w:kern w:val="1"/>
              </w:rPr>
              <w:t>$700,000</w:t>
            </w:r>
          </w:p>
        </w:tc>
        <w:tc>
          <w:tcPr>
            <w:tcW w:w="1606" w:type="dxa"/>
            <w:vAlign w:val="bottom"/>
          </w:tcPr>
          <w:p w:rsidR="00F414F2" w:rsidRPr="00EF0E35" w:rsidRDefault="00F414F2" w:rsidP="004C0F2B">
            <w:pPr>
              <w:pStyle w:val="TextRight"/>
              <w:rPr>
                <w:kern w:val="1"/>
              </w:rPr>
            </w:pP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ind w:left="432"/>
              <w:rPr>
                <w:kern w:val="1"/>
              </w:rPr>
            </w:pPr>
            <w:r w:rsidRPr="00EF0E35">
              <w:rPr>
                <w:kern w:val="1"/>
              </w:rPr>
              <w:t xml:space="preserve">Commissions </w:t>
            </w:r>
            <w:r w:rsidRPr="00EF0E35">
              <w:rPr>
                <w:kern w:val="1"/>
              </w:rPr>
              <w:br/>
              <w:t>(140,000 ties @ $1 per tie)</w:t>
            </w:r>
            <w:r w:rsidRPr="00EF0E35">
              <w:rPr>
                <w:kern w:val="1"/>
              </w:rPr>
              <w:tab/>
            </w:r>
          </w:p>
        </w:tc>
        <w:tc>
          <w:tcPr>
            <w:tcW w:w="1426" w:type="dxa"/>
            <w:vAlign w:val="bottom"/>
          </w:tcPr>
          <w:p w:rsidR="00F414F2" w:rsidRPr="00EF0E35" w:rsidRDefault="00F414F2" w:rsidP="004C0F2B">
            <w:pPr>
              <w:pStyle w:val="TextRight"/>
              <w:rPr>
                <w:kern w:val="1"/>
                <w:u w:val="single"/>
              </w:rPr>
            </w:pPr>
            <w:r w:rsidRPr="00EF0E35">
              <w:rPr>
                <w:kern w:val="1"/>
                <w:u w:val="single"/>
              </w:rPr>
              <w:t> 140,000</w:t>
            </w:r>
          </w:p>
        </w:tc>
        <w:tc>
          <w:tcPr>
            <w:tcW w:w="1606" w:type="dxa"/>
            <w:vAlign w:val="bottom"/>
          </w:tcPr>
          <w:p w:rsidR="00F414F2" w:rsidRPr="00EF0E35" w:rsidRDefault="00F414F2" w:rsidP="004C0F2B">
            <w:pPr>
              <w:pStyle w:val="TextRight"/>
              <w:rPr>
                <w:kern w:val="1"/>
                <w:u w:val="single"/>
              </w:rPr>
            </w:pPr>
            <w:r w:rsidRPr="00EF0E35">
              <w:rPr>
                <w:kern w:val="1"/>
                <w:u w:val="single"/>
              </w:rPr>
              <w:t>    840,000</w:t>
            </w: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rPr>
                <w:kern w:val="1"/>
              </w:rPr>
            </w:pPr>
            <w:r w:rsidRPr="00EF0E35">
              <w:rPr>
                <w:kern w:val="1"/>
              </w:rPr>
              <w:t>Contribution margin</w:t>
            </w:r>
            <w:r w:rsidRPr="00EF0E35">
              <w:rPr>
                <w:kern w:val="1"/>
              </w:rPr>
              <w:tab/>
            </w:r>
          </w:p>
        </w:tc>
        <w:tc>
          <w:tcPr>
            <w:tcW w:w="1426" w:type="dxa"/>
            <w:vAlign w:val="bottom"/>
          </w:tcPr>
          <w:p w:rsidR="00F414F2" w:rsidRPr="00EF0E35" w:rsidRDefault="00F414F2" w:rsidP="004C0F2B">
            <w:pPr>
              <w:pStyle w:val="TextRight"/>
              <w:rPr>
                <w:kern w:val="1"/>
              </w:rPr>
            </w:pPr>
          </w:p>
        </w:tc>
        <w:tc>
          <w:tcPr>
            <w:tcW w:w="1606" w:type="dxa"/>
            <w:vAlign w:val="bottom"/>
          </w:tcPr>
          <w:p w:rsidR="00F414F2" w:rsidRPr="00EF0E35" w:rsidRDefault="00F414F2" w:rsidP="004C0F2B">
            <w:pPr>
              <w:pStyle w:val="TextRight"/>
              <w:rPr>
                <w:kern w:val="1"/>
              </w:rPr>
            </w:pPr>
            <w:r w:rsidRPr="00EF0E35">
              <w:rPr>
                <w:kern w:val="1"/>
              </w:rPr>
              <w:t>280,000</w:t>
            </w: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rPr>
                <w:kern w:val="1"/>
              </w:rPr>
            </w:pPr>
            <w:r w:rsidRPr="00EF0E35">
              <w:rPr>
                <w:kern w:val="1"/>
              </w:rPr>
              <w:t>Fixed expenses:</w:t>
            </w:r>
          </w:p>
        </w:tc>
        <w:tc>
          <w:tcPr>
            <w:tcW w:w="1426" w:type="dxa"/>
            <w:vAlign w:val="bottom"/>
          </w:tcPr>
          <w:p w:rsidR="00F414F2" w:rsidRPr="00EF0E35" w:rsidRDefault="00F414F2" w:rsidP="004C0F2B">
            <w:pPr>
              <w:pStyle w:val="TextRight"/>
              <w:rPr>
                <w:kern w:val="1"/>
              </w:rPr>
            </w:pPr>
          </w:p>
        </w:tc>
        <w:tc>
          <w:tcPr>
            <w:tcW w:w="1606" w:type="dxa"/>
            <w:vAlign w:val="bottom"/>
          </w:tcPr>
          <w:p w:rsidR="00F414F2" w:rsidRPr="00EF0E35" w:rsidRDefault="00F414F2" w:rsidP="004C0F2B">
            <w:pPr>
              <w:pStyle w:val="TextRight"/>
              <w:rPr>
                <w:kern w:val="1"/>
              </w:rPr>
            </w:pP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ind w:left="432"/>
              <w:rPr>
                <w:kern w:val="1"/>
              </w:rPr>
            </w:pPr>
            <w:r w:rsidRPr="00EF0E35">
              <w:rPr>
                <w:kern w:val="1"/>
              </w:rPr>
              <w:t>Wages and salaries</w:t>
            </w:r>
            <w:r w:rsidRPr="00EF0E35">
              <w:rPr>
                <w:kern w:val="1"/>
              </w:rPr>
              <w:tab/>
            </w:r>
          </w:p>
        </w:tc>
        <w:tc>
          <w:tcPr>
            <w:tcW w:w="1426" w:type="dxa"/>
            <w:vAlign w:val="bottom"/>
          </w:tcPr>
          <w:p w:rsidR="00F414F2" w:rsidRPr="00EF0E35" w:rsidRDefault="00F414F2" w:rsidP="004C0F2B">
            <w:pPr>
              <w:pStyle w:val="TextRight"/>
              <w:rPr>
                <w:kern w:val="1"/>
              </w:rPr>
            </w:pPr>
            <w:r w:rsidRPr="00EF0E35">
              <w:rPr>
                <w:kern w:val="1"/>
              </w:rPr>
              <w:t>66,000</w:t>
            </w:r>
          </w:p>
        </w:tc>
        <w:tc>
          <w:tcPr>
            <w:tcW w:w="1606" w:type="dxa"/>
            <w:vAlign w:val="bottom"/>
          </w:tcPr>
          <w:p w:rsidR="00F414F2" w:rsidRPr="00EF0E35" w:rsidRDefault="00F414F2" w:rsidP="004C0F2B">
            <w:pPr>
              <w:pStyle w:val="TextRight"/>
              <w:rPr>
                <w:kern w:val="1"/>
              </w:rPr>
            </w:pP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ind w:left="432"/>
              <w:rPr>
                <w:kern w:val="1"/>
              </w:rPr>
            </w:pPr>
            <w:r w:rsidRPr="00EF0E35">
              <w:rPr>
                <w:kern w:val="1"/>
              </w:rPr>
              <w:t>Utilities</w:t>
            </w:r>
            <w:r w:rsidRPr="00EF0E35">
              <w:rPr>
                <w:kern w:val="1"/>
              </w:rPr>
              <w:tab/>
            </w:r>
          </w:p>
        </w:tc>
        <w:tc>
          <w:tcPr>
            <w:tcW w:w="1426" w:type="dxa"/>
            <w:vAlign w:val="bottom"/>
          </w:tcPr>
          <w:p w:rsidR="00F414F2" w:rsidRPr="00EF0E35" w:rsidRDefault="00F414F2" w:rsidP="004C0F2B">
            <w:pPr>
              <w:pStyle w:val="TextRight"/>
              <w:rPr>
                <w:kern w:val="1"/>
              </w:rPr>
            </w:pPr>
            <w:r w:rsidRPr="00EF0E35">
              <w:rPr>
                <w:kern w:val="1"/>
              </w:rPr>
              <w:t>42,000</w:t>
            </w:r>
          </w:p>
        </w:tc>
        <w:tc>
          <w:tcPr>
            <w:tcW w:w="1606" w:type="dxa"/>
            <w:vAlign w:val="bottom"/>
          </w:tcPr>
          <w:p w:rsidR="00F414F2" w:rsidRPr="00EF0E35" w:rsidRDefault="00F414F2" w:rsidP="004C0F2B">
            <w:pPr>
              <w:pStyle w:val="TextRight"/>
              <w:rPr>
                <w:kern w:val="1"/>
              </w:rPr>
            </w:pP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ind w:left="432"/>
              <w:rPr>
                <w:kern w:val="1"/>
              </w:rPr>
            </w:pPr>
            <w:r w:rsidRPr="00EF0E35">
              <w:rPr>
                <w:kern w:val="1"/>
              </w:rPr>
              <w:t>Insurance expired</w:t>
            </w:r>
            <w:r w:rsidRPr="00EF0E35">
              <w:rPr>
                <w:kern w:val="1"/>
              </w:rPr>
              <w:tab/>
            </w:r>
          </w:p>
        </w:tc>
        <w:tc>
          <w:tcPr>
            <w:tcW w:w="1426" w:type="dxa"/>
            <w:vAlign w:val="bottom"/>
          </w:tcPr>
          <w:p w:rsidR="00F414F2" w:rsidRPr="00EF0E35" w:rsidRDefault="00F414F2" w:rsidP="004C0F2B">
            <w:pPr>
              <w:pStyle w:val="TextRight"/>
              <w:rPr>
                <w:kern w:val="1"/>
              </w:rPr>
            </w:pPr>
            <w:r w:rsidRPr="00EF0E35">
              <w:rPr>
                <w:kern w:val="1"/>
              </w:rPr>
              <w:t>3,600</w:t>
            </w:r>
          </w:p>
        </w:tc>
        <w:tc>
          <w:tcPr>
            <w:tcW w:w="1606" w:type="dxa"/>
            <w:vAlign w:val="bottom"/>
          </w:tcPr>
          <w:p w:rsidR="00F414F2" w:rsidRPr="00EF0E35" w:rsidRDefault="00F414F2" w:rsidP="004C0F2B">
            <w:pPr>
              <w:pStyle w:val="TextRight"/>
              <w:rPr>
                <w:kern w:val="1"/>
              </w:rPr>
            </w:pP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ind w:left="432"/>
              <w:rPr>
                <w:kern w:val="1"/>
              </w:rPr>
            </w:pPr>
            <w:r w:rsidRPr="00EF0E35">
              <w:rPr>
                <w:kern w:val="1"/>
              </w:rPr>
              <w:t>Depreciation</w:t>
            </w:r>
            <w:r w:rsidRPr="00EF0E35">
              <w:rPr>
                <w:kern w:val="1"/>
              </w:rPr>
              <w:tab/>
            </w:r>
          </w:p>
        </w:tc>
        <w:tc>
          <w:tcPr>
            <w:tcW w:w="1426" w:type="dxa"/>
            <w:vAlign w:val="bottom"/>
          </w:tcPr>
          <w:p w:rsidR="00F414F2" w:rsidRPr="00EF0E35" w:rsidRDefault="00F414F2" w:rsidP="004C0F2B">
            <w:pPr>
              <w:pStyle w:val="TextRight"/>
              <w:rPr>
                <w:kern w:val="1"/>
              </w:rPr>
            </w:pPr>
            <w:r w:rsidRPr="00EF0E35">
              <w:rPr>
                <w:kern w:val="1"/>
              </w:rPr>
              <w:t>4,500</w:t>
            </w:r>
          </w:p>
        </w:tc>
        <w:tc>
          <w:tcPr>
            <w:tcW w:w="1606" w:type="dxa"/>
            <w:vAlign w:val="bottom"/>
          </w:tcPr>
          <w:p w:rsidR="00F414F2" w:rsidRPr="00EF0E35" w:rsidRDefault="00F414F2" w:rsidP="004C0F2B">
            <w:pPr>
              <w:pStyle w:val="TextRight"/>
              <w:rPr>
                <w:kern w:val="1"/>
              </w:rPr>
            </w:pP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ind w:left="432"/>
              <w:rPr>
                <w:kern w:val="1"/>
              </w:rPr>
            </w:pPr>
            <w:r w:rsidRPr="00EF0E35">
              <w:rPr>
                <w:kern w:val="1"/>
              </w:rPr>
              <w:t>Miscellaneous</w:t>
            </w:r>
            <w:r w:rsidRPr="00EF0E35">
              <w:rPr>
                <w:kern w:val="1"/>
              </w:rPr>
              <w:tab/>
            </w:r>
          </w:p>
        </w:tc>
        <w:tc>
          <w:tcPr>
            <w:tcW w:w="1426" w:type="dxa"/>
            <w:vAlign w:val="bottom"/>
          </w:tcPr>
          <w:p w:rsidR="00F414F2" w:rsidRPr="00EF0E35" w:rsidRDefault="00F414F2" w:rsidP="004C0F2B">
            <w:pPr>
              <w:pStyle w:val="TextRight"/>
              <w:rPr>
                <w:kern w:val="1"/>
                <w:u w:val="single"/>
              </w:rPr>
            </w:pPr>
            <w:r w:rsidRPr="00EF0E35">
              <w:rPr>
                <w:kern w:val="1"/>
                <w:u w:val="single"/>
              </w:rPr>
              <w:t>    9,000</w:t>
            </w:r>
          </w:p>
        </w:tc>
        <w:tc>
          <w:tcPr>
            <w:tcW w:w="1606" w:type="dxa"/>
            <w:vAlign w:val="bottom"/>
          </w:tcPr>
          <w:p w:rsidR="00F414F2" w:rsidRPr="00EF0E35" w:rsidRDefault="00F414F2" w:rsidP="004C0F2B">
            <w:pPr>
              <w:pStyle w:val="TextRight"/>
              <w:rPr>
                <w:kern w:val="1"/>
                <w:u w:val="single"/>
              </w:rPr>
            </w:pPr>
            <w:r w:rsidRPr="00EF0E35">
              <w:rPr>
                <w:kern w:val="1"/>
                <w:u w:val="single"/>
              </w:rPr>
              <w:t>     125,100</w:t>
            </w: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rPr>
                <w:kern w:val="1"/>
              </w:rPr>
            </w:pPr>
            <w:r w:rsidRPr="00EF0E35">
              <w:rPr>
                <w:kern w:val="1"/>
              </w:rPr>
              <w:t>Net operating income</w:t>
            </w:r>
            <w:r w:rsidRPr="00EF0E35">
              <w:rPr>
                <w:kern w:val="1"/>
              </w:rPr>
              <w:tab/>
            </w:r>
          </w:p>
        </w:tc>
        <w:tc>
          <w:tcPr>
            <w:tcW w:w="1426" w:type="dxa"/>
            <w:vAlign w:val="bottom"/>
          </w:tcPr>
          <w:p w:rsidR="00F414F2" w:rsidRPr="00EF0E35" w:rsidRDefault="00F414F2" w:rsidP="004C0F2B">
            <w:pPr>
              <w:pStyle w:val="TextRight"/>
              <w:rPr>
                <w:kern w:val="1"/>
              </w:rPr>
            </w:pPr>
          </w:p>
        </w:tc>
        <w:tc>
          <w:tcPr>
            <w:tcW w:w="1606" w:type="dxa"/>
            <w:vAlign w:val="bottom"/>
          </w:tcPr>
          <w:p w:rsidR="00F414F2" w:rsidRPr="00EF0E35" w:rsidRDefault="00F414F2" w:rsidP="004C0F2B">
            <w:pPr>
              <w:pStyle w:val="TextRight"/>
              <w:rPr>
                <w:kern w:val="1"/>
              </w:rPr>
            </w:pPr>
            <w:r w:rsidRPr="00EF0E35">
              <w:rPr>
                <w:kern w:val="1"/>
              </w:rPr>
              <w:t>154,900</w:t>
            </w: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D7137F" w:rsidP="004C0F2B">
            <w:pPr>
              <w:pStyle w:val="TextLeader"/>
              <w:tabs>
                <w:tab w:val="clear" w:pos="7200"/>
                <w:tab w:val="right" w:leader="dot" w:pos="4838"/>
              </w:tabs>
              <w:rPr>
                <w:kern w:val="1"/>
              </w:rPr>
            </w:pPr>
            <w:r>
              <w:rPr>
                <w:kern w:val="1"/>
              </w:rPr>
              <w:t>I</w:t>
            </w:r>
            <w:r w:rsidR="00F414F2" w:rsidRPr="00EF0E35">
              <w:rPr>
                <w:kern w:val="1"/>
              </w:rPr>
              <w:t>nterest expense</w:t>
            </w:r>
            <w:r w:rsidR="00F414F2" w:rsidRPr="00EF0E35">
              <w:rPr>
                <w:kern w:val="1"/>
              </w:rPr>
              <w:tab/>
            </w:r>
          </w:p>
        </w:tc>
        <w:tc>
          <w:tcPr>
            <w:tcW w:w="1426" w:type="dxa"/>
            <w:vAlign w:val="bottom"/>
          </w:tcPr>
          <w:p w:rsidR="00F414F2" w:rsidRPr="00EF0E35" w:rsidRDefault="00F414F2" w:rsidP="004C0F2B">
            <w:pPr>
              <w:pStyle w:val="TextRight"/>
              <w:rPr>
                <w:kern w:val="1"/>
              </w:rPr>
            </w:pPr>
          </w:p>
        </w:tc>
        <w:tc>
          <w:tcPr>
            <w:tcW w:w="1606" w:type="dxa"/>
            <w:vAlign w:val="bottom"/>
          </w:tcPr>
          <w:p w:rsidR="00F414F2" w:rsidRPr="00EF0E35" w:rsidRDefault="00F414F2" w:rsidP="004C0F2B">
            <w:pPr>
              <w:pStyle w:val="TextRight"/>
              <w:rPr>
                <w:kern w:val="1"/>
                <w:u w:val="single"/>
              </w:rPr>
            </w:pPr>
            <w:r w:rsidRPr="00EF0E35">
              <w:rPr>
                <w:kern w:val="1"/>
                <w:u w:val="single"/>
              </w:rPr>
              <w:t>        3,020</w:t>
            </w:r>
          </w:p>
        </w:tc>
      </w:tr>
      <w:tr w:rsidR="00F414F2" w:rsidRPr="00EF0E35" w:rsidTr="004C0F2B">
        <w:trPr>
          <w:gridAfter w:val="1"/>
          <w:wAfter w:w="159" w:type="dxa"/>
          <w:tblCellSpacing w:w="7" w:type="dxa"/>
        </w:trPr>
        <w:tc>
          <w:tcPr>
            <w:tcW w:w="360" w:type="dxa"/>
            <w:vAlign w:val="bottom"/>
          </w:tcPr>
          <w:p w:rsidR="00F414F2" w:rsidRPr="00EF0E35" w:rsidRDefault="00F414F2" w:rsidP="004C0F2B">
            <w:pPr>
              <w:pStyle w:val="NumberedPart"/>
              <w:rPr>
                <w:kern w:val="1"/>
              </w:rPr>
            </w:pPr>
          </w:p>
        </w:tc>
        <w:tc>
          <w:tcPr>
            <w:tcW w:w="4936" w:type="dxa"/>
            <w:vAlign w:val="bottom"/>
          </w:tcPr>
          <w:p w:rsidR="00F414F2" w:rsidRPr="00EF0E35" w:rsidRDefault="00F414F2" w:rsidP="004C0F2B">
            <w:pPr>
              <w:pStyle w:val="TextLeader"/>
              <w:tabs>
                <w:tab w:val="clear" w:pos="7200"/>
                <w:tab w:val="right" w:leader="dot" w:pos="4838"/>
              </w:tabs>
              <w:rPr>
                <w:kern w:val="1"/>
              </w:rPr>
            </w:pPr>
            <w:r w:rsidRPr="00EF0E35">
              <w:rPr>
                <w:kern w:val="1"/>
              </w:rPr>
              <w:t>Net income</w:t>
            </w:r>
            <w:r w:rsidRPr="00EF0E35">
              <w:rPr>
                <w:kern w:val="1"/>
              </w:rPr>
              <w:tab/>
            </w:r>
          </w:p>
        </w:tc>
        <w:tc>
          <w:tcPr>
            <w:tcW w:w="1426" w:type="dxa"/>
            <w:vAlign w:val="bottom"/>
          </w:tcPr>
          <w:p w:rsidR="00F414F2" w:rsidRPr="00EF0E35" w:rsidRDefault="00F414F2" w:rsidP="004C0F2B">
            <w:pPr>
              <w:pStyle w:val="TextRight"/>
              <w:rPr>
                <w:kern w:val="1"/>
              </w:rPr>
            </w:pPr>
          </w:p>
        </w:tc>
        <w:tc>
          <w:tcPr>
            <w:tcW w:w="1606" w:type="dxa"/>
            <w:vAlign w:val="bottom"/>
          </w:tcPr>
          <w:p w:rsidR="00F414F2" w:rsidRPr="00EF0E35" w:rsidRDefault="00F414F2" w:rsidP="004C0F2B">
            <w:pPr>
              <w:pStyle w:val="TextRight"/>
              <w:rPr>
                <w:kern w:val="1"/>
                <w:u w:val="double"/>
              </w:rPr>
            </w:pPr>
            <w:r w:rsidRPr="00EF0E35">
              <w:rPr>
                <w:kern w:val="1"/>
                <w:u w:val="double"/>
              </w:rPr>
              <w:t>$   151,880</w:t>
            </w:r>
          </w:p>
        </w:tc>
      </w:tr>
      <w:tr w:rsidR="00EA581F" w:rsidRPr="00EF0E35" w:rsidTr="004C0F2B">
        <w:trPr>
          <w:gridAfter w:val="1"/>
          <w:wAfter w:w="159" w:type="dxa"/>
          <w:tblCellSpacing w:w="7" w:type="dxa"/>
        </w:trPr>
        <w:tc>
          <w:tcPr>
            <w:tcW w:w="360" w:type="dxa"/>
            <w:vAlign w:val="bottom"/>
          </w:tcPr>
          <w:p w:rsidR="00EA581F" w:rsidRPr="00EF0E35" w:rsidRDefault="00EA581F" w:rsidP="00EA581F">
            <w:pPr>
              <w:pStyle w:val="6pointlinespace"/>
              <w:rPr>
                <w:kern w:val="1"/>
              </w:rPr>
            </w:pPr>
          </w:p>
        </w:tc>
        <w:tc>
          <w:tcPr>
            <w:tcW w:w="4936" w:type="dxa"/>
            <w:vAlign w:val="bottom"/>
          </w:tcPr>
          <w:p w:rsidR="00EA581F" w:rsidRPr="00EF0E35" w:rsidRDefault="00EA581F" w:rsidP="00EA581F">
            <w:pPr>
              <w:pStyle w:val="6pointlinespace"/>
              <w:rPr>
                <w:kern w:val="1"/>
              </w:rPr>
            </w:pPr>
          </w:p>
        </w:tc>
        <w:tc>
          <w:tcPr>
            <w:tcW w:w="1426" w:type="dxa"/>
            <w:vAlign w:val="bottom"/>
          </w:tcPr>
          <w:p w:rsidR="00EA581F" w:rsidRPr="00EF0E35" w:rsidRDefault="00EA581F" w:rsidP="00EA581F">
            <w:pPr>
              <w:pStyle w:val="6pointlinespace"/>
              <w:rPr>
                <w:kern w:val="1"/>
              </w:rPr>
            </w:pPr>
          </w:p>
        </w:tc>
        <w:tc>
          <w:tcPr>
            <w:tcW w:w="1606" w:type="dxa"/>
            <w:vAlign w:val="bottom"/>
          </w:tcPr>
          <w:p w:rsidR="00EA581F" w:rsidRPr="00EF0E35" w:rsidRDefault="00EA581F" w:rsidP="00EA581F">
            <w:pPr>
              <w:pStyle w:val="6pointlinespace"/>
              <w:rPr>
                <w:kern w:val="1"/>
                <w:u w:val="double"/>
              </w:rPr>
            </w:pPr>
          </w:p>
        </w:tc>
      </w:tr>
    </w:tbl>
    <w:p w:rsidR="00F414F2" w:rsidRPr="00EF0E35" w:rsidRDefault="00F414F2" w:rsidP="00F414F2">
      <w:pPr>
        <w:pStyle w:val="ProblemNumber"/>
      </w:pPr>
      <w:r w:rsidRPr="00EF0E35">
        <w:rPr>
          <w:rFonts w:cs="Tahoma"/>
        </w:rPr>
        <w:br w:type="page"/>
      </w:r>
      <w:r w:rsidRPr="00EF0E35">
        <w:rPr>
          <w:rFonts w:cs="Tahoma"/>
          <w:b/>
        </w:rPr>
        <w:lastRenderedPageBreak/>
        <w:t xml:space="preserve">Case </w:t>
      </w:r>
      <w:r>
        <w:rPr>
          <w:rFonts w:cs="Tahoma"/>
          <w:b/>
        </w:rPr>
        <w:t>8</w:t>
      </w:r>
      <w:r w:rsidRPr="00EF0E35">
        <w:rPr>
          <w:rFonts w:cs="Tahoma"/>
          <w:b/>
        </w:rPr>
        <w:t>-2</w:t>
      </w:r>
      <w:r>
        <w:rPr>
          <w:rFonts w:cs="Tahoma"/>
          <w:b/>
        </w:rPr>
        <w:t>9</w:t>
      </w:r>
      <w:r w:rsidRPr="00EF0E35">
        <w:rPr>
          <w:rFonts w:cs="Tahoma"/>
          <w:b/>
        </w:rPr>
        <w:t xml:space="preserve"> </w:t>
      </w:r>
      <w:r w:rsidRPr="00EF0E35">
        <w:rPr>
          <w:rFonts w:cs="Tahoma"/>
        </w:rPr>
        <w:t>(continued)</w:t>
      </w:r>
    </w:p>
    <w:tbl>
      <w:tblPr>
        <w:tblW w:w="0" w:type="auto"/>
        <w:tblCellSpacing w:w="7" w:type="dxa"/>
        <w:tblInd w:w="8" w:type="dxa"/>
        <w:tblLayout w:type="fixed"/>
        <w:tblCellMar>
          <w:left w:w="0" w:type="dxa"/>
          <w:right w:w="0" w:type="dxa"/>
        </w:tblCellMar>
        <w:tblLook w:val="0000"/>
      </w:tblPr>
      <w:tblGrid>
        <w:gridCol w:w="381"/>
        <w:gridCol w:w="6840"/>
        <w:gridCol w:w="1530"/>
      </w:tblGrid>
      <w:tr w:rsidR="00F414F2" w:rsidRPr="00EF0E35" w:rsidTr="004C0F2B">
        <w:trPr>
          <w:tblCellSpacing w:w="7" w:type="dxa"/>
        </w:trPr>
        <w:tc>
          <w:tcPr>
            <w:tcW w:w="360" w:type="dxa"/>
            <w:vAlign w:val="bottom"/>
          </w:tcPr>
          <w:p w:rsidR="00F414F2" w:rsidRPr="00EF0E35" w:rsidRDefault="00F414F2" w:rsidP="004C0F2B">
            <w:pPr>
              <w:pStyle w:val="NumberedPart"/>
              <w:rPr>
                <w:kern w:val="1"/>
              </w:rPr>
            </w:pPr>
            <w:r w:rsidRPr="00EF0E35">
              <w:rPr>
                <w:kern w:val="1"/>
              </w:rPr>
              <w:tab/>
              <w:t>4.</w:t>
            </w:r>
          </w:p>
        </w:tc>
        <w:tc>
          <w:tcPr>
            <w:tcW w:w="8349" w:type="dxa"/>
            <w:gridSpan w:val="2"/>
            <w:vAlign w:val="bottom"/>
          </w:tcPr>
          <w:p w:rsidR="00F414F2" w:rsidRPr="00EF0E35" w:rsidRDefault="00F414F2" w:rsidP="004C0F2B">
            <w:pPr>
              <w:pStyle w:val="TextCentered"/>
              <w:rPr>
                <w:kern w:val="1"/>
              </w:rPr>
            </w:pPr>
            <w:r w:rsidRPr="00EF0E35">
              <w:rPr>
                <w:kern w:val="1"/>
              </w:rPr>
              <w:t>Cravat Sales Company</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8349" w:type="dxa"/>
            <w:gridSpan w:val="2"/>
            <w:vAlign w:val="bottom"/>
          </w:tcPr>
          <w:p w:rsidR="00F414F2" w:rsidRPr="00EF0E35" w:rsidRDefault="00F414F2" w:rsidP="004C0F2B">
            <w:pPr>
              <w:pStyle w:val="TextCentered"/>
              <w:rPr>
                <w:kern w:val="1"/>
              </w:rPr>
            </w:pPr>
            <w:r w:rsidRPr="00EF0E35">
              <w:rPr>
                <w:kern w:val="1"/>
              </w:rPr>
              <w:t>Budgeted Balance Sheet</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8349" w:type="dxa"/>
            <w:gridSpan w:val="2"/>
            <w:vAlign w:val="bottom"/>
          </w:tcPr>
          <w:p w:rsidR="00F414F2" w:rsidRPr="00EF0E35" w:rsidRDefault="00F414F2" w:rsidP="004C0F2B">
            <w:pPr>
              <w:pStyle w:val="TextCentered"/>
              <w:rPr>
                <w:kern w:val="1"/>
              </w:rPr>
            </w:pPr>
            <w:r w:rsidRPr="00EF0E35">
              <w:rPr>
                <w:kern w:val="1"/>
              </w:rPr>
              <w:t>June 30</w:t>
            </w:r>
          </w:p>
        </w:tc>
      </w:tr>
      <w:tr w:rsidR="00F414F2" w:rsidRPr="00EF0E35" w:rsidTr="004C0F2B">
        <w:trPr>
          <w:cantSplit/>
          <w:tblCellSpacing w:w="7" w:type="dxa"/>
        </w:trPr>
        <w:tc>
          <w:tcPr>
            <w:tcW w:w="360" w:type="dxa"/>
            <w:vAlign w:val="bottom"/>
          </w:tcPr>
          <w:p w:rsidR="00F414F2" w:rsidRPr="00EF0E35" w:rsidRDefault="00F414F2" w:rsidP="004C0F2B">
            <w:pPr>
              <w:pStyle w:val="NumberedPart"/>
              <w:rPr>
                <w:kern w:val="1"/>
              </w:rPr>
            </w:pPr>
          </w:p>
        </w:tc>
        <w:tc>
          <w:tcPr>
            <w:tcW w:w="8349" w:type="dxa"/>
            <w:gridSpan w:val="2"/>
            <w:vAlign w:val="bottom"/>
          </w:tcPr>
          <w:p w:rsidR="00F414F2" w:rsidRPr="00EF0E35" w:rsidRDefault="00F414F2" w:rsidP="004C0F2B">
            <w:pPr>
              <w:pStyle w:val="TextCentered"/>
              <w:rPr>
                <w:kern w:val="1"/>
              </w:rPr>
            </w:pP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8349" w:type="dxa"/>
            <w:gridSpan w:val="2"/>
            <w:vAlign w:val="bottom"/>
          </w:tcPr>
          <w:p w:rsidR="00F414F2" w:rsidRPr="00EF0E35" w:rsidRDefault="00F414F2" w:rsidP="004C0F2B">
            <w:pPr>
              <w:pStyle w:val="TextCentered"/>
              <w:rPr>
                <w:kern w:val="1"/>
              </w:rPr>
            </w:pPr>
            <w:r w:rsidRPr="00EF0E35">
              <w:rPr>
                <w:i/>
                <w:kern w:val="1"/>
              </w:rPr>
              <w:t>Assets</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6826" w:type="dxa"/>
            <w:vAlign w:val="bottom"/>
          </w:tcPr>
          <w:p w:rsidR="00F414F2" w:rsidRPr="00EF0E35" w:rsidRDefault="00F414F2" w:rsidP="004C0F2B">
            <w:pPr>
              <w:pStyle w:val="TextLeader"/>
              <w:tabs>
                <w:tab w:val="clear" w:pos="7200"/>
                <w:tab w:val="right" w:leader="dot" w:pos="6638"/>
              </w:tabs>
              <w:rPr>
                <w:kern w:val="1"/>
              </w:rPr>
            </w:pPr>
            <w:r w:rsidRPr="00EF0E35">
              <w:rPr>
                <w:kern w:val="1"/>
              </w:rPr>
              <w:t>Cash (Part 2)</w:t>
            </w:r>
            <w:r w:rsidRPr="00EF0E35">
              <w:rPr>
                <w:kern w:val="1"/>
              </w:rPr>
              <w:tab/>
            </w:r>
          </w:p>
        </w:tc>
        <w:tc>
          <w:tcPr>
            <w:tcW w:w="1509" w:type="dxa"/>
            <w:vAlign w:val="bottom"/>
          </w:tcPr>
          <w:p w:rsidR="00F414F2" w:rsidRPr="00EF0E35" w:rsidRDefault="00F414F2" w:rsidP="004C0F2B">
            <w:pPr>
              <w:pStyle w:val="TextRight"/>
              <w:rPr>
                <w:kern w:val="1"/>
              </w:rPr>
            </w:pPr>
            <w:r w:rsidRPr="00EF0E35">
              <w:rPr>
                <w:kern w:val="1"/>
              </w:rPr>
              <w:t>$</w:t>
            </w:r>
            <w:r w:rsidRPr="00EF0E35">
              <w:rPr>
                <w:kern w:val="1"/>
              </w:rPr>
              <w:t> </w:t>
            </w:r>
            <w:r w:rsidRPr="00EF0E35">
              <w:rPr>
                <w:kern w:val="1"/>
              </w:rPr>
              <w:t>10,730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6826" w:type="dxa"/>
            <w:vAlign w:val="bottom"/>
          </w:tcPr>
          <w:p w:rsidR="00F414F2" w:rsidRPr="00EF0E35" w:rsidRDefault="00F414F2" w:rsidP="004C0F2B">
            <w:pPr>
              <w:pStyle w:val="TextLeader"/>
              <w:tabs>
                <w:tab w:val="clear" w:pos="7200"/>
                <w:tab w:val="right" w:leader="dot" w:pos="6638"/>
              </w:tabs>
              <w:rPr>
                <w:kern w:val="1"/>
              </w:rPr>
            </w:pPr>
            <w:r w:rsidRPr="00EF0E35">
              <w:rPr>
                <w:kern w:val="1"/>
              </w:rPr>
              <w:t>Accounts receivable (see below)</w:t>
            </w:r>
            <w:r w:rsidRPr="00EF0E35">
              <w:rPr>
                <w:kern w:val="1"/>
              </w:rPr>
              <w:tab/>
            </w:r>
          </w:p>
        </w:tc>
        <w:tc>
          <w:tcPr>
            <w:tcW w:w="1509" w:type="dxa"/>
            <w:vAlign w:val="bottom"/>
          </w:tcPr>
          <w:p w:rsidR="00F414F2" w:rsidRPr="00EF0E35" w:rsidRDefault="00F414F2" w:rsidP="004C0F2B">
            <w:pPr>
              <w:pStyle w:val="TextRight"/>
              <w:rPr>
                <w:kern w:val="1"/>
              </w:rPr>
            </w:pPr>
            <w:r w:rsidRPr="00EF0E35">
              <w:rPr>
                <w:kern w:val="1"/>
              </w:rPr>
              <w:t>450,000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6826" w:type="dxa"/>
            <w:vAlign w:val="bottom"/>
          </w:tcPr>
          <w:p w:rsidR="00F414F2" w:rsidRPr="00EF0E35" w:rsidRDefault="00F414F2" w:rsidP="004C0F2B">
            <w:pPr>
              <w:pStyle w:val="TextLeader"/>
              <w:tabs>
                <w:tab w:val="clear" w:pos="7200"/>
                <w:tab w:val="right" w:leader="dot" w:pos="6638"/>
              </w:tabs>
              <w:rPr>
                <w:kern w:val="1"/>
              </w:rPr>
            </w:pPr>
            <w:r w:rsidRPr="00EF0E35">
              <w:rPr>
                <w:kern w:val="1"/>
              </w:rPr>
              <w:t>Inventory (36,000 ties @ $5 per tie)</w:t>
            </w:r>
            <w:r w:rsidRPr="00EF0E35">
              <w:rPr>
                <w:kern w:val="1"/>
              </w:rPr>
              <w:tab/>
            </w:r>
          </w:p>
        </w:tc>
        <w:tc>
          <w:tcPr>
            <w:tcW w:w="1509" w:type="dxa"/>
            <w:vAlign w:val="bottom"/>
          </w:tcPr>
          <w:p w:rsidR="00F414F2" w:rsidRPr="00EF0E35" w:rsidRDefault="00F414F2" w:rsidP="004C0F2B">
            <w:pPr>
              <w:pStyle w:val="TextRight"/>
              <w:rPr>
                <w:kern w:val="1"/>
              </w:rPr>
            </w:pPr>
            <w:r w:rsidRPr="00EF0E35">
              <w:rPr>
                <w:kern w:val="1"/>
              </w:rPr>
              <w:t>180,000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6826" w:type="dxa"/>
            <w:vAlign w:val="bottom"/>
          </w:tcPr>
          <w:p w:rsidR="00F414F2" w:rsidRPr="00EF0E35" w:rsidRDefault="00F414F2" w:rsidP="004C0F2B">
            <w:pPr>
              <w:pStyle w:val="TextLeader"/>
              <w:tabs>
                <w:tab w:val="clear" w:pos="7200"/>
                <w:tab w:val="right" w:leader="dot" w:pos="6638"/>
              </w:tabs>
              <w:rPr>
                <w:kern w:val="1"/>
              </w:rPr>
            </w:pPr>
            <w:r w:rsidRPr="00EF0E35">
              <w:rPr>
                <w:kern w:val="1"/>
              </w:rPr>
              <w:t>Unexpired insurance ($14,400 – $3,600)</w:t>
            </w:r>
            <w:r w:rsidRPr="00EF0E35">
              <w:rPr>
                <w:kern w:val="1"/>
              </w:rPr>
              <w:tab/>
            </w:r>
          </w:p>
        </w:tc>
        <w:tc>
          <w:tcPr>
            <w:tcW w:w="1509" w:type="dxa"/>
            <w:vAlign w:val="bottom"/>
          </w:tcPr>
          <w:p w:rsidR="00F414F2" w:rsidRPr="00EF0E35" w:rsidRDefault="00F414F2" w:rsidP="004C0F2B">
            <w:pPr>
              <w:pStyle w:val="TextRight"/>
              <w:rPr>
                <w:kern w:val="1"/>
              </w:rPr>
            </w:pPr>
            <w:r w:rsidRPr="00EF0E35">
              <w:rPr>
                <w:kern w:val="1"/>
              </w:rPr>
              <w:t>10,800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6826" w:type="dxa"/>
            <w:vAlign w:val="bottom"/>
          </w:tcPr>
          <w:p w:rsidR="00F414F2" w:rsidRPr="00EF0E35" w:rsidRDefault="00F414F2" w:rsidP="004C0F2B">
            <w:pPr>
              <w:pStyle w:val="TextLeader"/>
              <w:tabs>
                <w:tab w:val="clear" w:pos="7200"/>
                <w:tab w:val="right" w:leader="dot" w:pos="6638"/>
              </w:tabs>
              <w:rPr>
                <w:kern w:val="1"/>
              </w:rPr>
            </w:pPr>
            <w:r w:rsidRPr="00EF0E35">
              <w:rPr>
                <w:kern w:val="1"/>
              </w:rPr>
              <w:t xml:space="preserve">Fixed assets, net of depreciation </w:t>
            </w:r>
            <w:r w:rsidRPr="00EF0E35">
              <w:rPr>
                <w:kern w:val="1"/>
              </w:rPr>
              <w:br/>
              <w:t>($172,700 + $25,000 – $4,500)</w:t>
            </w:r>
            <w:r w:rsidRPr="00EF0E35">
              <w:rPr>
                <w:kern w:val="1"/>
              </w:rPr>
              <w:tab/>
            </w:r>
          </w:p>
        </w:tc>
        <w:tc>
          <w:tcPr>
            <w:tcW w:w="1509" w:type="dxa"/>
            <w:vAlign w:val="bottom"/>
          </w:tcPr>
          <w:p w:rsidR="00F414F2" w:rsidRPr="00EF0E35" w:rsidRDefault="00F414F2" w:rsidP="004C0F2B">
            <w:pPr>
              <w:pStyle w:val="TextRight"/>
              <w:rPr>
                <w:kern w:val="1"/>
                <w:u w:val="single"/>
              </w:rPr>
            </w:pPr>
            <w:r w:rsidRPr="00EF0E35">
              <w:rPr>
                <w:kern w:val="1"/>
                <w:u w:val="single"/>
              </w:rPr>
              <w:t> 193,200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6826" w:type="dxa"/>
            <w:vAlign w:val="bottom"/>
          </w:tcPr>
          <w:p w:rsidR="00F414F2" w:rsidRPr="00EF0E35" w:rsidRDefault="00F414F2" w:rsidP="004C0F2B">
            <w:pPr>
              <w:pStyle w:val="TextLeader"/>
              <w:tabs>
                <w:tab w:val="clear" w:pos="7200"/>
                <w:tab w:val="right" w:leader="dot" w:pos="6638"/>
              </w:tabs>
              <w:rPr>
                <w:kern w:val="1"/>
              </w:rPr>
            </w:pPr>
            <w:r w:rsidRPr="00EF0E35">
              <w:rPr>
                <w:kern w:val="1"/>
              </w:rPr>
              <w:t>Total assets</w:t>
            </w:r>
            <w:r w:rsidRPr="00EF0E35">
              <w:rPr>
                <w:kern w:val="1"/>
              </w:rPr>
              <w:tab/>
            </w:r>
          </w:p>
        </w:tc>
        <w:tc>
          <w:tcPr>
            <w:tcW w:w="1509" w:type="dxa"/>
            <w:vAlign w:val="bottom"/>
          </w:tcPr>
          <w:p w:rsidR="00F414F2" w:rsidRPr="00EF0E35" w:rsidRDefault="00F414F2" w:rsidP="004C0F2B">
            <w:pPr>
              <w:pStyle w:val="TextRight"/>
              <w:rPr>
                <w:kern w:val="1"/>
                <w:u w:val="double"/>
              </w:rPr>
            </w:pPr>
            <w:r w:rsidRPr="00EF0E35">
              <w:rPr>
                <w:kern w:val="1"/>
                <w:u w:val="double"/>
              </w:rPr>
              <w:t>$844,730</w:t>
            </w:r>
          </w:p>
        </w:tc>
      </w:tr>
      <w:tr w:rsidR="00EA581F" w:rsidRPr="00EF0E35" w:rsidTr="004C0F2B">
        <w:trPr>
          <w:tblCellSpacing w:w="7" w:type="dxa"/>
        </w:trPr>
        <w:tc>
          <w:tcPr>
            <w:tcW w:w="360" w:type="dxa"/>
            <w:vAlign w:val="bottom"/>
          </w:tcPr>
          <w:p w:rsidR="00EA581F" w:rsidRPr="00EF0E35" w:rsidRDefault="00EA581F" w:rsidP="00EA581F">
            <w:pPr>
              <w:pStyle w:val="6pointlinespace"/>
              <w:rPr>
                <w:kern w:val="1"/>
              </w:rPr>
            </w:pPr>
          </w:p>
        </w:tc>
        <w:tc>
          <w:tcPr>
            <w:tcW w:w="6826" w:type="dxa"/>
            <w:vAlign w:val="bottom"/>
          </w:tcPr>
          <w:p w:rsidR="00EA581F" w:rsidRPr="00EF0E35" w:rsidRDefault="00EA581F" w:rsidP="00EA581F">
            <w:pPr>
              <w:pStyle w:val="6pointlinespace"/>
              <w:rPr>
                <w:kern w:val="1"/>
              </w:rPr>
            </w:pPr>
          </w:p>
        </w:tc>
        <w:tc>
          <w:tcPr>
            <w:tcW w:w="1509" w:type="dxa"/>
            <w:vAlign w:val="bottom"/>
          </w:tcPr>
          <w:p w:rsidR="00EA581F" w:rsidRPr="00EF0E35" w:rsidRDefault="00EA581F" w:rsidP="00EA581F">
            <w:pPr>
              <w:pStyle w:val="6pointlinespace"/>
              <w:rPr>
                <w:kern w:val="1"/>
                <w:u w:val="double"/>
              </w:rPr>
            </w:pPr>
          </w:p>
        </w:tc>
      </w:tr>
    </w:tbl>
    <w:p w:rsidR="00F414F2" w:rsidRPr="00EF0E35" w:rsidRDefault="00F414F2" w:rsidP="00F414F2">
      <w:pPr>
        <w:pStyle w:val="NumberedPart"/>
      </w:pPr>
    </w:p>
    <w:tbl>
      <w:tblPr>
        <w:tblW w:w="0" w:type="auto"/>
        <w:tblCellSpacing w:w="7" w:type="dxa"/>
        <w:tblInd w:w="8" w:type="dxa"/>
        <w:tblLayout w:type="fixed"/>
        <w:tblCellMar>
          <w:left w:w="0" w:type="dxa"/>
          <w:right w:w="0" w:type="dxa"/>
        </w:tblCellMar>
        <w:tblLook w:val="0000"/>
      </w:tblPr>
      <w:tblGrid>
        <w:gridCol w:w="381"/>
        <w:gridCol w:w="6840"/>
        <w:gridCol w:w="1530"/>
      </w:tblGrid>
      <w:tr w:rsidR="00F414F2" w:rsidRPr="00EF0E35" w:rsidTr="004C0F2B">
        <w:trPr>
          <w:tblCellSpacing w:w="7" w:type="dxa"/>
        </w:trPr>
        <w:tc>
          <w:tcPr>
            <w:tcW w:w="360" w:type="dxa"/>
            <w:vAlign w:val="bottom"/>
          </w:tcPr>
          <w:p w:rsidR="00F414F2" w:rsidRPr="00EF0E35" w:rsidRDefault="00F414F2" w:rsidP="004C0F2B">
            <w:pPr>
              <w:pStyle w:val="TextRight"/>
              <w:rPr>
                <w:kern w:val="1"/>
              </w:rPr>
            </w:pPr>
          </w:p>
        </w:tc>
        <w:tc>
          <w:tcPr>
            <w:tcW w:w="8349" w:type="dxa"/>
            <w:gridSpan w:val="2"/>
            <w:vAlign w:val="bottom"/>
          </w:tcPr>
          <w:p w:rsidR="00F414F2" w:rsidRPr="00EF0E35" w:rsidRDefault="00F414F2" w:rsidP="004C0F2B">
            <w:pPr>
              <w:pStyle w:val="ColumnHead"/>
              <w:rPr>
                <w:kern w:val="1"/>
              </w:rPr>
            </w:pPr>
            <w:r w:rsidRPr="00EF0E35">
              <w:rPr>
                <w:kern w:val="1"/>
              </w:rPr>
              <w:t xml:space="preserve">Liabilities and </w:t>
            </w:r>
            <w:r w:rsidR="00EA581F">
              <w:rPr>
                <w:kern w:val="1"/>
              </w:rPr>
              <w:t xml:space="preserve">Stockholders’ </w:t>
            </w:r>
            <w:r w:rsidRPr="00EF0E35">
              <w:rPr>
                <w:kern w:val="1"/>
              </w:rPr>
              <w:t>Equity</w:t>
            </w:r>
          </w:p>
        </w:tc>
      </w:tr>
      <w:tr w:rsidR="00F414F2" w:rsidRPr="00EF0E35" w:rsidTr="004C0F2B">
        <w:trPr>
          <w:tblCellSpacing w:w="7" w:type="dxa"/>
        </w:trPr>
        <w:tc>
          <w:tcPr>
            <w:tcW w:w="360" w:type="dxa"/>
            <w:vAlign w:val="bottom"/>
          </w:tcPr>
          <w:p w:rsidR="00F414F2" w:rsidRPr="00EF0E35" w:rsidRDefault="00F414F2" w:rsidP="004C0F2B">
            <w:pPr>
              <w:pStyle w:val="TextRight"/>
              <w:rPr>
                <w:kern w:val="1"/>
              </w:rPr>
            </w:pPr>
          </w:p>
        </w:tc>
        <w:tc>
          <w:tcPr>
            <w:tcW w:w="6826" w:type="dxa"/>
            <w:vAlign w:val="bottom"/>
          </w:tcPr>
          <w:p w:rsidR="00F414F2" w:rsidRPr="00EF0E35" w:rsidRDefault="00F414F2" w:rsidP="00453D7E">
            <w:pPr>
              <w:pStyle w:val="TextLeader"/>
              <w:tabs>
                <w:tab w:val="clear" w:pos="7200"/>
                <w:tab w:val="right" w:leader="dot" w:pos="6638"/>
              </w:tabs>
              <w:rPr>
                <w:kern w:val="1"/>
              </w:rPr>
            </w:pPr>
            <w:r w:rsidRPr="00EF0E35">
              <w:rPr>
                <w:kern w:val="1"/>
              </w:rPr>
              <w:t>Accounts payable, purchases (50% × $210,000.)</w:t>
            </w:r>
            <w:r w:rsidRPr="00EF0E35">
              <w:rPr>
                <w:kern w:val="1"/>
              </w:rPr>
              <w:tab/>
            </w:r>
          </w:p>
        </w:tc>
        <w:tc>
          <w:tcPr>
            <w:tcW w:w="1509" w:type="dxa"/>
            <w:vAlign w:val="bottom"/>
          </w:tcPr>
          <w:p w:rsidR="00F414F2" w:rsidRPr="00EF0E35" w:rsidRDefault="00F414F2" w:rsidP="004C0F2B">
            <w:pPr>
              <w:pStyle w:val="TextRight"/>
              <w:rPr>
                <w:kern w:val="1"/>
              </w:rPr>
            </w:pPr>
            <w:r w:rsidRPr="00EF0E35">
              <w:rPr>
                <w:kern w:val="1"/>
              </w:rPr>
              <w:t>$105,000</w:t>
            </w:r>
          </w:p>
        </w:tc>
      </w:tr>
      <w:tr w:rsidR="00F414F2" w:rsidRPr="00EF0E35" w:rsidTr="004C0F2B">
        <w:trPr>
          <w:tblCellSpacing w:w="7" w:type="dxa"/>
        </w:trPr>
        <w:tc>
          <w:tcPr>
            <w:tcW w:w="360" w:type="dxa"/>
            <w:vAlign w:val="bottom"/>
          </w:tcPr>
          <w:p w:rsidR="00F414F2" w:rsidRPr="00EF0E35" w:rsidRDefault="00F414F2" w:rsidP="004C0F2B">
            <w:pPr>
              <w:pStyle w:val="TextRight"/>
              <w:rPr>
                <w:kern w:val="1"/>
              </w:rPr>
            </w:pPr>
          </w:p>
        </w:tc>
        <w:tc>
          <w:tcPr>
            <w:tcW w:w="6826" w:type="dxa"/>
            <w:vAlign w:val="bottom"/>
          </w:tcPr>
          <w:p w:rsidR="00F414F2" w:rsidRPr="00EF0E35" w:rsidRDefault="00F414F2" w:rsidP="004C0F2B">
            <w:pPr>
              <w:pStyle w:val="TextLeader"/>
              <w:tabs>
                <w:tab w:val="clear" w:pos="7200"/>
                <w:tab w:val="right" w:leader="dot" w:pos="6638"/>
              </w:tabs>
              <w:rPr>
                <w:kern w:val="1"/>
              </w:rPr>
            </w:pPr>
            <w:r w:rsidRPr="00EF0E35">
              <w:rPr>
                <w:kern w:val="1"/>
              </w:rPr>
              <w:t>Dividends payable</w:t>
            </w:r>
            <w:r w:rsidRPr="00EF0E35">
              <w:rPr>
                <w:kern w:val="1"/>
              </w:rPr>
              <w:tab/>
            </w:r>
          </w:p>
        </w:tc>
        <w:tc>
          <w:tcPr>
            <w:tcW w:w="1509" w:type="dxa"/>
            <w:vAlign w:val="bottom"/>
          </w:tcPr>
          <w:p w:rsidR="00F414F2" w:rsidRPr="00EF0E35" w:rsidRDefault="00F414F2" w:rsidP="004C0F2B">
            <w:pPr>
              <w:pStyle w:val="TextRight"/>
              <w:rPr>
                <w:kern w:val="1"/>
              </w:rPr>
            </w:pPr>
            <w:r w:rsidRPr="00EF0E35">
              <w:rPr>
                <w:kern w:val="1"/>
              </w:rPr>
              <w:t>12,000</w:t>
            </w:r>
          </w:p>
        </w:tc>
      </w:tr>
      <w:tr w:rsidR="00F414F2" w:rsidRPr="00EF0E35" w:rsidTr="004C0F2B">
        <w:trPr>
          <w:tblCellSpacing w:w="7" w:type="dxa"/>
        </w:trPr>
        <w:tc>
          <w:tcPr>
            <w:tcW w:w="360" w:type="dxa"/>
            <w:vAlign w:val="bottom"/>
          </w:tcPr>
          <w:p w:rsidR="00F414F2" w:rsidRPr="00EF0E35" w:rsidRDefault="00F414F2" w:rsidP="004C0F2B">
            <w:pPr>
              <w:pStyle w:val="TextRight"/>
              <w:rPr>
                <w:kern w:val="1"/>
              </w:rPr>
            </w:pPr>
          </w:p>
        </w:tc>
        <w:tc>
          <w:tcPr>
            <w:tcW w:w="6826" w:type="dxa"/>
            <w:vAlign w:val="bottom"/>
          </w:tcPr>
          <w:p w:rsidR="00F414F2" w:rsidRPr="00EF0E35" w:rsidRDefault="00F414F2" w:rsidP="00453D7E">
            <w:pPr>
              <w:pStyle w:val="TextLeader"/>
              <w:tabs>
                <w:tab w:val="clear" w:pos="7200"/>
                <w:tab w:val="right" w:leader="dot" w:pos="6638"/>
              </w:tabs>
              <w:rPr>
                <w:kern w:val="1"/>
              </w:rPr>
            </w:pPr>
            <w:r w:rsidRPr="00EF0E35">
              <w:rPr>
                <w:kern w:val="1"/>
              </w:rPr>
              <w:t>Loans payable, bank ($127,000 – $16,000)</w:t>
            </w:r>
            <w:r w:rsidRPr="00EF0E35">
              <w:rPr>
                <w:kern w:val="1"/>
              </w:rPr>
              <w:tab/>
            </w:r>
          </w:p>
        </w:tc>
        <w:tc>
          <w:tcPr>
            <w:tcW w:w="1509" w:type="dxa"/>
            <w:vAlign w:val="bottom"/>
          </w:tcPr>
          <w:p w:rsidR="00F414F2" w:rsidRPr="00EF0E35" w:rsidRDefault="00F414F2" w:rsidP="004C0F2B">
            <w:pPr>
              <w:pStyle w:val="TextRight"/>
              <w:rPr>
                <w:kern w:val="1"/>
              </w:rPr>
            </w:pPr>
            <w:r w:rsidRPr="00EF0E35">
              <w:rPr>
                <w:kern w:val="1"/>
              </w:rPr>
              <w:t>111,000</w:t>
            </w:r>
          </w:p>
        </w:tc>
      </w:tr>
      <w:tr w:rsidR="00F414F2" w:rsidRPr="00EF0E35" w:rsidTr="004C0F2B">
        <w:trPr>
          <w:tblCellSpacing w:w="7" w:type="dxa"/>
        </w:trPr>
        <w:tc>
          <w:tcPr>
            <w:tcW w:w="360" w:type="dxa"/>
            <w:vAlign w:val="bottom"/>
          </w:tcPr>
          <w:p w:rsidR="00F414F2" w:rsidRPr="00EF0E35" w:rsidRDefault="00F414F2" w:rsidP="004C0F2B">
            <w:pPr>
              <w:pStyle w:val="TextRight"/>
              <w:rPr>
                <w:kern w:val="1"/>
              </w:rPr>
            </w:pPr>
          </w:p>
        </w:tc>
        <w:tc>
          <w:tcPr>
            <w:tcW w:w="6826" w:type="dxa"/>
            <w:vAlign w:val="bottom"/>
          </w:tcPr>
          <w:p w:rsidR="00F414F2" w:rsidRPr="00EF0E35" w:rsidRDefault="00F414F2" w:rsidP="004C0F2B">
            <w:pPr>
              <w:pStyle w:val="TextLeader"/>
              <w:tabs>
                <w:tab w:val="clear" w:pos="7200"/>
                <w:tab w:val="right" w:leader="dot" w:pos="6638"/>
              </w:tabs>
              <w:rPr>
                <w:kern w:val="1"/>
              </w:rPr>
            </w:pPr>
            <w:r w:rsidRPr="00EF0E35">
              <w:rPr>
                <w:kern w:val="1"/>
              </w:rPr>
              <w:t>Capital stock, no par</w:t>
            </w:r>
            <w:r w:rsidRPr="00EF0E35">
              <w:rPr>
                <w:kern w:val="1"/>
              </w:rPr>
              <w:tab/>
            </w:r>
          </w:p>
        </w:tc>
        <w:tc>
          <w:tcPr>
            <w:tcW w:w="1509" w:type="dxa"/>
            <w:vAlign w:val="bottom"/>
          </w:tcPr>
          <w:p w:rsidR="00F414F2" w:rsidRPr="00EF0E35" w:rsidRDefault="00F414F2" w:rsidP="004C0F2B">
            <w:pPr>
              <w:pStyle w:val="TextRight"/>
              <w:rPr>
                <w:kern w:val="1"/>
              </w:rPr>
            </w:pPr>
            <w:r w:rsidRPr="00EF0E35">
              <w:rPr>
                <w:kern w:val="1"/>
              </w:rPr>
              <w:t>300,000</w:t>
            </w:r>
          </w:p>
        </w:tc>
      </w:tr>
      <w:tr w:rsidR="00F414F2" w:rsidRPr="00EF0E35" w:rsidTr="004C0F2B">
        <w:trPr>
          <w:tblCellSpacing w:w="7" w:type="dxa"/>
        </w:trPr>
        <w:tc>
          <w:tcPr>
            <w:tcW w:w="360" w:type="dxa"/>
            <w:vAlign w:val="bottom"/>
          </w:tcPr>
          <w:p w:rsidR="00F414F2" w:rsidRPr="00EF0E35" w:rsidRDefault="00F414F2" w:rsidP="004C0F2B">
            <w:pPr>
              <w:pStyle w:val="TextRight"/>
              <w:rPr>
                <w:kern w:val="1"/>
              </w:rPr>
            </w:pPr>
          </w:p>
        </w:tc>
        <w:tc>
          <w:tcPr>
            <w:tcW w:w="6826" w:type="dxa"/>
            <w:vAlign w:val="bottom"/>
          </w:tcPr>
          <w:p w:rsidR="00F414F2" w:rsidRPr="00EF0E35" w:rsidRDefault="00F414F2" w:rsidP="004C0F2B">
            <w:pPr>
              <w:pStyle w:val="TextLeader"/>
              <w:tabs>
                <w:tab w:val="clear" w:pos="7200"/>
                <w:tab w:val="right" w:leader="dot" w:pos="6638"/>
              </w:tabs>
              <w:rPr>
                <w:kern w:val="1"/>
              </w:rPr>
            </w:pPr>
            <w:r w:rsidRPr="00EF0E35">
              <w:rPr>
                <w:kern w:val="1"/>
              </w:rPr>
              <w:t>Retained earnings (see below)</w:t>
            </w:r>
            <w:r w:rsidRPr="00EF0E35">
              <w:rPr>
                <w:kern w:val="1"/>
              </w:rPr>
              <w:tab/>
            </w:r>
          </w:p>
        </w:tc>
        <w:tc>
          <w:tcPr>
            <w:tcW w:w="1509" w:type="dxa"/>
            <w:vAlign w:val="bottom"/>
          </w:tcPr>
          <w:p w:rsidR="00F414F2" w:rsidRPr="00EF0E35" w:rsidRDefault="00F414F2" w:rsidP="004C0F2B">
            <w:pPr>
              <w:pStyle w:val="TextRight"/>
              <w:rPr>
                <w:kern w:val="1"/>
                <w:u w:val="single"/>
              </w:rPr>
            </w:pPr>
            <w:r w:rsidRPr="00EF0E35">
              <w:rPr>
                <w:kern w:val="1"/>
                <w:u w:val="single"/>
              </w:rPr>
              <w:t> 316,730</w:t>
            </w:r>
          </w:p>
        </w:tc>
      </w:tr>
      <w:tr w:rsidR="00F414F2" w:rsidRPr="00EF0E35" w:rsidTr="004C0F2B">
        <w:trPr>
          <w:tblCellSpacing w:w="7" w:type="dxa"/>
        </w:trPr>
        <w:tc>
          <w:tcPr>
            <w:tcW w:w="360" w:type="dxa"/>
            <w:vAlign w:val="bottom"/>
          </w:tcPr>
          <w:p w:rsidR="00F414F2" w:rsidRPr="00EF0E35" w:rsidRDefault="00F414F2" w:rsidP="004C0F2B">
            <w:pPr>
              <w:pStyle w:val="TextRight"/>
              <w:rPr>
                <w:kern w:val="1"/>
              </w:rPr>
            </w:pPr>
          </w:p>
        </w:tc>
        <w:tc>
          <w:tcPr>
            <w:tcW w:w="6826" w:type="dxa"/>
            <w:vAlign w:val="bottom"/>
          </w:tcPr>
          <w:p w:rsidR="00F414F2" w:rsidRPr="00EF0E35" w:rsidRDefault="00F414F2" w:rsidP="004C0F2B">
            <w:pPr>
              <w:pStyle w:val="TextLeader"/>
              <w:tabs>
                <w:tab w:val="clear" w:pos="7200"/>
                <w:tab w:val="right" w:leader="dot" w:pos="6638"/>
              </w:tabs>
              <w:rPr>
                <w:kern w:val="1"/>
              </w:rPr>
            </w:pPr>
            <w:r w:rsidRPr="00EF0E35">
              <w:rPr>
                <w:kern w:val="1"/>
              </w:rPr>
              <w:t>Total liabilities and equity</w:t>
            </w:r>
            <w:r w:rsidRPr="00EF0E35">
              <w:rPr>
                <w:kern w:val="1"/>
              </w:rPr>
              <w:tab/>
            </w:r>
          </w:p>
        </w:tc>
        <w:tc>
          <w:tcPr>
            <w:tcW w:w="1509" w:type="dxa"/>
            <w:vAlign w:val="bottom"/>
          </w:tcPr>
          <w:p w:rsidR="00F414F2" w:rsidRPr="00EF0E35" w:rsidRDefault="00F414F2" w:rsidP="004C0F2B">
            <w:pPr>
              <w:pStyle w:val="TextRight"/>
              <w:rPr>
                <w:kern w:val="1"/>
                <w:u w:val="double"/>
              </w:rPr>
            </w:pPr>
            <w:r w:rsidRPr="00EF0E35">
              <w:rPr>
                <w:kern w:val="1"/>
                <w:u w:val="double"/>
              </w:rPr>
              <w:t>$844,730</w:t>
            </w:r>
          </w:p>
        </w:tc>
      </w:tr>
      <w:tr w:rsidR="00EA581F" w:rsidRPr="00EF0E35" w:rsidTr="004C0F2B">
        <w:trPr>
          <w:tblCellSpacing w:w="7" w:type="dxa"/>
        </w:trPr>
        <w:tc>
          <w:tcPr>
            <w:tcW w:w="360" w:type="dxa"/>
            <w:vAlign w:val="bottom"/>
          </w:tcPr>
          <w:p w:rsidR="00EA581F" w:rsidRPr="00EF0E35" w:rsidRDefault="00EA581F" w:rsidP="00EA581F">
            <w:pPr>
              <w:pStyle w:val="6pointlinespace"/>
              <w:rPr>
                <w:kern w:val="1"/>
              </w:rPr>
            </w:pPr>
          </w:p>
        </w:tc>
        <w:tc>
          <w:tcPr>
            <w:tcW w:w="6826" w:type="dxa"/>
            <w:vAlign w:val="bottom"/>
          </w:tcPr>
          <w:p w:rsidR="00EA581F" w:rsidRPr="00EF0E35" w:rsidRDefault="00EA581F" w:rsidP="00EA581F">
            <w:pPr>
              <w:pStyle w:val="6pointlinespace"/>
              <w:rPr>
                <w:kern w:val="1"/>
              </w:rPr>
            </w:pPr>
          </w:p>
        </w:tc>
        <w:tc>
          <w:tcPr>
            <w:tcW w:w="1509" w:type="dxa"/>
            <w:vAlign w:val="bottom"/>
          </w:tcPr>
          <w:p w:rsidR="00EA581F" w:rsidRPr="00EF0E35" w:rsidRDefault="00EA581F" w:rsidP="00EA581F">
            <w:pPr>
              <w:pStyle w:val="6pointlinespace"/>
              <w:rPr>
                <w:kern w:val="1"/>
                <w:u w:val="double"/>
              </w:rPr>
            </w:pPr>
          </w:p>
        </w:tc>
      </w:tr>
    </w:tbl>
    <w:p w:rsidR="00F414F2" w:rsidRPr="00EF0E35" w:rsidRDefault="00F414F2" w:rsidP="00F414F2">
      <w:pPr>
        <w:pStyle w:val="NumberedPart"/>
      </w:pPr>
    </w:p>
    <w:tbl>
      <w:tblPr>
        <w:tblW w:w="0" w:type="auto"/>
        <w:tblCellSpacing w:w="7" w:type="dxa"/>
        <w:tblInd w:w="8" w:type="dxa"/>
        <w:tblLayout w:type="fixed"/>
        <w:tblCellMar>
          <w:left w:w="0" w:type="dxa"/>
          <w:right w:w="0" w:type="dxa"/>
        </w:tblCellMar>
        <w:tblLook w:val="0000"/>
      </w:tblPr>
      <w:tblGrid>
        <w:gridCol w:w="381"/>
        <w:gridCol w:w="5614"/>
        <w:gridCol w:w="1496"/>
      </w:tblGrid>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rPr>
                <w:kern w:val="1"/>
              </w:rPr>
            </w:pPr>
            <w:r w:rsidRPr="00EF0E35">
              <w:rPr>
                <w:kern w:val="1"/>
              </w:rPr>
              <w:t>Accounts receivable at June 30:</w:t>
            </w:r>
          </w:p>
        </w:tc>
        <w:tc>
          <w:tcPr>
            <w:tcW w:w="1475" w:type="dxa"/>
            <w:vAlign w:val="bottom"/>
          </w:tcPr>
          <w:p w:rsidR="00F414F2" w:rsidRPr="00EF0E35" w:rsidRDefault="00F414F2" w:rsidP="004C0F2B">
            <w:pPr>
              <w:pStyle w:val="TextRight"/>
              <w:rPr>
                <w:kern w:val="1"/>
              </w:rPr>
            </w:pP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ind w:left="432"/>
              <w:rPr>
                <w:kern w:val="1"/>
              </w:rPr>
            </w:pPr>
            <w:r w:rsidRPr="00EF0E35">
              <w:rPr>
                <w:kern w:val="1"/>
              </w:rPr>
              <w:t>25% × May sales of $360,000</w:t>
            </w:r>
            <w:r w:rsidRPr="00EF0E35">
              <w:rPr>
                <w:kern w:val="1"/>
              </w:rPr>
              <w:tab/>
            </w:r>
          </w:p>
        </w:tc>
        <w:tc>
          <w:tcPr>
            <w:tcW w:w="1475" w:type="dxa"/>
            <w:vAlign w:val="bottom"/>
          </w:tcPr>
          <w:p w:rsidR="00F414F2" w:rsidRPr="00EF0E35" w:rsidRDefault="00F414F2" w:rsidP="004C0F2B">
            <w:pPr>
              <w:pStyle w:val="TextRight"/>
              <w:rPr>
                <w:kern w:val="1"/>
              </w:rPr>
            </w:pPr>
            <w:r w:rsidRPr="00EF0E35">
              <w:rPr>
                <w:kern w:val="1"/>
              </w:rPr>
              <w:t>$ </w:t>
            </w:r>
            <w:r w:rsidR="00154AEF">
              <w:rPr>
                <w:kern w:val="1"/>
              </w:rPr>
              <w:t xml:space="preserve"> </w:t>
            </w:r>
            <w:r w:rsidRPr="00EF0E35">
              <w:rPr>
                <w:kern w:val="1"/>
              </w:rPr>
              <w:t>90,000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ind w:left="432"/>
              <w:rPr>
                <w:kern w:val="1"/>
              </w:rPr>
            </w:pPr>
            <w:r w:rsidRPr="00EF0E35">
              <w:rPr>
                <w:kern w:val="1"/>
              </w:rPr>
              <w:t>75% × June sales of $480,000</w:t>
            </w:r>
            <w:r w:rsidRPr="00EF0E35">
              <w:rPr>
                <w:kern w:val="1"/>
              </w:rPr>
              <w:tab/>
            </w:r>
          </w:p>
        </w:tc>
        <w:tc>
          <w:tcPr>
            <w:tcW w:w="1475" w:type="dxa"/>
            <w:vAlign w:val="bottom"/>
          </w:tcPr>
          <w:p w:rsidR="00F414F2" w:rsidRPr="00EF0E35" w:rsidRDefault="00F414F2" w:rsidP="004C0F2B">
            <w:pPr>
              <w:pStyle w:val="TextRight"/>
              <w:rPr>
                <w:kern w:val="1"/>
                <w:u w:val="single"/>
              </w:rPr>
            </w:pPr>
            <w:r w:rsidRPr="00EF0E35">
              <w:rPr>
                <w:kern w:val="1"/>
                <w:u w:val="single"/>
              </w:rPr>
              <w:t> 360,000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ind w:left="432"/>
              <w:rPr>
                <w:kern w:val="1"/>
              </w:rPr>
            </w:pPr>
            <w:r w:rsidRPr="00EF0E35">
              <w:rPr>
                <w:kern w:val="1"/>
              </w:rPr>
              <w:t>Total</w:t>
            </w:r>
            <w:r w:rsidRPr="00EF0E35">
              <w:rPr>
                <w:kern w:val="1"/>
              </w:rPr>
              <w:tab/>
            </w:r>
          </w:p>
        </w:tc>
        <w:tc>
          <w:tcPr>
            <w:tcW w:w="1475" w:type="dxa"/>
            <w:vAlign w:val="bottom"/>
          </w:tcPr>
          <w:p w:rsidR="00F414F2" w:rsidRPr="00EF0E35" w:rsidRDefault="00F414F2" w:rsidP="004C0F2B">
            <w:pPr>
              <w:pStyle w:val="TextRight"/>
              <w:rPr>
                <w:kern w:val="1"/>
                <w:u w:val="double"/>
              </w:rPr>
            </w:pPr>
            <w:r w:rsidRPr="00EF0E35">
              <w:rPr>
                <w:kern w:val="1"/>
                <w:u w:val="double"/>
              </w:rPr>
              <w:t>$450,000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rPr>
                <w:kern w:val="1"/>
              </w:rPr>
            </w:pPr>
          </w:p>
        </w:tc>
        <w:tc>
          <w:tcPr>
            <w:tcW w:w="1475" w:type="dxa"/>
            <w:vAlign w:val="bottom"/>
          </w:tcPr>
          <w:p w:rsidR="00F414F2" w:rsidRPr="00EF0E35" w:rsidRDefault="00F414F2" w:rsidP="004C0F2B">
            <w:pPr>
              <w:pStyle w:val="TextRight"/>
              <w:rPr>
                <w:kern w:val="1"/>
              </w:rPr>
            </w:pP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rPr>
                <w:kern w:val="1"/>
              </w:rPr>
            </w:pPr>
            <w:r w:rsidRPr="00EF0E35">
              <w:rPr>
                <w:kern w:val="1"/>
              </w:rPr>
              <w:t>Retained earnings at June 30:</w:t>
            </w:r>
          </w:p>
        </w:tc>
        <w:tc>
          <w:tcPr>
            <w:tcW w:w="1475" w:type="dxa"/>
            <w:vAlign w:val="bottom"/>
          </w:tcPr>
          <w:p w:rsidR="00F414F2" w:rsidRPr="00EF0E35" w:rsidRDefault="00F414F2" w:rsidP="004C0F2B">
            <w:pPr>
              <w:pStyle w:val="TextRight"/>
              <w:rPr>
                <w:kern w:val="1"/>
              </w:rPr>
            </w:pP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ind w:left="432"/>
              <w:rPr>
                <w:kern w:val="1"/>
              </w:rPr>
            </w:pPr>
            <w:r w:rsidRPr="00EF0E35">
              <w:rPr>
                <w:kern w:val="1"/>
              </w:rPr>
              <w:t>Balance, March 31</w:t>
            </w:r>
            <w:r w:rsidRPr="00EF0E35">
              <w:rPr>
                <w:kern w:val="1"/>
              </w:rPr>
              <w:tab/>
            </w:r>
          </w:p>
        </w:tc>
        <w:tc>
          <w:tcPr>
            <w:tcW w:w="1475" w:type="dxa"/>
            <w:vAlign w:val="bottom"/>
          </w:tcPr>
          <w:p w:rsidR="00F414F2" w:rsidRPr="00EF0E35" w:rsidRDefault="00F414F2" w:rsidP="004C0F2B">
            <w:pPr>
              <w:pStyle w:val="TextRight"/>
              <w:rPr>
                <w:kern w:val="1"/>
              </w:rPr>
            </w:pPr>
            <w:r w:rsidRPr="00EF0E35">
              <w:rPr>
                <w:kern w:val="1"/>
              </w:rPr>
              <w:t>$176,850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ind w:left="432"/>
              <w:rPr>
                <w:kern w:val="1"/>
              </w:rPr>
            </w:pPr>
            <w:r w:rsidRPr="00EF0E35">
              <w:rPr>
                <w:kern w:val="1"/>
              </w:rPr>
              <w:t>Add net income (Part 3)</w:t>
            </w:r>
            <w:r w:rsidRPr="00EF0E35">
              <w:rPr>
                <w:kern w:val="1"/>
              </w:rPr>
              <w:tab/>
            </w:r>
          </w:p>
        </w:tc>
        <w:tc>
          <w:tcPr>
            <w:tcW w:w="1475" w:type="dxa"/>
            <w:vAlign w:val="bottom"/>
          </w:tcPr>
          <w:p w:rsidR="00F414F2" w:rsidRPr="00EF0E35" w:rsidRDefault="00F414F2" w:rsidP="004C0F2B">
            <w:pPr>
              <w:pStyle w:val="TextRight"/>
              <w:rPr>
                <w:kern w:val="1"/>
                <w:u w:val="single"/>
              </w:rPr>
            </w:pPr>
            <w:r w:rsidRPr="00EF0E35">
              <w:rPr>
                <w:kern w:val="1"/>
                <w:u w:val="single"/>
              </w:rPr>
              <w:t> 151,880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ind w:left="432"/>
              <w:rPr>
                <w:kern w:val="1"/>
              </w:rPr>
            </w:pPr>
            <w:r w:rsidRPr="00EF0E35">
              <w:rPr>
                <w:kern w:val="1"/>
              </w:rPr>
              <w:t>Total</w:t>
            </w:r>
            <w:r w:rsidRPr="00EF0E35">
              <w:rPr>
                <w:kern w:val="1"/>
              </w:rPr>
              <w:tab/>
            </w:r>
          </w:p>
        </w:tc>
        <w:tc>
          <w:tcPr>
            <w:tcW w:w="1475" w:type="dxa"/>
            <w:vAlign w:val="bottom"/>
          </w:tcPr>
          <w:p w:rsidR="00F414F2" w:rsidRPr="00EF0E35" w:rsidRDefault="00F414F2" w:rsidP="004C0F2B">
            <w:pPr>
              <w:pStyle w:val="TextRight"/>
              <w:rPr>
                <w:kern w:val="1"/>
              </w:rPr>
            </w:pPr>
            <w:r w:rsidRPr="00EF0E35">
              <w:rPr>
                <w:kern w:val="1"/>
              </w:rPr>
              <w:t>328,730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ind w:left="432"/>
              <w:rPr>
                <w:kern w:val="1"/>
              </w:rPr>
            </w:pPr>
            <w:r w:rsidRPr="00EF0E35">
              <w:rPr>
                <w:kern w:val="1"/>
              </w:rPr>
              <w:t>Less dividends declared</w:t>
            </w:r>
            <w:r w:rsidRPr="00EF0E35">
              <w:rPr>
                <w:kern w:val="1"/>
              </w:rPr>
              <w:tab/>
            </w:r>
          </w:p>
        </w:tc>
        <w:tc>
          <w:tcPr>
            <w:tcW w:w="1475" w:type="dxa"/>
            <w:vAlign w:val="bottom"/>
          </w:tcPr>
          <w:p w:rsidR="00F414F2" w:rsidRPr="00EF0E35" w:rsidRDefault="00F414F2" w:rsidP="004C0F2B">
            <w:pPr>
              <w:pStyle w:val="TextRight"/>
              <w:rPr>
                <w:kern w:val="1"/>
                <w:u w:val="single"/>
              </w:rPr>
            </w:pPr>
            <w:r w:rsidRPr="00EF0E35">
              <w:rPr>
                <w:kern w:val="1"/>
                <w:u w:val="single"/>
              </w:rPr>
              <w:t>   12,000</w:t>
            </w:r>
          </w:p>
        </w:tc>
      </w:tr>
      <w:tr w:rsidR="00F414F2" w:rsidRPr="00EF0E35" w:rsidTr="004C0F2B">
        <w:trPr>
          <w:tblCellSpacing w:w="7" w:type="dxa"/>
        </w:trPr>
        <w:tc>
          <w:tcPr>
            <w:tcW w:w="360" w:type="dxa"/>
            <w:vAlign w:val="bottom"/>
          </w:tcPr>
          <w:p w:rsidR="00F414F2" w:rsidRPr="00EF0E35" w:rsidRDefault="00F414F2" w:rsidP="004C0F2B">
            <w:pPr>
              <w:pStyle w:val="NumberedPart"/>
              <w:rPr>
                <w:kern w:val="1"/>
              </w:rPr>
            </w:pPr>
          </w:p>
        </w:tc>
        <w:tc>
          <w:tcPr>
            <w:tcW w:w="5600" w:type="dxa"/>
            <w:vAlign w:val="bottom"/>
          </w:tcPr>
          <w:p w:rsidR="00F414F2" w:rsidRPr="00EF0E35" w:rsidRDefault="00F414F2" w:rsidP="004C0F2B">
            <w:pPr>
              <w:pStyle w:val="TextLeader"/>
              <w:tabs>
                <w:tab w:val="clear" w:pos="7200"/>
                <w:tab w:val="right" w:leader="dot" w:pos="5378"/>
              </w:tabs>
              <w:ind w:left="432"/>
              <w:rPr>
                <w:kern w:val="1"/>
              </w:rPr>
            </w:pPr>
            <w:r w:rsidRPr="00EF0E35">
              <w:rPr>
                <w:kern w:val="1"/>
              </w:rPr>
              <w:t>Balance, June 30</w:t>
            </w:r>
            <w:r w:rsidRPr="00EF0E35">
              <w:rPr>
                <w:kern w:val="1"/>
              </w:rPr>
              <w:tab/>
            </w:r>
          </w:p>
        </w:tc>
        <w:tc>
          <w:tcPr>
            <w:tcW w:w="1475" w:type="dxa"/>
            <w:vAlign w:val="bottom"/>
          </w:tcPr>
          <w:p w:rsidR="00F414F2" w:rsidRPr="00EF0E35" w:rsidRDefault="00F414F2" w:rsidP="004C0F2B">
            <w:pPr>
              <w:pStyle w:val="TextRight"/>
              <w:rPr>
                <w:kern w:val="1"/>
                <w:u w:val="double"/>
              </w:rPr>
            </w:pPr>
            <w:r w:rsidRPr="00EF0E35">
              <w:rPr>
                <w:kern w:val="1"/>
                <w:u w:val="double"/>
              </w:rPr>
              <w:t>$316,730</w:t>
            </w:r>
          </w:p>
        </w:tc>
      </w:tr>
      <w:tr w:rsidR="00EA581F" w:rsidRPr="00EF0E35" w:rsidTr="004C0F2B">
        <w:trPr>
          <w:tblCellSpacing w:w="7" w:type="dxa"/>
        </w:trPr>
        <w:tc>
          <w:tcPr>
            <w:tcW w:w="360" w:type="dxa"/>
            <w:vAlign w:val="bottom"/>
          </w:tcPr>
          <w:p w:rsidR="00EA581F" w:rsidRPr="00EF0E35" w:rsidRDefault="00EA581F" w:rsidP="00EA581F">
            <w:pPr>
              <w:pStyle w:val="6pointlinespace"/>
              <w:rPr>
                <w:kern w:val="1"/>
              </w:rPr>
            </w:pPr>
          </w:p>
        </w:tc>
        <w:tc>
          <w:tcPr>
            <w:tcW w:w="5600" w:type="dxa"/>
            <w:vAlign w:val="bottom"/>
          </w:tcPr>
          <w:p w:rsidR="00EA581F" w:rsidRPr="00EF0E35" w:rsidRDefault="00EA581F" w:rsidP="00EA581F">
            <w:pPr>
              <w:pStyle w:val="6pointlinespace"/>
              <w:rPr>
                <w:kern w:val="1"/>
              </w:rPr>
            </w:pPr>
          </w:p>
        </w:tc>
        <w:tc>
          <w:tcPr>
            <w:tcW w:w="1475" w:type="dxa"/>
            <w:vAlign w:val="bottom"/>
          </w:tcPr>
          <w:p w:rsidR="00EA581F" w:rsidRPr="00EF0E35" w:rsidRDefault="00EA581F" w:rsidP="00EA581F">
            <w:pPr>
              <w:pStyle w:val="6pointlinespace"/>
              <w:rPr>
                <w:kern w:val="1"/>
                <w:u w:val="double"/>
              </w:rPr>
            </w:pPr>
          </w:p>
        </w:tc>
      </w:tr>
    </w:tbl>
    <w:p w:rsidR="009471C9" w:rsidRPr="008B352A" w:rsidRDefault="009471C9" w:rsidP="009471C9">
      <w:pPr>
        <w:pStyle w:val="NumberedPart"/>
      </w:pPr>
    </w:p>
    <w:sectPr w:rsidR="009471C9" w:rsidRPr="008B352A" w:rsidSect="00F414F2">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974" w:rsidRDefault="00936974">
      <w:r>
        <w:separator/>
      </w:r>
    </w:p>
  </w:endnote>
  <w:endnote w:type="continuationSeparator" w:id="0">
    <w:p w:rsidR="00936974" w:rsidRDefault="00936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6" w:rsidRDefault="008B2036">
    <w:pPr>
      <w:pStyle w:val="rhL"/>
      <w:widowControl/>
      <w:tabs>
        <w:tab w:val="right" w:pos="9000"/>
      </w:tabs>
    </w:pPr>
    <w:r>
      <w:t>©</w:t>
    </w:r>
    <w:r>
      <w:rPr>
        <w:rFonts w:cs="Tahoma"/>
      </w:rPr>
      <w:t xml:space="preserve"> The McGraw-Hill Companies, Inc., 2012. All rights reserved.</w:t>
    </w:r>
  </w:p>
  <w:p w:rsidR="008B2036" w:rsidRDefault="008B2036">
    <w:pPr>
      <w:pStyle w:val="rhL"/>
      <w:widowControl/>
      <w:spacing w:line="360" w:lineRule="exact"/>
    </w:pPr>
    <w:r>
      <w:pict>
        <v:line id="_x0000_s1099" style="position:absolute;left:0;text-align:left;z-index:251650560" from="0,3pt" to="469.05pt,3.05pt" o:allowincell="f" strokeweight="1pt">
          <v:stroke startarrowwidth="narrow" startarrowlength="short" endarrowwidth="narrow" endarrowlength="short"/>
          <w10:wrap anchorx="page"/>
        </v:line>
      </w:pic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r>
      <w:rPr>
        <w:rStyle w:val="PageNumber"/>
      </w:rPr>
      <w:tab/>
    </w:r>
    <w:r>
      <w:t>Managerial Accounting, 14th Edition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6" w:rsidRDefault="008B2036">
    <w:pPr>
      <w:pStyle w:val="rhL"/>
      <w:jc w:val="right"/>
    </w:pPr>
    <w:r>
      <w:t>© The McGraw-Hill Companies, Inc., 2012. All rights reserved.</w:t>
    </w:r>
  </w:p>
  <w:p w:rsidR="008B2036" w:rsidRDefault="008B2036">
    <w:pPr>
      <w:pStyle w:val="rhL"/>
      <w:widowControl/>
      <w:spacing w:line="360" w:lineRule="exact"/>
      <w:ind w:right="-80"/>
    </w:pPr>
    <w:r w:rsidRPr="00446065">
      <w:rPr>
        <w:rFonts w:ascii="Times" w:hAnsi="Times"/>
        <w:noProof/>
        <w:color w:val="auto"/>
      </w:rPr>
      <w:pict>
        <v:line id="_x0000_s1028" style="position:absolute;left:0;text-align:left;z-index:251646464" from="0,3pt" to="469.05pt,3.05pt" o:allowincell="f" strokeweight="1pt">
          <v:stroke startarrowwidth="narrow" startarrowlength="short" endarrowwidth="narrow" endarrowlength="short"/>
        </v:line>
      </w:pict>
    </w:r>
    <w:r>
      <w:t>Solutions Manual, Chapter 8</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6" w:rsidRDefault="008B2036">
    <w:pPr>
      <w:pStyle w:val="rhL"/>
      <w:widowControl/>
      <w:tabs>
        <w:tab w:val="right" w:pos="9000"/>
      </w:tabs>
    </w:pPr>
    <w:r>
      <w:t>©</w:t>
    </w:r>
    <w:r>
      <w:rPr>
        <w:rFonts w:cs="Tahoma"/>
      </w:rPr>
      <w:t xml:space="preserve"> The McGraw-Hill Companies, Inc., 2012. All rights reserved.</w:t>
    </w:r>
  </w:p>
  <w:p w:rsidR="008B2036" w:rsidRDefault="008B2036">
    <w:pPr>
      <w:pStyle w:val="rhL"/>
      <w:widowControl/>
      <w:spacing w:line="360" w:lineRule="exact"/>
    </w:pPr>
    <w:r>
      <w:pict>
        <v:line id="_x0000_s1029" style="position:absolute;left:0;text-align:left;z-index:251647488" from="0,3pt" to="469.05pt,3.05pt" o:allowincell="f" strokeweight="1pt">
          <v:stroke startarrowwidth="narrow" startarrowlength="short" endarrowwidth="narrow" endarrowlength="short"/>
          <w10:wrap anchorx="page"/>
        </v:line>
      </w:pict>
    </w:r>
    <w:r>
      <w:rPr>
        <w:rStyle w:val="PageNumber"/>
      </w:rPr>
      <w:fldChar w:fldCharType="begin"/>
    </w:r>
    <w:r>
      <w:rPr>
        <w:rStyle w:val="PageNumber"/>
      </w:rPr>
      <w:instrText xml:space="preserve"> PAGE </w:instrText>
    </w:r>
    <w:r>
      <w:rPr>
        <w:rStyle w:val="PageNumber"/>
      </w:rPr>
      <w:fldChar w:fldCharType="separate"/>
    </w:r>
    <w:r>
      <w:rPr>
        <w:rStyle w:val="PageNumber"/>
        <w:noProof/>
      </w:rPr>
      <w:t>392</w:t>
    </w:r>
    <w:r>
      <w:rPr>
        <w:rStyle w:val="PageNumber"/>
      </w:rPr>
      <w:fldChar w:fldCharType="end"/>
    </w:r>
    <w:r>
      <w:rPr>
        <w:rStyle w:val="PageNumber"/>
      </w:rPr>
      <w:tab/>
    </w:r>
    <w:r>
      <w:t>Managerial Accounting, 14th Edition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6" w:rsidRDefault="008B2036">
    <w:pPr>
      <w:pStyle w:val="rhL"/>
    </w:pPr>
    <w:r>
      <w:t>© The McGraw-Hill Companies, Inc., 2012. All rights reserved.</w:t>
    </w:r>
  </w:p>
  <w:p w:rsidR="008B2036" w:rsidRDefault="008B2036">
    <w:pPr>
      <w:pStyle w:val="rhL"/>
      <w:widowControl/>
      <w:spacing w:line="360" w:lineRule="exact"/>
      <w:ind w:right="-80"/>
    </w:pPr>
    <w:r>
      <w:pict>
        <v:line id="_x0000_s1100" style="position:absolute;left:0;text-align:left;z-index:251651584" from="0,3pt" to="469.05pt,3.05pt" o:allowincell="f" strokeweight="1pt">
          <v:stroke startarrowwidth="narrow" startarrowlength="short" endarrowwidth="narrow" endarrowlength="short"/>
        </v:line>
      </w:pict>
    </w:r>
    <w:r>
      <w:t>Solutions Manual, Chapter 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6" w:rsidRDefault="008B2036">
    <w:pPr>
      <w:pStyle w:val="rhL"/>
      <w:widowControl/>
      <w:tabs>
        <w:tab w:val="right" w:pos="9000"/>
      </w:tabs>
    </w:pPr>
    <w:r>
      <w:t>©</w:t>
    </w:r>
    <w:r>
      <w:rPr>
        <w:rFonts w:cs="Tahoma"/>
      </w:rPr>
      <w:t xml:space="preserve"> The McGraw-Hill Companies, Inc., 2012. All rights reserved.</w:t>
    </w:r>
  </w:p>
  <w:p w:rsidR="008B2036" w:rsidRDefault="008B2036">
    <w:pPr>
      <w:pStyle w:val="rhL"/>
      <w:widowControl/>
      <w:spacing w:line="360" w:lineRule="exact"/>
    </w:pPr>
    <w:r>
      <w:pict>
        <v:line id="_x0000_s1137" style="position:absolute;left:0;text-align:left;z-index:251668992" from="0,3pt" to="469.05pt,3.05pt" o:allowincell="f" strokeweight="1pt">
          <v:stroke startarrowwidth="narrow" startarrowlength="short" endarrowwidth="narrow" endarrowlength="short"/>
          <w10:wrap anchorx="page"/>
        </v:line>
      </w:pict>
    </w:r>
    <w:r>
      <w:rPr>
        <w:rStyle w:val="PageNumber"/>
      </w:rPr>
      <w:fldChar w:fldCharType="begin"/>
    </w:r>
    <w:r>
      <w:rPr>
        <w:rStyle w:val="PageNumber"/>
      </w:rPr>
      <w:instrText xml:space="preserve"> PAGE </w:instrText>
    </w:r>
    <w:r>
      <w:rPr>
        <w:rStyle w:val="PageNumber"/>
      </w:rPr>
      <w:fldChar w:fldCharType="separate"/>
    </w:r>
    <w:r w:rsidR="00EA581F">
      <w:rPr>
        <w:rStyle w:val="PageNumber"/>
        <w:noProof/>
      </w:rPr>
      <w:t>444</w:t>
    </w:r>
    <w:r>
      <w:rPr>
        <w:rStyle w:val="PageNumber"/>
      </w:rPr>
      <w:fldChar w:fldCharType="end"/>
    </w:r>
    <w:r>
      <w:rPr>
        <w:rStyle w:val="PageNumber"/>
      </w:rPr>
      <w:tab/>
    </w:r>
    <w:r>
      <w:t>Managerial Accounting, 14th Edition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6" w:rsidRDefault="008B2036" w:rsidP="00BB2523">
    <w:pPr>
      <w:pStyle w:val="rhL"/>
      <w:tabs>
        <w:tab w:val="clear" w:pos="12960"/>
      </w:tabs>
      <w:ind w:right="3600"/>
    </w:pPr>
    <w:r>
      <w:t>© The McGraw-Hill Companies, Inc., 2012. All rights reserved.</w:t>
    </w:r>
  </w:p>
  <w:p w:rsidR="008B2036" w:rsidRDefault="008B2036">
    <w:pPr>
      <w:pStyle w:val="rhL"/>
      <w:widowControl/>
      <w:spacing w:line="360" w:lineRule="exact"/>
      <w:ind w:right="-80"/>
    </w:pPr>
    <w:r>
      <w:pict>
        <v:line id="_x0000_s1136" style="position:absolute;left:0;text-align:left;z-index:251667968" from="0,3pt" to="469.05pt,3.05pt" o:allowincell="f" strokeweight="1pt">
          <v:stroke startarrowwidth="narrow" startarrowlength="short" endarrowwidth="narrow" endarrowlength="short"/>
          <w10:wrap anchorx="page"/>
        </v:line>
      </w:pict>
    </w:r>
    <w:r>
      <w:t>Solutions Manual, Chapter 8</w:t>
    </w:r>
    <w:r>
      <w:tab/>
    </w:r>
    <w:r>
      <w:rPr>
        <w:rStyle w:val="PageNumber"/>
      </w:rPr>
      <w:fldChar w:fldCharType="begin"/>
    </w:r>
    <w:r>
      <w:rPr>
        <w:rStyle w:val="PageNumber"/>
      </w:rPr>
      <w:instrText xml:space="preserve"> PAGE </w:instrText>
    </w:r>
    <w:r>
      <w:rPr>
        <w:rStyle w:val="PageNumber"/>
      </w:rPr>
      <w:fldChar w:fldCharType="separate"/>
    </w:r>
    <w:r w:rsidR="00EA581F">
      <w:rPr>
        <w:rStyle w:val="PageNumber"/>
        <w:noProof/>
      </w:rPr>
      <w:t>443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974" w:rsidRDefault="00936974">
      <w:r>
        <w:separator/>
      </w:r>
    </w:p>
  </w:footnote>
  <w:footnote w:type="continuationSeparator" w:id="0">
    <w:p w:rsidR="00936974" w:rsidRDefault="00936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6" w:rsidRDefault="008B2036">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6" w:rsidRDefault="008B2036">
    <w:pPr>
      <w:ind w:right="-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E660A0"/>
    <w:lvl w:ilvl="0">
      <w:start w:val="1"/>
      <w:numFmt w:val="decimal"/>
      <w:lvlText w:val="%1."/>
      <w:lvlJc w:val="left"/>
      <w:pPr>
        <w:tabs>
          <w:tab w:val="num" w:pos="1800"/>
        </w:tabs>
        <w:ind w:left="1800" w:hanging="360"/>
      </w:pPr>
    </w:lvl>
  </w:abstractNum>
  <w:abstractNum w:abstractNumId="1">
    <w:nsid w:val="FFFFFF7D"/>
    <w:multiLevelType w:val="singleLevel"/>
    <w:tmpl w:val="B3AA0076"/>
    <w:lvl w:ilvl="0">
      <w:start w:val="1"/>
      <w:numFmt w:val="decimal"/>
      <w:lvlText w:val="%1."/>
      <w:lvlJc w:val="left"/>
      <w:pPr>
        <w:tabs>
          <w:tab w:val="num" w:pos="1440"/>
        </w:tabs>
        <w:ind w:left="1440" w:hanging="360"/>
      </w:pPr>
    </w:lvl>
  </w:abstractNum>
  <w:abstractNum w:abstractNumId="2">
    <w:nsid w:val="FFFFFF7E"/>
    <w:multiLevelType w:val="singleLevel"/>
    <w:tmpl w:val="5B7890E2"/>
    <w:lvl w:ilvl="0">
      <w:start w:val="1"/>
      <w:numFmt w:val="decimal"/>
      <w:lvlText w:val="%1."/>
      <w:lvlJc w:val="left"/>
      <w:pPr>
        <w:tabs>
          <w:tab w:val="num" w:pos="1080"/>
        </w:tabs>
        <w:ind w:left="1080" w:hanging="360"/>
      </w:pPr>
    </w:lvl>
  </w:abstractNum>
  <w:abstractNum w:abstractNumId="3">
    <w:nsid w:val="FFFFFF7F"/>
    <w:multiLevelType w:val="singleLevel"/>
    <w:tmpl w:val="5AF04034"/>
    <w:lvl w:ilvl="0">
      <w:start w:val="1"/>
      <w:numFmt w:val="decimal"/>
      <w:lvlText w:val="%1."/>
      <w:lvlJc w:val="left"/>
      <w:pPr>
        <w:tabs>
          <w:tab w:val="num" w:pos="720"/>
        </w:tabs>
        <w:ind w:left="720" w:hanging="360"/>
      </w:pPr>
    </w:lvl>
  </w:abstractNum>
  <w:abstractNum w:abstractNumId="4">
    <w:nsid w:val="FFFFFF80"/>
    <w:multiLevelType w:val="singleLevel"/>
    <w:tmpl w:val="1EA046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A62A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708CE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188B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AE268"/>
    <w:lvl w:ilvl="0">
      <w:start w:val="1"/>
      <w:numFmt w:val="decimal"/>
      <w:lvlText w:val="%1."/>
      <w:lvlJc w:val="left"/>
      <w:pPr>
        <w:tabs>
          <w:tab w:val="num" w:pos="360"/>
        </w:tabs>
        <w:ind w:left="360" w:hanging="360"/>
      </w:pPr>
    </w:lvl>
  </w:abstractNum>
  <w:abstractNum w:abstractNumId="9">
    <w:nsid w:val="FFFFFF89"/>
    <w:multiLevelType w:val="singleLevel"/>
    <w:tmpl w:val="DA00BE6C"/>
    <w:lvl w:ilvl="0">
      <w:start w:val="1"/>
      <w:numFmt w:val="bullet"/>
      <w:lvlText w:val=""/>
      <w:lvlJc w:val="left"/>
      <w:pPr>
        <w:tabs>
          <w:tab w:val="num" w:pos="360"/>
        </w:tabs>
        <w:ind w:left="360" w:hanging="360"/>
      </w:pPr>
      <w:rPr>
        <w:rFonts w:ascii="Symbol" w:hAnsi="Symbol" w:hint="default"/>
      </w:rPr>
    </w:lvl>
  </w:abstractNum>
  <w:abstractNum w:abstractNumId="10">
    <w:nsid w:val="079D49C0"/>
    <w:multiLevelType w:val="singleLevel"/>
    <w:tmpl w:val="0409000F"/>
    <w:lvl w:ilvl="0">
      <w:start w:val="1"/>
      <w:numFmt w:val="decimal"/>
      <w:lvlText w:val="%1."/>
      <w:legacy w:legacy="1" w:legacySpace="0" w:legacyIndent="360"/>
      <w:lvlJc w:val="left"/>
      <w:pPr>
        <w:ind w:left="360" w:hanging="360"/>
      </w:pPr>
    </w:lvl>
  </w:abstractNum>
  <w:abstractNum w:abstractNumId="11">
    <w:nsid w:val="09302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93D2CA5"/>
    <w:multiLevelType w:val="singleLevel"/>
    <w:tmpl w:val="F0B28134"/>
    <w:lvl w:ilvl="0">
      <w:start w:val="1"/>
      <w:numFmt w:val="lowerLetter"/>
      <w:lvlText w:val="%1."/>
      <w:lvlJc w:val="left"/>
      <w:pPr>
        <w:tabs>
          <w:tab w:val="num" w:pos="375"/>
        </w:tabs>
        <w:ind w:left="375" w:hanging="375"/>
      </w:pPr>
      <w:rPr>
        <w:rFonts w:hint="default"/>
      </w:rPr>
    </w:lvl>
  </w:abstractNum>
  <w:abstractNum w:abstractNumId="13">
    <w:nsid w:val="176F2C02"/>
    <w:multiLevelType w:val="singleLevel"/>
    <w:tmpl w:val="12BE6E5C"/>
    <w:lvl w:ilvl="0">
      <w:start w:val="1"/>
      <w:numFmt w:val="decimal"/>
      <w:lvlText w:val="%1."/>
      <w:legacy w:legacy="1" w:legacySpace="0" w:legacyIndent="360"/>
      <w:lvlJc w:val="left"/>
      <w:pPr>
        <w:ind w:left="360" w:hanging="360"/>
      </w:pPr>
    </w:lvl>
  </w:abstractNum>
  <w:abstractNum w:abstractNumId="14">
    <w:nsid w:val="20951C28"/>
    <w:multiLevelType w:val="singleLevel"/>
    <w:tmpl w:val="B81A2AD2"/>
    <w:lvl w:ilvl="0">
      <w:start w:val="1"/>
      <w:numFmt w:val="decimal"/>
      <w:lvlText w:val="%1."/>
      <w:lvlJc w:val="left"/>
      <w:pPr>
        <w:tabs>
          <w:tab w:val="num" w:pos="435"/>
        </w:tabs>
        <w:ind w:left="435" w:hanging="435"/>
      </w:pPr>
      <w:rPr>
        <w:rFonts w:hint="default"/>
      </w:rPr>
    </w:lvl>
  </w:abstractNum>
  <w:abstractNum w:abstractNumId="15">
    <w:nsid w:val="20D95313"/>
    <w:multiLevelType w:val="hybridMultilevel"/>
    <w:tmpl w:val="6F301B2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B14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EA5B71"/>
    <w:multiLevelType w:val="singleLevel"/>
    <w:tmpl w:val="854A09B4"/>
    <w:lvl w:ilvl="0">
      <w:start w:val="1"/>
      <w:numFmt w:val="lowerLetter"/>
      <w:lvlText w:val="%1."/>
      <w:lvlJc w:val="left"/>
      <w:pPr>
        <w:tabs>
          <w:tab w:val="num" w:pos="720"/>
        </w:tabs>
        <w:ind w:left="720" w:hanging="360"/>
      </w:pPr>
      <w:rPr>
        <w:rFonts w:hint="default"/>
      </w:rPr>
    </w:lvl>
  </w:abstractNum>
  <w:abstractNum w:abstractNumId="18">
    <w:nsid w:val="35EE2F8D"/>
    <w:multiLevelType w:val="hybridMultilevel"/>
    <w:tmpl w:val="E3F00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EF72FC2"/>
    <w:multiLevelType w:val="hybridMultilevel"/>
    <w:tmpl w:val="DE86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0B0CD8"/>
    <w:multiLevelType w:val="hybridMultilevel"/>
    <w:tmpl w:val="D07A8D0C"/>
    <w:lvl w:ilvl="0" w:tplc="AB542C4C">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E3893"/>
    <w:multiLevelType w:val="hybridMultilevel"/>
    <w:tmpl w:val="2E3E49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1E2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DFC127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3"/>
    <w:lvlOverride w:ilvl="0">
      <w:lvl w:ilvl="0">
        <w:start w:val="1"/>
        <w:numFmt w:val="decimal"/>
        <w:lvlText w:val="%1."/>
        <w:legacy w:legacy="1" w:legacySpace="0" w:legacyIndent="360"/>
        <w:lvlJc w:val="left"/>
        <w:pPr>
          <w:ind w:left="360" w:hanging="360"/>
        </w:p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0"/>
  </w:num>
  <w:num w:numId="15">
    <w:abstractNumId w:val="10"/>
    <w:lvlOverride w:ilvl="0">
      <w:lvl w:ilvl="0">
        <w:start w:val="1"/>
        <w:numFmt w:val="decimal"/>
        <w:lvlText w:val="%1."/>
        <w:legacy w:legacy="1" w:legacySpace="0" w:legacyIndent="360"/>
        <w:lvlJc w:val="left"/>
        <w:pPr>
          <w:ind w:left="360" w:hanging="360"/>
        </w:pPr>
      </w:lvl>
    </w:lvlOverride>
  </w:num>
  <w:num w:numId="16">
    <w:abstractNumId w:val="17"/>
  </w:num>
  <w:num w:numId="17">
    <w:abstractNumId w:val="22"/>
  </w:num>
  <w:num w:numId="18">
    <w:abstractNumId w:val="11"/>
  </w:num>
  <w:num w:numId="19">
    <w:abstractNumId w:val="16"/>
  </w:num>
  <w:num w:numId="20">
    <w:abstractNumId w:val="23"/>
  </w:num>
  <w:num w:numId="21">
    <w:abstractNumId w:val="14"/>
  </w:num>
  <w:num w:numId="22">
    <w:abstractNumId w:val="12"/>
  </w:num>
  <w:num w:numId="23">
    <w:abstractNumId w:val="15"/>
  </w:num>
  <w:num w:numId="24">
    <w:abstractNumId w:val="21"/>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linkStyles/>
  <w:stylePaneFormatFilter w:val="3F01"/>
  <w:defaultTabStop w:val="720"/>
  <w:doNotHyphenateCaps/>
  <w:evenAndOddHeaders/>
  <w:drawingGridHorizontalSpacing w:val="140"/>
  <w:displayHorizontalDrawingGridEvery w:val="2"/>
  <w:noPunctuationKerning/>
  <w:characterSpacingControl w:val="doNotCompress"/>
  <w:hdrShapeDefaults>
    <o:shapedefaults v:ext="edit" spidmax="6146" o:allowincell="f">
      <v:stroke startarrowwidth="narrow" startarrowlength="short" endarrowwidth="narrow" endarrowlength="short"/>
    </o:shapedefaults>
    <o:shapelayout v:ext="edit">
      <o:idmap v:ext="edit" data="1"/>
    </o:shapelayout>
  </w:hdrShapeDefaults>
  <w:footnotePr>
    <w:footnote w:id="-1"/>
    <w:footnote w:id="0"/>
  </w:footnotePr>
  <w:endnotePr>
    <w:endnote w:id="-1"/>
    <w:endnote w:id="0"/>
  </w:endnotePr>
  <w:compat/>
  <w:rsids>
    <w:rsidRoot w:val="00380863"/>
    <w:rsid w:val="00096B36"/>
    <w:rsid w:val="000F147F"/>
    <w:rsid w:val="00154AEF"/>
    <w:rsid w:val="001E3000"/>
    <w:rsid w:val="00226695"/>
    <w:rsid w:val="00232135"/>
    <w:rsid w:val="0025234A"/>
    <w:rsid w:val="00343AD9"/>
    <w:rsid w:val="00371D0B"/>
    <w:rsid w:val="00380863"/>
    <w:rsid w:val="0043542D"/>
    <w:rsid w:val="00446065"/>
    <w:rsid w:val="00452C57"/>
    <w:rsid w:val="00453D7E"/>
    <w:rsid w:val="00485535"/>
    <w:rsid w:val="004C0BA4"/>
    <w:rsid w:val="004C0F2B"/>
    <w:rsid w:val="00535F02"/>
    <w:rsid w:val="00586E49"/>
    <w:rsid w:val="005A3515"/>
    <w:rsid w:val="005D5118"/>
    <w:rsid w:val="005D6C6B"/>
    <w:rsid w:val="00606392"/>
    <w:rsid w:val="006669BD"/>
    <w:rsid w:val="00682EB7"/>
    <w:rsid w:val="006D07F3"/>
    <w:rsid w:val="00750250"/>
    <w:rsid w:val="007761BA"/>
    <w:rsid w:val="007B1A5E"/>
    <w:rsid w:val="007F0979"/>
    <w:rsid w:val="00826659"/>
    <w:rsid w:val="0086050F"/>
    <w:rsid w:val="00887EFB"/>
    <w:rsid w:val="008A576E"/>
    <w:rsid w:val="008B2036"/>
    <w:rsid w:val="008B352A"/>
    <w:rsid w:val="00936974"/>
    <w:rsid w:val="009461C5"/>
    <w:rsid w:val="009471C9"/>
    <w:rsid w:val="009D7291"/>
    <w:rsid w:val="00A8186F"/>
    <w:rsid w:val="00A83DF5"/>
    <w:rsid w:val="00AB1CE9"/>
    <w:rsid w:val="00AE1A1A"/>
    <w:rsid w:val="00AF5D0C"/>
    <w:rsid w:val="00AF6678"/>
    <w:rsid w:val="00BB2523"/>
    <w:rsid w:val="00C0001A"/>
    <w:rsid w:val="00C73C9D"/>
    <w:rsid w:val="00D7137F"/>
    <w:rsid w:val="00D92215"/>
    <w:rsid w:val="00DE0BEE"/>
    <w:rsid w:val="00E43420"/>
    <w:rsid w:val="00EA0F0F"/>
    <w:rsid w:val="00EA581F"/>
    <w:rsid w:val="00EF3207"/>
    <w:rsid w:val="00F414F2"/>
    <w:rsid w:val="00F9239F"/>
    <w:rsid w:val="00FC1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6146" o:allowincell="f">
      <v:stroke startarrowwidth="narrow" startarrowlength="short" endarrowwidth="narrow" endarrowlength="shor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D0C"/>
    <w:rPr>
      <w:rFonts w:ascii="Tahoma" w:hAnsi="Tahoma"/>
      <w:sz w:val="28"/>
      <w:szCs w:val="24"/>
    </w:rPr>
  </w:style>
  <w:style w:type="character" w:default="1" w:styleId="DefaultParagraphFont">
    <w:name w:val="Default Paragraph Font"/>
    <w:semiHidden/>
    <w:rsid w:val="00AF5D0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AF5D0C"/>
  </w:style>
  <w:style w:type="paragraph" w:customStyle="1" w:styleId="ChapterNumber">
    <w:name w:val="Chapter Number"/>
    <w:rsid w:val="00AF5D0C"/>
    <w:pPr>
      <w:widowControl w:val="0"/>
      <w:spacing w:line="580" w:lineRule="atLeast"/>
    </w:pPr>
    <w:rPr>
      <w:rFonts w:ascii="Tahoma" w:hAnsi="Tahoma"/>
      <w:b/>
      <w:color w:val="000000"/>
      <w:sz w:val="48"/>
    </w:rPr>
  </w:style>
  <w:style w:type="paragraph" w:customStyle="1" w:styleId="ChapterTitle">
    <w:name w:val="Chapter Title"/>
    <w:rsid w:val="00AF5D0C"/>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AF5D0C"/>
    <w:pPr>
      <w:widowControl w:val="0"/>
      <w:spacing w:before="240" w:after="480" w:line="240" w:lineRule="exact"/>
      <w:jc w:val="both"/>
    </w:pPr>
    <w:rPr>
      <w:rFonts w:ascii="Tahoma" w:hAnsi="Tahoma"/>
      <w:b/>
      <w:color w:val="000000"/>
      <w:sz w:val="24"/>
    </w:rPr>
  </w:style>
  <w:style w:type="paragraph" w:customStyle="1" w:styleId="Questions">
    <w:name w:val="Questions"/>
    <w:rsid w:val="00AF5D0C"/>
    <w:pPr>
      <w:tabs>
        <w:tab w:val="left" w:pos="720"/>
      </w:tabs>
      <w:spacing w:after="240" w:line="240" w:lineRule="exact"/>
    </w:pPr>
    <w:rPr>
      <w:rFonts w:ascii="Tahoma" w:hAnsi="Tahoma"/>
    </w:rPr>
  </w:style>
  <w:style w:type="paragraph" w:customStyle="1" w:styleId="QuestionsLeaders">
    <w:name w:val="QuestionsLeaders"/>
    <w:rsid w:val="00AF5D0C"/>
    <w:pPr>
      <w:tabs>
        <w:tab w:val="left" w:pos="360"/>
        <w:tab w:val="right" w:leader="dot" w:pos="4320"/>
      </w:tabs>
      <w:spacing w:line="240" w:lineRule="exact"/>
      <w:ind w:left="216" w:hanging="216"/>
    </w:pPr>
    <w:rPr>
      <w:rFonts w:ascii="Tahoma" w:hAnsi="Tahoma"/>
    </w:rPr>
  </w:style>
  <w:style w:type="paragraph" w:customStyle="1" w:styleId="QuestionsSub">
    <w:name w:val="QuestionsSub"/>
    <w:basedOn w:val="Normal"/>
    <w:rsid w:val="00AF5D0C"/>
    <w:pPr>
      <w:tabs>
        <w:tab w:val="left" w:pos="240"/>
        <w:tab w:val="left" w:pos="600"/>
        <w:tab w:val="left" w:pos="720"/>
      </w:tabs>
      <w:spacing w:line="240" w:lineRule="exact"/>
    </w:pPr>
    <w:rPr>
      <w:sz w:val="20"/>
      <w:szCs w:val="20"/>
    </w:rPr>
  </w:style>
  <w:style w:type="paragraph" w:customStyle="1" w:styleId="ProblemNumber">
    <w:name w:val="Problem Number"/>
    <w:next w:val="NumberedPart"/>
    <w:rsid w:val="00AF5D0C"/>
    <w:pPr>
      <w:widowControl w:val="0"/>
      <w:spacing w:after="240" w:line="320" w:lineRule="atLeast"/>
    </w:pPr>
    <w:rPr>
      <w:rFonts w:ascii="Tahoma" w:hAnsi="Tahoma"/>
      <w:color w:val="000000"/>
      <w:sz w:val="28"/>
    </w:rPr>
  </w:style>
  <w:style w:type="paragraph" w:customStyle="1" w:styleId="QuestionsR">
    <w:name w:val="QuestionsR"/>
    <w:rsid w:val="00AF5D0C"/>
    <w:pPr>
      <w:jc w:val="right"/>
    </w:pPr>
    <w:rPr>
      <w:rFonts w:ascii="Tahoma" w:hAnsi="Tahoma"/>
    </w:rPr>
  </w:style>
  <w:style w:type="paragraph" w:customStyle="1" w:styleId="TextCentered">
    <w:name w:val="Text Centered"/>
    <w:basedOn w:val="Normal"/>
    <w:rsid w:val="00AF5D0C"/>
    <w:pPr>
      <w:spacing w:line="320" w:lineRule="exact"/>
      <w:jc w:val="center"/>
    </w:pPr>
    <w:rPr>
      <w:szCs w:val="20"/>
    </w:rPr>
  </w:style>
  <w:style w:type="paragraph" w:customStyle="1" w:styleId="TextLeft">
    <w:name w:val="Text Left"/>
    <w:basedOn w:val="Normal"/>
    <w:rsid w:val="00AF5D0C"/>
    <w:pPr>
      <w:spacing w:line="320" w:lineRule="exact"/>
    </w:pPr>
    <w:rPr>
      <w:szCs w:val="20"/>
    </w:rPr>
  </w:style>
  <w:style w:type="paragraph" w:customStyle="1" w:styleId="TextRight">
    <w:name w:val="Text Right"/>
    <w:rsid w:val="00AF5D0C"/>
    <w:pPr>
      <w:spacing w:line="320" w:lineRule="exact"/>
      <w:ind w:right="72"/>
      <w:jc w:val="right"/>
    </w:pPr>
    <w:rPr>
      <w:rFonts w:ascii="Tahoma" w:hAnsi="Tahoma"/>
      <w:sz w:val="28"/>
    </w:rPr>
  </w:style>
  <w:style w:type="paragraph" w:customStyle="1" w:styleId="NumberedPart">
    <w:name w:val="Numbered Part"/>
    <w:rsid w:val="00AF5D0C"/>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TextLeft"/>
    <w:rsid w:val="00AF5D0C"/>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rsid w:val="00AF5D0C"/>
    <w:pPr>
      <w:ind w:left="360"/>
    </w:pPr>
  </w:style>
  <w:style w:type="paragraph" w:customStyle="1" w:styleId="ColumnHead">
    <w:name w:val="Column Head"/>
    <w:basedOn w:val="TextCentered"/>
    <w:rsid w:val="00AF5D0C"/>
    <w:pPr>
      <w:spacing w:line="240" w:lineRule="auto"/>
      <w:ind w:left="72" w:right="72"/>
    </w:pPr>
    <w:rPr>
      <w:bCs/>
      <w:i/>
      <w:iCs/>
    </w:rPr>
  </w:style>
  <w:style w:type="paragraph" w:customStyle="1" w:styleId="6pointlinespace">
    <w:name w:val="6 point line space"/>
    <w:basedOn w:val="Normal"/>
    <w:rsid w:val="00AF5D0C"/>
    <w:pPr>
      <w:spacing w:line="120" w:lineRule="exact"/>
    </w:pPr>
    <w:rPr>
      <w:sz w:val="12"/>
    </w:rPr>
  </w:style>
  <w:style w:type="paragraph" w:customStyle="1" w:styleId="NumberedPartSub">
    <w:name w:val="Numbered Part Sub"/>
    <w:basedOn w:val="NumberedPart"/>
    <w:rsid w:val="00AF5D0C"/>
    <w:pPr>
      <w:ind w:left="691" w:hanging="691"/>
    </w:pPr>
  </w:style>
  <w:style w:type="paragraph" w:customStyle="1" w:styleId="Equation">
    <w:name w:val="Equation"/>
    <w:basedOn w:val="TextLeftIndented"/>
    <w:rsid w:val="00AF5D0C"/>
    <w:pPr>
      <w:spacing w:before="120" w:after="120" w:line="240" w:lineRule="auto"/>
    </w:pPr>
    <w:rPr>
      <w:rFonts w:cs="Tahoma"/>
    </w:rPr>
  </w:style>
  <w:style w:type="character" w:customStyle="1" w:styleId="MTEquationSection">
    <w:name w:val="MTEquationSection"/>
    <w:basedOn w:val="DefaultParagraphFont"/>
    <w:rsid w:val="00AF5D0C"/>
    <w:rPr>
      <w:vanish w:val="0"/>
      <w:color w:val="FF0000"/>
    </w:rPr>
  </w:style>
  <w:style w:type="paragraph" w:customStyle="1" w:styleId="rhL">
    <w:name w:val="rhL"/>
    <w:rsid w:val="00AF5D0C"/>
    <w:pPr>
      <w:widowControl w:val="0"/>
      <w:tabs>
        <w:tab w:val="right" w:pos="9360"/>
        <w:tab w:val="right" w:pos="12960"/>
      </w:tabs>
      <w:spacing w:line="240" w:lineRule="exact"/>
      <w:jc w:val="both"/>
    </w:pPr>
    <w:rPr>
      <w:rFonts w:ascii="Tahoma" w:hAnsi="Tahoma"/>
      <w:color w:val="000000"/>
    </w:rPr>
  </w:style>
  <w:style w:type="paragraph" w:customStyle="1" w:styleId="NumberedList">
    <w:name w:val="Numbered List"/>
    <w:rsid w:val="00AF5D0C"/>
    <w:pPr>
      <w:tabs>
        <w:tab w:val="decimal" w:pos="300"/>
        <w:tab w:val="left" w:pos="540"/>
      </w:tabs>
      <w:spacing w:after="120"/>
    </w:pPr>
    <w:rPr>
      <w:rFonts w:ascii="Tahoma" w:hAnsi="Tahoma"/>
      <w:sz w:val="28"/>
    </w:rPr>
  </w:style>
  <w:style w:type="paragraph" w:customStyle="1" w:styleId="EquationCentered">
    <w:name w:val="Equation Centered"/>
    <w:basedOn w:val="Equation"/>
    <w:rsid w:val="00AF5D0C"/>
    <w:pPr>
      <w:jc w:val="center"/>
    </w:pPr>
  </w:style>
  <w:style w:type="paragraph" w:customStyle="1" w:styleId="NLindEq">
    <w:name w:val="NLindEq"/>
    <w:basedOn w:val="Normal"/>
    <w:rsid w:val="00AF5D0C"/>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rsid w:val="00AF5D0C"/>
    <w:pPr>
      <w:tabs>
        <w:tab w:val="center" w:pos="4320"/>
        <w:tab w:val="right" w:pos="8640"/>
      </w:tabs>
    </w:pPr>
  </w:style>
  <w:style w:type="paragraph" w:styleId="Footer">
    <w:name w:val="footer"/>
    <w:basedOn w:val="Normal"/>
    <w:rsid w:val="00AF5D0C"/>
    <w:pPr>
      <w:tabs>
        <w:tab w:val="center" w:pos="4320"/>
        <w:tab w:val="right" w:pos="8640"/>
      </w:tabs>
    </w:pPr>
  </w:style>
  <w:style w:type="character" w:styleId="PageNumber">
    <w:name w:val="page number"/>
    <w:basedOn w:val="DefaultParagraphFont"/>
    <w:rsid w:val="000F147F"/>
  </w:style>
  <w:style w:type="paragraph" w:customStyle="1" w:styleId="NL">
    <w:name w:val="NL"/>
    <w:rsid w:val="000F147F"/>
    <w:pPr>
      <w:widowControl w:val="0"/>
      <w:tabs>
        <w:tab w:val="decimal" w:pos="120"/>
        <w:tab w:val="left" w:pos="360"/>
        <w:tab w:val="left" w:pos="696"/>
        <w:tab w:val="left" w:pos="936"/>
      </w:tabs>
      <w:spacing w:line="320" w:lineRule="exact"/>
      <w:ind w:left="360" w:hanging="360"/>
    </w:pPr>
    <w:rPr>
      <w:rFonts w:ascii="Helvetica" w:hAnsi="Helvetica"/>
      <w:color w:val="000000"/>
      <w:sz w:val="28"/>
    </w:rPr>
  </w:style>
  <w:style w:type="paragraph" w:customStyle="1" w:styleId="Journalentry">
    <w:name w:val="Journal entry"/>
    <w:basedOn w:val="Normal"/>
    <w:rsid w:val="000F147F"/>
    <w:pPr>
      <w:tabs>
        <w:tab w:val="left" w:pos="720"/>
        <w:tab w:val="left" w:pos="1260"/>
        <w:tab w:val="right" w:leader="dot" w:pos="5040"/>
        <w:tab w:val="right" w:pos="6480"/>
        <w:tab w:val="right" w:pos="7920"/>
      </w:tabs>
      <w:ind w:left="360"/>
    </w:pPr>
    <w:rPr>
      <w:rFonts w:ascii="Helvetica" w:eastAsia="Times" w:hAnsi="Helvetica"/>
      <w:szCs w:val="20"/>
    </w:rPr>
  </w:style>
  <w:style w:type="paragraph" w:customStyle="1" w:styleId="bulleta">
    <w:name w:val="bullet+a"/>
    <w:basedOn w:val="Normal"/>
    <w:rsid w:val="000F147F"/>
    <w:pPr>
      <w:spacing w:before="140" w:line="320" w:lineRule="exact"/>
      <w:ind w:left="720" w:hanging="360"/>
    </w:pPr>
  </w:style>
  <w:style w:type="paragraph" w:styleId="BalloonText">
    <w:name w:val="Balloon Text"/>
    <w:basedOn w:val="Normal"/>
    <w:semiHidden/>
    <w:rsid w:val="000F147F"/>
    <w:rPr>
      <w:rFonts w:cs="Tahoma"/>
      <w:sz w:val="16"/>
      <w:szCs w:val="16"/>
    </w:rPr>
  </w:style>
  <w:style w:type="paragraph" w:styleId="List">
    <w:name w:val="List"/>
    <w:basedOn w:val="Normal"/>
    <w:rsid w:val="000F147F"/>
    <w:pPr>
      <w:ind w:left="360" w:hanging="360"/>
    </w:pPr>
    <w:rPr>
      <w:rFonts w:ascii="Times New Roman" w:hAnsi="Times New Roman"/>
      <w:sz w:val="24"/>
    </w:rPr>
  </w:style>
  <w:style w:type="character" w:customStyle="1" w:styleId="ProblemNumberChar">
    <w:name w:val="Problem Number Char"/>
    <w:basedOn w:val="DefaultParagraphFont"/>
    <w:rsid w:val="000F147F"/>
    <w:rPr>
      <w:rFonts w:ascii="Tahoma" w:hAnsi="Tahoma"/>
      <w:color w:val="000000"/>
      <w:sz w:val="28"/>
      <w:lang w:val="en-US" w:eastAsia="en-US" w:bidi="ar-SA"/>
    </w:rPr>
  </w:style>
  <w:style w:type="character" w:styleId="CommentReference">
    <w:name w:val="annotation reference"/>
    <w:basedOn w:val="DefaultParagraphFont"/>
    <w:semiHidden/>
    <w:rsid w:val="000F147F"/>
    <w:rPr>
      <w:sz w:val="16"/>
      <w:szCs w:val="16"/>
    </w:rPr>
  </w:style>
  <w:style w:type="paragraph" w:styleId="CommentText">
    <w:name w:val="annotation text"/>
    <w:basedOn w:val="Normal"/>
    <w:semiHidden/>
    <w:rsid w:val="000F147F"/>
    <w:rPr>
      <w:sz w:val="20"/>
      <w:szCs w:val="20"/>
    </w:rPr>
  </w:style>
  <w:style w:type="paragraph" w:styleId="CommentSubject">
    <w:name w:val="annotation subject"/>
    <w:basedOn w:val="CommentText"/>
    <w:next w:val="CommentText"/>
    <w:semiHidden/>
    <w:rsid w:val="000F147F"/>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11e%20GNB%20Templates\11e%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 Solutions Manual template.dot</Template>
  <TotalTime>201</TotalTime>
  <Pages>54</Pages>
  <Words>8537</Words>
  <Characters>48664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noreen</dc:creator>
  <cp:keywords/>
  <dc:description/>
  <cp:lastModifiedBy>Eric Noreen</cp:lastModifiedBy>
  <cp:revision>6</cp:revision>
  <cp:lastPrinted>2008-12-21T01:40:00Z</cp:lastPrinted>
  <dcterms:created xsi:type="dcterms:W3CDTF">2010-05-12T18:31:00Z</dcterms:created>
  <dcterms:modified xsi:type="dcterms:W3CDTF">2010-10-03T21:29:00Z</dcterms:modified>
</cp:coreProperties>
</file>